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FA" w:rsidRDefault="005E50FA" w:rsidP="0085474B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9CD">
        <w:rPr>
          <w:rFonts w:ascii="Times New Roman" w:hAnsi="Times New Roman"/>
          <w:b/>
          <w:sz w:val="28"/>
          <w:szCs w:val="28"/>
        </w:rPr>
        <w:t xml:space="preserve">В Бугуруслане </w:t>
      </w:r>
      <w:r>
        <w:rPr>
          <w:rFonts w:ascii="Times New Roman" w:hAnsi="Times New Roman"/>
          <w:b/>
          <w:sz w:val="28"/>
          <w:szCs w:val="28"/>
        </w:rPr>
        <w:t xml:space="preserve">осужден таксист, совершивший наезд </w:t>
      </w:r>
    </w:p>
    <w:p w:rsidR="005E50FA" w:rsidRDefault="005E50FA" w:rsidP="0085474B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автомобиле на сотрудника полиции</w:t>
      </w:r>
    </w:p>
    <w:p w:rsidR="005E50FA" w:rsidRPr="0085474B" w:rsidRDefault="005E50FA" w:rsidP="0085474B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E50FA" w:rsidRPr="007B7397" w:rsidRDefault="005E50FA" w:rsidP="007B7397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Бугурусланский район суд 09 марта 2016 года в соответствии с позицией стороны государственного обвинения внес приговор в отношении 24-летнего работника такси. </w:t>
      </w:r>
      <w:r w:rsidRPr="0085474B">
        <w:rPr>
          <w:rFonts w:ascii="Times New Roman" w:hAnsi="Times New Roman"/>
          <w:sz w:val="28"/>
          <w:szCs w:val="28"/>
        </w:rPr>
        <w:t>Он признан виновным в совершении преступления, предусмотренного ч.</w:t>
      </w:r>
      <w:r>
        <w:rPr>
          <w:rFonts w:ascii="Times New Roman" w:hAnsi="Times New Roman"/>
          <w:sz w:val="28"/>
          <w:szCs w:val="28"/>
        </w:rPr>
        <w:t>2</w:t>
      </w:r>
      <w:r w:rsidRPr="0085474B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318</w:t>
      </w:r>
      <w:r w:rsidRPr="0085474B">
        <w:rPr>
          <w:rFonts w:ascii="Times New Roman" w:hAnsi="Times New Roman"/>
          <w:sz w:val="28"/>
          <w:szCs w:val="28"/>
        </w:rPr>
        <w:t xml:space="preserve"> УК РФ (</w:t>
      </w:r>
      <w:r>
        <w:rPr>
          <w:rFonts w:ascii="Times New Roman" w:hAnsi="Times New Roman"/>
          <w:sz w:val="28"/>
          <w:szCs w:val="28"/>
        </w:rPr>
        <w:t>применение насилия, опасного для жизни и здоровья в отношении представителя власти</w:t>
      </w:r>
      <w:r w:rsidRPr="0085474B">
        <w:rPr>
          <w:rFonts w:ascii="Times New Roman" w:hAnsi="Times New Roman"/>
          <w:sz w:val="28"/>
          <w:szCs w:val="28"/>
        </w:rPr>
        <w:t>).</w:t>
      </w:r>
    </w:p>
    <w:p w:rsidR="005E50FA" w:rsidRPr="00760E3A" w:rsidRDefault="005E50FA" w:rsidP="0019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74B">
        <w:rPr>
          <w:rFonts w:ascii="Times New Roman" w:hAnsi="Times New Roman"/>
          <w:sz w:val="28"/>
          <w:szCs w:val="28"/>
        </w:rPr>
        <w:t xml:space="preserve">В суде установлено, что </w:t>
      </w:r>
      <w:r>
        <w:rPr>
          <w:rFonts w:ascii="Times New Roman" w:hAnsi="Times New Roman"/>
          <w:sz w:val="28"/>
          <w:szCs w:val="28"/>
        </w:rPr>
        <w:t>утром 14 августа 2015 года бугурусланец, на автомобили такси, заехал на городскую площадь, где движение транспортных средств запрещено, и на высокой скорости стал демонстрировать элементы экстремального вождения. Дежурившей сотрудник патрульно-постовой службы предпринял меры остановить автомобиль. Последний совершил наезд на стража порядка, причинив ему перелом  правой руки.</w:t>
      </w:r>
    </w:p>
    <w:p w:rsidR="005E50FA" w:rsidRDefault="005E50FA" w:rsidP="0085474B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Своей вины в умышленном совершении преступления подсудимый не признал.</w:t>
      </w:r>
    </w:p>
    <w:p w:rsidR="005E50FA" w:rsidRDefault="005E50FA" w:rsidP="00192EB1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 совершенное преступление таксист приговорен к наказанию в виде лишения свободы сроком 1 год 6 месяцев с отбыванием наказания в исправительной колонии общего режима.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Кроме этого, суд обязал его возместить потерпевшему 80 тыс. рублей в счет компенсации морального вреда</w:t>
      </w:r>
    </w:p>
    <w:p w:rsidR="005E50FA" w:rsidRDefault="005E50FA" w:rsidP="00F0164E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474B">
        <w:rPr>
          <w:rFonts w:ascii="Times New Roman" w:hAnsi="Times New Roman"/>
          <w:sz w:val="28"/>
          <w:szCs w:val="28"/>
          <w:shd w:val="clear" w:color="auto" w:fill="FFFFFF"/>
        </w:rPr>
        <w:t>Приговор 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474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законную силу  не  вступил.</w:t>
      </w:r>
    </w:p>
    <w:p w:rsidR="005E50FA" w:rsidRPr="00192EB1" w:rsidRDefault="005E50FA" w:rsidP="00192EB1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0FA" w:rsidRDefault="005E50FA" w:rsidP="00222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Максимов</w:t>
      </w:r>
    </w:p>
    <w:p w:rsidR="005E50FA" w:rsidRPr="00222088" w:rsidRDefault="005E50FA" w:rsidP="00222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Бугурусланский межрайонный прокурор</w:t>
      </w:r>
    </w:p>
    <w:sectPr w:rsidR="005E50FA" w:rsidRPr="00222088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2B"/>
    <w:rsid w:val="00016C83"/>
    <w:rsid w:val="00042FA6"/>
    <w:rsid w:val="00050261"/>
    <w:rsid w:val="00076932"/>
    <w:rsid w:val="00094E22"/>
    <w:rsid w:val="000A51B5"/>
    <w:rsid w:val="000C31DB"/>
    <w:rsid w:val="000C61E7"/>
    <w:rsid w:val="00103E81"/>
    <w:rsid w:val="00106227"/>
    <w:rsid w:val="0011192D"/>
    <w:rsid w:val="00115A2E"/>
    <w:rsid w:val="0012251B"/>
    <w:rsid w:val="00130309"/>
    <w:rsid w:val="001334E6"/>
    <w:rsid w:val="00146966"/>
    <w:rsid w:val="001557BF"/>
    <w:rsid w:val="00155C37"/>
    <w:rsid w:val="001611C8"/>
    <w:rsid w:val="001630C1"/>
    <w:rsid w:val="00167D9E"/>
    <w:rsid w:val="00174A2B"/>
    <w:rsid w:val="00174BA2"/>
    <w:rsid w:val="00192EB1"/>
    <w:rsid w:val="001B0047"/>
    <w:rsid w:val="001B177A"/>
    <w:rsid w:val="001D40DF"/>
    <w:rsid w:val="002134C0"/>
    <w:rsid w:val="00220323"/>
    <w:rsid w:val="00222088"/>
    <w:rsid w:val="00250597"/>
    <w:rsid w:val="002E77CA"/>
    <w:rsid w:val="00302F39"/>
    <w:rsid w:val="003404B4"/>
    <w:rsid w:val="00365FDE"/>
    <w:rsid w:val="0039526D"/>
    <w:rsid w:val="003A2DBE"/>
    <w:rsid w:val="003A4AB9"/>
    <w:rsid w:val="003B19CD"/>
    <w:rsid w:val="003D211F"/>
    <w:rsid w:val="00405C06"/>
    <w:rsid w:val="0041160D"/>
    <w:rsid w:val="004137FC"/>
    <w:rsid w:val="0046019E"/>
    <w:rsid w:val="00490C9E"/>
    <w:rsid w:val="0049691B"/>
    <w:rsid w:val="004A4B86"/>
    <w:rsid w:val="004C1480"/>
    <w:rsid w:val="004C35FD"/>
    <w:rsid w:val="004C367B"/>
    <w:rsid w:val="004E4463"/>
    <w:rsid w:val="004F7490"/>
    <w:rsid w:val="00511016"/>
    <w:rsid w:val="00534DDC"/>
    <w:rsid w:val="005823A5"/>
    <w:rsid w:val="005E50FA"/>
    <w:rsid w:val="00623F0F"/>
    <w:rsid w:val="00626D08"/>
    <w:rsid w:val="0063049E"/>
    <w:rsid w:val="00640298"/>
    <w:rsid w:val="0066091C"/>
    <w:rsid w:val="00661EA9"/>
    <w:rsid w:val="00673FC3"/>
    <w:rsid w:val="00676306"/>
    <w:rsid w:val="00677853"/>
    <w:rsid w:val="007335E1"/>
    <w:rsid w:val="007437E9"/>
    <w:rsid w:val="00760E3A"/>
    <w:rsid w:val="007B24BB"/>
    <w:rsid w:val="007B7397"/>
    <w:rsid w:val="007B7B4D"/>
    <w:rsid w:val="008263D4"/>
    <w:rsid w:val="0085474B"/>
    <w:rsid w:val="00894E00"/>
    <w:rsid w:val="008C2DFD"/>
    <w:rsid w:val="008C606C"/>
    <w:rsid w:val="008C65A7"/>
    <w:rsid w:val="008E553B"/>
    <w:rsid w:val="00903A89"/>
    <w:rsid w:val="00907785"/>
    <w:rsid w:val="009144E2"/>
    <w:rsid w:val="009511BC"/>
    <w:rsid w:val="00952660"/>
    <w:rsid w:val="00986F0C"/>
    <w:rsid w:val="009A0C66"/>
    <w:rsid w:val="009F7FE2"/>
    <w:rsid w:val="00A52B60"/>
    <w:rsid w:val="00A71FC6"/>
    <w:rsid w:val="00A73CFC"/>
    <w:rsid w:val="00A75D9E"/>
    <w:rsid w:val="00AB6653"/>
    <w:rsid w:val="00AC1AEA"/>
    <w:rsid w:val="00BB0B88"/>
    <w:rsid w:val="00BC1A1F"/>
    <w:rsid w:val="00BC3031"/>
    <w:rsid w:val="00C01ED3"/>
    <w:rsid w:val="00C041B9"/>
    <w:rsid w:val="00C45E22"/>
    <w:rsid w:val="00CB1CD7"/>
    <w:rsid w:val="00CD21E1"/>
    <w:rsid w:val="00CD624B"/>
    <w:rsid w:val="00CE13CD"/>
    <w:rsid w:val="00D0532E"/>
    <w:rsid w:val="00D06517"/>
    <w:rsid w:val="00D37CE2"/>
    <w:rsid w:val="00D47F57"/>
    <w:rsid w:val="00D6295C"/>
    <w:rsid w:val="00D64333"/>
    <w:rsid w:val="00D906D4"/>
    <w:rsid w:val="00D97574"/>
    <w:rsid w:val="00DA500E"/>
    <w:rsid w:val="00DD0735"/>
    <w:rsid w:val="00DF0665"/>
    <w:rsid w:val="00E10F73"/>
    <w:rsid w:val="00E8535B"/>
    <w:rsid w:val="00EA1312"/>
    <w:rsid w:val="00EC434F"/>
    <w:rsid w:val="00ED0073"/>
    <w:rsid w:val="00EE4826"/>
    <w:rsid w:val="00F0164E"/>
    <w:rsid w:val="00F04B09"/>
    <w:rsid w:val="00F1099B"/>
    <w:rsid w:val="00F16D86"/>
    <w:rsid w:val="00F20CCE"/>
    <w:rsid w:val="00F42846"/>
    <w:rsid w:val="00F7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статьи"/>
    <w:basedOn w:val="Normal"/>
    <w:next w:val="Normal"/>
    <w:uiPriority w:val="99"/>
    <w:rsid w:val="00760E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1694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2016-03-15T06:03:00Z</cp:lastPrinted>
  <dcterms:created xsi:type="dcterms:W3CDTF">2015-06-30T11:59:00Z</dcterms:created>
  <dcterms:modified xsi:type="dcterms:W3CDTF">2016-03-15T06:08:00Z</dcterms:modified>
</cp:coreProperties>
</file>