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CF" w:rsidRPr="0055719C" w:rsidRDefault="007A38CF" w:rsidP="0055719C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5719C">
        <w:rPr>
          <w:rFonts w:ascii="Times New Roman" w:hAnsi="Times New Roman"/>
          <w:i/>
          <w:sz w:val="28"/>
          <w:szCs w:val="28"/>
        </w:rPr>
        <w:t>В Бугуруслане вынесен приговор экс - директору лесхоза, незаконно срубившему сосны в районном лесничестве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</w:rPr>
        <w:t xml:space="preserve">29 марта 2016 года Бугурусланский район суд в соответствии с позицией стороны государственного обвинения вынес приговор в отношении 39-летнего </w:t>
      </w:r>
      <w:r>
        <w:rPr>
          <w:rFonts w:ascii="Times New Roman" w:hAnsi="Times New Roman"/>
          <w:sz w:val="28"/>
          <w:szCs w:val="28"/>
        </w:rPr>
        <w:t>жителя Бугурусланского района</w:t>
      </w:r>
      <w:r w:rsidRPr="0055719C">
        <w:rPr>
          <w:rFonts w:ascii="Times New Roman" w:hAnsi="Times New Roman"/>
          <w:sz w:val="28"/>
          <w:szCs w:val="28"/>
        </w:rPr>
        <w:t>. Он признан виновным в совершении преступления, предусмотренного ч.3 ст.260 УК РФ (незаконная рубка лесных насаждений, совершенная в особо крупном размере).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</w:rPr>
        <w:tab/>
        <w:t xml:space="preserve">В суде установлено, что с конца декабря 2014 года до середины января 2015 года, </w:t>
      </w:r>
      <w:r>
        <w:rPr>
          <w:rFonts w:ascii="Times New Roman" w:hAnsi="Times New Roman"/>
          <w:sz w:val="28"/>
          <w:szCs w:val="28"/>
        </w:rPr>
        <w:t>бугурусланец</w:t>
      </w:r>
      <w:r w:rsidRPr="0055719C">
        <w:rPr>
          <w:rFonts w:ascii="Times New Roman" w:hAnsi="Times New Roman"/>
          <w:sz w:val="28"/>
          <w:szCs w:val="28"/>
        </w:rPr>
        <w:t>, будучи директором лесхоза, незаконно вырубил в местном лесничестве 26 сосен, отнесенных к категории особо ценных лесных массивов, имеющих научное или историческое значение, общим объемом  10 кубометров.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  <w:shd w:val="clear" w:color="auto" w:fill="FFFFFF"/>
        </w:rPr>
        <w:t>Согласно расчету, произведенному специалистами, причиненный государству преступными действиями ущерб оценен в 350 тыс. рублей.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</w:rPr>
        <w:t>Своей вины в умышленном совершении преступления подсудимый не признал.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719C">
        <w:rPr>
          <w:rFonts w:ascii="Times New Roman" w:hAnsi="Times New Roman"/>
          <w:sz w:val="28"/>
          <w:szCs w:val="28"/>
        </w:rPr>
        <w:t>За совершенное преступление суд приговорил его к штрафу в размере 1,5 млн. рублей и, применив амнистию, освободил от назначенного наказания.</w:t>
      </w:r>
      <w:r w:rsidRPr="0055719C">
        <w:rPr>
          <w:rFonts w:ascii="Times New Roman" w:hAnsi="Times New Roman"/>
          <w:sz w:val="28"/>
          <w:szCs w:val="28"/>
          <w:shd w:val="clear" w:color="auto" w:fill="FFFFFF"/>
        </w:rPr>
        <w:t xml:space="preserve"> Приговор  в  законную силу  не  вступил.</w:t>
      </w:r>
    </w:p>
    <w:p w:rsidR="007A38CF" w:rsidRPr="0055719C" w:rsidRDefault="007A38CF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719C">
        <w:rPr>
          <w:rFonts w:ascii="Times New Roman" w:hAnsi="Times New Roman"/>
          <w:sz w:val="28"/>
          <w:szCs w:val="28"/>
          <w:shd w:val="clear" w:color="auto" w:fill="FFFFFF"/>
        </w:rPr>
        <w:t>Кроме этого, по иску</w:t>
      </w:r>
      <w:r w:rsidRPr="005571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5719C">
        <w:rPr>
          <w:rFonts w:ascii="Times New Roman" w:hAnsi="Times New Roman"/>
          <w:sz w:val="28"/>
          <w:szCs w:val="28"/>
        </w:rPr>
        <w:t xml:space="preserve">лесничества </w:t>
      </w:r>
      <w:r w:rsidRPr="0055719C">
        <w:rPr>
          <w:rFonts w:ascii="Times New Roman" w:hAnsi="Times New Roman"/>
          <w:sz w:val="28"/>
          <w:szCs w:val="28"/>
          <w:shd w:val="clear" w:color="auto" w:fill="FFFFFF"/>
        </w:rPr>
        <w:t>с преступника в полном объеме взыскана сумма причиненного ущерба.</w:t>
      </w:r>
    </w:p>
    <w:p w:rsidR="007A38CF" w:rsidRPr="00753624" w:rsidRDefault="007A38CF" w:rsidP="00816A9D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8CF" w:rsidRDefault="007A38CF" w:rsidP="00DA500E">
      <w:pPr>
        <w:tabs>
          <w:tab w:val="left" w:pos="567"/>
        </w:tabs>
        <w:spacing w:after="0" w:line="240" w:lineRule="auto"/>
        <w:ind w:firstLine="53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38CF" w:rsidRPr="00753624" w:rsidRDefault="007A38CF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>Владимир Максимов</w:t>
      </w:r>
    </w:p>
    <w:p w:rsidR="007A38CF" w:rsidRPr="00753624" w:rsidRDefault="007A38CF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 xml:space="preserve"> Бугурусланский межрайонный прокурор</w:t>
      </w:r>
    </w:p>
    <w:p w:rsidR="007A38CF" w:rsidRPr="00146966" w:rsidRDefault="007A38CF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7A38CF" w:rsidRPr="00146966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2B"/>
    <w:rsid w:val="00042FA6"/>
    <w:rsid w:val="00076932"/>
    <w:rsid w:val="000C31DB"/>
    <w:rsid w:val="001015D9"/>
    <w:rsid w:val="00106227"/>
    <w:rsid w:val="0012251B"/>
    <w:rsid w:val="00130309"/>
    <w:rsid w:val="00146966"/>
    <w:rsid w:val="001557BF"/>
    <w:rsid w:val="00167D9E"/>
    <w:rsid w:val="00174A2B"/>
    <w:rsid w:val="00174BA2"/>
    <w:rsid w:val="001B0047"/>
    <w:rsid w:val="001D40DF"/>
    <w:rsid w:val="002134C0"/>
    <w:rsid w:val="00220323"/>
    <w:rsid w:val="00250597"/>
    <w:rsid w:val="002E77CA"/>
    <w:rsid w:val="00302F39"/>
    <w:rsid w:val="003A4AB9"/>
    <w:rsid w:val="0041160D"/>
    <w:rsid w:val="004137FC"/>
    <w:rsid w:val="0046019E"/>
    <w:rsid w:val="004769D7"/>
    <w:rsid w:val="0049691B"/>
    <w:rsid w:val="004C1480"/>
    <w:rsid w:val="004C367B"/>
    <w:rsid w:val="004E4463"/>
    <w:rsid w:val="004F7490"/>
    <w:rsid w:val="00534DDC"/>
    <w:rsid w:val="0055125A"/>
    <w:rsid w:val="0055719C"/>
    <w:rsid w:val="00623F0F"/>
    <w:rsid w:val="00626D08"/>
    <w:rsid w:val="0063049E"/>
    <w:rsid w:val="00640298"/>
    <w:rsid w:val="0066091C"/>
    <w:rsid w:val="00661EA9"/>
    <w:rsid w:val="00677853"/>
    <w:rsid w:val="007335E1"/>
    <w:rsid w:val="00747BEE"/>
    <w:rsid w:val="00753624"/>
    <w:rsid w:val="00763111"/>
    <w:rsid w:val="007A38CF"/>
    <w:rsid w:val="007B24BB"/>
    <w:rsid w:val="007B7B4D"/>
    <w:rsid w:val="00816A9D"/>
    <w:rsid w:val="00894E00"/>
    <w:rsid w:val="008C65A7"/>
    <w:rsid w:val="008E553B"/>
    <w:rsid w:val="00903A89"/>
    <w:rsid w:val="009144E2"/>
    <w:rsid w:val="009413C4"/>
    <w:rsid w:val="009511BC"/>
    <w:rsid w:val="00986F0C"/>
    <w:rsid w:val="009B7BFE"/>
    <w:rsid w:val="009D3FD0"/>
    <w:rsid w:val="00A16AC0"/>
    <w:rsid w:val="00A75D9E"/>
    <w:rsid w:val="00AC1AEA"/>
    <w:rsid w:val="00AD43DE"/>
    <w:rsid w:val="00B704CF"/>
    <w:rsid w:val="00BB0B88"/>
    <w:rsid w:val="00BC1A1F"/>
    <w:rsid w:val="00BC3031"/>
    <w:rsid w:val="00C01ED3"/>
    <w:rsid w:val="00C041B9"/>
    <w:rsid w:val="00C41900"/>
    <w:rsid w:val="00C87B3D"/>
    <w:rsid w:val="00CB1CD7"/>
    <w:rsid w:val="00CD21E1"/>
    <w:rsid w:val="00CD624B"/>
    <w:rsid w:val="00CE13CD"/>
    <w:rsid w:val="00D0532E"/>
    <w:rsid w:val="00D6295C"/>
    <w:rsid w:val="00D64333"/>
    <w:rsid w:val="00D906D4"/>
    <w:rsid w:val="00D97574"/>
    <w:rsid w:val="00DA500E"/>
    <w:rsid w:val="00DD0735"/>
    <w:rsid w:val="00DD66FF"/>
    <w:rsid w:val="00E8535B"/>
    <w:rsid w:val="00EA1312"/>
    <w:rsid w:val="00EC434F"/>
    <w:rsid w:val="00ED0073"/>
    <w:rsid w:val="00F04B09"/>
    <w:rsid w:val="00F1099B"/>
    <w:rsid w:val="00F20CCE"/>
    <w:rsid w:val="00F42846"/>
    <w:rsid w:val="00F6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16AC0"/>
    <w:rPr>
      <w:rFonts w:cs="Times New Roman"/>
    </w:rPr>
  </w:style>
  <w:style w:type="character" w:styleId="Hyperlink">
    <w:name w:val="Hyperlink"/>
    <w:basedOn w:val="DefaultParagraphFont"/>
    <w:uiPriority w:val="99"/>
    <w:rsid w:val="00A16A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978</TotalTime>
  <Pages>1</Pages>
  <Words>189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2016-03-29T09:28:00Z</cp:lastPrinted>
  <dcterms:created xsi:type="dcterms:W3CDTF">2015-06-30T11:59:00Z</dcterms:created>
  <dcterms:modified xsi:type="dcterms:W3CDTF">2016-03-29T09:28:00Z</dcterms:modified>
</cp:coreProperties>
</file>