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02" w:rsidRDefault="00611D02" w:rsidP="00A616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11D02" w:rsidRDefault="00611D02" w:rsidP="00A616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11D02" w:rsidRDefault="00611D02" w:rsidP="00A616F9">
      <w:pPr>
        <w:spacing w:after="0" w:line="240" w:lineRule="auto"/>
        <w:ind w:left="-114" w:firstLine="1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/>
          <w:b/>
          <w:sz w:val="36"/>
          <w:szCs w:val="36"/>
        </w:rPr>
        <w:t>ПИЛЮГИНСКОГО</w:t>
      </w:r>
      <w:r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611D02" w:rsidRDefault="00611D02" w:rsidP="00A616F9">
      <w:pPr>
        <w:spacing w:after="0" w:line="240" w:lineRule="auto"/>
        <w:ind w:left="-284" w:firstLine="11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БУГУРУСЛАНСКОГО РАЙОНА ОРЕНБУРГСКОЙОБЛАСТИ</w:t>
      </w:r>
    </w:p>
    <w:p w:rsidR="00611D02" w:rsidRDefault="00611D02" w:rsidP="00A616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11D02" w:rsidRDefault="00611D02" w:rsidP="00A61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07.07.2015г.                                   с. Пилюгино                                    № 36-п</w:t>
      </w:r>
    </w:p>
    <w:p w:rsidR="00611D02" w:rsidRDefault="00611D02" w:rsidP="00A616F9">
      <w:pPr>
        <w:pStyle w:val="NormalWeb"/>
        <w:spacing w:after="0" w:afterAutospacing="0"/>
        <w:rPr>
          <w:rFonts w:ascii="Tahoma" w:hAnsi="Tahoma" w:cs="Tahoma"/>
          <w:color w:val="4A5562"/>
          <w:sz w:val="20"/>
          <w:szCs w:val="20"/>
        </w:rPr>
      </w:pPr>
      <w:r>
        <w:rPr>
          <w:rStyle w:val="Strong"/>
          <w:rFonts w:ascii="Tahoma" w:hAnsi="Tahoma" w:cs="Tahoma"/>
          <w:color w:val="4A5562"/>
          <w:sz w:val="20"/>
          <w:szCs w:val="20"/>
        </w:rPr>
        <w:t xml:space="preserve"> </w:t>
      </w:r>
      <w:r>
        <w:rPr>
          <w:rFonts w:ascii="Tahoma" w:hAnsi="Tahoma" w:cs="Tahoma"/>
          <w:color w:val="4A5562"/>
          <w:sz w:val="20"/>
          <w:szCs w:val="20"/>
        </w:rPr>
        <w:t xml:space="preserve">                 </w:t>
      </w:r>
      <w:r>
        <w:rPr>
          <w:rStyle w:val="Strong"/>
          <w:b w:val="0"/>
          <w:sz w:val="28"/>
          <w:szCs w:val="28"/>
        </w:rPr>
        <w:t xml:space="preserve">Об утверждении схем расположения земельных участков </w:t>
      </w:r>
    </w:p>
    <w:p w:rsidR="00611D02" w:rsidRDefault="00611D02" w:rsidP="00A616F9">
      <w:pPr>
        <w:pStyle w:val="NormalWeb"/>
        <w:ind w:firstLine="709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sz w:val="28"/>
          <w:szCs w:val="28"/>
        </w:rPr>
        <w:t>В соответствии со статьей 11 земельного кодекса Российской Федерации, согласно поданного заявления Фролова Г.Н.:</w:t>
      </w:r>
      <w:r>
        <w:rPr>
          <w:rFonts w:ascii="Tahoma" w:hAnsi="Tahoma" w:cs="Tahoma"/>
          <w:color w:val="4A5562"/>
          <w:sz w:val="20"/>
          <w:szCs w:val="20"/>
        </w:rPr>
        <w:t xml:space="preserve">                                                                                    </w:t>
      </w:r>
    </w:p>
    <w:p w:rsidR="00611D02" w:rsidRDefault="00611D02" w:rsidP="00E8249C">
      <w:pPr>
        <w:pStyle w:val="NormalWeb"/>
        <w:ind w:firstLine="709"/>
        <w:rPr>
          <w:sz w:val="28"/>
          <w:szCs w:val="28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 </w:t>
      </w:r>
      <w:r>
        <w:rPr>
          <w:sz w:val="28"/>
          <w:szCs w:val="28"/>
        </w:rPr>
        <w:t>1. Утвердить   схемы расположения следующих земельных участков                                1.1. - земельного участка,  площадью 2330 кв.м., категории земель – земли населенных пунктов, разрешенное использование – для ведения личного подсобного хозяйства, расположенного по адресу: Оренбургская область, Бугурусланский район, д. Бурновка, ул. Береговая, 16;                                                                                                                                          1.2. -  земельного участка,  площадью 6000 кв.м., категории земель –земли населенных пунктов, разрешенное использование – для иных видов сельскохозяйственного использования, расположенного по адресу: Оренбургская область, Бугурусланский район, д. Бурновка, ул. Береговая,  33-35.</w:t>
      </w:r>
    </w:p>
    <w:p w:rsidR="00611D02" w:rsidRDefault="00611D02" w:rsidP="00E8249C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заявителю произвести государственный кадастровый учет земельных участков в Бугурусланском филиале Федерального бюджетного учреждения «Кадастровая палата по Оренбургской области (г. Бугуруслан ул. Коммунистическая, 55. кааб. № 9, 10).  </w:t>
      </w:r>
    </w:p>
    <w:p w:rsidR="00611D02" w:rsidRDefault="00611D02" w:rsidP="00A616F9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                                                                                                                       </w:t>
      </w:r>
    </w:p>
    <w:p w:rsidR="00611D02" w:rsidRDefault="00611D02" w:rsidP="00A616F9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 момента подписания.</w:t>
      </w:r>
      <w:r>
        <w:rPr>
          <w:rFonts w:ascii="Tahoma" w:hAnsi="Tahoma" w:cs="Tahoma"/>
          <w:color w:val="4A5562"/>
          <w:sz w:val="20"/>
          <w:szCs w:val="20"/>
        </w:rPr>
        <w:t xml:space="preserve">                                              </w:t>
      </w:r>
      <w:r>
        <w:rPr>
          <w:sz w:val="28"/>
          <w:szCs w:val="28"/>
        </w:rPr>
        <w:t> </w:t>
      </w:r>
    </w:p>
    <w:p w:rsidR="00611D02" w:rsidRDefault="00611D02" w:rsidP="00A616F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                                                          В.М. Антошкина  </w:t>
      </w:r>
    </w:p>
    <w:p w:rsidR="00611D02" w:rsidRDefault="00611D02" w:rsidP="00A616F9">
      <w:pPr>
        <w:pStyle w:val="NormalWeb"/>
        <w:ind w:firstLine="709"/>
        <w:jc w:val="both"/>
        <w:rPr>
          <w:sz w:val="28"/>
          <w:szCs w:val="28"/>
        </w:rPr>
      </w:pPr>
    </w:p>
    <w:p w:rsidR="00611D02" w:rsidRDefault="00611D02" w:rsidP="00A616F9">
      <w:pPr>
        <w:pStyle w:val="NormalWeb"/>
        <w:ind w:firstLine="709"/>
        <w:jc w:val="both"/>
        <w:rPr>
          <w:sz w:val="28"/>
          <w:szCs w:val="28"/>
        </w:rPr>
      </w:pPr>
    </w:p>
    <w:p w:rsidR="00611D02" w:rsidRDefault="00611D02" w:rsidP="00A616F9">
      <w:pPr>
        <w:pStyle w:val="NormalWeb"/>
        <w:ind w:firstLine="709"/>
        <w:jc w:val="both"/>
        <w:rPr>
          <w:rFonts w:ascii="Tahoma" w:hAnsi="Tahoma" w:cs="Tahoma"/>
          <w:color w:val="4A5562"/>
          <w:sz w:val="20"/>
          <w:szCs w:val="20"/>
        </w:rPr>
      </w:pPr>
      <w:r>
        <w:t> Разослано: в дело,  заявителю, районную администрацию, прокуратуру</w:t>
      </w:r>
    </w:p>
    <w:p w:rsidR="00611D02" w:rsidRDefault="00611D02" w:rsidP="00A616F9">
      <w:pPr>
        <w:pStyle w:val="NormalWeb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611D02" w:rsidRDefault="00611D02" w:rsidP="00A616F9"/>
    <w:p w:rsidR="00611D02" w:rsidRDefault="00611D02" w:rsidP="00A616F9"/>
    <w:p w:rsidR="00611D02" w:rsidRDefault="00611D02"/>
    <w:sectPr w:rsidR="00611D02" w:rsidSect="000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6F9"/>
    <w:rsid w:val="00000006"/>
    <w:rsid w:val="0000003A"/>
    <w:rsid w:val="0000009A"/>
    <w:rsid w:val="000001E0"/>
    <w:rsid w:val="0000046B"/>
    <w:rsid w:val="000009A4"/>
    <w:rsid w:val="000009ED"/>
    <w:rsid w:val="00000A29"/>
    <w:rsid w:val="00000AA8"/>
    <w:rsid w:val="00001208"/>
    <w:rsid w:val="0000137E"/>
    <w:rsid w:val="00001969"/>
    <w:rsid w:val="00001A2C"/>
    <w:rsid w:val="00001CF1"/>
    <w:rsid w:val="00001CFF"/>
    <w:rsid w:val="00001F09"/>
    <w:rsid w:val="000021A3"/>
    <w:rsid w:val="0000228B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9C4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102"/>
    <w:rsid w:val="000221B0"/>
    <w:rsid w:val="00022206"/>
    <w:rsid w:val="000224C8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478"/>
    <w:rsid w:val="000334DB"/>
    <w:rsid w:val="00033687"/>
    <w:rsid w:val="000336BE"/>
    <w:rsid w:val="00033742"/>
    <w:rsid w:val="00033983"/>
    <w:rsid w:val="00033DA0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BEF"/>
    <w:rsid w:val="00043D44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6F53"/>
    <w:rsid w:val="00047493"/>
    <w:rsid w:val="000476AC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92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37A"/>
    <w:rsid w:val="00063585"/>
    <w:rsid w:val="000635A7"/>
    <w:rsid w:val="000636B4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4AD"/>
    <w:rsid w:val="00066614"/>
    <w:rsid w:val="00066731"/>
    <w:rsid w:val="0006674A"/>
    <w:rsid w:val="00066878"/>
    <w:rsid w:val="000668FD"/>
    <w:rsid w:val="00066DBA"/>
    <w:rsid w:val="00066E00"/>
    <w:rsid w:val="000674F5"/>
    <w:rsid w:val="000676AE"/>
    <w:rsid w:val="00067879"/>
    <w:rsid w:val="00067A1F"/>
    <w:rsid w:val="00067D8E"/>
    <w:rsid w:val="00067F9A"/>
    <w:rsid w:val="000700BE"/>
    <w:rsid w:val="00070198"/>
    <w:rsid w:val="00070217"/>
    <w:rsid w:val="0007029C"/>
    <w:rsid w:val="00070490"/>
    <w:rsid w:val="00070724"/>
    <w:rsid w:val="000708F6"/>
    <w:rsid w:val="00070A7E"/>
    <w:rsid w:val="00070A88"/>
    <w:rsid w:val="00070A9E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791"/>
    <w:rsid w:val="000738FE"/>
    <w:rsid w:val="00073A0D"/>
    <w:rsid w:val="00073C24"/>
    <w:rsid w:val="00073FD8"/>
    <w:rsid w:val="000741A2"/>
    <w:rsid w:val="00074288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608D"/>
    <w:rsid w:val="0007647D"/>
    <w:rsid w:val="00076484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802AD"/>
    <w:rsid w:val="00080616"/>
    <w:rsid w:val="000806D3"/>
    <w:rsid w:val="00080777"/>
    <w:rsid w:val="00080872"/>
    <w:rsid w:val="0008090F"/>
    <w:rsid w:val="000809FE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C23"/>
    <w:rsid w:val="00081CE1"/>
    <w:rsid w:val="00081CF9"/>
    <w:rsid w:val="00081E2A"/>
    <w:rsid w:val="00082335"/>
    <w:rsid w:val="0008246B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AFC"/>
    <w:rsid w:val="00083B3F"/>
    <w:rsid w:val="00083B55"/>
    <w:rsid w:val="00083BCD"/>
    <w:rsid w:val="00083CF8"/>
    <w:rsid w:val="000840A0"/>
    <w:rsid w:val="000846E7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F6"/>
    <w:rsid w:val="00086304"/>
    <w:rsid w:val="00086733"/>
    <w:rsid w:val="0008673F"/>
    <w:rsid w:val="00086947"/>
    <w:rsid w:val="00086B27"/>
    <w:rsid w:val="00086DE6"/>
    <w:rsid w:val="00086E0E"/>
    <w:rsid w:val="00086F04"/>
    <w:rsid w:val="00086F3B"/>
    <w:rsid w:val="00086F55"/>
    <w:rsid w:val="00087006"/>
    <w:rsid w:val="00087040"/>
    <w:rsid w:val="00087336"/>
    <w:rsid w:val="00087849"/>
    <w:rsid w:val="000878B6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26D"/>
    <w:rsid w:val="000924C7"/>
    <w:rsid w:val="00092608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E44"/>
    <w:rsid w:val="00093ECE"/>
    <w:rsid w:val="00094209"/>
    <w:rsid w:val="0009421E"/>
    <w:rsid w:val="00094225"/>
    <w:rsid w:val="0009429C"/>
    <w:rsid w:val="00094415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CF"/>
    <w:rsid w:val="000972F8"/>
    <w:rsid w:val="00097507"/>
    <w:rsid w:val="00097A2B"/>
    <w:rsid w:val="00097C25"/>
    <w:rsid w:val="000A03C5"/>
    <w:rsid w:val="000A061F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2B2"/>
    <w:rsid w:val="000A3376"/>
    <w:rsid w:val="000A3396"/>
    <w:rsid w:val="000A351A"/>
    <w:rsid w:val="000A3672"/>
    <w:rsid w:val="000A3AB3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A5"/>
    <w:rsid w:val="000A6D53"/>
    <w:rsid w:val="000A6DA6"/>
    <w:rsid w:val="000A6F96"/>
    <w:rsid w:val="000A70A0"/>
    <w:rsid w:val="000A715E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FF1"/>
    <w:rsid w:val="000B43E9"/>
    <w:rsid w:val="000B44E6"/>
    <w:rsid w:val="000B451A"/>
    <w:rsid w:val="000B4798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56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584"/>
    <w:rsid w:val="000D05A5"/>
    <w:rsid w:val="000D05E3"/>
    <w:rsid w:val="000D0622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5F8B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DEC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7D8"/>
    <w:rsid w:val="000E3963"/>
    <w:rsid w:val="000E3BC4"/>
    <w:rsid w:val="000E3C5B"/>
    <w:rsid w:val="000E3FFC"/>
    <w:rsid w:val="000E4275"/>
    <w:rsid w:val="000E4349"/>
    <w:rsid w:val="000E4355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9F2"/>
    <w:rsid w:val="000F3B9A"/>
    <w:rsid w:val="000F3C2D"/>
    <w:rsid w:val="000F4265"/>
    <w:rsid w:val="000F449F"/>
    <w:rsid w:val="000F4625"/>
    <w:rsid w:val="000F4942"/>
    <w:rsid w:val="000F4CF1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AF6"/>
    <w:rsid w:val="00101B06"/>
    <w:rsid w:val="00101C43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34C0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9E8"/>
    <w:rsid w:val="00105CB5"/>
    <w:rsid w:val="00105D84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75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2B0"/>
    <w:rsid w:val="0012287C"/>
    <w:rsid w:val="001228F7"/>
    <w:rsid w:val="001228FE"/>
    <w:rsid w:val="00122E7A"/>
    <w:rsid w:val="001234C0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623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8D8"/>
    <w:rsid w:val="00131923"/>
    <w:rsid w:val="00131A5E"/>
    <w:rsid w:val="00132197"/>
    <w:rsid w:val="0013230D"/>
    <w:rsid w:val="00132742"/>
    <w:rsid w:val="0013286A"/>
    <w:rsid w:val="001328B2"/>
    <w:rsid w:val="00132933"/>
    <w:rsid w:val="00132AE2"/>
    <w:rsid w:val="00132D60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64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11F4"/>
    <w:rsid w:val="00141563"/>
    <w:rsid w:val="00141642"/>
    <w:rsid w:val="00141664"/>
    <w:rsid w:val="00141B3E"/>
    <w:rsid w:val="00141E86"/>
    <w:rsid w:val="0014219C"/>
    <w:rsid w:val="001422F9"/>
    <w:rsid w:val="0014239A"/>
    <w:rsid w:val="001425E8"/>
    <w:rsid w:val="001425F8"/>
    <w:rsid w:val="001425FD"/>
    <w:rsid w:val="00142B6A"/>
    <w:rsid w:val="00142C58"/>
    <w:rsid w:val="00142FCA"/>
    <w:rsid w:val="001430E8"/>
    <w:rsid w:val="00143380"/>
    <w:rsid w:val="001435C0"/>
    <w:rsid w:val="00143700"/>
    <w:rsid w:val="001438F9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D1"/>
    <w:rsid w:val="001511DA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BE2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A2F"/>
    <w:rsid w:val="00163B73"/>
    <w:rsid w:val="00163C21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D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48E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FF"/>
    <w:rsid w:val="0017254E"/>
    <w:rsid w:val="001725AC"/>
    <w:rsid w:val="00172774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7EF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06A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39C"/>
    <w:rsid w:val="00183699"/>
    <w:rsid w:val="001837B3"/>
    <w:rsid w:val="001837F3"/>
    <w:rsid w:val="00183806"/>
    <w:rsid w:val="001838F2"/>
    <w:rsid w:val="00183A4E"/>
    <w:rsid w:val="00183A92"/>
    <w:rsid w:val="00183CCA"/>
    <w:rsid w:val="00183D9B"/>
    <w:rsid w:val="00183E21"/>
    <w:rsid w:val="00183FCE"/>
    <w:rsid w:val="00184086"/>
    <w:rsid w:val="001841AB"/>
    <w:rsid w:val="001842DD"/>
    <w:rsid w:val="0018432E"/>
    <w:rsid w:val="001843CB"/>
    <w:rsid w:val="0018451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D22"/>
    <w:rsid w:val="00190DD8"/>
    <w:rsid w:val="00191079"/>
    <w:rsid w:val="0019110B"/>
    <w:rsid w:val="0019137E"/>
    <w:rsid w:val="00191467"/>
    <w:rsid w:val="001914F7"/>
    <w:rsid w:val="00191745"/>
    <w:rsid w:val="00191AAF"/>
    <w:rsid w:val="00191BEC"/>
    <w:rsid w:val="00191D89"/>
    <w:rsid w:val="00191EED"/>
    <w:rsid w:val="00191F1D"/>
    <w:rsid w:val="0019213D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1E4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08E"/>
    <w:rsid w:val="001A112A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7A0"/>
    <w:rsid w:val="001A4A69"/>
    <w:rsid w:val="001A4CF7"/>
    <w:rsid w:val="001A4E4A"/>
    <w:rsid w:val="001A4F24"/>
    <w:rsid w:val="001A51DB"/>
    <w:rsid w:val="001A51E1"/>
    <w:rsid w:val="001A55D3"/>
    <w:rsid w:val="001A5A60"/>
    <w:rsid w:val="001A5C3F"/>
    <w:rsid w:val="001A5D83"/>
    <w:rsid w:val="001A5EF8"/>
    <w:rsid w:val="001A6222"/>
    <w:rsid w:val="001A63B0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E72"/>
    <w:rsid w:val="001A7F2F"/>
    <w:rsid w:val="001A7F63"/>
    <w:rsid w:val="001B0131"/>
    <w:rsid w:val="001B0397"/>
    <w:rsid w:val="001B0836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864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5E5"/>
    <w:rsid w:val="001B76B5"/>
    <w:rsid w:val="001B773F"/>
    <w:rsid w:val="001B78B3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4EE"/>
    <w:rsid w:val="001C6703"/>
    <w:rsid w:val="001C6896"/>
    <w:rsid w:val="001C68EC"/>
    <w:rsid w:val="001C6BA0"/>
    <w:rsid w:val="001C6D3D"/>
    <w:rsid w:val="001C6FB2"/>
    <w:rsid w:val="001C70B2"/>
    <w:rsid w:val="001C730E"/>
    <w:rsid w:val="001C73FE"/>
    <w:rsid w:val="001C744F"/>
    <w:rsid w:val="001C7563"/>
    <w:rsid w:val="001C7807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F1"/>
    <w:rsid w:val="001D0FCE"/>
    <w:rsid w:val="001D10DB"/>
    <w:rsid w:val="001D128D"/>
    <w:rsid w:val="001D1291"/>
    <w:rsid w:val="001D148A"/>
    <w:rsid w:val="001D160F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51A7"/>
    <w:rsid w:val="001D5430"/>
    <w:rsid w:val="001D5680"/>
    <w:rsid w:val="001D568F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818"/>
    <w:rsid w:val="001D79FF"/>
    <w:rsid w:val="001D7DD3"/>
    <w:rsid w:val="001E0164"/>
    <w:rsid w:val="001E02BA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5D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FF"/>
    <w:rsid w:val="001F1E6B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5AE"/>
    <w:rsid w:val="001F475F"/>
    <w:rsid w:val="001F47CA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21D"/>
    <w:rsid w:val="001F6465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1E9"/>
    <w:rsid w:val="001F7265"/>
    <w:rsid w:val="001F75A7"/>
    <w:rsid w:val="001F75D2"/>
    <w:rsid w:val="001F7982"/>
    <w:rsid w:val="001F7ADE"/>
    <w:rsid w:val="001F7B0B"/>
    <w:rsid w:val="001F7D1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AE9"/>
    <w:rsid w:val="00203E38"/>
    <w:rsid w:val="002041D9"/>
    <w:rsid w:val="0020444F"/>
    <w:rsid w:val="0020486F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7A9"/>
    <w:rsid w:val="002079C7"/>
    <w:rsid w:val="002079FE"/>
    <w:rsid w:val="00207BB6"/>
    <w:rsid w:val="00207D0C"/>
    <w:rsid w:val="00207E67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87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3053"/>
    <w:rsid w:val="00213485"/>
    <w:rsid w:val="002134BF"/>
    <w:rsid w:val="002134DD"/>
    <w:rsid w:val="00213590"/>
    <w:rsid w:val="00213591"/>
    <w:rsid w:val="002135E8"/>
    <w:rsid w:val="0021362A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46"/>
    <w:rsid w:val="00214A99"/>
    <w:rsid w:val="00214B1A"/>
    <w:rsid w:val="00214CBD"/>
    <w:rsid w:val="00214E1A"/>
    <w:rsid w:val="00214F81"/>
    <w:rsid w:val="00215001"/>
    <w:rsid w:val="00215597"/>
    <w:rsid w:val="00215635"/>
    <w:rsid w:val="00215652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64"/>
    <w:rsid w:val="00222172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E14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5AB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31"/>
    <w:rsid w:val="00236053"/>
    <w:rsid w:val="00236059"/>
    <w:rsid w:val="00236171"/>
    <w:rsid w:val="00236340"/>
    <w:rsid w:val="002364DA"/>
    <w:rsid w:val="0023669E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67C"/>
    <w:rsid w:val="00241916"/>
    <w:rsid w:val="0024194E"/>
    <w:rsid w:val="00241ACA"/>
    <w:rsid w:val="00241AEE"/>
    <w:rsid w:val="00241B3D"/>
    <w:rsid w:val="00241C8A"/>
    <w:rsid w:val="0024209B"/>
    <w:rsid w:val="0024236B"/>
    <w:rsid w:val="002423BD"/>
    <w:rsid w:val="002425EA"/>
    <w:rsid w:val="00242641"/>
    <w:rsid w:val="0024279D"/>
    <w:rsid w:val="00242A86"/>
    <w:rsid w:val="00242B36"/>
    <w:rsid w:val="00242CA2"/>
    <w:rsid w:val="00242D0D"/>
    <w:rsid w:val="00242DD6"/>
    <w:rsid w:val="00243191"/>
    <w:rsid w:val="002433D3"/>
    <w:rsid w:val="00243572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47F41"/>
    <w:rsid w:val="0025003D"/>
    <w:rsid w:val="002502F3"/>
    <w:rsid w:val="002504D5"/>
    <w:rsid w:val="002509B3"/>
    <w:rsid w:val="00250B09"/>
    <w:rsid w:val="00250BA0"/>
    <w:rsid w:val="00250C17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E46"/>
    <w:rsid w:val="00252F15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A77"/>
    <w:rsid w:val="00254CFD"/>
    <w:rsid w:val="00254FCF"/>
    <w:rsid w:val="0025561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30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57C"/>
    <w:rsid w:val="00261647"/>
    <w:rsid w:val="00261998"/>
    <w:rsid w:val="00261ABF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2F20"/>
    <w:rsid w:val="00262F91"/>
    <w:rsid w:val="00263020"/>
    <w:rsid w:val="002630CD"/>
    <w:rsid w:val="002631DE"/>
    <w:rsid w:val="002637F7"/>
    <w:rsid w:val="002638E3"/>
    <w:rsid w:val="00263C06"/>
    <w:rsid w:val="00263E1C"/>
    <w:rsid w:val="00263F5D"/>
    <w:rsid w:val="002643AF"/>
    <w:rsid w:val="00264450"/>
    <w:rsid w:val="002644F4"/>
    <w:rsid w:val="002648ED"/>
    <w:rsid w:val="00264A2A"/>
    <w:rsid w:val="00264C40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0B4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959"/>
    <w:rsid w:val="00270AE3"/>
    <w:rsid w:val="00270B88"/>
    <w:rsid w:val="0027110D"/>
    <w:rsid w:val="0027112F"/>
    <w:rsid w:val="002714D3"/>
    <w:rsid w:val="002718DE"/>
    <w:rsid w:val="0027197B"/>
    <w:rsid w:val="00271BE9"/>
    <w:rsid w:val="00271CBD"/>
    <w:rsid w:val="00271DF0"/>
    <w:rsid w:val="00271F6C"/>
    <w:rsid w:val="00272085"/>
    <w:rsid w:val="00272222"/>
    <w:rsid w:val="00272272"/>
    <w:rsid w:val="0027229C"/>
    <w:rsid w:val="00272644"/>
    <w:rsid w:val="00272855"/>
    <w:rsid w:val="00272D46"/>
    <w:rsid w:val="00272E4D"/>
    <w:rsid w:val="00272F2C"/>
    <w:rsid w:val="002730EE"/>
    <w:rsid w:val="00273362"/>
    <w:rsid w:val="0027376D"/>
    <w:rsid w:val="00273812"/>
    <w:rsid w:val="00273853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124D"/>
    <w:rsid w:val="0028151B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A35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7A"/>
    <w:rsid w:val="00296781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A9"/>
    <w:rsid w:val="002A5C75"/>
    <w:rsid w:val="002A5D38"/>
    <w:rsid w:val="002A5E0B"/>
    <w:rsid w:val="002A63C9"/>
    <w:rsid w:val="002A6AA3"/>
    <w:rsid w:val="002A6AB4"/>
    <w:rsid w:val="002A6C6F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A7FA3"/>
    <w:rsid w:val="002B00B8"/>
    <w:rsid w:val="002B01D5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8AC"/>
    <w:rsid w:val="002B18D3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277"/>
    <w:rsid w:val="002B53BC"/>
    <w:rsid w:val="002B5406"/>
    <w:rsid w:val="002B54B3"/>
    <w:rsid w:val="002B55A0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5FC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BBD"/>
    <w:rsid w:val="002C4C94"/>
    <w:rsid w:val="002C4CB0"/>
    <w:rsid w:val="002C4CE4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22B"/>
    <w:rsid w:val="002C7828"/>
    <w:rsid w:val="002C78C2"/>
    <w:rsid w:val="002C7D4C"/>
    <w:rsid w:val="002C7F97"/>
    <w:rsid w:val="002D0053"/>
    <w:rsid w:val="002D037E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CDB"/>
    <w:rsid w:val="002D4DAF"/>
    <w:rsid w:val="002D4EFF"/>
    <w:rsid w:val="002D558E"/>
    <w:rsid w:val="002D574B"/>
    <w:rsid w:val="002D5A77"/>
    <w:rsid w:val="002D5AE3"/>
    <w:rsid w:val="002D5CFD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F2D"/>
    <w:rsid w:val="002D70F0"/>
    <w:rsid w:val="002D7143"/>
    <w:rsid w:val="002D7221"/>
    <w:rsid w:val="002D7389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2A4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0F7A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06"/>
    <w:rsid w:val="002F7052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A07"/>
    <w:rsid w:val="00300AA1"/>
    <w:rsid w:val="00300C98"/>
    <w:rsid w:val="00300D45"/>
    <w:rsid w:val="00300EA8"/>
    <w:rsid w:val="003016A9"/>
    <w:rsid w:val="00301964"/>
    <w:rsid w:val="00301B07"/>
    <w:rsid w:val="00302522"/>
    <w:rsid w:val="003025C5"/>
    <w:rsid w:val="003027A9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EFC"/>
    <w:rsid w:val="00305F41"/>
    <w:rsid w:val="00305FCD"/>
    <w:rsid w:val="003063D0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AD"/>
    <w:rsid w:val="003122C7"/>
    <w:rsid w:val="00312558"/>
    <w:rsid w:val="003126C5"/>
    <w:rsid w:val="0031281A"/>
    <w:rsid w:val="0031291E"/>
    <w:rsid w:val="00312A7D"/>
    <w:rsid w:val="00312D42"/>
    <w:rsid w:val="00312E2B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4A6"/>
    <w:rsid w:val="003168B5"/>
    <w:rsid w:val="0031694E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2F7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B01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21"/>
    <w:rsid w:val="003253FB"/>
    <w:rsid w:val="003255D3"/>
    <w:rsid w:val="0032580B"/>
    <w:rsid w:val="003259C9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4DB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A0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A36"/>
    <w:rsid w:val="00346A3F"/>
    <w:rsid w:val="00346C6F"/>
    <w:rsid w:val="00346C8D"/>
    <w:rsid w:val="0034716A"/>
    <w:rsid w:val="003471B4"/>
    <w:rsid w:val="00347419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CD"/>
    <w:rsid w:val="003568AC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A1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A4D"/>
    <w:rsid w:val="00366D71"/>
    <w:rsid w:val="00367159"/>
    <w:rsid w:val="00367180"/>
    <w:rsid w:val="003673F6"/>
    <w:rsid w:val="003675BB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70E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56E"/>
    <w:rsid w:val="0038093C"/>
    <w:rsid w:val="003809A8"/>
    <w:rsid w:val="00380C00"/>
    <w:rsid w:val="00380C19"/>
    <w:rsid w:val="00380DC8"/>
    <w:rsid w:val="00380E16"/>
    <w:rsid w:val="00380EB5"/>
    <w:rsid w:val="00380FB1"/>
    <w:rsid w:val="003810A3"/>
    <w:rsid w:val="00381357"/>
    <w:rsid w:val="003814BC"/>
    <w:rsid w:val="003817A6"/>
    <w:rsid w:val="003817B5"/>
    <w:rsid w:val="00381807"/>
    <w:rsid w:val="00381EFE"/>
    <w:rsid w:val="00381FBD"/>
    <w:rsid w:val="00382EF4"/>
    <w:rsid w:val="00383180"/>
    <w:rsid w:val="00383196"/>
    <w:rsid w:val="00383830"/>
    <w:rsid w:val="003838E8"/>
    <w:rsid w:val="00383A44"/>
    <w:rsid w:val="00383DF2"/>
    <w:rsid w:val="00383F8E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5281"/>
    <w:rsid w:val="003852C6"/>
    <w:rsid w:val="003854D7"/>
    <w:rsid w:val="00385555"/>
    <w:rsid w:val="00385595"/>
    <w:rsid w:val="003856D7"/>
    <w:rsid w:val="00385907"/>
    <w:rsid w:val="00385924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97"/>
    <w:rsid w:val="00386469"/>
    <w:rsid w:val="00386720"/>
    <w:rsid w:val="00386796"/>
    <w:rsid w:val="00386797"/>
    <w:rsid w:val="0038687D"/>
    <w:rsid w:val="003869C9"/>
    <w:rsid w:val="00386C48"/>
    <w:rsid w:val="00386DFE"/>
    <w:rsid w:val="00386E94"/>
    <w:rsid w:val="00386FFC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69"/>
    <w:rsid w:val="00390AD8"/>
    <w:rsid w:val="00390FC2"/>
    <w:rsid w:val="00391001"/>
    <w:rsid w:val="00391239"/>
    <w:rsid w:val="0039123A"/>
    <w:rsid w:val="0039137D"/>
    <w:rsid w:val="003913CC"/>
    <w:rsid w:val="00391476"/>
    <w:rsid w:val="0039161F"/>
    <w:rsid w:val="00391649"/>
    <w:rsid w:val="00391C7A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C2"/>
    <w:rsid w:val="0039630E"/>
    <w:rsid w:val="003965DA"/>
    <w:rsid w:val="00396715"/>
    <w:rsid w:val="0039677E"/>
    <w:rsid w:val="003967A4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8FB"/>
    <w:rsid w:val="003A1A92"/>
    <w:rsid w:val="003A1C87"/>
    <w:rsid w:val="003A1D87"/>
    <w:rsid w:val="003A1E8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52E"/>
    <w:rsid w:val="003A67B7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F3"/>
    <w:rsid w:val="003B4A33"/>
    <w:rsid w:val="003B4D5A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C59"/>
    <w:rsid w:val="003B6F9E"/>
    <w:rsid w:val="003B6FEB"/>
    <w:rsid w:val="003B7140"/>
    <w:rsid w:val="003B723E"/>
    <w:rsid w:val="003B72ED"/>
    <w:rsid w:val="003B731E"/>
    <w:rsid w:val="003B77BA"/>
    <w:rsid w:val="003B77BE"/>
    <w:rsid w:val="003B7880"/>
    <w:rsid w:val="003B7BE6"/>
    <w:rsid w:val="003B7F61"/>
    <w:rsid w:val="003C00AC"/>
    <w:rsid w:val="003C00FE"/>
    <w:rsid w:val="003C0362"/>
    <w:rsid w:val="003C063A"/>
    <w:rsid w:val="003C0777"/>
    <w:rsid w:val="003C07DE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6E5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BFE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453"/>
    <w:rsid w:val="003D08CC"/>
    <w:rsid w:val="003D0D56"/>
    <w:rsid w:val="003D0DEB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BED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EA1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77A"/>
    <w:rsid w:val="003E77BB"/>
    <w:rsid w:val="003E782B"/>
    <w:rsid w:val="003E7898"/>
    <w:rsid w:val="003E7CB2"/>
    <w:rsid w:val="003E7D1F"/>
    <w:rsid w:val="003E7E04"/>
    <w:rsid w:val="003E7EC4"/>
    <w:rsid w:val="003E7F3A"/>
    <w:rsid w:val="003E7F49"/>
    <w:rsid w:val="003E7F64"/>
    <w:rsid w:val="003F0801"/>
    <w:rsid w:val="003F0912"/>
    <w:rsid w:val="003F096C"/>
    <w:rsid w:val="003F09FC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993"/>
    <w:rsid w:val="003F3A4F"/>
    <w:rsid w:val="003F416F"/>
    <w:rsid w:val="003F41CE"/>
    <w:rsid w:val="003F4239"/>
    <w:rsid w:val="003F454F"/>
    <w:rsid w:val="003F4596"/>
    <w:rsid w:val="003F4610"/>
    <w:rsid w:val="003F4655"/>
    <w:rsid w:val="003F4741"/>
    <w:rsid w:val="003F477E"/>
    <w:rsid w:val="003F4A7F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0DD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C58"/>
    <w:rsid w:val="004031F5"/>
    <w:rsid w:val="0040322C"/>
    <w:rsid w:val="0040326D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CC9"/>
    <w:rsid w:val="00416D45"/>
    <w:rsid w:val="0041707D"/>
    <w:rsid w:val="0041757B"/>
    <w:rsid w:val="004177A8"/>
    <w:rsid w:val="004177C8"/>
    <w:rsid w:val="00417947"/>
    <w:rsid w:val="00417E6E"/>
    <w:rsid w:val="00417E72"/>
    <w:rsid w:val="00417F79"/>
    <w:rsid w:val="004200EB"/>
    <w:rsid w:val="00420149"/>
    <w:rsid w:val="00420286"/>
    <w:rsid w:val="00420413"/>
    <w:rsid w:val="0042083B"/>
    <w:rsid w:val="00420CAF"/>
    <w:rsid w:val="00420D45"/>
    <w:rsid w:val="00421016"/>
    <w:rsid w:val="00421117"/>
    <w:rsid w:val="004213DB"/>
    <w:rsid w:val="00421625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108"/>
    <w:rsid w:val="004225C8"/>
    <w:rsid w:val="00422AE8"/>
    <w:rsid w:val="00422CB9"/>
    <w:rsid w:val="00423066"/>
    <w:rsid w:val="00423142"/>
    <w:rsid w:val="00423273"/>
    <w:rsid w:val="0042387C"/>
    <w:rsid w:val="00423A89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3A9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93"/>
    <w:rsid w:val="00437DEB"/>
    <w:rsid w:val="00437E23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7A9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2FB9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03D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B7"/>
    <w:rsid w:val="004655FB"/>
    <w:rsid w:val="004656F5"/>
    <w:rsid w:val="004656FB"/>
    <w:rsid w:val="00465863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0CE0"/>
    <w:rsid w:val="004A10DC"/>
    <w:rsid w:val="004A11F4"/>
    <w:rsid w:val="004A1310"/>
    <w:rsid w:val="004A15EA"/>
    <w:rsid w:val="004A19FF"/>
    <w:rsid w:val="004A1A8D"/>
    <w:rsid w:val="004A1AF6"/>
    <w:rsid w:val="004A1DB6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FC4"/>
    <w:rsid w:val="004A635F"/>
    <w:rsid w:val="004A6666"/>
    <w:rsid w:val="004A696F"/>
    <w:rsid w:val="004A6AAB"/>
    <w:rsid w:val="004A6D07"/>
    <w:rsid w:val="004A700D"/>
    <w:rsid w:val="004A710A"/>
    <w:rsid w:val="004A7192"/>
    <w:rsid w:val="004A71F8"/>
    <w:rsid w:val="004A72CD"/>
    <w:rsid w:val="004A738F"/>
    <w:rsid w:val="004A7535"/>
    <w:rsid w:val="004A7543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910"/>
    <w:rsid w:val="004B1DA0"/>
    <w:rsid w:val="004B1E3D"/>
    <w:rsid w:val="004B1F94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3019"/>
    <w:rsid w:val="004B34A7"/>
    <w:rsid w:val="004B3557"/>
    <w:rsid w:val="004B3656"/>
    <w:rsid w:val="004B37A9"/>
    <w:rsid w:val="004B3B61"/>
    <w:rsid w:val="004B3E27"/>
    <w:rsid w:val="004B3EAB"/>
    <w:rsid w:val="004B4205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7C"/>
    <w:rsid w:val="004C18A7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6E1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01"/>
    <w:rsid w:val="004D4B82"/>
    <w:rsid w:val="004D4C1B"/>
    <w:rsid w:val="004D4EE1"/>
    <w:rsid w:val="004D4F0F"/>
    <w:rsid w:val="004D5022"/>
    <w:rsid w:val="004D5132"/>
    <w:rsid w:val="004D51B9"/>
    <w:rsid w:val="004D5345"/>
    <w:rsid w:val="004D56C8"/>
    <w:rsid w:val="004D5A08"/>
    <w:rsid w:val="004D5A43"/>
    <w:rsid w:val="004D5C01"/>
    <w:rsid w:val="004D5C30"/>
    <w:rsid w:val="004D5E88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AB6"/>
    <w:rsid w:val="004E4FBE"/>
    <w:rsid w:val="004E5195"/>
    <w:rsid w:val="004E5299"/>
    <w:rsid w:val="004E55B3"/>
    <w:rsid w:val="004E5720"/>
    <w:rsid w:val="004E5766"/>
    <w:rsid w:val="004E5931"/>
    <w:rsid w:val="004E5A3B"/>
    <w:rsid w:val="004E5B60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99F"/>
    <w:rsid w:val="004F5B3B"/>
    <w:rsid w:val="004F5B8B"/>
    <w:rsid w:val="004F5E42"/>
    <w:rsid w:val="004F5ECB"/>
    <w:rsid w:val="004F5F94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86D"/>
    <w:rsid w:val="0050086E"/>
    <w:rsid w:val="005008C9"/>
    <w:rsid w:val="00500946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E96"/>
    <w:rsid w:val="0050201D"/>
    <w:rsid w:val="00502293"/>
    <w:rsid w:val="005022BA"/>
    <w:rsid w:val="00502318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919"/>
    <w:rsid w:val="00506A76"/>
    <w:rsid w:val="00506B72"/>
    <w:rsid w:val="00506CF8"/>
    <w:rsid w:val="00506F9B"/>
    <w:rsid w:val="005071D8"/>
    <w:rsid w:val="005072A3"/>
    <w:rsid w:val="0050736F"/>
    <w:rsid w:val="005078AF"/>
    <w:rsid w:val="0050796C"/>
    <w:rsid w:val="005079AB"/>
    <w:rsid w:val="00507B2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53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82B"/>
    <w:rsid w:val="0052095B"/>
    <w:rsid w:val="00520B38"/>
    <w:rsid w:val="00520C31"/>
    <w:rsid w:val="00520F2E"/>
    <w:rsid w:val="005213D4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51F5"/>
    <w:rsid w:val="005253E1"/>
    <w:rsid w:val="00525728"/>
    <w:rsid w:val="00525798"/>
    <w:rsid w:val="00525857"/>
    <w:rsid w:val="00525879"/>
    <w:rsid w:val="00525A03"/>
    <w:rsid w:val="00525A0E"/>
    <w:rsid w:val="00525A1C"/>
    <w:rsid w:val="00525B65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9DB"/>
    <w:rsid w:val="00533A30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40204"/>
    <w:rsid w:val="00540288"/>
    <w:rsid w:val="005403E5"/>
    <w:rsid w:val="00540471"/>
    <w:rsid w:val="005404AA"/>
    <w:rsid w:val="0054050D"/>
    <w:rsid w:val="005405DD"/>
    <w:rsid w:val="0054090B"/>
    <w:rsid w:val="005409AF"/>
    <w:rsid w:val="00540BD3"/>
    <w:rsid w:val="00540E21"/>
    <w:rsid w:val="00540EBB"/>
    <w:rsid w:val="00541011"/>
    <w:rsid w:val="0054128A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1F14"/>
    <w:rsid w:val="0054227F"/>
    <w:rsid w:val="00542440"/>
    <w:rsid w:val="00542664"/>
    <w:rsid w:val="005426D1"/>
    <w:rsid w:val="00542777"/>
    <w:rsid w:val="00542911"/>
    <w:rsid w:val="0054297F"/>
    <w:rsid w:val="00542B0C"/>
    <w:rsid w:val="00542BD1"/>
    <w:rsid w:val="00542CC1"/>
    <w:rsid w:val="00542DF3"/>
    <w:rsid w:val="00543085"/>
    <w:rsid w:val="00543219"/>
    <w:rsid w:val="0054331B"/>
    <w:rsid w:val="00543596"/>
    <w:rsid w:val="005435C8"/>
    <w:rsid w:val="0054373C"/>
    <w:rsid w:val="00543A0B"/>
    <w:rsid w:val="00543B69"/>
    <w:rsid w:val="00543DB2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E27"/>
    <w:rsid w:val="00545E97"/>
    <w:rsid w:val="00546327"/>
    <w:rsid w:val="00546461"/>
    <w:rsid w:val="0054654C"/>
    <w:rsid w:val="00547055"/>
    <w:rsid w:val="005471E1"/>
    <w:rsid w:val="0054741F"/>
    <w:rsid w:val="005477C1"/>
    <w:rsid w:val="0054780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AD"/>
    <w:rsid w:val="00555CC3"/>
    <w:rsid w:val="00555E3D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5D9"/>
    <w:rsid w:val="00562682"/>
    <w:rsid w:val="00562728"/>
    <w:rsid w:val="00562760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4027"/>
    <w:rsid w:val="00564040"/>
    <w:rsid w:val="00564099"/>
    <w:rsid w:val="0056424F"/>
    <w:rsid w:val="0056425E"/>
    <w:rsid w:val="0056435C"/>
    <w:rsid w:val="00564551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F29"/>
    <w:rsid w:val="0057355A"/>
    <w:rsid w:val="0057359A"/>
    <w:rsid w:val="005735B0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88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1EA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21AE"/>
    <w:rsid w:val="005821FB"/>
    <w:rsid w:val="0058259F"/>
    <w:rsid w:val="005826C9"/>
    <w:rsid w:val="00582A20"/>
    <w:rsid w:val="00582CC8"/>
    <w:rsid w:val="00582D60"/>
    <w:rsid w:val="00582ED4"/>
    <w:rsid w:val="005830D8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7E2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7E"/>
    <w:rsid w:val="005A0879"/>
    <w:rsid w:val="005A0BBB"/>
    <w:rsid w:val="005A0BF0"/>
    <w:rsid w:val="005A0C17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17F"/>
    <w:rsid w:val="005A3397"/>
    <w:rsid w:val="005A33EA"/>
    <w:rsid w:val="005A3415"/>
    <w:rsid w:val="005A3669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8AB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53D"/>
    <w:rsid w:val="005B091E"/>
    <w:rsid w:val="005B0A85"/>
    <w:rsid w:val="005B0B92"/>
    <w:rsid w:val="005B0CF9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B41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223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A19"/>
    <w:rsid w:val="005C7BBA"/>
    <w:rsid w:val="005C7BF0"/>
    <w:rsid w:val="005C7FB7"/>
    <w:rsid w:val="005D02B9"/>
    <w:rsid w:val="005D07FF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040"/>
    <w:rsid w:val="005D21B8"/>
    <w:rsid w:val="005D22FF"/>
    <w:rsid w:val="005D2452"/>
    <w:rsid w:val="005D2595"/>
    <w:rsid w:val="005D27D3"/>
    <w:rsid w:val="005D2A0E"/>
    <w:rsid w:val="005D2DB5"/>
    <w:rsid w:val="005D2E10"/>
    <w:rsid w:val="005D2E25"/>
    <w:rsid w:val="005D2F76"/>
    <w:rsid w:val="005D31AD"/>
    <w:rsid w:val="005D328D"/>
    <w:rsid w:val="005D331E"/>
    <w:rsid w:val="005D3553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4D3C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E24"/>
    <w:rsid w:val="005E1E97"/>
    <w:rsid w:val="005E1EFC"/>
    <w:rsid w:val="005E20E9"/>
    <w:rsid w:val="005E22FD"/>
    <w:rsid w:val="005E257A"/>
    <w:rsid w:val="005E25AB"/>
    <w:rsid w:val="005E26FA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46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4E7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0B0A"/>
    <w:rsid w:val="005F124C"/>
    <w:rsid w:val="005F1633"/>
    <w:rsid w:val="005F16B8"/>
    <w:rsid w:val="005F1978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DE"/>
    <w:rsid w:val="005F3EFA"/>
    <w:rsid w:val="005F4038"/>
    <w:rsid w:val="005F40A8"/>
    <w:rsid w:val="005F4176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579"/>
    <w:rsid w:val="005F6708"/>
    <w:rsid w:val="005F6C2C"/>
    <w:rsid w:val="005F6D24"/>
    <w:rsid w:val="005F6D58"/>
    <w:rsid w:val="005F714A"/>
    <w:rsid w:val="005F7536"/>
    <w:rsid w:val="005F768C"/>
    <w:rsid w:val="005F7917"/>
    <w:rsid w:val="005F797A"/>
    <w:rsid w:val="005F7B47"/>
    <w:rsid w:val="005F7C46"/>
    <w:rsid w:val="0060033C"/>
    <w:rsid w:val="00600614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A41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3AF"/>
    <w:rsid w:val="006053CD"/>
    <w:rsid w:val="006058AB"/>
    <w:rsid w:val="006058E9"/>
    <w:rsid w:val="00605A76"/>
    <w:rsid w:val="00605B09"/>
    <w:rsid w:val="00605DD7"/>
    <w:rsid w:val="0060606B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5"/>
    <w:rsid w:val="00607583"/>
    <w:rsid w:val="00607588"/>
    <w:rsid w:val="00607589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A49"/>
    <w:rsid w:val="00611D02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AC0"/>
    <w:rsid w:val="00614B70"/>
    <w:rsid w:val="00614C2B"/>
    <w:rsid w:val="00614E4A"/>
    <w:rsid w:val="00614E7C"/>
    <w:rsid w:val="00614F35"/>
    <w:rsid w:val="00615019"/>
    <w:rsid w:val="006150F5"/>
    <w:rsid w:val="0061527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52F"/>
    <w:rsid w:val="00622612"/>
    <w:rsid w:val="006229A0"/>
    <w:rsid w:val="00622C34"/>
    <w:rsid w:val="00622D8D"/>
    <w:rsid w:val="00622FCB"/>
    <w:rsid w:val="0062337A"/>
    <w:rsid w:val="00623566"/>
    <w:rsid w:val="006236A1"/>
    <w:rsid w:val="006236C2"/>
    <w:rsid w:val="006236E3"/>
    <w:rsid w:val="00623982"/>
    <w:rsid w:val="00623A26"/>
    <w:rsid w:val="00623D18"/>
    <w:rsid w:val="00623D1E"/>
    <w:rsid w:val="00623F88"/>
    <w:rsid w:val="00624240"/>
    <w:rsid w:val="006243D4"/>
    <w:rsid w:val="006246E2"/>
    <w:rsid w:val="00624A0C"/>
    <w:rsid w:val="00624AE3"/>
    <w:rsid w:val="00624BD0"/>
    <w:rsid w:val="00624CA6"/>
    <w:rsid w:val="00624CEB"/>
    <w:rsid w:val="00624DEA"/>
    <w:rsid w:val="0062545C"/>
    <w:rsid w:val="006255E2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A9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172"/>
    <w:rsid w:val="00641241"/>
    <w:rsid w:val="00641251"/>
    <w:rsid w:val="0064161A"/>
    <w:rsid w:val="0064164E"/>
    <w:rsid w:val="006419A3"/>
    <w:rsid w:val="00641A7E"/>
    <w:rsid w:val="00641E63"/>
    <w:rsid w:val="00641F22"/>
    <w:rsid w:val="00641F8A"/>
    <w:rsid w:val="00642085"/>
    <w:rsid w:val="00642220"/>
    <w:rsid w:val="006422BB"/>
    <w:rsid w:val="00642319"/>
    <w:rsid w:val="006423C5"/>
    <w:rsid w:val="006425ED"/>
    <w:rsid w:val="00642659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0F6"/>
    <w:rsid w:val="0064518F"/>
    <w:rsid w:val="006451CC"/>
    <w:rsid w:val="00645CA7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FA6"/>
    <w:rsid w:val="0065019C"/>
    <w:rsid w:val="00650605"/>
    <w:rsid w:val="006506B5"/>
    <w:rsid w:val="006506C4"/>
    <w:rsid w:val="0065075B"/>
    <w:rsid w:val="00650879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C78"/>
    <w:rsid w:val="00653E4D"/>
    <w:rsid w:val="00654320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954"/>
    <w:rsid w:val="00657A5B"/>
    <w:rsid w:val="00660470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50C"/>
    <w:rsid w:val="00661696"/>
    <w:rsid w:val="00661751"/>
    <w:rsid w:val="00661973"/>
    <w:rsid w:val="00661CCB"/>
    <w:rsid w:val="00661F1E"/>
    <w:rsid w:val="00661FED"/>
    <w:rsid w:val="006620BC"/>
    <w:rsid w:val="006622A8"/>
    <w:rsid w:val="00662550"/>
    <w:rsid w:val="006629B3"/>
    <w:rsid w:val="00662ED7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0F9"/>
    <w:rsid w:val="0066429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6ED6"/>
    <w:rsid w:val="0066702D"/>
    <w:rsid w:val="006671A2"/>
    <w:rsid w:val="00667308"/>
    <w:rsid w:val="006673D3"/>
    <w:rsid w:val="00667500"/>
    <w:rsid w:val="0066753F"/>
    <w:rsid w:val="0066771A"/>
    <w:rsid w:val="006678B4"/>
    <w:rsid w:val="00667B45"/>
    <w:rsid w:val="00667B85"/>
    <w:rsid w:val="00667E27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849"/>
    <w:rsid w:val="0067607E"/>
    <w:rsid w:val="006761D0"/>
    <w:rsid w:val="00676213"/>
    <w:rsid w:val="00676281"/>
    <w:rsid w:val="0067635E"/>
    <w:rsid w:val="006763F0"/>
    <w:rsid w:val="006766A6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47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00E"/>
    <w:rsid w:val="00690264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401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1D2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A4E"/>
    <w:rsid w:val="00696AB3"/>
    <w:rsid w:val="00696B16"/>
    <w:rsid w:val="00696B17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1A9D"/>
    <w:rsid w:val="006A1F9A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252"/>
    <w:rsid w:val="006A3271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1D1"/>
    <w:rsid w:val="006A53EC"/>
    <w:rsid w:val="006A541A"/>
    <w:rsid w:val="006A54B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A05"/>
    <w:rsid w:val="006B1B1D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12"/>
    <w:rsid w:val="006C11D1"/>
    <w:rsid w:val="006C129F"/>
    <w:rsid w:val="006C1981"/>
    <w:rsid w:val="006C1D76"/>
    <w:rsid w:val="006C21E2"/>
    <w:rsid w:val="006C2493"/>
    <w:rsid w:val="006C27B6"/>
    <w:rsid w:val="006C27E1"/>
    <w:rsid w:val="006C297C"/>
    <w:rsid w:val="006C29EC"/>
    <w:rsid w:val="006C2A09"/>
    <w:rsid w:val="006C2A43"/>
    <w:rsid w:val="006C2AFD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18"/>
    <w:rsid w:val="006D1442"/>
    <w:rsid w:val="006D1557"/>
    <w:rsid w:val="006D1561"/>
    <w:rsid w:val="006D16A8"/>
    <w:rsid w:val="006D17EB"/>
    <w:rsid w:val="006D186E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2B"/>
    <w:rsid w:val="006D2C3E"/>
    <w:rsid w:val="006D303B"/>
    <w:rsid w:val="006D30E1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9C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342"/>
    <w:rsid w:val="006D6403"/>
    <w:rsid w:val="006D64FD"/>
    <w:rsid w:val="006D6659"/>
    <w:rsid w:val="006D683C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0F09"/>
    <w:rsid w:val="006E10B7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51AB"/>
    <w:rsid w:val="006E54CC"/>
    <w:rsid w:val="006E5548"/>
    <w:rsid w:val="006E5627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51D9"/>
    <w:rsid w:val="006F54DC"/>
    <w:rsid w:val="006F5602"/>
    <w:rsid w:val="006F56BF"/>
    <w:rsid w:val="006F5C8A"/>
    <w:rsid w:val="006F5CD7"/>
    <w:rsid w:val="006F5DA2"/>
    <w:rsid w:val="006F5DDE"/>
    <w:rsid w:val="006F64CA"/>
    <w:rsid w:val="006F6595"/>
    <w:rsid w:val="006F6834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73B"/>
    <w:rsid w:val="007039A4"/>
    <w:rsid w:val="00703B29"/>
    <w:rsid w:val="00703F5B"/>
    <w:rsid w:val="0070403E"/>
    <w:rsid w:val="00704214"/>
    <w:rsid w:val="007045BE"/>
    <w:rsid w:val="007046FC"/>
    <w:rsid w:val="00704762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5A6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5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4D"/>
    <w:rsid w:val="00716F5A"/>
    <w:rsid w:val="00716FFA"/>
    <w:rsid w:val="0071715D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2AD1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D4C"/>
    <w:rsid w:val="00731E64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9E3"/>
    <w:rsid w:val="00733B85"/>
    <w:rsid w:val="00733D9F"/>
    <w:rsid w:val="00733FB3"/>
    <w:rsid w:val="0073401C"/>
    <w:rsid w:val="0073407A"/>
    <w:rsid w:val="007340FF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EAF"/>
    <w:rsid w:val="00735FDB"/>
    <w:rsid w:val="00736091"/>
    <w:rsid w:val="007363FC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D2F"/>
    <w:rsid w:val="00737F48"/>
    <w:rsid w:val="00737F95"/>
    <w:rsid w:val="007400EE"/>
    <w:rsid w:val="00740292"/>
    <w:rsid w:val="00740631"/>
    <w:rsid w:val="00740855"/>
    <w:rsid w:val="00740977"/>
    <w:rsid w:val="00740B66"/>
    <w:rsid w:val="00740D9F"/>
    <w:rsid w:val="00740DF1"/>
    <w:rsid w:val="0074129F"/>
    <w:rsid w:val="007413DF"/>
    <w:rsid w:val="0074162B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B7"/>
    <w:rsid w:val="00742B55"/>
    <w:rsid w:val="00742C26"/>
    <w:rsid w:val="00742D4B"/>
    <w:rsid w:val="00742D84"/>
    <w:rsid w:val="00742DC9"/>
    <w:rsid w:val="00742FD6"/>
    <w:rsid w:val="007430AE"/>
    <w:rsid w:val="00743526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7AE"/>
    <w:rsid w:val="007478D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42"/>
    <w:rsid w:val="00753EF7"/>
    <w:rsid w:val="0075408D"/>
    <w:rsid w:val="007541F1"/>
    <w:rsid w:val="00754493"/>
    <w:rsid w:val="00754604"/>
    <w:rsid w:val="00754C5F"/>
    <w:rsid w:val="00754DF0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028"/>
    <w:rsid w:val="007572E4"/>
    <w:rsid w:val="00757377"/>
    <w:rsid w:val="007574AF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7E"/>
    <w:rsid w:val="007607B7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0BF"/>
    <w:rsid w:val="007662EF"/>
    <w:rsid w:val="007664E5"/>
    <w:rsid w:val="0076692F"/>
    <w:rsid w:val="00766BCE"/>
    <w:rsid w:val="00766C2F"/>
    <w:rsid w:val="00767025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EB8"/>
    <w:rsid w:val="00781FB1"/>
    <w:rsid w:val="007823ED"/>
    <w:rsid w:val="00782E5C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84B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2FEC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731"/>
    <w:rsid w:val="007947C1"/>
    <w:rsid w:val="00794959"/>
    <w:rsid w:val="00794AAE"/>
    <w:rsid w:val="00794C60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723E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2A"/>
    <w:rsid w:val="007A52FD"/>
    <w:rsid w:val="007A5563"/>
    <w:rsid w:val="007A5599"/>
    <w:rsid w:val="007A565A"/>
    <w:rsid w:val="007A583C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D1B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D98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543"/>
    <w:rsid w:val="007B77A4"/>
    <w:rsid w:val="007B77BC"/>
    <w:rsid w:val="007B7903"/>
    <w:rsid w:val="007B7DB7"/>
    <w:rsid w:val="007B7E68"/>
    <w:rsid w:val="007B7E74"/>
    <w:rsid w:val="007B7ED4"/>
    <w:rsid w:val="007B7F09"/>
    <w:rsid w:val="007B7FCA"/>
    <w:rsid w:val="007C00DC"/>
    <w:rsid w:val="007C00F3"/>
    <w:rsid w:val="007C016B"/>
    <w:rsid w:val="007C03CA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76"/>
    <w:rsid w:val="007C2BAF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22B"/>
    <w:rsid w:val="007E5235"/>
    <w:rsid w:val="007E5370"/>
    <w:rsid w:val="007E5981"/>
    <w:rsid w:val="007E5AA3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4A3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20"/>
    <w:rsid w:val="007F3761"/>
    <w:rsid w:val="007F3C18"/>
    <w:rsid w:val="007F3D5E"/>
    <w:rsid w:val="007F3F61"/>
    <w:rsid w:val="007F4167"/>
    <w:rsid w:val="007F433C"/>
    <w:rsid w:val="007F4490"/>
    <w:rsid w:val="007F4498"/>
    <w:rsid w:val="007F4709"/>
    <w:rsid w:val="007F491B"/>
    <w:rsid w:val="007F4955"/>
    <w:rsid w:val="007F4973"/>
    <w:rsid w:val="007F4A4C"/>
    <w:rsid w:val="007F4CFD"/>
    <w:rsid w:val="007F4F23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D67"/>
    <w:rsid w:val="007F7E24"/>
    <w:rsid w:val="007F7F6E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F9"/>
    <w:rsid w:val="00810A24"/>
    <w:rsid w:val="00810A93"/>
    <w:rsid w:val="00810ACD"/>
    <w:rsid w:val="00810B82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17A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A75"/>
    <w:rsid w:val="00826CD7"/>
    <w:rsid w:val="00826D61"/>
    <w:rsid w:val="00826D7B"/>
    <w:rsid w:val="00826F22"/>
    <w:rsid w:val="00826FFE"/>
    <w:rsid w:val="008272F5"/>
    <w:rsid w:val="008275C8"/>
    <w:rsid w:val="0082796A"/>
    <w:rsid w:val="008279F0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A88"/>
    <w:rsid w:val="00831AF2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B1"/>
    <w:rsid w:val="008326D5"/>
    <w:rsid w:val="00832710"/>
    <w:rsid w:val="0083271C"/>
    <w:rsid w:val="008327D8"/>
    <w:rsid w:val="008328EB"/>
    <w:rsid w:val="00832A88"/>
    <w:rsid w:val="00832ADC"/>
    <w:rsid w:val="00832AFB"/>
    <w:rsid w:val="00832D72"/>
    <w:rsid w:val="00832D85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2C2"/>
    <w:rsid w:val="008443E4"/>
    <w:rsid w:val="008444E7"/>
    <w:rsid w:val="00844651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0EC"/>
    <w:rsid w:val="008503D4"/>
    <w:rsid w:val="00850402"/>
    <w:rsid w:val="008508B8"/>
    <w:rsid w:val="008509EB"/>
    <w:rsid w:val="00850C01"/>
    <w:rsid w:val="00850C80"/>
    <w:rsid w:val="00850ED4"/>
    <w:rsid w:val="00850F3B"/>
    <w:rsid w:val="00850F9A"/>
    <w:rsid w:val="00851336"/>
    <w:rsid w:val="00851402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C13"/>
    <w:rsid w:val="00853202"/>
    <w:rsid w:val="008535F4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154"/>
    <w:rsid w:val="008572C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F8"/>
    <w:rsid w:val="008602BF"/>
    <w:rsid w:val="00860357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69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B4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AB6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A16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BE8"/>
    <w:rsid w:val="008A0CEA"/>
    <w:rsid w:val="008A0E6A"/>
    <w:rsid w:val="008A113D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956"/>
    <w:rsid w:val="008A4AAF"/>
    <w:rsid w:val="008A4CFD"/>
    <w:rsid w:val="008A4E88"/>
    <w:rsid w:val="008A4F21"/>
    <w:rsid w:val="008A4F2E"/>
    <w:rsid w:val="008A4F63"/>
    <w:rsid w:val="008A5372"/>
    <w:rsid w:val="008A5446"/>
    <w:rsid w:val="008A55AE"/>
    <w:rsid w:val="008A57DE"/>
    <w:rsid w:val="008A5974"/>
    <w:rsid w:val="008A5A61"/>
    <w:rsid w:val="008A5C9C"/>
    <w:rsid w:val="008A5E54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7F0"/>
    <w:rsid w:val="008A78F2"/>
    <w:rsid w:val="008A7E2D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02E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C8F"/>
    <w:rsid w:val="008B7D00"/>
    <w:rsid w:val="008B7D40"/>
    <w:rsid w:val="008B7D68"/>
    <w:rsid w:val="008B7D7F"/>
    <w:rsid w:val="008B7D8C"/>
    <w:rsid w:val="008B7F11"/>
    <w:rsid w:val="008B7FA2"/>
    <w:rsid w:val="008C00A5"/>
    <w:rsid w:val="008C019C"/>
    <w:rsid w:val="008C01E4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65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BF9"/>
    <w:rsid w:val="008C6CA5"/>
    <w:rsid w:val="008C70BB"/>
    <w:rsid w:val="008C70D9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EE2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0AC"/>
    <w:rsid w:val="008D70B1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2AB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25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3D"/>
    <w:rsid w:val="008E3F49"/>
    <w:rsid w:val="008E3FA5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B7"/>
    <w:rsid w:val="008E77CC"/>
    <w:rsid w:val="008E7ABF"/>
    <w:rsid w:val="008E7C20"/>
    <w:rsid w:val="008E7ED9"/>
    <w:rsid w:val="008E7F61"/>
    <w:rsid w:val="008F000A"/>
    <w:rsid w:val="008F037E"/>
    <w:rsid w:val="008F03CE"/>
    <w:rsid w:val="008F04D1"/>
    <w:rsid w:val="008F0793"/>
    <w:rsid w:val="008F0AC8"/>
    <w:rsid w:val="008F0BAC"/>
    <w:rsid w:val="008F0C7F"/>
    <w:rsid w:val="008F0CA6"/>
    <w:rsid w:val="008F163F"/>
    <w:rsid w:val="008F181A"/>
    <w:rsid w:val="008F1A21"/>
    <w:rsid w:val="008F1B57"/>
    <w:rsid w:val="008F1D6D"/>
    <w:rsid w:val="008F1FBE"/>
    <w:rsid w:val="008F2087"/>
    <w:rsid w:val="008F212A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577"/>
    <w:rsid w:val="008F5F97"/>
    <w:rsid w:val="008F60A1"/>
    <w:rsid w:val="008F6108"/>
    <w:rsid w:val="008F6118"/>
    <w:rsid w:val="008F634A"/>
    <w:rsid w:val="008F6376"/>
    <w:rsid w:val="008F64EC"/>
    <w:rsid w:val="008F6583"/>
    <w:rsid w:val="008F6688"/>
    <w:rsid w:val="008F6941"/>
    <w:rsid w:val="008F6A15"/>
    <w:rsid w:val="008F6B67"/>
    <w:rsid w:val="008F6F71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2D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30E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DE0"/>
    <w:rsid w:val="00906F04"/>
    <w:rsid w:val="00906F53"/>
    <w:rsid w:val="00906FC3"/>
    <w:rsid w:val="00906FED"/>
    <w:rsid w:val="00907085"/>
    <w:rsid w:val="0090713B"/>
    <w:rsid w:val="00907257"/>
    <w:rsid w:val="00907661"/>
    <w:rsid w:val="00907820"/>
    <w:rsid w:val="00907AA2"/>
    <w:rsid w:val="00907D8C"/>
    <w:rsid w:val="00907E77"/>
    <w:rsid w:val="00910158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C08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BFA"/>
    <w:rsid w:val="00913C2C"/>
    <w:rsid w:val="00913D58"/>
    <w:rsid w:val="00913DE0"/>
    <w:rsid w:val="00913E2A"/>
    <w:rsid w:val="00913F92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EB4"/>
    <w:rsid w:val="00920F87"/>
    <w:rsid w:val="00921097"/>
    <w:rsid w:val="009210FF"/>
    <w:rsid w:val="0092139F"/>
    <w:rsid w:val="00921536"/>
    <w:rsid w:val="00921614"/>
    <w:rsid w:val="009217A6"/>
    <w:rsid w:val="009219CE"/>
    <w:rsid w:val="00921A01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B30"/>
    <w:rsid w:val="00922D2F"/>
    <w:rsid w:val="00923304"/>
    <w:rsid w:val="00923308"/>
    <w:rsid w:val="009235C1"/>
    <w:rsid w:val="009235FC"/>
    <w:rsid w:val="009236D9"/>
    <w:rsid w:val="0092395A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B69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5DAF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1CB"/>
    <w:rsid w:val="009332E7"/>
    <w:rsid w:val="00933457"/>
    <w:rsid w:val="00933590"/>
    <w:rsid w:val="00933821"/>
    <w:rsid w:val="0093394E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989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D43"/>
    <w:rsid w:val="00935E2E"/>
    <w:rsid w:val="009361E5"/>
    <w:rsid w:val="00936448"/>
    <w:rsid w:val="00936473"/>
    <w:rsid w:val="0093681B"/>
    <w:rsid w:val="00936BFF"/>
    <w:rsid w:val="00936E30"/>
    <w:rsid w:val="00936E57"/>
    <w:rsid w:val="009372EA"/>
    <w:rsid w:val="00937348"/>
    <w:rsid w:val="00937360"/>
    <w:rsid w:val="00937478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836"/>
    <w:rsid w:val="00945A2D"/>
    <w:rsid w:val="00945A44"/>
    <w:rsid w:val="00945A68"/>
    <w:rsid w:val="00945AA7"/>
    <w:rsid w:val="00945ECE"/>
    <w:rsid w:val="00945F51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A26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458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7"/>
    <w:rsid w:val="00963630"/>
    <w:rsid w:val="009636A6"/>
    <w:rsid w:val="009637CC"/>
    <w:rsid w:val="009638E2"/>
    <w:rsid w:val="00963D74"/>
    <w:rsid w:val="0096401A"/>
    <w:rsid w:val="00964230"/>
    <w:rsid w:val="0096428B"/>
    <w:rsid w:val="00964397"/>
    <w:rsid w:val="009643ED"/>
    <w:rsid w:val="009648D1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E4"/>
    <w:rsid w:val="0099462E"/>
    <w:rsid w:val="0099468A"/>
    <w:rsid w:val="0099487F"/>
    <w:rsid w:val="009948A8"/>
    <w:rsid w:val="009949B7"/>
    <w:rsid w:val="00994A92"/>
    <w:rsid w:val="00994B4F"/>
    <w:rsid w:val="0099505D"/>
    <w:rsid w:val="009952BE"/>
    <w:rsid w:val="009953F0"/>
    <w:rsid w:val="009954DC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121"/>
    <w:rsid w:val="009962FC"/>
    <w:rsid w:val="0099654B"/>
    <w:rsid w:val="0099659D"/>
    <w:rsid w:val="009968DD"/>
    <w:rsid w:val="00996900"/>
    <w:rsid w:val="00996944"/>
    <w:rsid w:val="00996A64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9AA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02C"/>
    <w:rsid w:val="009C1261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3201"/>
    <w:rsid w:val="009C320B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822"/>
    <w:rsid w:val="009D3850"/>
    <w:rsid w:val="009D3A59"/>
    <w:rsid w:val="009D3C1E"/>
    <w:rsid w:val="009D3D9F"/>
    <w:rsid w:val="009D4190"/>
    <w:rsid w:val="009D41C6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5B8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A37"/>
    <w:rsid w:val="009E7A51"/>
    <w:rsid w:val="009E7C09"/>
    <w:rsid w:val="009E7E53"/>
    <w:rsid w:val="009E7FA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888"/>
    <w:rsid w:val="009F2923"/>
    <w:rsid w:val="009F2ADF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F2F"/>
    <w:rsid w:val="009F54B0"/>
    <w:rsid w:val="009F54C5"/>
    <w:rsid w:val="009F54EE"/>
    <w:rsid w:val="009F551F"/>
    <w:rsid w:val="009F5601"/>
    <w:rsid w:val="009F5651"/>
    <w:rsid w:val="009F5918"/>
    <w:rsid w:val="009F5D07"/>
    <w:rsid w:val="009F5D9C"/>
    <w:rsid w:val="009F5E6F"/>
    <w:rsid w:val="009F6133"/>
    <w:rsid w:val="009F6176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698"/>
    <w:rsid w:val="00A0285B"/>
    <w:rsid w:val="00A028D1"/>
    <w:rsid w:val="00A02A41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1FE"/>
    <w:rsid w:val="00A13579"/>
    <w:rsid w:val="00A1373F"/>
    <w:rsid w:val="00A137A7"/>
    <w:rsid w:val="00A137B5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7E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A2"/>
    <w:rsid w:val="00A229FB"/>
    <w:rsid w:val="00A22ACF"/>
    <w:rsid w:val="00A22CA3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B47"/>
    <w:rsid w:val="00A34C44"/>
    <w:rsid w:val="00A34D8A"/>
    <w:rsid w:val="00A34F3B"/>
    <w:rsid w:val="00A3509C"/>
    <w:rsid w:val="00A350D4"/>
    <w:rsid w:val="00A35111"/>
    <w:rsid w:val="00A353E2"/>
    <w:rsid w:val="00A35717"/>
    <w:rsid w:val="00A357A3"/>
    <w:rsid w:val="00A35AE8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A0"/>
    <w:rsid w:val="00A36AFC"/>
    <w:rsid w:val="00A36E31"/>
    <w:rsid w:val="00A37012"/>
    <w:rsid w:val="00A37138"/>
    <w:rsid w:val="00A3717B"/>
    <w:rsid w:val="00A371CA"/>
    <w:rsid w:val="00A371DF"/>
    <w:rsid w:val="00A37240"/>
    <w:rsid w:val="00A37543"/>
    <w:rsid w:val="00A37919"/>
    <w:rsid w:val="00A37963"/>
    <w:rsid w:val="00A37B7A"/>
    <w:rsid w:val="00A37B92"/>
    <w:rsid w:val="00A402C5"/>
    <w:rsid w:val="00A405FC"/>
    <w:rsid w:val="00A40695"/>
    <w:rsid w:val="00A406D3"/>
    <w:rsid w:val="00A4092E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D28"/>
    <w:rsid w:val="00A52234"/>
    <w:rsid w:val="00A524B3"/>
    <w:rsid w:val="00A5257A"/>
    <w:rsid w:val="00A5260D"/>
    <w:rsid w:val="00A52986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59A"/>
    <w:rsid w:val="00A56831"/>
    <w:rsid w:val="00A56AB8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968"/>
    <w:rsid w:val="00A57BA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6F9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371"/>
    <w:rsid w:val="00A67501"/>
    <w:rsid w:val="00A6757C"/>
    <w:rsid w:val="00A6762E"/>
    <w:rsid w:val="00A6766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D6D"/>
    <w:rsid w:val="00A72F34"/>
    <w:rsid w:val="00A73349"/>
    <w:rsid w:val="00A735C7"/>
    <w:rsid w:val="00A73629"/>
    <w:rsid w:val="00A73641"/>
    <w:rsid w:val="00A73658"/>
    <w:rsid w:val="00A73717"/>
    <w:rsid w:val="00A737E2"/>
    <w:rsid w:val="00A73918"/>
    <w:rsid w:val="00A73FEC"/>
    <w:rsid w:val="00A740C1"/>
    <w:rsid w:val="00A740EB"/>
    <w:rsid w:val="00A745C7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673"/>
    <w:rsid w:val="00A758AA"/>
    <w:rsid w:val="00A758DF"/>
    <w:rsid w:val="00A759AB"/>
    <w:rsid w:val="00A75DF6"/>
    <w:rsid w:val="00A75E91"/>
    <w:rsid w:val="00A76124"/>
    <w:rsid w:val="00A7626A"/>
    <w:rsid w:val="00A762D0"/>
    <w:rsid w:val="00A7635D"/>
    <w:rsid w:val="00A764D9"/>
    <w:rsid w:val="00A76611"/>
    <w:rsid w:val="00A76730"/>
    <w:rsid w:val="00A7682F"/>
    <w:rsid w:val="00A768F9"/>
    <w:rsid w:val="00A76B52"/>
    <w:rsid w:val="00A76E82"/>
    <w:rsid w:val="00A76FDC"/>
    <w:rsid w:val="00A770CE"/>
    <w:rsid w:val="00A771EC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F03"/>
    <w:rsid w:val="00A8620C"/>
    <w:rsid w:val="00A86522"/>
    <w:rsid w:val="00A866C9"/>
    <w:rsid w:val="00A867E9"/>
    <w:rsid w:val="00A8687E"/>
    <w:rsid w:val="00A86C40"/>
    <w:rsid w:val="00A86D15"/>
    <w:rsid w:val="00A86DE6"/>
    <w:rsid w:val="00A87005"/>
    <w:rsid w:val="00A872F2"/>
    <w:rsid w:val="00A87639"/>
    <w:rsid w:val="00A87660"/>
    <w:rsid w:val="00A87811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9A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4A"/>
    <w:rsid w:val="00A9670D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57E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204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452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9C5"/>
    <w:rsid w:val="00AB3B25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8D"/>
    <w:rsid w:val="00AB54E7"/>
    <w:rsid w:val="00AB5527"/>
    <w:rsid w:val="00AB554C"/>
    <w:rsid w:val="00AB57DE"/>
    <w:rsid w:val="00AB59AC"/>
    <w:rsid w:val="00AB59F7"/>
    <w:rsid w:val="00AB5A15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BD5"/>
    <w:rsid w:val="00AC3C81"/>
    <w:rsid w:val="00AC3E7B"/>
    <w:rsid w:val="00AC3ECF"/>
    <w:rsid w:val="00AC3FB9"/>
    <w:rsid w:val="00AC4127"/>
    <w:rsid w:val="00AC42F5"/>
    <w:rsid w:val="00AC4331"/>
    <w:rsid w:val="00AC4B85"/>
    <w:rsid w:val="00AC4CE1"/>
    <w:rsid w:val="00AC4CE2"/>
    <w:rsid w:val="00AC4F7C"/>
    <w:rsid w:val="00AC52E2"/>
    <w:rsid w:val="00AC530D"/>
    <w:rsid w:val="00AC5569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5B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925"/>
    <w:rsid w:val="00AD2A83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74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1F05"/>
    <w:rsid w:val="00AE214E"/>
    <w:rsid w:val="00AE21E4"/>
    <w:rsid w:val="00AE21EA"/>
    <w:rsid w:val="00AE2325"/>
    <w:rsid w:val="00AE236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7D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A28"/>
    <w:rsid w:val="00AE6A37"/>
    <w:rsid w:val="00AE6A6E"/>
    <w:rsid w:val="00AE6C21"/>
    <w:rsid w:val="00AE6C61"/>
    <w:rsid w:val="00AE6C6B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123"/>
    <w:rsid w:val="00AF0196"/>
    <w:rsid w:val="00AF02BB"/>
    <w:rsid w:val="00AF039A"/>
    <w:rsid w:val="00AF0569"/>
    <w:rsid w:val="00AF060C"/>
    <w:rsid w:val="00AF0983"/>
    <w:rsid w:val="00AF09CA"/>
    <w:rsid w:val="00AF0E9D"/>
    <w:rsid w:val="00AF0F2B"/>
    <w:rsid w:val="00AF1038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7FC"/>
    <w:rsid w:val="00B0089B"/>
    <w:rsid w:val="00B008F6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2"/>
    <w:rsid w:val="00B0185B"/>
    <w:rsid w:val="00B01A8F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DBA"/>
    <w:rsid w:val="00B0539F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92"/>
    <w:rsid w:val="00B136DE"/>
    <w:rsid w:val="00B138F7"/>
    <w:rsid w:val="00B13950"/>
    <w:rsid w:val="00B13B32"/>
    <w:rsid w:val="00B13D12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B5E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85C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78F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38"/>
    <w:rsid w:val="00B37140"/>
    <w:rsid w:val="00B3725F"/>
    <w:rsid w:val="00B374A8"/>
    <w:rsid w:val="00B375FE"/>
    <w:rsid w:val="00B3760C"/>
    <w:rsid w:val="00B37769"/>
    <w:rsid w:val="00B3782C"/>
    <w:rsid w:val="00B37AB1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E1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383"/>
    <w:rsid w:val="00B434DD"/>
    <w:rsid w:val="00B439DF"/>
    <w:rsid w:val="00B43A7C"/>
    <w:rsid w:val="00B43BDC"/>
    <w:rsid w:val="00B43CF8"/>
    <w:rsid w:val="00B43FC0"/>
    <w:rsid w:val="00B440B0"/>
    <w:rsid w:val="00B44189"/>
    <w:rsid w:val="00B4423E"/>
    <w:rsid w:val="00B443E5"/>
    <w:rsid w:val="00B4448C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C50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E56"/>
    <w:rsid w:val="00B47F79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04C"/>
    <w:rsid w:val="00B522E8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33"/>
    <w:rsid w:val="00B67F7F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5F84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31"/>
    <w:rsid w:val="00B7758D"/>
    <w:rsid w:val="00B77742"/>
    <w:rsid w:val="00B77991"/>
    <w:rsid w:val="00B779D1"/>
    <w:rsid w:val="00B77AA3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D10"/>
    <w:rsid w:val="00B830A1"/>
    <w:rsid w:val="00B831FD"/>
    <w:rsid w:val="00B836F0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80F"/>
    <w:rsid w:val="00B91B03"/>
    <w:rsid w:val="00B91DF8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8FE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85D"/>
    <w:rsid w:val="00BA5B5C"/>
    <w:rsid w:val="00BA5C2A"/>
    <w:rsid w:val="00BA5C8F"/>
    <w:rsid w:val="00BA5D1E"/>
    <w:rsid w:val="00BA5FB4"/>
    <w:rsid w:val="00BA60FD"/>
    <w:rsid w:val="00BA6162"/>
    <w:rsid w:val="00BA6AC3"/>
    <w:rsid w:val="00BA6FFE"/>
    <w:rsid w:val="00BA7044"/>
    <w:rsid w:val="00BA7085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D2"/>
    <w:rsid w:val="00BC56EF"/>
    <w:rsid w:val="00BC57D0"/>
    <w:rsid w:val="00BC58B7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2AD0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A6"/>
    <w:rsid w:val="00BD542E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B77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A8"/>
    <w:rsid w:val="00BE70C3"/>
    <w:rsid w:val="00BE71BB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790"/>
    <w:rsid w:val="00C02A88"/>
    <w:rsid w:val="00C02BA3"/>
    <w:rsid w:val="00C03253"/>
    <w:rsid w:val="00C03338"/>
    <w:rsid w:val="00C034C5"/>
    <w:rsid w:val="00C034F5"/>
    <w:rsid w:val="00C03598"/>
    <w:rsid w:val="00C039C8"/>
    <w:rsid w:val="00C03C3B"/>
    <w:rsid w:val="00C03FA2"/>
    <w:rsid w:val="00C04099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81F"/>
    <w:rsid w:val="00C06934"/>
    <w:rsid w:val="00C069D1"/>
    <w:rsid w:val="00C06B32"/>
    <w:rsid w:val="00C06C70"/>
    <w:rsid w:val="00C06D3E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C6F"/>
    <w:rsid w:val="00C14F53"/>
    <w:rsid w:val="00C150EF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8B9"/>
    <w:rsid w:val="00C218E2"/>
    <w:rsid w:val="00C21C2F"/>
    <w:rsid w:val="00C21CC5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1FA"/>
    <w:rsid w:val="00C2528B"/>
    <w:rsid w:val="00C252BD"/>
    <w:rsid w:val="00C256AF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7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7096"/>
    <w:rsid w:val="00C371B5"/>
    <w:rsid w:val="00C3747F"/>
    <w:rsid w:val="00C37521"/>
    <w:rsid w:val="00C375B6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BF6"/>
    <w:rsid w:val="00C41E8C"/>
    <w:rsid w:val="00C42087"/>
    <w:rsid w:val="00C422B3"/>
    <w:rsid w:val="00C42445"/>
    <w:rsid w:val="00C42580"/>
    <w:rsid w:val="00C42605"/>
    <w:rsid w:val="00C42701"/>
    <w:rsid w:val="00C42D4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229"/>
    <w:rsid w:val="00C4659D"/>
    <w:rsid w:val="00C466A3"/>
    <w:rsid w:val="00C46822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B4B"/>
    <w:rsid w:val="00C47CA1"/>
    <w:rsid w:val="00C5005B"/>
    <w:rsid w:val="00C50146"/>
    <w:rsid w:val="00C50331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6F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DEF"/>
    <w:rsid w:val="00C60000"/>
    <w:rsid w:val="00C6047B"/>
    <w:rsid w:val="00C605C4"/>
    <w:rsid w:val="00C60602"/>
    <w:rsid w:val="00C60963"/>
    <w:rsid w:val="00C60B1D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4FB2"/>
    <w:rsid w:val="00C65106"/>
    <w:rsid w:val="00C651A4"/>
    <w:rsid w:val="00C65229"/>
    <w:rsid w:val="00C65267"/>
    <w:rsid w:val="00C654F4"/>
    <w:rsid w:val="00C655A3"/>
    <w:rsid w:val="00C6570C"/>
    <w:rsid w:val="00C65A04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F49"/>
    <w:rsid w:val="00C66F64"/>
    <w:rsid w:val="00C66F93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CE9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2E8"/>
    <w:rsid w:val="00C873F9"/>
    <w:rsid w:val="00C87424"/>
    <w:rsid w:val="00C87735"/>
    <w:rsid w:val="00C878D5"/>
    <w:rsid w:val="00C87A95"/>
    <w:rsid w:val="00C87B1C"/>
    <w:rsid w:val="00C87E04"/>
    <w:rsid w:val="00C87FF4"/>
    <w:rsid w:val="00C901B3"/>
    <w:rsid w:val="00C90429"/>
    <w:rsid w:val="00C90575"/>
    <w:rsid w:val="00C9059D"/>
    <w:rsid w:val="00C90613"/>
    <w:rsid w:val="00C907D1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73D"/>
    <w:rsid w:val="00C948B6"/>
    <w:rsid w:val="00C94A82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72"/>
    <w:rsid w:val="00CA135E"/>
    <w:rsid w:val="00CA1572"/>
    <w:rsid w:val="00CA15EB"/>
    <w:rsid w:val="00CA17FC"/>
    <w:rsid w:val="00CA1BA7"/>
    <w:rsid w:val="00CA1D13"/>
    <w:rsid w:val="00CA1E8A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07"/>
    <w:rsid w:val="00CA6EE9"/>
    <w:rsid w:val="00CA6F6A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9E"/>
    <w:rsid w:val="00CB24B8"/>
    <w:rsid w:val="00CB24D7"/>
    <w:rsid w:val="00CB25B7"/>
    <w:rsid w:val="00CB29E7"/>
    <w:rsid w:val="00CB29F7"/>
    <w:rsid w:val="00CB2DDE"/>
    <w:rsid w:val="00CB2DE2"/>
    <w:rsid w:val="00CB2E55"/>
    <w:rsid w:val="00CB3019"/>
    <w:rsid w:val="00CB37A7"/>
    <w:rsid w:val="00CB37E2"/>
    <w:rsid w:val="00CB398F"/>
    <w:rsid w:val="00CB3ACE"/>
    <w:rsid w:val="00CB3C44"/>
    <w:rsid w:val="00CB3EA9"/>
    <w:rsid w:val="00CB3F5C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21F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0F4"/>
    <w:rsid w:val="00CC120A"/>
    <w:rsid w:val="00CC12AA"/>
    <w:rsid w:val="00CC1554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646"/>
    <w:rsid w:val="00CC3854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1F91"/>
    <w:rsid w:val="00CD2141"/>
    <w:rsid w:val="00CD234E"/>
    <w:rsid w:val="00CD272B"/>
    <w:rsid w:val="00CD2789"/>
    <w:rsid w:val="00CD279F"/>
    <w:rsid w:val="00CD2D78"/>
    <w:rsid w:val="00CD2F8C"/>
    <w:rsid w:val="00CD3130"/>
    <w:rsid w:val="00CD340C"/>
    <w:rsid w:val="00CD3CF6"/>
    <w:rsid w:val="00CD3D29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A4"/>
    <w:rsid w:val="00CF2AF9"/>
    <w:rsid w:val="00CF2DF6"/>
    <w:rsid w:val="00CF311F"/>
    <w:rsid w:val="00CF332D"/>
    <w:rsid w:val="00CF349D"/>
    <w:rsid w:val="00CF34BF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F3"/>
    <w:rsid w:val="00D04A74"/>
    <w:rsid w:val="00D04ADB"/>
    <w:rsid w:val="00D04B3C"/>
    <w:rsid w:val="00D04BE8"/>
    <w:rsid w:val="00D04D2D"/>
    <w:rsid w:val="00D04E23"/>
    <w:rsid w:val="00D04F1B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F2"/>
    <w:rsid w:val="00D11B2F"/>
    <w:rsid w:val="00D11C9A"/>
    <w:rsid w:val="00D11D2E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9C"/>
    <w:rsid w:val="00D159DF"/>
    <w:rsid w:val="00D15CE7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770"/>
    <w:rsid w:val="00D177EF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A91"/>
    <w:rsid w:val="00D20CA1"/>
    <w:rsid w:val="00D20E04"/>
    <w:rsid w:val="00D20E39"/>
    <w:rsid w:val="00D20E8A"/>
    <w:rsid w:val="00D20F68"/>
    <w:rsid w:val="00D20FA6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23"/>
    <w:rsid w:val="00D22973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7007"/>
    <w:rsid w:val="00D270F2"/>
    <w:rsid w:val="00D271F8"/>
    <w:rsid w:val="00D27216"/>
    <w:rsid w:val="00D276D8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50B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A4B"/>
    <w:rsid w:val="00D34AB2"/>
    <w:rsid w:val="00D34D19"/>
    <w:rsid w:val="00D34E84"/>
    <w:rsid w:val="00D34FF0"/>
    <w:rsid w:val="00D350FB"/>
    <w:rsid w:val="00D35322"/>
    <w:rsid w:val="00D354FF"/>
    <w:rsid w:val="00D35AF2"/>
    <w:rsid w:val="00D35CDD"/>
    <w:rsid w:val="00D35F83"/>
    <w:rsid w:val="00D362D6"/>
    <w:rsid w:val="00D362E9"/>
    <w:rsid w:val="00D36370"/>
    <w:rsid w:val="00D36502"/>
    <w:rsid w:val="00D36641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3C3"/>
    <w:rsid w:val="00D425C1"/>
    <w:rsid w:val="00D42F48"/>
    <w:rsid w:val="00D43102"/>
    <w:rsid w:val="00D431C6"/>
    <w:rsid w:val="00D431E8"/>
    <w:rsid w:val="00D431EC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807"/>
    <w:rsid w:val="00D4781B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238"/>
    <w:rsid w:val="00D535D3"/>
    <w:rsid w:val="00D5368A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BC4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0E7"/>
    <w:rsid w:val="00D611FE"/>
    <w:rsid w:val="00D61262"/>
    <w:rsid w:val="00D613F0"/>
    <w:rsid w:val="00D6167E"/>
    <w:rsid w:val="00D6167F"/>
    <w:rsid w:val="00D61806"/>
    <w:rsid w:val="00D61A86"/>
    <w:rsid w:val="00D61DAA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480"/>
    <w:rsid w:val="00D71483"/>
    <w:rsid w:val="00D716E8"/>
    <w:rsid w:val="00D717D7"/>
    <w:rsid w:val="00D71837"/>
    <w:rsid w:val="00D719B1"/>
    <w:rsid w:val="00D71A00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3C7"/>
    <w:rsid w:val="00D766D3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61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6E3A"/>
    <w:rsid w:val="00D871D9"/>
    <w:rsid w:val="00D872CB"/>
    <w:rsid w:val="00D87694"/>
    <w:rsid w:val="00D87896"/>
    <w:rsid w:val="00D87A4D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4227"/>
    <w:rsid w:val="00D94524"/>
    <w:rsid w:val="00D94933"/>
    <w:rsid w:val="00D94943"/>
    <w:rsid w:val="00D94B57"/>
    <w:rsid w:val="00D94E21"/>
    <w:rsid w:val="00D9514C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57F"/>
    <w:rsid w:val="00D96A23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E24"/>
    <w:rsid w:val="00DA01AE"/>
    <w:rsid w:val="00DA0659"/>
    <w:rsid w:val="00DA0681"/>
    <w:rsid w:val="00DA0901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4FA"/>
    <w:rsid w:val="00DA650A"/>
    <w:rsid w:val="00DA669B"/>
    <w:rsid w:val="00DA6799"/>
    <w:rsid w:val="00DA6937"/>
    <w:rsid w:val="00DA6ACD"/>
    <w:rsid w:val="00DA6D7C"/>
    <w:rsid w:val="00DA6D9F"/>
    <w:rsid w:val="00DA6E77"/>
    <w:rsid w:val="00DA70A3"/>
    <w:rsid w:val="00DA70B4"/>
    <w:rsid w:val="00DA7237"/>
    <w:rsid w:val="00DA72E9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B20"/>
    <w:rsid w:val="00DB3CCF"/>
    <w:rsid w:val="00DB3E62"/>
    <w:rsid w:val="00DB3F3E"/>
    <w:rsid w:val="00DB3F77"/>
    <w:rsid w:val="00DB414D"/>
    <w:rsid w:val="00DB4258"/>
    <w:rsid w:val="00DB4355"/>
    <w:rsid w:val="00DB467C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9B6"/>
    <w:rsid w:val="00DC3B6D"/>
    <w:rsid w:val="00DC3BC3"/>
    <w:rsid w:val="00DC3C03"/>
    <w:rsid w:val="00DC3D78"/>
    <w:rsid w:val="00DC3EE3"/>
    <w:rsid w:val="00DC3F35"/>
    <w:rsid w:val="00DC3F8C"/>
    <w:rsid w:val="00DC4416"/>
    <w:rsid w:val="00DC453C"/>
    <w:rsid w:val="00DC466E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DC8"/>
    <w:rsid w:val="00DC607A"/>
    <w:rsid w:val="00DC60A9"/>
    <w:rsid w:val="00DC6284"/>
    <w:rsid w:val="00DC62AD"/>
    <w:rsid w:val="00DC6303"/>
    <w:rsid w:val="00DC6534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CDC"/>
    <w:rsid w:val="00DC7E96"/>
    <w:rsid w:val="00DC7EF0"/>
    <w:rsid w:val="00DD0032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C1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BC6"/>
    <w:rsid w:val="00DD3D3C"/>
    <w:rsid w:val="00DD3D76"/>
    <w:rsid w:val="00DD3EFD"/>
    <w:rsid w:val="00DD4082"/>
    <w:rsid w:val="00DD42E3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0A6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505B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455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40F"/>
    <w:rsid w:val="00DF4635"/>
    <w:rsid w:val="00DF499A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0A"/>
    <w:rsid w:val="00E02D61"/>
    <w:rsid w:val="00E02E59"/>
    <w:rsid w:val="00E02E93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B7"/>
    <w:rsid w:val="00E10C8B"/>
    <w:rsid w:val="00E10D10"/>
    <w:rsid w:val="00E111EC"/>
    <w:rsid w:val="00E113BC"/>
    <w:rsid w:val="00E11774"/>
    <w:rsid w:val="00E11CEE"/>
    <w:rsid w:val="00E11E79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538"/>
    <w:rsid w:val="00E136E8"/>
    <w:rsid w:val="00E137AC"/>
    <w:rsid w:val="00E1388C"/>
    <w:rsid w:val="00E139B9"/>
    <w:rsid w:val="00E139DB"/>
    <w:rsid w:val="00E13F0F"/>
    <w:rsid w:val="00E13F5D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77B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D5"/>
    <w:rsid w:val="00E358FD"/>
    <w:rsid w:val="00E35AB6"/>
    <w:rsid w:val="00E35C31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91B"/>
    <w:rsid w:val="00E36961"/>
    <w:rsid w:val="00E369FE"/>
    <w:rsid w:val="00E36DD5"/>
    <w:rsid w:val="00E36F24"/>
    <w:rsid w:val="00E36F79"/>
    <w:rsid w:val="00E3701A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7D9"/>
    <w:rsid w:val="00E40916"/>
    <w:rsid w:val="00E409C5"/>
    <w:rsid w:val="00E40A9C"/>
    <w:rsid w:val="00E40C8B"/>
    <w:rsid w:val="00E411F7"/>
    <w:rsid w:val="00E41224"/>
    <w:rsid w:val="00E41482"/>
    <w:rsid w:val="00E41A7D"/>
    <w:rsid w:val="00E41E45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D57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A2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17E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3B3"/>
    <w:rsid w:val="00E573E6"/>
    <w:rsid w:val="00E5759D"/>
    <w:rsid w:val="00E575BD"/>
    <w:rsid w:val="00E57773"/>
    <w:rsid w:val="00E5788B"/>
    <w:rsid w:val="00E578F5"/>
    <w:rsid w:val="00E57DA5"/>
    <w:rsid w:val="00E57EB1"/>
    <w:rsid w:val="00E57EF3"/>
    <w:rsid w:val="00E57F8A"/>
    <w:rsid w:val="00E60009"/>
    <w:rsid w:val="00E6002E"/>
    <w:rsid w:val="00E600FA"/>
    <w:rsid w:val="00E60210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BDC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CE"/>
    <w:rsid w:val="00E70624"/>
    <w:rsid w:val="00E70F1F"/>
    <w:rsid w:val="00E71119"/>
    <w:rsid w:val="00E71121"/>
    <w:rsid w:val="00E711BE"/>
    <w:rsid w:val="00E71513"/>
    <w:rsid w:val="00E71681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17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82C"/>
    <w:rsid w:val="00E76AD1"/>
    <w:rsid w:val="00E76BBC"/>
    <w:rsid w:val="00E76C1D"/>
    <w:rsid w:val="00E76FB7"/>
    <w:rsid w:val="00E772A1"/>
    <w:rsid w:val="00E773C5"/>
    <w:rsid w:val="00E774B3"/>
    <w:rsid w:val="00E7754D"/>
    <w:rsid w:val="00E7761D"/>
    <w:rsid w:val="00E77869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DB"/>
    <w:rsid w:val="00E822C6"/>
    <w:rsid w:val="00E822D3"/>
    <w:rsid w:val="00E8249C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AD4"/>
    <w:rsid w:val="00E85C75"/>
    <w:rsid w:val="00E85E11"/>
    <w:rsid w:val="00E85F7C"/>
    <w:rsid w:val="00E8600E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399"/>
    <w:rsid w:val="00E8752F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EC9"/>
    <w:rsid w:val="00E92F63"/>
    <w:rsid w:val="00E9310F"/>
    <w:rsid w:val="00E93450"/>
    <w:rsid w:val="00E934D9"/>
    <w:rsid w:val="00E936E0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217"/>
    <w:rsid w:val="00EA63A8"/>
    <w:rsid w:val="00EA63D6"/>
    <w:rsid w:val="00EA654E"/>
    <w:rsid w:val="00EA65C2"/>
    <w:rsid w:val="00EA665C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84"/>
    <w:rsid w:val="00EB0DBB"/>
    <w:rsid w:val="00EB0DBD"/>
    <w:rsid w:val="00EB0E21"/>
    <w:rsid w:val="00EB0F2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BCD"/>
    <w:rsid w:val="00EB2F06"/>
    <w:rsid w:val="00EB3303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905"/>
    <w:rsid w:val="00EB4C54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97D"/>
    <w:rsid w:val="00EC5991"/>
    <w:rsid w:val="00EC5AF2"/>
    <w:rsid w:val="00EC5B46"/>
    <w:rsid w:val="00EC5D65"/>
    <w:rsid w:val="00EC5F2B"/>
    <w:rsid w:val="00EC5F86"/>
    <w:rsid w:val="00EC5FF5"/>
    <w:rsid w:val="00EC63BD"/>
    <w:rsid w:val="00EC645F"/>
    <w:rsid w:val="00EC64A1"/>
    <w:rsid w:val="00EC6569"/>
    <w:rsid w:val="00EC6708"/>
    <w:rsid w:val="00EC6AC1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3EF"/>
    <w:rsid w:val="00ED06CC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498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5EF"/>
    <w:rsid w:val="00EE1795"/>
    <w:rsid w:val="00EE18D1"/>
    <w:rsid w:val="00EE18E0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94B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F8"/>
    <w:rsid w:val="00EF068F"/>
    <w:rsid w:val="00EF076F"/>
    <w:rsid w:val="00EF08C8"/>
    <w:rsid w:val="00EF0A86"/>
    <w:rsid w:val="00EF0B39"/>
    <w:rsid w:val="00EF1162"/>
    <w:rsid w:val="00EF1456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EB1"/>
    <w:rsid w:val="00F0315D"/>
    <w:rsid w:val="00F03315"/>
    <w:rsid w:val="00F03554"/>
    <w:rsid w:val="00F035EB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0F0B"/>
    <w:rsid w:val="00F110A6"/>
    <w:rsid w:val="00F1153B"/>
    <w:rsid w:val="00F1157B"/>
    <w:rsid w:val="00F115AD"/>
    <w:rsid w:val="00F117D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62"/>
    <w:rsid w:val="00F141C8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E3F"/>
    <w:rsid w:val="00F16E4A"/>
    <w:rsid w:val="00F16F1A"/>
    <w:rsid w:val="00F170D4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66E"/>
    <w:rsid w:val="00F227C8"/>
    <w:rsid w:val="00F22A42"/>
    <w:rsid w:val="00F22DD6"/>
    <w:rsid w:val="00F22EBD"/>
    <w:rsid w:val="00F22F55"/>
    <w:rsid w:val="00F22F92"/>
    <w:rsid w:val="00F230FE"/>
    <w:rsid w:val="00F23A34"/>
    <w:rsid w:val="00F23A70"/>
    <w:rsid w:val="00F23ADE"/>
    <w:rsid w:val="00F23B25"/>
    <w:rsid w:val="00F23BF0"/>
    <w:rsid w:val="00F23DBB"/>
    <w:rsid w:val="00F24151"/>
    <w:rsid w:val="00F241C1"/>
    <w:rsid w:val="00F24549"/>
    <w:rsid w:val="00F24567"/>
    <w:rsid w:val="00F2465F"/>
    <w:rsid w:val="00F2478B"/>
    <w:rsid w:val="00F24C21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A34"/>
    <w:rsid w:val="00F30EC8"/>
    <w:rsid w:val="00F30F3D"/>
    <w:rsid w:val="00F31125"/>
    <w:rsid w:val="00F3121A"/>
    <w:rsid w:val="00F3124E"/>
    <w:rsid w:val="00F31472"/>
    <w:rsid w:val="00F316BD"/>
    <w:rsid w:val="00F31748"/>
    <w:rsid w:val="00F31872"/>
    <w:rsid w:val="00F31974"/>
    <w:rsid w:val="00F31F36"/>
    <w:rsid w:val="00F3229B"/>
    <w:rsid w:val="00F3246A"/>
    <w:rsid w:val="00F325B7"/>
    <w:rsid w:val="00F32A8C"/>
    <w:rsid w:val="00F32D2F"/>
    <w:rsid w:val="00F32EFA"/>
    <w:rsid w:val="00F3314F"/>
    <w:rsid w:val="00F3319D"/>
    <w:rsid w:val="00F33313"/>
    <w:rsid w:val="00F33522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A02"/>
    <w:rsid w:val="00F36BDF"/>
    <w:rsid w:val="00F37032"/>
    <w:rsid w:val="00F370AA"/>
    <w:rsid w:val="00F371DF"/>
    <w:rsid w:val="00F37308"/>
    <w:rsid w:val="00F375A5"/>
    <w:rsid w:val="00F375F1"/>
    <w:rsid w:val="00F37654"/>
    <w:rsid w:val="00F37725"/>
    <w:rsid w:val="00F405DD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C98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529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EB0"/>
    <w:rsid w:val="00F71700"/>
    <w:rsid w:val="00F7181D"/>
    <w:rsid w:val="00F71978"/>
    <w:rsid w:val="00F71B49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CE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567"/>
    <w:rsid w:val="00F846C2"/>
    <w:rsid w:val="00F84719"/>
    <w:rsid w:val="00F8490A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E34"/>
    <w:rsid w:val="00F87261"/>
    <w:rsid w:val="00F872EC"/>
    <w:rsid w:val="00F87338"/>
    <w:rsid w:val="00F877CF"/>
    <w:rsid w:val="00F877E3"/>
    <w:rsid w:val="00F87A98"/>
    <w:rsid w:val="00F87D10"/>
    <w:rsid w:val="00F87E1C"/>
    <w:rsid w:val="00F90011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EE0"/>
    <w:rsid w:val="00F91F89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B7C"/>
    <w:rsid w:val="00FA1C01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30CD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3EC"/>
    <w:rsid w:val="00FB5449"/>
    <w:rsid w:val="00FB559E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4D"/>
    <w:rsid w:val="00FC5C47"/>
    <w:rsid w:val="00FC5CBC"/>
    <w:rsid w:val="00FC5D03"/>
    <w:rsid w:val="00FC5D14"/>
    <w:rsid w:val="00FC5D47"/>
    <w:rsid w:val="00FC5D6D"/>
    <w:rsid w:val="00FC5D74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848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F10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EC1"/>
    <w:rsid w:val="00FE224F"/>
    <w:rsid w:val="00FE2399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887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C79"/>
    <w:rsid w:val="00FE4D49"/>
    <w:rsid w:val="00FE4D7B"/>
    <w:rsid w:val="00FE4E42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6FCE"/>
    <w:rsid w:val="00FE70B5"/>
    <w:rsid w:val="00FE7280"/>
    <w:rsid w:val="00FE75E7"/>
    <w:rsid w:val="00FE77A1"/>
    <w:rsid w:val="00FE78B8"/>
    <w:rsid w:val="00FE79EE"/>
    <w:rsid w:val="00FE7CC7"/>
    <w:rsid w:val="00FF000D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61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6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300</Words>
  <Characters>1713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2015-07-09T11:42:00Z</cp:lastPrinted>
  <dcterms:created xsi:type="dcterms:W3CDTF">2015-07-07T11:35:00Z</dcterms:created>
  <dcterms:modified xsi:type="dcterms:W3CDTF">2015-07-09T11:44:00Z</dcterms:modified>
</cp:coreProperties>
</file>