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E41705">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E41705" w:rsidRDefault="00E41705">
            <w:pPr>
              <w:widowControl w:val="0"/>
              <w:autoSpaceDE w:val="0"/>
              <w:autoSpaceDN w:val="0"/>
              <w:adjustRightInd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p w:rsidR="00E41705" w:rsidRDefault="00E41705">
            <w:pPr>
              <w:widowControl w:val="0"/>
              <w:autoSpaceDE w:val="0"/>
              <w:autoSpaceDN w:val="0"/>
              <w:adjustRightInd w:val="0"/>
            </w:pPr>
          </w:p>
        </w:tc>
      </w:tr>
      <w:tr w:rsidR="00E41705">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E41705" w:rsidRDefault="00E41705">
            <w:pPr>
              <w:widowControl w:val="0"/>
              <w:autoSpaceDE w:val="0"/>
              <w:autoSpaceDN w:val="0"/>
              <w:adjustRightInd w:val="0"/>
              <w:jc w:val="center"/>
              <w:rPr>
                <w:rFonts w:ascii="Tahoma" w:hAnsi="Tahoma" w:cs="Tahoma"/>
                <w:sz w:val="48"/>
                <w:szCs w:val="48"/>
              </w:rPr>
            </w:pPr>
            <w:r>
              <w:rPr>
                <w:rFonts w:ascii="Tahoma" w:hAnsi="Tahoma" w:cs="Tahoma"/>
                <w:sz w:val="48"/>
                <w:szCs w:val="48"/>
              </w:rPr>
              <w:t>"Кодекс Российской Федерации об административных правонарушениях" от 30.12.2001 N 195-ФЗ</w:t>
            </w:r>
            <w:r>
              <w:rPr>
                <w:rFonts w:ascii="Tahoma" w:hAnsi="Tahoma" w:cs="Tahoma"/>
                <w:sz w:val="48"/>
                <w:szCs w:val="48"/>
              </w:rPr>
              <w:br/>
              <w:t>(ред. от 30.09.2013)</w:t>
            </w:r>
          </w:p>
          <w:p w:rsidR="00E41705" w:rsidRDefault="00E41705">
            <w:pPr>
              <w:widowControl w:val="0"/>
              <w:autoSpaceDE w:val="0"/>
              <w:autoSpaceDN w:val="0"/>
              <w:adjustRightInd w:val="0"/>
              <w:jc w:val="center"/>
              <w:rPr>
                <w:rFonts w:ascii="Tahoma" w:hAnsi="Tahoma" w:cs="Tahoma"/>
                <w:sz w:val="48"/>
                <w:szCs w:val="48"/>
              </w:rPr>
            </w:pPr>
          </w:p>
        </w:tc>
      </w:tr>
      <w:tr w:rsidR="00E41705">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E41705" w:rsidRDefault="00E41705">
            <w:pPr>
              <w:widowControl w:val="0"/>
              <w:autoSpaceDE w:val="0"/>
              <w:autoSpaceDN w:val="0"/>
              <w:adjustRightInd w:val="0"/>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05.10.2013</w:t>
            </w:r>
          </w:p>
          <w:p w:rsidR="00E41705" w:rsidRDefault="00E41705">
            <w:pPr>
              <w:widowControl w:val="0"/>
              <w:autoSpaceDE w:val="0"/>
              <w:autoSpaceDN w:val="0"/>
              <w:adjustRightInd w:val="0"/>
              <w:jc w:val="center"/>
              <w:rPr>
                <w:rFonts w:ascii="Tahoma" w:hAnsi="Tahoma" w:cs="Tahoma"/>
                <w:sz w:val="28"/>
                <w:szCs w:val="28"/>
              </w:rPr>
            </w:pPr>
          </w:p>
        </w:tc>
      </w:tr>
    </w:tbl>
    <w:p w:rsidR="00E41705" w:rsidRDefault="00E41705">
      <w:pPr>
        <w:widowControl w:val="0"/>
        <w:autoSpaceDE w:val="0"/>
        <w:autoSpaceDN w:val="0"/>
        <w:adjustRightInd w:val="0"/>
        <w:rPr>
          <w:rFonts w:ascii="Tahoma" w:hAnsi="Tahoma" w:cs="Tahoma"/>
          <w:sz w:val="28"/>
          <w:szCs w:val="28"/>
        </w:rPr>
      </w:pPr>
    </w:p>
    <w:p w:rsidR="00E41705" w:rsidRDefault="00E41705">
      <w:pPr>
        <w:widowControl w:val="0"/>
        <w:autoSpaceDE w:val="0"/>
        <w:autoSpaceDN w:val="0"/>
        <w:adjustRightInd w:val="0"/>
        <w:rPr>
          <w:rFonts w:ascii="Tahoma" w:hAnsi="Tahoma" w:cs="Tahoma"/>
          <w:sz w:val="28"/>
          <w:szCs w:val="28"/>
        </w:rPr>
        <w:sectPr w:rsidR="00E41705">
          <w:type w:val="continuous"/>
          <w:pgSz w:w="11906" w:h="16838"/>
          <w:pgMar w:top="100" w:right="595" w:bottom="10" w:left="595" w:header="0" w:footer="0" w:gutter="0"/>
          <w:cols w:space="720"/>
          <w:noEndnote/>
        </w:sectPr>
      </w:pPr>
    </w:p>
    <w:p w:rsidR="00E41705" w:rsidRDefault="00E41705">
      <w:pPr>
        <w:pStyle w:val="ConsPlusNormal"/>
        <w:jc w:val="both"/>
        <w:outlineLvl w:val="0"/>
      </w:pPr>
    </w:p>
    <w:p w:rsidR="00E41705" w:rsidRDefault="00E41705">
      <w:pPr>
        <w:pStyle w:val="ConsPlusNormal"/>
        <w:jc w:val="both"/>
      </w:pPr>
      <w:r>
        <w:t>30 декабря 2001 года N 195-ФЗ</w:t>
      </w:r>
      <w:r>
        <w:br/>
      </w:r>
    </w:p>
    <w:p w:rsidR="00E41705" w:rsidRDefault="00E41705">
      <w:pPr>
        <w:pStyle w:val="ConsPlusNormal"/>
        <w:pBdr>
          <w:bottom w:val="single" w:sz="6" w:space="0" w:color="auto"/>
        </w:pBdr>
        <w:rPr>
          <w:sz w:val="5"/>
          <w:szCs w:val="5"/>
        </w:rPr>
      </w:pPr>
    </w:p>
    <w:p w:rsidR="00E41705" w:rsidRDefault="00E41705">
      <w:pPr>
        <w:pStyle w:val="ConsPlusNormal"/>
        <w:jc w:val="both"/>
      </w:pPr>
    </w:p>
    <w:p w:rsidR="00E41705" w:rsidRDefault="00E41705">
      <w:pPr>
        <w:pStyle w:val="ConsPlusNormal"/>
        <w:jc w:val="center"/>
        <w:rPr>
          <w:b/>
          <w:bCs/>
          <w:sz w:val="16"/>
          <w:szCs w:val="16"/>
        </w:rPr>
      </w:pPr>
      <w:r>
        <w:rPr>
          <w:b/>
          <w:bCs/>
          <w:sz w:val="16"/>
          <w:szCs w:val="16"/>
        </w:rPr>
        <w:t>РОССИЙСКАЯ ФЕДЕРАЦИЯ</w:t>
      </w:r>
    </w:p>
    <w:p w:rsidR="00E41705" w:rsidRDefault="00E41705">
      <w:pPr>
        <w:pStyle w:val="ConsPlusNormal"/>
        <w:jc w:val="center"/>
        <w:rPr>
          <w:b/>
          <w:bCs/>
          <w:sz w:val="16"/>
          <w:szCs w:val="16"/>
        </w:rPr>
      </w:pPr>
    </w:p>
    <w:p w:rsidR="00E41705" w:rsidRDefault="00E41705">
      <w:pPr>
        <w:pStyle w:val="ConsPlusNormal"/>
        <w:jc w:val="center"/>
        <w:rPr>
          <w:b/>
          <w:bCs/>
          <w:sz w:val="16"/>
          <w:szCs w:val="16"/>
        </w:rPr>
      </w:pPr>
      <w:r>
        <w:rPr>
          <w:b/>
          <w:bCs/>
          <w:sz w:val="16"/>
          <w:szCs w:val="16"/>
        </w:rPr>
        <w:t>КОДЕКС РОССИЙСКОЙ ФЕДЕРАЦИИ</w:t>
      </w:r>
    </w:p>
    <w:p w:rsidR="00E41705" w:rsidRDefault="00E41705">
      <w:pPr>
        <w:pStyle w:val="ConsPlusNormal"/>
        <w:jc w:val="center"/>
        <w:rPr>
          <w:b/>
          <w:bCs/>
          <w:sz w:val="16"/>
          <w:szCs w:val="16"/>
        </w:rPr>
      </w:pPr>
      <w:r>
        <w:rPr>
          <w:b/>
          <w:bCs/>
          <w:sz w:val="16"/>
          <w:szCs w:val="16"/>
        </w:rPr>
        <w:t>ОБ АДМИНИСТРАТИВНЫХ ПРАВОНАРУШЕНИЯХ</w:t>
      </w:r>
    </w:p>
    <w:p w:rsidR="00E41705" w:rsidRDefault="00E41705">
      <w:pPr>
        <w:pStyle w:val="ConsPlusNormal"/>
        <w:jc w:val="both"/>
      </w:pPr>
    </w:p>
    <w:p w:rsidR="00E41705" w:rsidRDefault="00E41705">
      <w:pPr>
        <w:pStyle w:val="ConsPlusNormal"/>
        <w:jc w:val="right"/>
      </w:pPr>
      <w:r>
        <w:t>Принят</w:t>
      </w:r>
    </w:p>
    <w:p w:rsidR="00E41705" w:rsidRDefault="00E41705">
      <w:pPr>
        <w:pStyle w:val="ConsPlusNormal"/>
        <w:jc w:val="right"/>
      </w:pPr>
      <w:r>
        <w:t>Государственной Думой</w:t>
      </w:r>
    </w:p>
    <w:p w:rsidR="00E41705" w:rsidRDefault="00E41705">
      <w:pPr>
        <w:pStyle w:val="ConsPlusNormal"/>
        <w:jc w:val="right"/>
      </w:pPr>
      <w:r>
        <w:t>20 декабря 2001 года</w:t>
      </w:r>
    </w:p>
    <w:p w:rsidR="00E41705" w:rsidRDefault="00E41705">
      <w:pPr>
        <w:pStyle w:val="ConsPlusNormal"/>
        <w:jc w:val="right"/>
      </w:pPr>
    </w:p>
    <w:p w:rsidR="00E41705" w:rsidRDefault="00E41705">
      <w:pPr>
        <w:pStyle w:val="ConsPlusNormal"/>
        <w:jc w:val="right"/>
      </w:pPr>
      <w:r>
        <w:t>Одобрен</w:t>
      </w:r>
    </w:p>
    <w:p w:rsidR="00E41705" w:rsidRDefault="00E41705">
      <w:pPr>
        <w:pStyle w:val="ConsPlusNormal"/>
        <w:jc w:val="right"/>
      </w:pPr>
      <w:r>
        <w:t>Советом Федерации</w:t>
      </w:r>
    </w:p>
    <w:p w:rsidR="00E41705" w:rsidRDefault="00E41705">
      <w:pPr>
        <w:pStyle w:val="ConsPlusNormal"/>
        <w:jc w:val="right"/>
      </w:pPr>
      <w:r>
        <w:t>26 декабря 2001 года</w:t>
      </w:r>
    </w:p>
    <w:p w:rsidR="00E41705" w:rsidRDefault="00E41705">
      <w:pPr>
        <w:pStyle w:val="ConsPlusNormal"/>
        <w:jc w:val="center"/>
      </w:pPr>
    </w:p>
    <w:p w:rsidR="00E41705" w:rsidRDefault="00E41705">
      <w:pPr>
        <w:pStyle w:val="ConsPlusNormal"/>
        <w:jc w:val="center"/>
      </w:pPr>
      <w:r>
        <w:t>(в ред. Федеральных законов от 25.04.2002 N 41-ФЗ, от 25.07.2002 N 112-ФЗ,</w:t>
      </w:r>
    </w:p>
    <w:p w:rsidR="00E41705" w:rsidRDefault="00E41705">
      <w:pPr>
        <w:pStyle w:val="ConsPlusNormal"/>
        <w:jc w:val="center"/>
      </w:pPr>
      <w:r>
        <w:t>от 30.10.2002 N 130-ФЗ, от 31.10.2002 N 133-ФЗ, от 31.12.2002 N 187-ФЗ,</w:t>
      </w:r>
    </w:p>
    <w:p w:rsidR="00E41705" w:rsidRDefault="00E41705">
      <w:pPr>
        <w:pStyle w:val="ConsPlusNormal"/>
        <w:jc w:val="center"/>
      </w:pPr>
      <w:r>
        <w:t>от 30.06.2003 N 86-ФЗ, от 04.07.2003 N 94-ФЗ, от 04.07.2003 N 103-ФЗ,</w:t>
      </w:r>
    </w:p>
    <w:p w:rsidR="00E41705" w:rsidRDefault="00E41705">
      <w:pPr>
        <w:pStyle w:val="ConsPlusNormal"/>
        <w:jc w:val="center"/>
      </w:pPr>
      <w:r>
        <w:t>от 11.11.2003 N 138-ФЗ, от 11.11.2003 N 144-ФЗ, от 08.12.2003 N 161-ФЗ,</w:t>
      </w:r>
    </w:p>
    <w:p w:rsidR="00E41705" w:rsidRDefault="00E41705">
      <w:pPr>
        <w:pStyle w:val="ConsPlusNormal"/>
        <w:jc w:val="center"/>
      </w:pPr>
      <w:r>
        <w:t>от 08.12.2003 N 169-ФЗ, от 23.12.2003 N 185-ФЗ, от 09.05.2004 N 37-ФЗ,</w:t>
      </w:r>
    </w:p>
    <w:p w:rsidR="00E41705" w:rsidRDefault="00E41705">
      <w:pPr>
        <w:pStyle w:val="ConsPlusNormal"/>
        <w:jc w:val="center"/>
      </w:pPr>
      <w:r>
        <w:t>от 26.07.2004 N 77-ФЗ, от 28.07.2004 N 93-ФЗ, от 20.08.2004 N 114-ФЗ,</w:t>
      </w:r>
    </w:p>
    <w:p w:rsidR="00E41705" w:rsidRDefault="00E41705">
      <w:pPr>
        <w:pStyle w:val="ConsPlusNormal"/>
        <w:jc w:val="center"/>
      </w:pPr>
      <w:r>
        <w:t>от 20.08.2004 N 118-ФЗ, от 25.10.2004 N 126-ФЗ, от 28.12.2004 N 183-ФЗ,</w:t>
      </w:r>
    </w:p>
    <w:p w:rsidR="00E41705" w:rsidRDefault="00E41705">
      <w:pPr>
        <w:pStyle w:val="ConsPlusNormal"/>
        <w:jc w:val="center"/>
      </w:pPr>
      <w:r>
        <w:t>от 28.12.2004 N 187-ФЗ, от 30.12.2004 N 211-ФЗ, от 30.12.2004 N 214-ФЗ,</w:t>
      </w:r>
    </w:p>
    <w:p w:rsidR="00E41705" w:rsidRDefault="00E41705">
      <w:pPr>
        <w:pStyle w:val="ConsPlusNormal"/>
        <w:jc w:val="center"/>
      </w:pPr>
      <w:r>
        <w:t>от 30.12.2004 N 219-ФЗ (ред. 21.03.2005), от 07.03.2005 N 14-ФЗ,</w:t>
      </w:r>
    </w:p>
    <w:p w:rsidR="00E41705" w:rsidRDefault="00E41705">
      <w:pPr>
        <w:pStyle w:val="ConsPlusNormal"/>
        <w:jc w:val="center"/>
      </w:pPr>
      <w:r>
        <w:t>от 07.03.2005 N 15-ФЗ, от 21.03.2005 N 19-ФЗ, от 21.03.2005 N 21-ФЗ,</w:t>
      </w:r>
    </w:p>
    <w:p w:rsidR="00E41705" w:rsidRDefault="00E41705">
      <w:pPr>
        <w:pStyle w:val="ConsPlusNormal"/>
        <w:jc w:val="center"/>
      </w:pPr>
      <w:r>
        <w:t>от 22.04.2005 N 38-ФЗ, от 09.05.2005 N 45-ФЗ, от 18.06.2005 N 66-ФЗ,</w:t>
      </w:r>
    </w:p>
    <w:p w:rsidR="00E41705" w:rsidRDefault="00E41705">
      <w:pPr>
        <w:pStyle w:val="ConsPlusNormal"/>
        <w:jc w:val="center"/>
      </w:pPr>
      <w:r>
        <w:t>от 02.07.2005 N 80-ФЗ, от 02.07.2005 N 82-ФЗ, от 21.07.2005 N 93-ФЗ,</w:t>
      </w:r>
    </w:p>
    <w:p w:rsidR="00E41705" w:rsidRDefault="00E41705">
      <w:pPr>
        <w:pStyle w:val="ConsPlusNormal"/>
        <w:jc w:val="center"/>
      </w:pPr>
      <w:r>
        <w:t>от 21.07.2005 N 113-ФЗ, от 22.07.2005 N 120-ФЗ, от 27.09.2005 N 124-ФЗ,</w:t>
      </w:r>
    </w:p>
    <w:p w:rsidR="00E41705" w:rsidRDefault="00E41705">
      <w:pPr>
        <w:pStyle w:val="ConsPlusNormal"/>
        <w:jc w:val="center"/>
      </w:pPr>
      <w:r>
        <w:t>от 05.12.2005 N 156-ФЗ, от 19.12.2005 N 161-ФЗ, от 26.12.2005 N 183-ФЗ,</w:t>
      </w:r>
    </w:p>
    <w:p w:rsidR="00E41705" w:rsidRDefault="00E41705">
      <w:pPr>
        <w:pStyle w:val="ConsPlusNormal"/>
        <w:jc w:val="center"/>
      </w:pPr>
      <w:r>
        <w:t>от 27.12.2005 N 193-ФЗ, от 31.12.2005 N 199-ФЗ, от 05.01.2006 N 7-ФЗ,</w:t>
      </w:r>
    </w:p>
    <w:p w:rsidR="00E41705" w:rsidRDefault="00E41705">
      <w:pPr>
        <w:pStyle w:val="ConsPlusNormal"/>
        <w:jc w:val="center"/>
      </w:pPr>
      <w:r>
        <w:t>от 05.01.2006 N 10-ФЗ, от 02.02.2006 N 19-ФЗ, от 03.03.2006 N 30-ФЗ,</w:t>
      </w:r>
    </w:p>
    <w:p w:rsidR="00E41705" w:rsidRDefault="00E41705">
      <w:pPr>
        <w:pStyle w:val="ConsPlusNormal"/>
        <w:jc w:val="center"/>
      </w:pPr>
      <w:r>
        <w:t>от 16.03.2006 N 41-ФЗ, от 15.04.2006 N 47-ФЗ, от 29.04.2006 N 57-ФЗ,</w:t>
      </w:r>
    </w:p>
    <w:p w:rsidR="00E41705" w:rsidRDefault="00E41705">
      <w:pPr>
        <w:pStyle w:val="ConsPlusNormal"/>
        <w:jc w:val="center"/>
      </w:pPr>
      <w:r>
        <w:t>от 08.05.2006 N 65-ФЗ, от 03.06.2006 N 73-ФЗ, от 03.06.2006 N 78-ФЗ,</w:t>
      </w:r>
    </w:p>
    <w:p w:rsidR="00E41705" w:rsidRDefault="00E41705">
      <w:pPr>
        <w:pStyle w:val="ConsPlusNormal"/>
        <w:jc w:val="center"/>
      </w:pPr>
      <w:r>
        <w:t>от 03.07.2006 N 97-ФЗ, от 18.07.2006 N 111-ФЗ, от 18.07.2006 N 121-ФЗ,</w:t>
      </w:r>
    </w:p>
    <w:p w:rsidR="00E41705" w:rsidRDefault="00E41705">
      <w:pPr>
        <w:pStyle w:val="ConsPlusNormal"/>
        <w:jc w:val="center"/>
      </w:pPr>
      <w:r>
        <w:t>от 26.07.2006 N 133-ФЗ, от 26.07.2006 N 134-ФЗ, от 27.07.2006 N 139-ФЗ,</w:t>
      </w:r>
    </w:p>
    <w:p w:rsidR="00E41705" w:rsidRDefault="00E41705">
      <w:pPr>
        <w:pStyle w:val="ConsPlusNormal"/>
        <w:jc w:val="center"/>
      </w:pPr>
      <w:r>
        <w:t>от 27.07.2006 N 153-ФЗ, от 16.10.2006 N 160-ФЗ, от 03.11.2006 N 181-ФЗ,</w:t>
      </w:r>
    </w:p>
    <w:p w:rsidR="00E41705" w:rsidRDefault="00E41705">
      <w:pPr>
        <w:pStyle w:val="ConsPlusNormal"/>
        <w:jc w:val="center"/>
      </w:pPr>
      <w:r>
        <w:t>от 03.11.2006 N 182-ФЗ, от 05.11.2006 N 189-ФЗ, от 04.12.2006 N 201-ФЗ,</w:t>
      </w:r>
    </w:p>
    <w:p w:rsidR="00E41705" w:rsidRDefault="00E41705">
      <w:pPr>
        <w:pStyle w:val="ConsPlusNormal"/>
        <w:jc w:val="center"/>
      </w:pPr>
      <w:r>
        <w:t>от 04.12.2006 N 203-ФЗ, от 18.12.2006 N 232-ФЗ, от 29.12.2006 N 258-ФЗ,</w:t>
      </w:r>
    </w:p>
    <w:p w:rsidR="00E41705" w:rsidRDefault="00E41705">
      <w:pPr>
        <w:pStyle w:val="ConsPlusNormal"/>
        <w:jc w:val="center"/>
      </w:pPr>
      <w:r>
        <w:t>от 29.12.2006 N 262-ФЗ, от 30.12.2006 N 266-ФЗ, от 30.12.2006 N 270-ФЗ,</w:t>
      </w:r>
    </w:p>
    <w:p w:rsidR="00E41705" w:rsidRDefault="00E41705">
      <w:pPr>
        <w:pStyle w:val="ConsPlusNormal"/>
        <w:jc w:val="center"/>
      </w:pPr>
      <w:r>
        <w:t>от 09.02.2007 N 19-ФЗ, от 29.03.2007 N 39-ФЗ, от 09.04.2007 N 44-ФЗ,</w:t>
      </w:r>
    </w:p>
    <w:p w:rsidR="00E41705" w:rsidRDefault="00E41705">
      <w:pPr>
        <w:pStyle w:val="ConsPlusNormal"/>
        <w:jc w:val="center"/>
      </w:pPr>
      <w:r>
        <w:t>от 09.04.2007 N 45-ФЗ, от 20.04.2007 N 54-ФЗ, от 07.05.2007 N 66-ФЗ,</w:t>
      </w:r>
    </w:p>
    <w:p w:rsidR="00E41705" w:rsidRDefault="00E41705">
      <w:pPr>
        <w:pStyle w:val="ConsPlusNormal"/>
        <w:jc w:val="center"/>
      </w:pPr>
      <w:r>
        <w:t>от 10.05.2007 N 70-ФЗ, от 22.06.2007 N 116-ФЗ, от 19.07.2007 N 141-ФЗ,</w:t>
      </w:r>
    </w:p>
    <w:p w:rsidR="00E41705" w:rsidRDefault="00E41705">
      <w:pPr>
        <w:pStyle w:val="ConsPlusNormal"/>
        <w:jc w:val="center"/>
      </w:pPr>
      <w:r>
        <w:t>от 24.07.2007 N 204-ФЗ, от 24.07.2007 N 210-ФЗ, от 24.07.2007 N 211-ФЗ,</w:t>
      </w:r>
    </w:p>
    <w:p w:rsidR="00E41705" w:rsidRDefault="00E41705">
      <w:pPr>
        <w:pStyle w:val="ConsPlusNormal"/>
        <w:jc w:val="center"/>
      </w:pPr>
      <w:r>
        <w:t>от 24.07.2007 N 212-ФЗ (ред. 27.12.2009), от 24.07.2007 N 218-ФЗ,</w:t>
      </w:r>
    </w:p>
    <w:p w:rsidR="00E41705" w:rsidRDefault="00E41705">
      <w:pPr>
        <w:pStyle w:val="ConsPlusNormal"/>
        <w:jc w:val="center"/>
      </w:pPr>
      <w:r>
        <w:t>от 02.10.2007 N 225-ФЗ, от 18.10.2007 N 230-ФЗ, от 08.11.2007 N 257-ФЗ,</w:t>
      </w:r>
    </w:p>
    <w:p w:rsidR="00E41705" w:rsidRDefault="00E41705">
      <w:pPr>
        <w:pStyle w:val="ConsPlusNormal"/>
        <w:jc w:val="center"/>
      </w:pPr>
      <w:r>
        <w:t>от 27.11.2007 N 273-ФЗ, от 01.12.2007 N 304-ФЗ, от 06.12.2007 N 333-ФЗ,</w:t>
      </w:r>
    </w:p>
    <w:p w:rsidR="00E41705" w:rsidRDefault="00E41705">
      <w:pPr>
        <w:pStyle w:val="ConsPlusNormal"/>
        <w:jc w:val="center"/>
      </w:pPr>
      <w:r>
        <w:t>от 03.03.2008 N 21-ФЗ, от 29.04.2008 N 58-ФЗ, от 13.05.2008 N 66-ФЗ,</w:t>
      </w:r>
    </w:p>
    <w:p w:rsidR="00E41705" w:rsidRDefault="00E41705">
      <w:pPr>
        <w:pStyle w:val="ConsPlusNormal"/>
        <w:jc w:val="center"/>
      </w:pPr>
      <w:r>
        <w:t>от 16.05.2008 N 74-ФЗ, от 14.07.2008 N 118-ФЗ, от 22.07.2008 N 126-ФЗ,</w:t>
      </w:r>
    </w:p>
    <w:p w:rsidR="00E41705" w:rsidRDefault="00E41705">
      <w:pPr>
        <w:pStyle w:val="ConsPlusNormal"/>
        <w:jc w:val="center"/>
      </w:pPr>
      <w:r>
        <w:t>от 22.07.2008 N 145-ФЗ, от 22.07.2008 N 148-ФЗ, от 08.11.2008 N 197-ФЗ,</w:t>
      </w:r>
    </w:p>
    <w:p w:rsidR="00E41705" w:rsidRDefault="00E41705">
      <w:pPr>
        <w:pStyle w:val="ConsPlusNormal"/>
        <w:jc w:val="center"/>
      </w:pPr>
      <w:r>
        <w:t>от 03.12.2008 N 240-ФЗ, от 03.12.2008 N 247-ФЗ, от 03.12.2008 N 250-ФЗ,</w:t>
      </w:r>
    </w:p>
    <w:p w:rsidR="00E41705" w:rsidRDefault="00E41705">
      <w:pPr>
        <w:pStyle w:val="ConsPlusNormal"/>
        <w:jc w:val="center"/>
      </w:pPr>
      <w:r>
        <w:t>от 22.12.2008 N 272-ФЗ, от 25.12.2008 N 280-ФЗ, от 25.12.2008 N 281-ФЗ,</w:t>
      </w:r>
    </w:p>
    <w:p w:rsidR="00E41705" w:rsidRDefault="00E41705">
      <w:pPr>
        <w:pStyle w:val="ConsPlusNormal"/>
        <w:jc w:val="center"/>
      </w:pPr>
      <w:r>
        <w:t>от 26.12.2008 N 293-ФЗ, от 30.12.2008 N 309-ФЗ, от 09.02.2009 N 3-ФЗ,</w:t>
      </w:r>
    </w:p>
    <w:p w:rsidR="00E41705" w:rsidRDefault="00E41705">
      <w:pPr>
        <w:pStyle w:val="ConsPlusNormal"/>
        <w:jc w:val="center"/>
      </w:pPr>
      <w:r>
        <w:t>от 09.02.2009 N 9-ФЗ, от 07.05.2009 N 86-ФЗ, от 03.06.2009 N 104-ФЗ,</w:t>
      </w:r>
    </w:p>
    <w:p w:rsidR="00E41705" w:rsidRDefault="00E41705">
      <w:pPr>
        <w:pStyle w:val="ConsPlusNormal"/>
        <w:jc w:val="center"/>
      </w:pPr>
      <w:r>
        <w:t>от 03.06.2009 N 112-ФЗ, от 03.06.2009 N 121-ФЗ (ред. 17.07.2009),</w:t>
      </w:r>
    </w:p>
    <w:p w:rsidR="00E41705" w:rsidRDefault="00E41705">
      <w:pPr>
        <w:pStyle w:val="ConsPlusNormal"/>
        <w:jc w:val="center"/>
      </w:pPr>
      <w:r>
        <w:t>от 28.06.2009 N 122-ФЗ, от 28.06.2009 N 124-ФЗ, от 29.06.2009 N 133-ФЗ,</w:t>
      </w:r>
    </w:p>
    <w:p w:rsidR="00E41705" w:rsidRDefault="00E41705">
      <w:pPr>
        <w:pStyle w:val="ConsPlusNormal"/>
        <w:jc w:val="center"/>
      </w:pPr>
      <w:r>
        <w:t>от 29.06.2009 N 134-ФЗ, от 17.07.2009 N 160-ФЗ, от 17.07.2009 N 162-ФЗ,</w:t>
      </w:r>
    </w:p>
    <w:p w:rsidR="00E41705" w:rsidRDefault="00E41705">
      <w:pPr>
        <w:pStyle w:val="ConsPlusNormal"/>
        <w:jc w:val="center"/>
      </w:pPr>
      <w:r>
        <w:t>от 19.07.2009 N 198-ФЗ, от 19.07.2009 N 205-ФЗ, от 24.07.2009 N 209-ФЗ,</w:t>
      </w:r>
    </w:p>
    <w:p w:rsidR="00E41705" w:rsidRDefault="00E41705">
      <w:pPr>
        <w:pStyle w:val="ConsPlusNormal"/>
        <w:jc w:val="center"/>
      </w:pPr>
      <w:r>
        <w:t>от 24.07.2009 N 213-ФЗ, от 09.11.2009 N 247-ФЗ, от 09.11.2009 N 249-ФЗ,</w:t>
      </w:r>
    </w:p>
    <w:p w:rsidR="00E41705" w:rsidRDefault="00E41705">
      <w:pPr>
        <w:pStyle w:val="ConsPlusNormal"/>
        <w:jc w:val="center"/>
      </w:pPr>
      <w:r>
        <w:t>от 23.11.2009 N 261-ФЗ, от 25.11.2009 N 274-ФЗ, от 28.11.2009 N 305-ФЗ,</w:t>
      </w:r>
    </w:p>
    <w:p w:rsidR="00E41705" w:rsidRDefault="00E41705">
      <w:pPr>
        <w:pStyle w:val="ConsPlusNormal"/>
        <w:jc w:val="center"/>
      </w:pPr>
      <w:r>
        <w:t>от 21.12.2009 N 330-ФЗ, от 21.12.2009 N 336-ФЗ, от 28.12.2009 N 380-ФЗ,</w:t>
      </w:r>
    </w:p>
    <w:p w:rsidR="00E41705" w:rsidRDefault="00E41705">
      <w:pPr>
        <w:pStyle w:val="ConsPlusNormal"/>
        <w:jc w:val="center"/>
      </w:pPr>
      <w:r>
        <w:t>от 09.03.2010 N 20-ФЗ, от 09.03.2010 N 27-ФЗ, от 05.04.2010 N 47-ФЗ,</w:t>
      </w:r>
    </w:p>
    <w:p w:rsidR="00E41705" w:rsidRDefault="00E41705">
      <w:pPr>
        <w:pStyle w:val="ConsPlusNormal"/>
        <w:jc w:val="center"/>
      </w:pPr>
      <w:r>
        <w:t>от 05.04.2010 N 55-ФЗ, от 30.04.2010 N 69-ФЗ, от 08.05.2010 N 83-ФЗ,</w:t>
      </w:r>
    </w:p>
    <w:p w:rsidR="00E41705" w:rsidRDefault="00E41705">
      <w:pPr>
        <w:pStyle w:val="ConsPlusNormal"/>
        <w:jc w:val="center"/>
      </w:pPr>
      <w:r>
        <w:t>от 19.05.2010 N 86-ФЗ, от 19.05.2010 N 87-ФЗ, от 19.05.2010 N 88-ФЗ,</w:t>
      </w:r>
    </w:p>
    <w:p w:rsidR="00E41705" w:rsidRDefault="00E41705">
      <w:pPr>
        <w:pStyle w:val="ConsPlusNormal"/>
        <w:jc w:val="center"/>
      </w:pPr>
      <w:r>
        <w:t>от 19.05.2010 N 92-ФЗ, от 31.05.2010 N 108-ФЗ, от 17.06.2010 N 119-ФЗ,</w:t>
      </w:r>
    </w:p>
    <w:p w:rsidR="00E41705" w:rsidRDefault="00E41705">
      <w:pPr>
        <w:pStyle w:val="ConsPlusNormal"/>
        <w:jc w:val="center"/>
      </w:pPr>
      <w:r>
        <w:t>от 01.07.2010 N 132-ФЗ, от 05.07.2010 N 153-ФЗ, от 01.07.2010 N 145-ФЗ,</w:t>
      </w:r>
    </w:p>
    <w:p w:rsidR="00E41705" w:rsidRDefault="00E41705">
      <w:pPr>
        <w:pStyle w:val="ConsPlusNormal"/>
        <w:jc w:val="center"/>
      </w:pPr>
      <w:r>
        <w:t>от 23.07.2010 N 169-ФЗ, от 23.07.2010 N 171-ФЗ, от 23.07.2010 N 174-ФЗ,</w:t>
      </w:r>
    </w:p>
    <w:p w:rsidR="00E41705" w:rsidRDefault="00E41705">
      <w:pPr>
        <w:pStyle w:val="ConsPlusNormal"/>
        <w:jc w:val="center"/>
      </w:pPr>
      <w:r>
        <w:t>от 23.07.2010 N 175-ФЗ, от 23.07.2010 N 176-ФЗ, от 26.07.2010 N 186-ФЗ,</w:t>
      </w:r>
    </w:p>
    <w:p w:rsidR="00E41705" w:rsidRDefault="00E41705">
      <w:pPr>
        <w:pStyle w:val="ConsPlusNormal"/>
        <w:jc w:val="center"/>
      </w:pPr>
      <w:r>
        <w:t>от 26.07.2010 N 189-ФЗ, от 27.07.2010 N 195-ФЗ, от 27.07.2010 N 222-ФЗ,</w:t>
      </w:r>
    </w:p>
    <w:p w:rsidR="00E41705" w:rsidRDefault="00E41705">
      <w:pPr>
        <w:pStyle w:val="ConsPlusNormal"/>
        <w:jc w:val="center"/>
      </w:pPr>
      <w:r>
        <w:t>от 27.07.2010 N 223-ФЗ, от 27.07.2010 N 224-ФЗ, от 27.07.2010 N 226-ФЗ,</w:t>
      </w:r>
    </w:p>
    <w:p w:rsidR="00E41705" w:rsidRDefault="00E41705">
      <w:pPr>
        <w:pStyle w:val="ConsPlusNormal"/>
        <w:jc w:val="center"/>
      </w:pPr>
      <w:r>
        <w:t>от 27.07.2010 N 229-ФЗ, от 27.07.2010 N 237-ФЗ, от 27.07.2010 N 238-ФЗ,</w:t>
      </w:r>
    </w:p>
    <w:p w:rsidR="00E41705" w:rsidRDefault="00E41705">
      <w:pPr>
        <w:pStyle w:val="ConsPlusNormal"/>
        <w:jc w:val="center"/>
      </w:pPr>
      <w:r>
        <w:t>от 27.07.2010 N 239-ФЗ, от 30.07.2010 N 242-ФЗ, от 04.10.2010 N 263-ФЗ,</w:t>
      </w:r>
    </w:p>
    <w:p w:rsidR="00E41705" w:rsidRDefault="00E41705">
      <w:pPr>
        <w:pStyle w:val="ConsPlusNormal"/>
        <w:jc w:val="center"/>
      </w:pPr>
      <w:r>
        <w:t>от 04.10.2010 N 264-ФЗ, от 08.11.2010 N 293-ФЗ, от 29.11.2010 N 313-ФЗ,</w:t>
      </w:r>
    </w:p>
    <w:p w:rsidR="00E41705" w:rsidRDefault="00E41705">
      <w:pPr>
        <w:pStyle w:val="ConsPlusNormal"/>
        <w:jc w:val="center"/>
      </w:pPr>
      <w:r>
        <w:t>от 08.12.2010 N 347-ФЗ, от 23.12.2010 N 369-ФЗ, от 23.12.2010 N 380-ФЗ,</w:t>
      </w:r>
    </w:p>
    <w:p w:rsidR="00E41705" w:rsidRDefault="00E41705">
      <w:pPr>
        <w:pStyle w:val="ConsPlusNormal"/>
        <w:jc w:val="center"/>
      </w:pPr>
      <w:r>
        <w:t>от 23.12.2010 N 381-ФЗ, от 28.12.2010 N 398-ФЗ, от 28.12.2010 N 411-ФЗ,</w:t>
      </w:r>
    </w:p>
    <w:p w:rsidR="00E41705" w:rsidRDefault="00E41705">
      <w:pPr>
        <w:pStyle w:val="ConsPlusNormal"/>
        <w:jc w:val="center"/>
      </w:pPr>
      <w:r>
        <w:t>от 28.12.2010 N 417-ФЗ, от 28.12.2010 N 421-ФЗ, от 29.12.2010 N 435-ФЗ,</w:t>
      </w:r>
    </w:p>
    <w:p w:rsidR="00E41705" w:rsidRDefault="00E41705">
      <w:pPr>
        <w:pStyle w:val="ConsPlusNormal"/>
        <w:jc w:val="center"/>
      </w:pPr>
      <w:r>
        <w:t>от 29.12.2010 N 442-ФЗ, от 07.02.2011 N 4-ФЗ, от 07.02.2011 N 8-ФЗ,</w:t>
      </w:r>
    </w:p>
    <w:p w:rsidR="00E41705" w:rsidRDefault="00E41705">
      <w:pPr>
        <w:pStyle w:val="ConsPlusNormal"/>
        <w:jc w:val="center"/>
      </w:pPr>
      <w:r>
        <w:t>от 06.04.2011 N 66-ФЗ, от 21.04.2011 N 69-ФЗ, от 21.04.2011 N 71-ФЗ,</w:t>
      </w:r>
    </w:p>
    <w:p w:rsidR="00E41705" w:rsidRDefault="00E41705">
      <w:pPr>
        <w:pStyle w:val="ConsPlusNormal"/>
        <w:jc w:val="center"/>
      </w:pPr>
      <w:r>
        <w:t>от 04.05.2011 N 97-ФЗ, от 04.05.2011 N 98-ФЗ, от 03.06.2011 N 120-ФЗ,</w:t>
      </w:r>
    </w:p>
    <w:p w:rsidR="00E41705" w:rsidRDefault="00E41705">
      <w:pPr>
        <w:pStyle w:val="ConsPlusNormal"/>
        <w:jc w:val="center"/>
      </w:pPr>
      <w:r>
        <w:t>от 04.06.2011 N 127-ФЗ, от 27.06.2011 N 162-ФЗ, от 01.07.2011 N 170-ФЗ,</w:t>
      </w:r>
    </w:p>
    <w:p w:rsidR="00E41705" w:rsidRDefault="00E41705">
      <w:pPr>
        <w:pStyle w:val="ConsPlusNormal"/>
        <w:jc w:val="center"/>
      </w:pPr>
      <w:r>
        <w:t>от 11.07.2011 N 193-ФЗ, от 11.07.2011 N 198-ФЗ, от 11.07.2011 N 199-ФЗ,</w:t>
      </w:r>
    </w:p>
    <w:p w:rsidR="00E41705" w:rsidRDefault="00E41705">
      <w:pPr>
        <w:pStyle w:val="ConsPlusNormal"/>
        <w:jc w:val="center"/>
      </w:pPr>
      <w:r>
        <w:t>от 11.07.2011 N 200-ФЗ, от 11.07.2011 N 207-ФЗ, от 18.07.2011 N 225-ФЗ,</w:t>
      </w:r>
    </w:p>
    <w:p w:rsidR="00E41705" w:rsidRDefault="00E41705">
      <w:pPr>
        <w:pStyle w:val="ConsPlusNormal"/>
        <w:jc w:val="center"/>
      </w:pPr>
      <w:r>
        <w:t>от 18.07.2011 N 226-ФЗ, от 18.07.2011 N 236-ФЗ, от 18.07.2011 N 237-ФЗ,</w:t>
      </w:r>
    </w:p>
    <w:p w:rsidR="00E41705" w:rsidRDefault="00E41705">
      <w:pPr>
        <w:pStyle w:val="ConsPlusNormal"/>
        <w:jc w:val="center"/>
      </w:pPr>
      <w:r>
        <w:t>от 18.07.2011 N 242-ФЗ, от 18.07.2011 N 243-ФЗ, от 20.07.2011 N 250-ФЗ,</w:t>
      </w:r>
    </w:p>
    <w:p w:rsidR="00E41705" w:rsidRDefault="00E41705">
      <w:pPr>
        <w:pStyle w:val="ConsPlusNormal"/>
        <w:jc w:val="center"/>
      </w:pPr>
      <w:r>
        <w:t>от 21.07.2011 N 252-ФЗ, от 21.07.2011 N 253-ФЗ, от 21.07.2011 N 257-ФЗ,</w:t>
      </w:r>
    </w:p>
    <w:p w:rsidR="00E41705" w:rsidRDefault="00E41705">
      <w:pPr>
        <w:pStyle w:val="ConsPlusNormal"/>
        <w:jc w:val="center"/>
      </w:pPr>
      <w:r>
        <w:t>от 06.11.2011 N 295-ФЗ, от 06.11.2011 N 296-ФЗ, от 07.11.2011 N 304-ФЗ,</w:t>
      </w:r>
    </w:p>
    <w:p w:rsidR="00E41705" w:rsidRDefault="00E41705">
      <w:pPr>
        <w:pStyle w:val="ConsPlusNormal"/>
        <w:jc w:val="center"/>
      </w:pPr>
      <w:r>
        <w:t>от 08.11.2011 N 308-ФЗ, от 16.11.2011 N 311-ФЗ, от 16.11.2011 N 312-ФЗ,</w:t>
      </w:r>
    </w:p>
    <w:p w:rsidR="00E41705" w:rsidRDefault="00E41705">
      <w:pPr>
        <w:pStyle w:val="ConsPlusNormal"/>
        <w:jc w:val="center"/>
      </w:pPr>
      <w:r>
        <w:t>от 21.11.2011 N 327-ФЗ, от 21.11.2011 N 329-ФЗ, от 21.11.2011 N 331-ФЗ,</w:t>
      </w:r>
    </w:p>
    <w:p w:rsidR="00E41705" w:rsidRDefault="00E41705">
      <w:pPr>
        <w:pStyle w:val="ConsPlusNormal"/>
        <w:jc w:val="center"/>
      </w:pPr>
      <w:r>
        <w:t>от 30.11.2011 N 347-ФЗ, от 30.11.2011 N 364-ФЗ, от 03.12.2011 N 378-ФЗ,</w:t>
      </w:r>
    </w:p>
    <w:p w:rsidR="00E41705" w:rsidRDefault="00E41705">
      <w:pPr>
        <w:pStyle w:val="ConsPlusNormal"/>
        <w:jc w:val="center"/>
      </w:pPr>
      <w:r>
        <w:t>от 03.12.2011 N 383-ФЗ, от 06.12.2011 N 400-ФЗ, от 06.12.2011 N 403-ФЗ,</w:t>
      </w:r>
    </w:p>
    <w:p w:rsidR="00E41705" w:rsidRDefault="00E41705">
      <w:pPr>
        <w:pStyle w:val="ConsPlusNormal"/>
        <w:jc w:val="center"/>
      </w:pPr>
      <w:r>
        <w:t>от 06.12.2011 N 404-ФЗ, от 06.12.2011 N 409-ФЗ, от 06.12.2011 N 410-ФЗ,</w:t>
      </w:r>
    </w:p>
    <w:p w:rsidR="00E41705" w:rsidRDefault="00E41705">
      <w:pPr>
        <w:pStyle w:val="ConsPlusNormal"/>
        <w:jc w:val="center"/>
      </w:pPr>
      <w:r>
        <w:t>от 06.12.2011 N 413-ФЗ, от 07.12.2011 N 420-ФЗ, от 08.12.2011 N 424-ФЗ,</w:t>
      </w:r>
    </w:p>
    <w:p w:rsidR="00E41705" w:rsidRDefault="00E41705">
      <w:pPr>
        <w:pStyle w:val="ConsPlusNormal"/>
        <w:jc w:val="center"/>
      </w:pPr>
      <w:r>
        <w:t>от 31.01.2012 N 2-ФЗ, от 01.03.2012 N 18-ФЗ, от 02.04.2012 N 30-ФЗ,</w:t>
      </w:r>
    </w:p>
    <w:p w:rsidR="00E41705" w:rsidRDefault="00E41705">
      <w:pPr>
        <w:pStyle w:val="ConsPlusNormal"/>
        <w:jc w:val="center"/>
      </w:pPr>
      <w:r>
        <w:t>от 02.04.2012 N 31-ФЗ, от 23.04.2012 N 34-ФЗ, от 23.04.2012 N 36-ФЗ,</w:t>
      </w:r>
    </w:p>
    <w:p w:rsidR="00E41705" w:rsidRDefault="00E41705">
      <w:pPr>
        <w:pStyle w:val="ConsPlusNormal"/>
        <w:jc w:val="center"/>
      </w:pPr>
      <w:r>
        <w:t>от 03.05.2012 N 44-ФЗ, от 03.05.2012 N 47-ФЗ, от 05.06.2012 N 51-ФЗ,</w:t>
      </w:r>
    </w:p>
    <w:p w:rsidR="00E41705" w:rsidRDefault="00E41705">
      <w:pPr>
        <w:pStyle w:val="ConsPlusNormal"/>
        <w:jc w:val="center"/>
      </w:pPr>
      <w:r>
        <w:t>от 05.06.2012 N 52-ФЗ, от 08.06.2012 N 65-ФЗ, от 14.06.2012 N 78-ФЗ,</w:t>
      </w:r>
    </w:p>
    <w:p w:rsidR="00E41705" w:rsidRDefault="00E41705">
      <w:pPr>
        <w:pStyle w:val="ConsPlusNormal"/>
        <w:jc w:val="center"/>
      </w:pPr>
      <w:r>
        <w:t>от 10.07.2012 N 116-ФЗ, от 28.07.2012 N 131-ФЗ, от 28.07.2012 N 133-ФЗ,</w:t>
      </w:r>
    </w:p>
    <w:p w:rsidR="00E41705" w:rsidRDefault="00E41705">
      <w:pPr>
        <w:pStyle w:val="ConsPlusNormal"/>
        <w:jc w:val="center"/>
      </w:pPr>
      <w:r>
        <w:t>от 28.07.2012 N 140-ФЗ, от 28.07.2012 N 141-ФЗ, от 02.10.2012 N 158-ФЗ,</w:t>
      </w:r>
    </w:p>
    <w:p w:rsidR="00E41705" w:rsidRDefault="00E41705">
      <w:pPr>
        <w:pStyle w:val="ConsPlusNormal"/>
        <w:jc w:val="center"/>
      </w:pPr>
      <w:r>
        <w:t>от 12.11.2012 N 191-ФЗ, от 12.11.2012 N 192-ФЗ, от 12.11.2012 N 193-ФЗ,</w:t>
      </w:r>
    </w:p>
    <w:p w:rsidR="00E41705" w:rsidRDefault="00E41705">
      <w:pPr>
        <w:pStyle w:val="ConsPlusNormal"/>
        <w:jc w:val="center"/>
      </w:pPr>
      <w:r>
        <w:t>от 12.11.2012 N 194-ФЗ, от 29.11.2012 N 207-ФЗ, от 01.12.2012 N 212-ФЗ,</w:t>
      </w:r>
    </w:p>
    <w:p w:rsidR="00E41705" w:rsidRDefault="00E41705">
      <w:pPr>
        <w:pStyle w:val="ConsPlusNormal"/>
        <w:jc w:val="center"/>
      </w:pPr>
      <w:r>
        <w:t>от 25.12.2012 N 252-ФЗ, от 25.12.2012 N 255-ФЗ, от 29.12.2012 N 277-ФЗ,</w:t>
      </w:r>
    </w:p>
    <w:p w:rsidR="00E41705" w:rsidRDefault="00E41705">
      <w:pPr>
        <w:pStyle w:val="ConsPlusNormal"/>
        <w:jc w:val="center"/>
      </w:pPr>
      <w:r>
        <w:t>от 30.12.2012 N 314-ФЗ, от 30.12.2012 N 315-ФЗ, от 30.12.2012 N 316-ФЗ,</w:t>
      </w:r>
    </w:p>
    <w:p w:rsidR="00E41705" w:rsidRDefault="00E41705">
      <w:pPr>
        <w:pStyle w:val="ConsPlusNormal"/>
        <w:jc w:val="center"/>
      </w:pPr>
      <w:r>
        <w:t>от 30.12.2012 N 318-ФЗ, от 23.02.2013 N 11-ФЗ, от 23.02.2013 N 12-ФЗ,</w:t>
      </w:r>
    </w:p>
    <w:p w:rsidR="00E41705" w:rsidRDefault="00E41705">
      <w:pPr>
        <w:pStyle w:val="ConsPlusNormal"/>
        <w:jc w:val="center"/>
      </w:pPr>
      <w:r>
        <w:t>от 23.02.2013 N 13-ФЗ, от 23.02.2013 N 14-ФЗ, от 05.04.2013 N 33-ФЗ,</w:t>
      </w:r>
    </w:p>
    <w:p w:rsidR="00E41705" w:rsidRDefault="00E41705">
      <w:pPr>
        <w:pStyle w:val="ConsPlusNormal"/>
        <w:jc w:val="center"/>
      </w:pPr>
      <w:r>
        <w:t>от 05.04.2013 N 34-ФЗ, от 05.04.2013 N 43-ФЗ, от 05.04.2013 N 49-ФЗ,</w:t>
      </w:r>
    </w:p>
    <w:p w:rsidR="00E41705" w:rsidRDefault="00E41705">
      <w:pPr>
        <w:pStyle w:val="ConsPlusNormal"/>
        <w:jc w:val="center"/>
      </w:pPr>
      <w:r>
        <w:t>от 05.04.2013 N 50-ФЗ, от 05.04.2013 N 58-ФЗ, от 22.04.2013 N 62-ФЗ,</w:t>
      </w:r>
    </w:p>
    <w:p w:rsidR="00E41705" w:rsidRDefault="00E41705">
      <w:pPr>
        <w:pStyle w:val="ConsPlusNormal"/>
        <w:jc w:val="center"/>
      </w:pPr>
      <w:r>
        <w:t>от 07.05.2013 N 80-ФЗ, от 07.05.2013 N 91-ФЗ,</w:t>
      </w:r>
    </w:p>
    <w:p w:rsidR="00E41705" w:rsidRDefault="00E41705">
      <w:pPr>
        <w:pStyle w:val="ConsPlusNormal"/>
        <w:jc w:val="center"/>
      </w:pPr>
      <w:r>
        <w:t>от 07.05.2013 N 96-ФЗ (ред. 02.07.2013), от 07.05.2013 N 98-ФЗ,</w:t>
      </w:r>
    </w:p>
    <w:p w:rsidR="00E41705" w:rsidRDefault="00E41705">
      <w:pPr>
        <w:pStyle w:val="ConsPlusNormal"/>
        <w:jc w:val="center"/>
      </w:pPr>
      <w:r>
        <w:t>от 07.06.2013 N 117-ФЗ, от 28.06.2013 N 134-ФЗ, от 29.06.2013 N 135-ФЗ,</w:t>
      </w:r>
    </w:p>
    <w:p w:rsidR="00E41705" w:rsidRDefault="00E41705">
      <w:pPr>
        <w:pStyle w:val="ConsPlusNormal"/>
        <w:jc w:val="center"/>
      </w:pPr>
      <w:r>
        <w:t>от 29.06.2013 N 136-ФЗ, от 02.07.2013 N 150-ФЗ, от 02.07.2013 N 162-ФЗ,</w:t>
      </w:r>
    </w:p>
    <w:p w:rsidR="00E41705" w:rsidRDefault="00E41705">
      <w:pPr>
        <w:pStyle w:val="ConsPlusNormal"/>
        <w:jc w:val="center"/>
      </w:pPr>
      <w:r>
        <w:t>от 02.07.2013 N 166-ФЗ, от 02.07.2013 N 173-ФЗ, от 02.07.2013 N 177-ФЗ,</w:t>
      </w:r>
    </w:p>
    <w:p w:rsidR="00E41705" w:rsidRDefault="00E41705">
      <w:pPr>
        <w:pStyle w:val="ConsPlusNormal"/>
        <w:jc w:val="center"/>
      </w:pPr>
      <w:r>
        <w:t>от 02.07.2013 N 185-ФЗ, от 02.07.2013 N 186-ФЗ, от 23.07.2013 N 193-ФЗ,</w:t>
      </w:r>
    </w:p>
    <w:p w:rsidR="00E41705" w:rsidRDefault="00E41705">
      <w:pPr>
        <w:pStyle w:val="ConsPlusNormal"/>
        <w:jc w:val="center"/>
      </w:pPr>
      <w:r>
        <w:t>от 23.07.2013 N 194-ФЗ, от 23.07.2013 N 196-ФЗ, от 23.07.2013 N 197-ФЗ,</w:t>
      </w:r>
    </w:p>
    <w:p w:rsidR="00E41705" w:rsidRDefault="00E41705">
      <w:pPr>
        <w:pStyle w:val="ConsPlusNormal"/>
        <w:jc w:val="center"/>
      </w:pPr>
      <w:r>
        <w:t>от 23.07.2013 N 199-ФЗ, от 23.07.2013 N 201-ФЗ, от 23.07.2013 N 202-ФЗ,</w:t>
      </w:r>
    </w:p>
    <w:p w:rsidR="00E41705" w:rsidRDefault="00E41705">
      <w:pPr>
        <w:pStyle w:val="ConsPlusNormal"/>
        <w:jc w:val="center"/>
      </w:pPr>
      <w:r>
        <w:t>от 23.07.2013 N 207-ФЗ, от 23.07.2013 N 211-ФЗ, от 23.07.2013 N 245-ФЗ,</w:t>
      </w:r>
    </w:p>
    <w:p w:rsidR="00E41705" w:rsidRDefault="00E41705">
      <w:pPr>
        <w:pStyle w:val="ConsPlusNormal"/>
        <w:jc w:val="center"/>
      </w:pPr>
      <w:r>
        <w:t>от 23.07.2013 N 248-ФЗ, от 23.07.2013 N 249-ФЗ, от 23.07.2013 N 252-ФЗ,</w:t>
      </w:r>
    </w:p>
    <w:p w:rsidR="00E41705" w:rsidRDefault="00E41705">
      <w:pPr>
        <w:pStyle w:val="ConsPlusNormal"/>
        <w:jc w:val="center"/>
      </w:pPr>
      <w:r>
        <w:t>от 30.09.2013 N 262-ФЗ,</w:t>
      </w:r>
    </w:p>
    <w:p w:rsidR="00E41705" w:rsidRDefault="00E41705">
      <w:pPr>
        <w:pStyle w:val="ConsPlusNormal"/>
        <w:jc w:val="center"/>
      </w:pPr>
      <w:r>
        <w:t>с изм., внесенными Постановлениями Конституционного Суда РФ</w:t>
      </w:r>
    </w:p>
    <w:p w:rsidR="00E41705" w:rsidRDefault="00E41705">
      <w:pPr>
        <w:pStyle w:val="ConsPlusNormal"/>
        <w:jc w:val="center"/>
      </w:pPr>
      <w:r>
        <w:t>от 13.07.2010 N 15-П, от 25.04.2011 N 6-П,</w:t>
      </w:r>
    </w:p>
    <w:p w:rsidR="00E41705" w:rsidRDefault="00E41705">
      <w:pPr>
        <w:pStyle w:val="ConsPlusNormal"/>
        <w:jc w:val="center"/>
      </w:pPr>
      <w:r>
        <w:t>Федеральным законом от 06.04.2011 N 68-ФЗ,</w:t>
      </w:r>
    </w:p>
    <w:p w:rsidR="00E41705" w:rsidRDefault="00E41705">
      <w:pPr>
        <w:pStyle w:val="ConsPlusNormal"/>
        <w:jc w:val="center"/>
      </w:pPr>
      <w:r>
        <w:t>Постановлением Конституционного Суда РФ от 17.01.2013 N 1-П)</w:t>
      </w:r>
    </w:p>
    <w:p w:rsidR="00E41705" w:rsidRDefault="00E41705">
      <w:pPr>
        <w:pStyle w:val="ConsPlusNormal"/>
        <w:jc w:val="both"/>
      </w:pPr>
    </w:p>
    <w:p w:rsidR="00E41705" w:rsidRDefault="00E41705">
      <w:pPr>
        <w:pStyle w:val="ConsPlusNormal"/>
        <w:jc w:val="center"/>
        <w:outlineLvl w:val="0"/>
        <w:rPr>
          <w:b/>
          <w:bCs/>
          <w:sz w:val="16"/>
          <w:szCs w:val="16"/>
        </w:rPr>
      </w:pPr>
      <w:bookmarkStart w:id="0" w:name="Par123"/>
      <w:bookmarkEnd w:id="0"/>
      <w:r>
        <w:rPr>
          <w:b/>
          <w:bCs/>
          <w:sz w:val="16"/>
          <w:szCs w:val="16"/>
        </w:rPr>
        <w:t>Раздел I. ОБЩИЕ ПОЛОЖЕНИЯ</w:t>
      </w:r>
    </w:p>
    <w:p w:rsidR="00E41705" w:rsidRDefault="00E41705">
      <w:pPr>
        <w:pStyle w:val="ConsPlusNormal"/>
        <w:jc w:val="both"/>
      </w:pPr>
    </w:p>
    <w:p w:rsidR="00E41705" w:rsidRDefault="00E41705">
      <w:pPr>
        <w:pStyle w:val="ConsPlusNormal"/>
        <w:jc w:val="center"/>
        <w:outlineLvl w:val="1"/>
        <w:rPr>
          <w:b/>
          <w:bCs/>
          <w:sz w:val="16"/>
          <w:szCs w:val="16"/>
        </w:rPr>
      </w:pPr>
      <w:bookmarkStart w:id="1" w:name="Par125"/>
      <w:bookmarkEnd w:id="1"/>
      <w:r>
        <w:rPr>
          <w:b/>
          <w:bCs/>
          <w:sz w:val="16"/>
          <w:szCs w:val="16"/>
        </w:rPr>
        <w:t>Глава 1. ЗАДАЧИ И ПРИНЦИПЫ ЗАКОНОДАТЕЛЬСТВА</w:t>
      </w:r>
    </w:p>
    <w:p w:rsidR="00E41705" w:rsidRDefault="00E41705">
      <w:pPr>
        <w:pStyle w:val="ConsPlusNormal"/>
        <w:jc w:val="center"/>
        <w:rPr>
          <w:b/>
          <w:bCs/>
          <w:sz w:val="16"/>
          <w:szCs w:val="16"/>
        </w:rPr>
      </w:pPr>
      <w:r>
        <w:rPr>
          <w:b/>
          <w:bCs/>
          <w:sz w:val="16"/>
          <w:szCs w:val="16"/>
        </w:rPr>
        <w:t>ОБ АДМИНИСТРАТИВНЫХ ПРАВОНАРУШЕНИЯХ</w:t>
      </w:r>
    </w:p>
    <w:p w:rsidR="00E41705" w:rsidRDefault="00E41705">
      <w:pPr>
        <w:pStyle w:val="ConsPlusNormal"/>
        <w:jc w:val="both"/>
      </w:pPr>
    </w:p>
    <w:p w:rsidR="00E41705" w:rsidRDefault="00E41705">
      <w:pPr>
        <w:pStyle w:val="ConsPlusNormal"/>
        <w:ind w:firstLine="540"/>
        <w:jc w:val="both"/>
        <w:outlineLvl w:val="2"/>
      </w:pPr>
      <w:bookmarkStart w:id="2" w:name="Par128"/>
      <w:bookmarkEnd w:id="2"/>
      <w:r>
        <w:t>Статья 1.1. Законодательство об административных правонарушениях</w:t>
      </w:r>
    </w:p>
    <w:p w:rsidR="00E41705" w:rsidRDefault="00E41705">
      <w:pPr>
        <w:pStyle w:val="ConsPlusNormal"/>
        <w:jc w:val="both"/>
      </w:pPr>
    </w:p>
    <w:p w:rsidR="00E41705" w:rsidRDefault="00E41705">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E41705" w:rsidRDefault="00E41705">
      <w:pPr>
        <w:pStyle w:val="ConsPlusNormal"/>
        <w:ind w:firstLine="540"/>
        <w:jc w:val="both"/>
      </w:pPr>
      <w:r>
        <w:t>2. Настоящий Кодекс основывается на Конституции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E41705" w:rsidRDefault="00E41705">
      <w:pPr>
        <w:pStyle w:val="ConsPlusNormal"/>
        <w:jc w:val="both"/>
      </w:pPr>
    </w:p>
    <w:p w:rsidR="00E41705" w:rsidRDefault="00E41705">
      <w:pPr>
        <w:pStyle w:val="ConsPlusNormal"/>
        <w:ind w:firstLine="540"/>
        <w:jc w:val="both"/>
        <w:outlineLvl w:val="2"/>
      </w:pPr>
      <w:bookmarkStart w:id="3" w:name="Par133"/>
      <w:bookmarkEnd w:id="3"/>
      <w:r>
        <w:t>Статья 1.2. Задачи законодательства об административных правонарушениях</w:t>
      </w:r>
    </w:p>
    <w:p w:rsidR="00E41705" w:rsidRDefault="00E41705">
      <w:pPr>
        <w:pStyle w:val="ConsPlusNormal"/>
        <w:jc w:val="both"/>
      </w:pPr>
    </w:p>
    <w:p w:rsidR="00E41705" w:rsidRDefault="00E41705">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E41705" w:rsidRDefault="00E41705">
      <w:pPr>
        <w:pStyle w:val="ConsPlusNormal"/>
        <w:jc w:val="both"/>
      </w:pPr>
    </w:p>
    <w:p w:rsidR="00E41705" w:rsidRDefault="00E41705">
      <w:pPr>
        <w:pStyle w:val="ConsPlusNormal"/>
        <w:ind w:firstLine="540"/>
        <w:jc w:val="both"/>
        <w:outlineLvl w:val="2"/>
      </w:pPr>
      <w:bookmarkStart w:id="4" w:name="Par137"/>
      <w:bookmarkEnd w:id="4"/>
      <w:r>
        <w:t>Статья 1.3. Предметы ведения Российской Федерации в области законодательства об административных правонарушениях</w:t>
      </w:r>
    </w:p>
    <w:p w:rsidR="00E41705" w:rsidRDefault="00E41705">
      <w:pPr>
        <w:pStyle w:val="ConsPlusNormal"/>
        <w:jc w:val="both"/>
      </w:pPr>
    </w:p>
    <w:p w:rsidR="00E41705" w:rsidRDefault="00E41705">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E41705" w:rsidRDefault="00E41705">
      <w:pPr>
        <w:pStyle w:val="ConsPlusNormal"/>
        <w:ind w:firstLine="540"/>
        <w:jc w:val="both"/>
      </w:pPr>
      <w:r>
        <w:t>1) общих положений и принципов законодательства об административных правонарушениях;</w:t>
      </w:r>
    </w:p>
    <w:p w:rsidR="00E41705" w:rsidRDefault="00E41705">
      <w:pPr>
        <w:pStyle w:val="ConsPlusNormal"/>
        <w:ind w:firstLine="540"/>
        <w:jc w:val="both"/>
      </w:pPr>
      <w:r>
        <w:t>2) перечня видов административных наказаний и правил их применения;</w:t>
      </w:r>
    </w:p>
    <w:p w:rsidR="00E41705" w:rsidRDefault="00E41705">
      <w:pPr>
        <w:pStyle w:val="ConsPlusNormal"/>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E41705" w:rsidRDefault="00E41705">
      <w:pPr>
        <w:pStyle w:val="ConsPlusNormal"/>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E41705" w:rsidRDefault="00E41705">
      <w:pPr>
        <w:pStyle w:val="ConsPlusNormal"/>
        <w:ind w:firstLine="540"/>
        <w:jc w:val="both"/>
      </w:pPr>
      <w:r>
        <w:t>5) порядка исполнения постановлений о назначении административных наказаний.</w:t>
      </w:r>
    </w:p>
    <w:p w:rsidR="00E41705" w:rsidRDefault="00E41705">
      <w:pPr>
        <w:pStyle w:val="ConsPlusNormal"/>
        <w:ind w:firstLine="540"/>
        <w:jc w:val="both"/>
      </w:pPr>
      <w:r>
        <w:t>2. В соответствии с законодательством о судебной системе настоящий Кодекс определяет подсудность дел об административных правонарушениях судам.</w:t>
      </w:r>
    </w:p>
    <w:p w:rsidR="00E41705" w:rsidRDefault="00E41705">
      <w:pPr>
        <w:pStyle w:val="ConsPlusNormal"/>
        <w:ind w:firstLine="540"/>
        <w:jc w:val="both"/>
      </w:pPr>
      <w:r>
        <w:t xml:space="preserve">3. В соответствии с законодательством о защите прав несовершеннолетних настоящий </w:t>
      </w:r>
      <w:hyperlink w:anchor="Par6681" w:tooltip="Ссылка на текущий документ"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E41705" w:rsidRDefault="00E41705">
      <w:pPr>
        <w:pStyle w:val="ConsPlusNormal"/>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E41705" w:rsidRDefault="00E41705">
      <w:pPr>
        <w:pStyle w:val="ConsPlusNormal"/>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ar6622" w:tooltip="Ссылка на текущий документ"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E41705" w:rsidRDefault="00E41705">
      <w:pPr>
        <w:pStyle w:val="ConsPlusNormal"/>
        <w:jc w:val="both"/>
      </w:pPr>
      <w:r>
        <w:t>(часть пятая введена Федеральным законом от 28.12.2009 N 380-ФЗ)</w:t>
      </w:r>
    </w:p>
    <w:p w:rsidR="00E41705" w:rsidRDefault="00E41705">
      <w:pPr>
        <w:pStyle w:val="ConsPlusNormal"/>
        <w:jc w:val="both"/>
      </w:pPr>
    </w:p>
    <w:p w:rsidR="00E41705" w:rsidRDefault="00E41705">
      <w:pPr>
        <w:pStyle w:val="ConsPlusNormal"/>
        <w:ind w:firstLine="540"/>
        <w:jc w:val="both"/>
        <w:outlineLvl w:val="2"/>
      </w:pPr>
      <w:bookmarkStart w:id="5" w:name="Par151"/>
      <w:bookmarkEnd w:id="5"/>
      <w:r>
        <w:t>Статья 1.3.1. Предметы ведения субъектов Российской Федерации в области законодательства об административных правонарушениях</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28.12.2009 N 380-ФЗ)</w:t>
      </w:r>
    </w:p>
    <w:p w:rsidR="00E41705" w:rsidRDefault="00E41705">
      <w:pPr>
        <w:pStyle w:val="ConsPlusNormal"/>
        <w:ind w:firstLine="540"/>
        <w:jc w:val="both"/>
      </w:pPr>
    </w:p>
    <w:p w:rsidR="00E41705" w:rsidRDefault="00E41705">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E41705" w:rsidRDefault="00E41705">
      <w:pPr>
        <w:pStyle w:val="ConsPlusNormal"/>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E41705" w:rsidRDefault="00E41705">
      <w:pPr>
        <w:pStyle w:val="ConsPlusNormal"/>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E41705" w:rsidRDefault="00E41705">
      <w:pPr>
        <w:pStyle w:val="ConsPlusNormal"/>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ar6626" w:tooltip="Ссылка на текущий документ" w:history="1">
        <w:r>
          <w:rPr>
            <w:color w:val="0000FF"/>
          </w:rPr>
          <w:t>частью 2 статьи 22.1</w:t>
        </w:r>
      </w:hyperlink>
      <w:r>
        <w:t xml:space="preserve"> настоящего Кодекса;</w:t>
      </w:r>
    </w:p>
    <w:p w:rsidR="00E41705" w:rsidRDefault="00E41705">
      <w:pPr>
        <w:pStyle w:val="ConsPlusNormal"/>
        <w:ind w:firstLine="540"/>
        <w:jc w:val="both"/>
      </w:pPr>
      <w:bookmarkStart w:id="6" w:name="Par159"/>
      <w:bookmarkEnd w:id="6"/>
      <w:r>
        <w:t>4) создание комиссий по делам несовершеннолетних и защите их прав;</w:t>
      </w:r>
    </w:p>
    <w:p w:rsidR="00E41705" w:rsidRDefault="00E41705">
      <w:pPr>
        <w:pStyle w:val="ConsPlusNormal"/>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E41705" w:rsidRDefault="00E41705">
      <w:pPr>
        <w:pStyle w:val="ConsPlusNormal"/>
        <w:ind w:firstLine="540"/>
        <w:jc w:val="both"/>
      </w:pPr>
      <w:bookmarkStart w:id="7" w:name="Par161"/>
      <w:bookmarkEnd w:id="7"/>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E41705" w:rsidRDefault="00E41705">
      <w:pPr>
        <w:pStyle w:val="ConsPlusNormal"/>
        <w:ind w:firstLine="540"/>
        <w:jc w:val="both"/>
      </w:pPr>
      <w:r>
        <w:t>7) регулирование законами субъектов Российской Федерации иных вопросов в соответствии с настоящим Кодексом.</w:t>
      </w:r>
    </w:p>
    <w:p w:rsidR="00E41705" w:rsidRDefault="00E41705">
      <w:pPr>
        <w:pStyle w:val="ConsPlusNormal"/>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ar159" w:tooltip="Ссылка на текущий документ" w:history="1">
        <w:r>
          <w:rPr>
            <w:color w:val="0000FF"/>
          </w:rPr>
          <w:t>пунктах 4</w:t>
        </w:r>
      </w:hyperlink>
      <w:r>
        <w:t xml:space="preserve"> - </w:t>
      </w:r>
      <w:hyperlink w:anchor="Par161" w:tooltip="Ссылка на текущий документ"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E41705" w:rsidRDefault="00E41705">
      <w:pPr>
        <w:pStyle w:val="ConsPlusNormal"/>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E41705" w:rsidRDefault="00E41705">
      <w:pPr>
        <w:pStyle w:val="ConsPlusNormal"/>
        <w:ind w:firstLine="540"/>
        <w:jc w:val="both"/>
      </w:pPr>
      <w:r>
        <w:t xml:space="preserve">4. Органы исполнительной власти субъектов Российской Федерации в пределах компетенции, установленной </w:t>
      </w:r>
      <w:hyperlink w:anchor="Par6661" w:tooltip="Ссылка на текущий документ"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E41705" w:rsidRDefault="00E41705">
      <w:pPr>
        <w:pStyle w:val="ConsPlusNormal"/>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ar8191" w:tooltip="Ссылка на текущий документ" w:history="1">
        <w:r>
          <w:rPr>
            <w:color w:val="0000FF"/>
          </w:rPr>
          <w:t>статье 28.3</w:t>
        </w:r>
      </w:hyperlink>
      <w:r>
        <w:t xml:space="preserve"> настоящего Кодекса.</w:t>
      </w:r>
    </w:p>
    <w:p w:rsidR="00E41705" w:rsidRDefault="00E41705">
      <w:pPr>
        <w:pStyle w:val="ConsPlusNormal"/>
        <w:jc w:val="both"/>
      </w:pPr>
    </w:p>
    <w:p w:rsidR="00E41705" w:rsidRDefault="00E41705">
      <w:pPr>
        <w:pStyle w:val="ConsPlusNormal"/>
        <w:ind w:firstLine="540"/>
        <w:jc w:val="both"/>
        <w:outlineLvl w:val="2"/>
      </w:pPr>
      <w:bookmarkStart w:id="8" w:name="Par168"/>
      <w:bookmarkEnd w:id="8"/>
      <w:r>
        <w:t>Статья 1.4. Принцип равенства перед законом</w:t>
      </w:r>
    </w:p>
    <w:p w:rsidR="00E41705" w:rsidRDefault="00E41705">
      <w:pPr>
        <w:pStyle w:val="ConsPlusNormal"/>
        <w:jc w:val="both"/>
      </w:pPr>
    </w:p>
    <w:p w:rsidR="00E41705" w:rsidRDefault="00E41705">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E41705" w:rsidRDefault="00E41705">
      <w:pPr>
        <w:pStyle w:val="ConsPlusNormal"/>
        <w:ind w:firstLine="540"/>
        <w:jc w:val="both"/>
      </w:pPr>
      <w:r>
        <w:t>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и иных лиц), устанавливаются Конституцией Российской Федерации и федеральными законами.</w:t>
      </w:r>
    </w:p>
    <w:p w:rsidR="00E41705" w:rsidRDefault="00E41705">
      <w:pPr>
        <w:pStyle w:val="ConsPlusNormal"/>
        <w:jc w:val="both"/>
      </w:pPr>
    </w:p>
    <w:p w:rsidR="00E41705" w:rsidRDefault="00E41705">
      <w:pPr>
        <w:pStyle w:val="ConsPlusNormal"/>
        <w:ind w:firstLine="540"/>
        <w:jc w:val="both"/>
        <w:outlineLvl w:val="2"/>
      </w:pPr>
      <w:bookmarkStart w:id="9" w:name="Par173"/>
      <w:bookmarkEnd w:id="9"/>
      <w:r>
        <w:t>Статья 1.5. Презумпция невиновности</w:t>
      </w:r>
    </w:p>
    <w:p w:rsidR="00E41705" w:rsidRDefault="00E41705">
      <w:pPr>
        <w:pStyle w:val="ConsPlusNormal"/>
        <w:jc w:val="both"/>
      </w:pPr>
    </w:p>
    <w:p w:rsidR="00E41705" w:rsidRDefault="00E41705">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E41705" w:rsidRDefault="00E41705">
      <w:pPr>
        <w:pStyle w:val="ConsPlusNormal"/>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E41705" w:rsidRDefault="00E41705">
      <w:pPr>
        <w:pStyle w:val="ConsPlusNormal"/>
        <w:ind w:firstLine="540"/>
        <w:jc w:val="both"/>
      </w:pPr>
      <w:bookmarkStart w:id="10" w:name="Par177"/>
      <w:bookmarkEnd w:id="10"/>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ar180" w:tooltip="Ссылка на текущий документ" w:history="1">
        <w:r>
          <w:rPr>
            <w:color w:val="0000FF"/>
          </w:rPr>
          <w:t>примечанием</w:t>
        </w:r>
      </w:hyperlink>
      <w:r>
        <w:t xml:space="preserve"> к настоящей статье.</w:t>
      </w:r>
    </w:p>
    <w:p w:rsidR="00E41705" w:rsidRDefault="00E41705">
      <w:pPr>
        <w:pStyle w:val="ConsPlusNormal"/>
        <w:jc w:val="both"/>
      </w:pPr>
      <w:r>
        <w:t>(в ред. Федерального закона от 24.07.2007 N 210-ФЗ)</w:t>
      </w:r>
    </w:p>
    <w:p w:rsidR="00E41705" w:rsidRDefault="00E41705">
      <w:pPr>
        <w:pStyle w:val="ConsPlusNormal"/>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E41705" w:rsidRDefault="00E41705">
      <w:pPr>
        <w:pStyle w:val="ConsPlusNormal"/>
        <w:ind w:firstLine="540"/>
        <w:jc w:val="both"/>
      </w:pPr>
      <w:bookmarkStart w:id="11" w:name="Par180"/>
      <w:bookmarkEnd w:id="11"/>
      <w:r>
        <w:t xml:space="preserve">Примечание. Положение </w:t>
      </w:r>
      <w:hyperlink w:anchor="Par177" w:tooltip="Ссылка на текущий документ"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ar2998" w:tooltip="Ссылка на текущий документ"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E41705" w:rsidRDefault="00E41705">
      <w:pPr>
        <w:pStyle w:val="ConsPlusNormal"/>
        <w:jc w:val="both"/>
      </w:pPr>
      <w:r>
        <w:t>(примечание введено Федеральным законом от 24.07.2007 N 210-ФЗ, в ред. Федеральных законов от 21.04.2011 N 69-ФЗ, от 28.07.2012 N 133-ФЗ)</w:t>
      </w:r>
    </w:p>
    <w:p w:rsidR="00E41705" w:rsidRDefault="00E41705">
      <w:pPr>
        <w:pStyle w:val="ConsPlusNormal"/>
        <w:jc w:val="both"/>
      </w:pPr>
    </w:p>
    <w:p w:rsidR="00E41705" w:rsidRDefault="00E41705">
      <w:pPr>
        <w:pStyle w:val="ConsPlusNormal"/>
        <w:ind w:firstLine="540"/>
        <w:jc w:val="both"/>
        <w:outlineLvl w:val="2"/>
      </w:pPr>
      <w:bookmarkStart w:id="12" w:name="Par183"/>
      <w:bookmarkEnd w:id="12"/>
      <w:r>
        <w:t>Статья 1.6. Обеспечение законности при применении мер административного принуждения в связи с административным правонарушением</w:t>
      </w:r>
    </w:p>
    <w:p w:rsidR="00E41705" w:rsidRDefault="00E41705">
      <w:pPr>
        <w:pStyle w:val="ConsPlusNormal"/>
        <w:jc w:val="both"/>
      </w:pPr>
    </w:p>
    <w:p w:rsidR="00E41705" w:rsidRDefault="00E41705">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E41705" w:rsidRDefault="00E41705">
      <w:pPr>
        <w:pStyle w:val="ConsPlusNormal"/>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E41705" w:rsidRDefault="00E41705">
      <w:pPr>
        <w:pStyle w:val="ConsPlusNormal"/>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E41705" w:rsidRDefault="00E41705">
      <w:pPr>
        <w:pStyle w:val="ConsPlusNormal"/>
        <w:jc w:val="both"/>
      </w:pPr>
    </w:p>
    <w:p w:rsidR="00E41705" w:rsidRDefault="00E41705">
      <w:pPr>
        <w:pStyle w:val="ConsPlusNormal"/>
        <w:ind w:firstLine="540"/>
        <w:jc w:val="both"/>
        <w:outlineLvl w:val="2"/>
      </w:pPr>
      <w:bookmarkStart w:id="13" w:name="Par189"/>
      <w:bookmarkEnd w:id="13"/>
      <w:r>
        <w:t>Статья 1.7. Действие законодательства об административных правонарушениях во времени</w:t>
      </w:r>
    </w:p>
    <w:p w:rsidR="00E41705" w:rsidRDefault="00E41705">
      <w:pPr>
        <w:pStyle w:val="ConsPlusNormal"/>
        <w:jc w:val="both"/>
      </w:pPr>
      <w:r>
        <w:t>(в ред. Федерального закона от 24.07.2007 N 210-ФЗ)</w:t>
      </w:r>
    </w:p>
    <w:p w:rsidR="00E41705" w:rsidRDefault="00E41705">
      <w:pPr>
        <w:pStyle w:val="ConsPlusNormal"/>
        <w:jc w:val="both"/>
      </w:pPr>
    </w:p>
    <w:p w:rsidR="00E41705" w:rsidRDefault="00E41705">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E41705" w:rsidRDefault="00E41705">
      <w:pPr>
        <w:pStyle w:val="ConsPlusNormal"/>
        <w:jc w:val="both"/>
      </w:pPr>
      <w:r>
        <w:t>(в ред. Федерального закона от 24.07.2007 N 210-ФЗ)</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КонсультантПлюс: примечание.</w:t>
      </w:r>
    </w:p>
    <w:p w:rsidR="00E41705" w:rsidRDefault="00E41705">
      <w:pPr>
        <w:pStyle w:val="ConsPlusNormal"/>
        <w:ind w:firstLine="540"/>
        <w:jc w:val="both"/>
      </w:pPr>
      <w:r>
        <w:t>О разъяснении части второй статьи 1.7 см. Постановление Пленума ВАС РФ от 27.01.2003 N 2.</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КонсультантПлюс: примечание.</w:t>
      </w:r>
    </w:p>
    <w:p w:rsidR="00E41705" w:rsidRDefault="00E41705">
      <w:pPr>
        <w:pStyle w:val="ConsPlusNormal"/>
        <w:ind w:firstLine="540"/>
        <w:jc w:val="both"/>
      </w:pPr>
      <w:r>
        <w:t>О разъяснении части третьей статьи 1.7 см. Постановление Пленума ВАС РФ от 27.01.2003 N 2.</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E41705" w:rsidRDefault="00E41705">
      <w:pPr>
        <w:pStyle w:val="ConsPlusNormal"/>
        <w:jc w:val="both"/>
      </w:pPr>
    </w:p>
    <w:p w:rsidR="00E41705" w:rsidRDefault="00E41705">
      <w:pPr>
        <w:pStyle w:val="ConsPlusNormal"/>
        <w:ind w:firstLine="540"/>
        <w:jc w:val="both"/>
        <w:outlineLvl w:val="2"/>
      </w:pPr>
      <w:bookmarkStart w:id="14" w:name="Par205"/>
      <w:bookmarkEnd w:id="14"/>
      <w:r>
        <w:t>Статья 1.8. Действие законодательства об административных правонарушениях в пространстве</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24.07.2007 N 210-ФЗ)</w:t>
      </w:r>
    </w:p>
    <w:p w:rsidR="00E41705" w:rsidRDefault="00E41705">
      <w:pPr>
        <w:pStyle w:val="ConsPlusNormal"/>
        <w:ind w:firstLine="540"/>
        <w:jc w:val="both"/>
      </w:pPr>
    </w:p>
    <w:p w:rsidR="00E41705" w:rsidRDefault="00E41705">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E41705" w:rsidRDefault="00E41705">
      <w:pPr>
        <w:pStyle w:val="ConsPlusNormal"/>
        <w:jc w:val="both"/>
      </w:pPr>
      <w:r>
        <w:t>(в ред. Федерального закона от 06.12.2011 N 409-ФЗ)</w:t>
      </w:r>
    </w:p>
    <w:p w:rsidR="00E41705" w:rsidRDefault="00E41705">
      <w:pPr>
        <w:pStyle w:val="ConsPlusNormal"/>
        <w:ind w:firstLine="540"/>
        <w:jc w:val="both"/>
      </w:pPr>
      <w: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w:t>
      </w:r>
    </w:p>
    <w:p w:rsidR="00E41705" w:rsidRDefault="00E41705">
      <w:pPr>
        <w:pStyle w:val="ConsPlusNormal"/>
        <w:jc w:val="both"/>
      </w:pPr>
      <w:r>
        <w:t>(часть 2 в ред. Федерального закона от 04.05.2011 N 97-ФЗ)</w:t>
      </w:r>
    </w:p>
    <w:p w:rsidR="00E41705" w:rsidRDefault="00E41705">
      <w:pPr>
        <w:pStyle w:val="ConsPlusNormal"/>
        <w:jc w:val="both"/>
      </w:pPr>
    </w:p>
    <w:p w:rsidR="00E41705" w:rsidRDefault="00E41705">
      <w:pPr>
        <w:pStyle w:val="ConsPlusNormal"/>
        <w:jc w:val="center"/>
        <w:outlineLvl w:val="1"/>
        <w:rPr>
          <w:b/>
          <w:bCs/>
          <w:sz w:val="16"/>
          <w:szCs w:val="16"/>
        </w:rPr>
      </w:pPr>
      <w:bookmarkStart w:id="15" w:name="Par214"/>
      <w:bookmarkEnd w:id="15"/>
      <w:r>
        <w:rPr>
          <w:b/>
          <w:bCs/>
          <w:sz w:val="16"/>
          <w:szCs w:val="16"/>
        </w:rPr>
        <w:t>Глава 2. АДМИНИСТРАТИВНОЕ ПРАВОНАРУШЕНИЕ</w:t>
      </w:r>
    </w:p>
    <w:p w:rsidR="00E41705" w:rsidRDefault="00E41705">
      <w:pPr>
        <w:pStyle w:val="ConsPlusNormal"/>
        <w:jc w:val="center"/>
        <w:rPr>
          <w:b/>
          <w:bCs/>
          <w:sz w:val="16"/>
          <w:szCs w:val="16"/>
        </w:rPr>
      </w:pPr>
      <w:r>
        <w:rPr>
          <w:b/>
          <w:bCs/>
          <w:sz w:val="16"/>
          <w:szCs w:val="16"/>
        </w:rPr>
        <w:t>И АДМИНИСТРАТИВНАЯ ОТВЕТСТВЕННОСТЬ</w:t>
      </w:r>
    </w:p>
    <w:p w:rsidR="00E41705" w:rsidRDefault="00E41705">
      <w:pPr>
        <w:pStyle w:val="ConsPlusNormal"/>
        <w:jc w:val="both"/>
      </w:pPr>
    </w:p>
    <w:p w:rsidR="00E41705" w:rsidRDefault="00E41705">
      <w:pPr>
        <w:pStyle w:val="ConsPlusNormal"/>
        <w:ind w:firstLine="540"/>
        <w:jc w:val="both"/>
        <w:outlineLvl w:val="2"/>
      </w:pPr>
      <w:bookmarkStart w:id="16" w:name="Par217"/>
      <w:bookmarkEnd w:id="16"/>
      <w:r>
        <w:t>Статья 2.1. Административное правонарушение</w:t>
      </w:r>
    </w:p>
    <w:p w:rsidR="00E41705" w:rsidRDefault="00E41705">
      <w:pPr>
        <w:pStyle w:val="ConsPlusNormal"/>
        <w:jc w:val="both"/>
      </w:pPr>
    </w:p>
    <w:p w:rsidR="00E41705" w:rsidRDefault="00E41705">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E41705" w:rsidRDefault="00E41705">
      <w:pPr>
        <w:pStyle w:val="ConsPlusNormal"/>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E41705" w:rsidRDefault="00E41705">
      <w:pPr>
        <w:pStyle w:val="ConsPlusNormal"/>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E41705" w:rsidRDefault="00E41705">
      <w:pPr>
        <w:pStyle w:val="ConsPlusNormal"/>
        <w:jc w:val="both"/>
      </w:pPr>
    </w:p>
    <w:p w:rsidR="00E41705" w:rsidRDefault="00E41705">
      <w:pPr>
        <w:pStyle w:val="ConsPlusNormal"/>
        <w:ind w:firstLine="540"/>
        <w:jc w:val="both"/>
        <w:outlineLvl w:val="2"/>
      </w:pPr>
      <w:bookmarkStart w:id="17" w:name="Par223"/>
      <w:bookmarkEnd w:id="17"/>
      <w:r>
        <w:t>Статья 2.2. Формы вины</w:t>
      </w:r>
    </w:p>
    <w:p w:rsidR="00E41705" w:rsidRDefault="00E41705">
      <w:pPr>
        <w:pStyle w:val="ConsPlusNormal"/>
        <w:jc w:val="both"/>
      </w:pPr>
    </w:p>
    <w:p w:rsidR="00E41705" w:rsidRDefault="00E41705">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E41705" w:rsidRDefault="00E41705">
      <w:pPr>
        <w:pStyle w:val="ConsPlusNormal"/>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E41705" w:rsidRDefault="00E41705">
      <w:pPr>
        <w:pStyle w:val="ConsPlusNormal"/>
        <w:jc w:val="both"/>
      </w:pPr>
    </w:p>
    <w:p w:rsidR="00E41705" w:rsidRDefault="00E41705">
      <w:pPr>
        <w:pStyle w:val="ConsPlusNormal"/>
        <w:ind w:firstLine="540"/>
        <w:jc w:val="both"/>
        <w:outlineLvl w:val="2"/>
      </w:pPr>
      <w:bookmarkStart w:id="18" w:name="Par228"/>
      <w:bookmarkEnd w:id="18"/>
      <w:r>
        <w:t>Статья 2.3. Возраст, по достижении которого наступает административная ответственность</w:t>
      </w:r>
    </w:p>
    <w:p w:rsidR="00E41705" w:rsidRDefault="00E41705">
      <w:pPr>
        <w:pStyle w:val="ConsPlusNormal"/>
        <w:jc w:val="both"/>
      </w:pPr>
    </w:p>
    <w:p w:rsidR="00E41705" w:rsidRDefault="00E41705">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E41705" w:rsidRDefault="00E41705">
      <w:pPr>
        <w:pStyle w:val="ConsPlusNormal"/>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E41705" w:rsidRDefault="00E41705">
      <w:pPr>
        <w:pStyle w:val="ConsPlusNormal"/>
        <w:jc w:val="both"/>
      </w:pPr>
    </w:p>
    <w:p w:rsidR="00E41705" w:rsidRDefault="00E41705">
      <w:pPr>
        <w:pStyle w:val="ConsPlusNormal"/>
        <w:ind w:firstLine="540"/>
        <w:jc w:val="both"/>
        <w:outlineLvl w:val="2"/>
      </w:pPr>
      <w:bookmarkStart w:id="19" w:name="Par233"/>
      <w:bookmarkEnd w:id="19"/>
      <w:r>
        <w:t>Статья 2.4. Административная ответственность должностных лиц</w:t>
      </w:r>
    </w:p>
    <w:p w:rsidR="00E41705" w:rsidRDefault="00E41705">
      <w:pPr>
        <w:pStyle w:val="ConsPlusNormal"/>
        <w:jc w:val="both"/>
      </w:pPr>
    </w:p>
    <w:p w:rsidR="00E41705" w:rsidRDefault="00E41705">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E41705" w:rsidRDefault="00E41705">
      <w:pPr>
        <w:pStyle w:val="ConsPlusNormal"/>
        <w:ind w:firstLine="540"/>
        <w:jc w:val="both"/>
      </w:pPr>
      <w:bookmarkStart w:id="20" w:name="Par236"/>
      <w:bookmarkEnd w:id="20"/>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ar3772" w:tooltip="Ссылка на текущий документ" w:history="1">
        <w:r>
          <w:rPr>
            <w:color w:val="0000FF"/>
          </w:rPr>
          <w:t>статьями 13.25</w:t>
        </w:r>
      </w:hyperlink>
      <w:r>
        <w:t xml:space="preserve">, </w:t>
      </w:r>
      <w:hyperlink w:anchor="Par4103" w:tooltip="Ссылка на текущий документ" w:history="1">
        <w:r>
          <w:rPr>
            <w:color w:val="0000FF"/>
          </w:rPr>
          <w:t>14.24</w:t>
        </w:r>
      </w:hyperlink>
      <w:r>
        <w:t xml:space="preserve">, </w:t>
      </w:r>
      <w:hyperlink w:anchor="Par4764" w:tooltip="Ссылка на текущий документ" w:history="1">
        <w:r>
          <w:rPr>
            <w:color w:val="0000FF"/>
          </w:rPr>
          <w:t>15.17</w:t>
        </w:r>
      </w:hyperlink>
      <w:r>
        <w:t xml:space="preserve"> - </w:t>
      </w:r>
      <w:hyperlink w:anchor="Par4813" w:tooltip="Ссылка на текущий документ" w:history="1">
        <w:r>
          <w:rPr>
            <w:color w:val="0000FF"/>
          </w:rPr>
          <w:t>15.22</w:t>
        </w:r>
      </w:hyperlink>
      <w:r>
        <w:t xml:space="preserve">, </w:t>
      </w:r>
      <w:hyperlink w:anchor="Par4826" w:tooltip="Ссылка на текущий документ" w:history="1">
        <w:r>
          <w:rPr>
            <w:color w:val="0000FF"/>
          </w:rPr>
          <w:t>15.23.1</w:t>
        </w:r>
      </w:hyperlink>
      <w:r>
        <w:t xml:space="preserve">, </w:t>
      </w:r>
      <w:hyperlink w:anchor="Par4856" w:tooltip="Ссылка на текущий документ" w:history="1">
        <w:r>
          <w:rPr>
            <w:color w:val="0000FF"/>
          </w:rPr>
          <w:t>15.24.1</w:t>
        </w:r>
      </w:hyperlink>
      <w:r>
        <w:t xml:space="preserve">, </w:t>
      </w:r>
      <w:hyperlink w:anchor="Par4970" w:tooltip="Ссылка на текущий документ" w:history="1">
        <w:r>
          <w:rPr>
            <w:color w:val="0000FF"/>
          </w:rPr>
          <w:t>15.29</w:t>
        </w:r>
      </w:hyperlink>
      <w:r>
        <w:t xml:space="preserve"> - </w:t>
      </w:r>
      <w:hyperlink w:anchor="Par5018" w:tooltip="Ссылка на текущий документ" w:history="1">
        <w:r>
          <w:rPr>
            <w:color w:val="0000FF"/>
          </w:rPr>
          <w:t>15.31</w:t>
        </w:r>
      </w:hyperlink>
      <w:r>
        <w:t xml:space="preserve">, </w:t>
      </w:r>
      <w:hyperlink w:anchor="Par5781" w:tooltip="Ссылка на текущий документ" w:history="1">
        <w:r>
          <w:rPr>
            <w:color w:val="0000FF"/>
          </w:rPr>
          <w:t>частью 9 статьи 19.5</w:t>
        </w:r>
      </w:hyperlink>
      <w:r>
        <w:t xml:space="preserve">, </w:t>
      </w:r>
      <w:hyperlink w:anchor="Par5871" w:tooltip="Ссылка на текущий документ" w:history="1">
        <w:r>
          <w:rPr>
            <w:color w:val="0000FF"/>
          </w:rPr>
          <w:t>статьей 19.7.3</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несут административную ответственность как должностные лица. Лица, осуществляющие функции члена конкурсной, аукционной, котировочной или единой комиссии, созданной государственным или муниципальным заказчиком, бюджетным учреждением (далее в </w:t>
      </w:r>
      <w:hyperlink w:anchor="Par340" w:tooltip="Ссылка на текущий документ" w:history="1">
        <w:r>
          <w:rPr>
            <w:color w:val="0000FF"/>
          </w:rPr>
          <w:t>статьях 3.5</w:t>
        </w:r>
      </w:hyperlink>
      <w:r>
        <w:t xml:space="preserve">, </w:t>
      </w:r>
      <w:hyperlink w:anchor="Par1613" w:tooltip="Ссылка на текущий документ" w:history="1">
        <w:r>
          <w:rPr>
            <w:color w:val="0000FF"/>
          </w:rPr>
          <w:t>7.29</w:t>
        </w:r>
      </w:hyperlink>
      <w:r>
        <w:t xml:space="preserve"> - </w:t>
      </w:r>
      <w:hyperlink w:anchor="Par1752" w:tooltip="Ссылка на текущий документ" w:history="1">
        <w:r>
          <w:rPr>
            <w:color w:val="0000FF"/>
          </w:rPr>
          <w:t>7.32</w:t>
        </w:r>
      </w:hyperlink>
      <w:r>
        <w:t xml:space="preserve">, </w:t>
      </w:r>
      <w:hyperlink w:anchor="Par5771" w:tooltip="Ссылка на текущий документ" w:history="1">
        <w:r>
          <w:rPr>
            <w:color w:val="0000FF"/>
          </w:rPr>
          <w:t>части 7 статьи 19.5</w:t>
        </w:r>
      </w:hyperlink>
      <w:r>
        <w:t xml:space="preserve">, </w:t>
      </w:r>
      <w:hyperlink w:anchor="Par5862" w:tooltip="Ссылка на текущий документ" w:history="1">
        <w:r>
          <w:rPr>
            <w:color w:val="0000FF"/>
          </w:rPr>
          <w:t>статье 19.7.2</w:t>
        </w:r>
      </w:hyperlink>
      <w:r>
        <w:t xml:space="preserve">, </w:t>
      </w:r>
      <w:hyperlink w:anchor="Par5880" w:tooltip="Ссылка на текущий документ" w:history="1">
        <w:r>
          <w:rPr>
            <w:color w:val="0000FF"/>
          </w:rPr>
          <w:t>статье 19.7.4</w:t>
        </w:r>
      </w:hyperlink>
      <w:r>
        <w:t xml:space="preserve"> настоящего Кодекса - заказчики), уполномоченным органом, совершившие административные правонарушения, предусмотренные </w:t>
      </w:r>
      <w:hyperlink w:anchor="Par1613" w:tooltip="Ссылка на текущий документ" w:history="1">
        <w:r>
          <w:rPr>
            <w:color w:val="0000FF"/>
          </w:rPr>
          <w:t>статьями 7.29</w:t>
        </w:r>
      </w:hyperlink>
      <w:r>
        <w:t xml:space="preserve"> - </w:t>
      </w:r>
      <w:hyperlink w:anchor="Par1752" w:tooltip="Ссылка на текущий документ" w:history="1">
        <w:r>
          <w:rPr>
            <w:color w:val="0000FF"/>
          </w:rPr>
          <w:t>7.32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w:t>
      </w:r>
    </w:p>
    <w:p w:rsidR="00E41705" w:rsidRDefault="00E41705">
      <w:pPr>
        <w:pStyle w:val="ConsPlusNormal"/>
        <w:jc w:val="both"/>
      </w:pPr>
      <w:r>
        <w:t>(в ред. Федеральных законов от 09.02.2009 N 9-ФЗ, от 17.07.2009 N 160-ФЗ, от 08.05.2010 N 83-ФЗ, от 28.06.2013 N 134-ФЗ)</w:t>
      </w:r>
    </w:p>
    <w:p w:rsidR="00E41705" w:rsidRDefault="00E41705">
      <w:pPr>
        <w:pStyle w:val="ConsPlusNormal"/>
        <w:jc w:val="both"/>
      </w:pPr>
    </w:p>
    <w:p w:rsidR="00E41705" w:rsidRDefault="00E41705">
      <w:pPr>
        <w:pStyle w:val="ConsPlusNormal"/>
        <w:ind w:firstLine="540"/>
        <w:jc w:val="both"/>
        <w:outlineLvl w:val="2"/>
      </w:pPr>
      <w:bookmarkStart w:id="21" w:name="Par239"/>
      <w:bookmarkEnd w:id="21"/>
      <w:r>
        <w:t>Статья 2.5. Административная ответственность военнослужащих, граждан, призванных на военные сборы, и лиц, имеющих специальные звания</w:t>
      </w:r>
    </w:p>
    <w:p w:rsidR="00E41705" w:rsidRDefault="00E41705">
      <w:pPr>
        <w:pStyle w:val="ConsPlusNormal"/>
        <w:jc w:val="both"/>
      </w:pPr>
    </w:p>
    <w:p w:rsidR="00E41705" w:rsidRDefault="00E41705">
      <w:pPr>
        <w:pStyle w:val="ConsPlusNormal"/>
        <w:ind w:firstLine="540"/>
        <w:jc w:val="both"/>
      </w:pPr>
      <w:r>
        <w:t>(в ред. Федерального закона от 04.12.2006 N 203-ФЗ)</w:t>
      </w:r>
    </w:p>
    <w:p w:rsidR="00E41705" w:rsidRDefault="00E41705">
      <w:pPr>
        <w:pStyle w:val="ConsPlusNormal"/>
        <w:jc w:val="both"/>
      </w:pPr>
    </w:p>
    <w:p w:rsidR="00E41705" w:rsidRDefault="00E41705">
      <w:pPr>
        <w:pStyle w:val="ConsPlusNormal"/>
        <w:ind w:firstLine="540"/>
        <w:jc w:val="both"/>
      </w:pPr>
      <w:bookmarkStart w:id="22" w:name="Par243"/>
      <w:bookmarkEnd w:id="22"/>
      <w:r>
        <w:t xml:space="preserve">1. За административные правонарушения, за исключением административных правонарушений, предусмотренных </w:t>
      </w:r>
      <w:hyperlink w:anchor="Par244" w:tooltip="Ссылка на текущий документ"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E41705" w:rsidRDefault="00E41705">
      <w:pPr>
        <w:pStyle w:val="ConsPlusNormal"/>
        <w:ind w:firstLine="540"/>
        <w:jc w:val="both"/>
      </w:pPr>
      <w:bookmarkStart w:id="23" w:name="Par244"/>
      <w:bookmarkEnd w:id="23"/>
      <w:r>
        <w:t xml:space="preserve">2. За административные правонарушения, предусмотренные </w:t>
      </w:r>
      <w:hyperlink w:anchor="Par557" w:tooltip="Ссылка на текущий документ" w:history="1">
        <w:r>
          <w:rPr>
            <w:color w:val="0000FF"/>
          </w:rPr>
          <w:t>статьями 5.1</w:t>
        </w:r>
      </w:hyperlink>
      <w:r>
        <w:t xml:space="preserve"> - </w:t>
      </w:r>
      <w:hyperlink w:anchor="Par797" w:tooltip="Ссылка на текущий документ" w:history="1">
        <w:r>
          <w:rPr>
            <w:color w:val="0000FF"/>
          </w:rPr>
          <w:t>5.26</w:t>
        </w:r>
      </w:hyperlink>
      <w:r>
        <w:t xml:space="preserve">, </w:t>
      </w:r>
      <w:hyperlink w:anchor="Par932" w:tooltip="Ссылка на текущий документ" w:history="1">
        <w:r>
          <w:rPr>
            <w:color w:val="0000FF"/>
          </w:rPr>
          <w:t>5.45</w:t>
        </w:r>
      </w:hyperlink>
      <w:r>
        <w:t xml:space="preserve"> - </w:t>
      </w:r>
      <w:hyperlink w:anchor="Par995" w:tooltip="Ссылка на текущий документ" w:history="1">
        <w:r>
          <w:rPr>
            <w:color w:val="0000FF"/>
          </w:rPr>
          <w:t>5.52</w:t>
        </w:r>
      </w:hyperlink>
      <w:r>
        <w:t xml:space="preserve">, </w:t>
      </w:r>
      <w:hyperlink w:anchor="Par1034" w:tooltip="Ссылка на текущий документ" w:history="1">
        <w:r>
          <w:rPr>
            <w:color w:val="0000FF"/>
          </w:rPr>
          <w:t>5.56</w:t>
        </w:r>
      </w:hyperlink>
      <w:r>
        <w:t xml:space="preserve">, </w:t>
      </w:r>
      <w:hyperlink w:anchor="Par1134" w:tooltip="Ссылка на текущий документ" w:history="1">
        <w:r>
          <w:rPr>
            <w:color w:val="0000FF"/>
          </w:rPr>
          <w:t>6.3</w:t>
        </w:r>
      </w:hyperlink>
      <w:r>
        <w:t xml:space="preserve">, </w:t>
      </w:r>
      <w:hyperlink w:anchor="Par1613" w:tooltip="Ссылка на текущий документ" w:history="1">
        <w:r>
          <w:rPr>
            <w:color w:val="0000FF"/>
          </w:rPr>
          <w:t>7.29</w:t>
        </w:r>
      </w:hyperlink>
      <w:r>
        <w:t xml:space="preserve"> - </w:t>
      </w:r>
      <w:hyperlink w:anchor="Par1752" w:tooltip="Ссылка на текущий документ" w:history="1">
        <w:r>
          <w:rPr>
            <w:color w:val="0000FF"/>
          </w:rPr>
          <w:t>7.32</w:t>
        </w:r>
      </w:hyperlink>
      <w:r>
        <w:t xml:space="preserve">, </w:t>
      </w:r>
      <w:hyperlink w:anchor="Par1801" w:tooltip="Ссылка на текущий документ" w:history="1">
        <w:r>
          <w:rPr>
            <w:color w:val="0000FF"/>
          </w:rPr>
          <w:t>главой 8</w:t>
        </w:r>
      </w:hyperlink>
      <w:r>
        <w:t xml:space="preserve">, </w:t>
      </w:r>
      <w:hyperlink w:anchor="Par2838" w:tooltip="Ссылка на текущий документ"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ar2998" w:tooltip="Ссылка на текущий документ" w:history="1">
        <w:r>
          <w:rPr>
            <w:color w:val="0000FF"/>
          </w:rPr>
          <w:t>главой 12</w:t>
        </w:r>
      </w:hyperlink>
      <w:r>
        <w:t xml:space="preserve">, </w:t>
      </w:r>
      <w:hyperlink w:anchor="Par3949" w:tooltip="Ссылка на текущий документ" w:history="1">
        <w:r>
          <w:rPr>
            <w:color w:val="0000FF"/>
          </w:rPr>
          <w:t>статьей 14.9</w:t>
        </w:r>
      </w:hyperlink>
      <w:r>
        <w:t xml:space="preserve">, </w:t>
      </w:r>
      <w:hyperlink w:anchor="Par4249" w:tooltip="Ссылка на текущий документ" w:history="1">
        <w:r>
          <w:rPr>
            <w:color w:val="0000FF"/>
          </w:rPr>
          <w:t>частью 3 статьи 14.32</w:t>
        </w:r>
      </w:hyperlink>
      <w:r>
        <w:t xml:space="preserve">, </w:t>
      </w:r>
      <w:hyperlink w:anchor="Par4496" w:tooltip="Ссылка на текущий документ" w:history="1">
        <w:r>
          <w:rPr>
            <w:color w:val="0000FF"/>
          </w:rPr>
          <w:t>главами 15</w:t>
        </w:r>
      </w:hyperlink>
      <w:r>
        <w:t xml:space="preserve"> и </w:t>
      </w:r>
      <w:hyperlink w:anchor="Par5075" w:tooltip="Ссылка на текущий документ" w:history="1">
        <w:r>
          <w:rPr>
            <w:color w:val="0000FF"/>
          </w:rPr>
          <w:t>16</w:t>
        </w:r>
      </w:hyperlink>
      <w:r>
        <w:t xml:space="preserve">, </w:t>
      </w:r>
      <w:hyperlink w:anchor="Par5287" w:tooltip="Ссылка на текущий документ" w:history="1">
        <w:r>
          <w:rPr>
            <w:color w:val="0000FF"/>
          </w:rPr>
          <w:t>статьями 17.3</w:t>
        </w:r>
      </w:hyperlink>
      <w:r>
        <w:t xml:space="preserve">, </w:t>
      </w:r>
      <w:hyperlink w:anchor="Par5320" w:tooltip="Ссылка на текущий документ" w:history="1">
        <w:r>
          <w:rPr>
            <w:color w:val="0000FF"/>
          </w:rPr>
          <w:t>17.7</w:t>
        </w:r>
      </w:hyperlink>
      <w:r>
        <w:t xml:space="preserve"> - </w:t>
      </w:r>
      <w:hyperlink w:anchor="Par5341" w:tooltip="Ссылка на текущий документ" w:history="1">
        <w:r>
          <w:rPr>
            <w:color w:val="0000FF"/>
          </w:rPr>
          <w:t>17.9</w:t>
        </w:r>
      </w:hyperlink>
      <w:r>
        <w:t xml:space="preserve">, </w:t>
      </w:r>
      <w:hyperlink w:anchor="Par5384" w:tooltip="Ссылка на текущий документ" w:history="1">
        <w:r>
          <w:rPr>
            <w:color w:val="0000FF"/>
          </w:rPr>
          <w:t>частями 1</w:t>
        </w:r>
      </w:hyperlink>
      <w:r>
        <w:t xml:space="preserve"> и </w:t>
      </w:r>
      <w:hyperlink w:anchor="Par5391" w:tooltip="Ссылка на текущий документ" w:history="1">
        <w:r>
          <w:rPr>
            <w:color w:val="0000FF"/>
          </w:rPr>
          <w:t>3 статьи 17.14</w:t>
        </w:r>
      </w:hyperlink>
      <w:r>
        <w:t xml:space="preserve">, </w:t>
      </w:r>
      <w:hyperlink w:anchor="Par5394" w:tooltip="Ссылка на текущий документ" w:history="1">
        <w:r>
          <w:rPr>
            <w:color w:val="0000FF"/>
          </w:rPr>
          <w:t>статьями 17.15</w:t>
        </w:r>
      </w:hyperlink>
      <w:r>
        <w:t xml:space="preserve">, </w:t>
      </w:r>
      <w:hyperlink w:anchor="Par5411" w:tooltip="Ссылка на текущий документ" w:history="1">
        <w:r>
          <w:rPr>
            <w:color w:val="0000FF"/>
          </w:rPr>
          <w:t>18.1</w:t>
        </w:r>
      </w:hyperlink>
      <w:r>
        <w:t xml:space="preserve"> - </w:t>
      </w:r>
      <w:hyperlink w:anchor="Par5447" w:tooltip="Ссылка на текущий документ" w:history="1">
        <w:r>
          <w:rPr>
            <w:color w:val="0000FF"/>
          </w:rPr>
          <w:t>18.4</w:t>
        </w:r>
      </w:hyperlink>
      <w:r>
        <w:t xml:space="preserve">, </w:t>
      </w:r>
      <w:hyperlink w:anchor="Par5727" w:tooltip="Ссылка на текущий документ" w:history="1">
        <w:r>
          <w:rPr>
            <w:color w:val="0000FF"/>
          </w:rPr>
          <w:t>частями 2.1</w:t>
        </w:r>
      </w:hyperlink>
      <w:r>
        <w:t xml:space="preserve">, </w:t>
      </w:r>
      <w:hyperlink w:anchor="Par5748" w:tooltip="Ссылка на текущий документ" w:history="1">
        <w:r>
          <w:rPr>
            <w:color w:val="0000FF"/>
          </w:rPr>
          <w:t>2.6 статьи 19.5</w:t>
        </w:r>
      </w:hyperlink>
      <w:r>
        <w:t xml:space="preserve">, </w:t>
      </w:r>
      <w:hyperlink w:anchor="Par5771" w:tooltip="Ссылка на текущий документ" w:history="1">
        <w:r>
          <w:rPr>
            <w:color w:val="0000FF"/>
          </w:rPr>
          <w:t>статьями 19.5.7</w:t>
        </w:r>
      </w:hyperlink>
      <w:r>
        <w:t xml:space="preserve">, </w:t>
      </w:r>
      <w:hyperlink w:anchor="Par5862" w:tooltip="Ссылка на текущий документ" w:history="1">
        <w:r>
          <w:rPr>
            <w:color w:val="0000FF"/>
          </w:rPr>
          <w:t>19.7.2</w:t>
        </w:r>
      </w:hyperlink>
      <w:r>
        <w:t xml:space="preserve">, </w:t>
      </w:r>
      <w:hyperlink w:anchor="Par5880" w:tooltip="Ссылка на текущий документ" w:history="1">
        <w:r>
          <w:rPr>
            <w:color w:val="0000FF"/>
          </w:rPr>
          <w:t>19.7.4</w:t>
        </w:r>
      </w:hyperlink>
      <w:r>
        <w:t xml:space="preserve">, </w:t>
      </w:r>
      <w:hyperlink w:anchor="Par5956" w:tooltip="Ссылка на текущий документ" w:history="1">
        <w:r>
          <w:rPr>
            <w:color w:val="0000FF"/>
          </w:rPr>
          <w:t>частью 5 статьи 19.8</w:t>
        </w:r>
      </w:hyperlink>
      <w:r>
        <w:t xml:space="preserve"> и </w:t>
      </w:r>
      <w:hyperlink w:anchor="Par6277" w:tooltip="Ссылка на текущий документ"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настоящего Кодекса, лица, указанные в </w:t>
      </w:r>
      <w:hyperlink w:anchor="Par243" w:tooltip="Ссылка на текущий документ" w:history="1">
        <w:r>
          <w:rPr>
            <w:color w:val="0000FF"/>
          </w:rPr>
          <w:t>части 1</w:t>
        </w:r>
      </w:hyperlink>
      <w:r>
        <w:t xml:space="preserve"> настоящей статьи, несут административную ответственность на общих основаниях.</w:t>
      </w:r>
    </w:p>
    <w:p w:rsidR="00E41705" w:rsidRDefault="00E41705">
      <w:pPr>
        <w:pStyle w:val="ConsPlusNormal"/>
        <w:jc w:val="both"/>
      </w:pPr>
      <w:r>
        <w:t>(в ред. Федеральных законов от 24.07.2007 N 218-ФЗ, от 17.07.2009 N 160-ФЗ, от 09.11.2009 N 247-ФЗ, от 18.07.2011 N 225-ФЗ, от 06.12.2011 N 404-ФЗ)</w:t>
      </w:r>
    </w:p>
    <w:p w:rsidR="00E41705" w:rsidRDefault="00E41705">
      <w:pPr>
        <w:pStyle w:val="ConsPlusNormal"/>
        <w:jc w:val="both"/>
      </w:pPr>
    </w:p>
    <w:p w:rsidR="00E41705" w:rsidRDefault="00E41705">
      <w:pPr>
        <w:pStyle w:val="ConsPlusNormal"/>
        <w:ind w:firstLine="540"/>
        <w:jc w:val="both"/>
        <w:outlineLvl w:val="2"/>
      </w:pPr>
      <w:bookmarkStart w:id="24" w:name="Par247"/>
      <w:bookmarkEnd w:id="24"/>
      <w:r>
        <w:t>Статья 2.6. Административная ответственность иностранных граждан, лиц без гражданства и иностранных юридических лиц</w:t>
      </w:r>
    </w:p>
    <w:p w:rsidR="00E41705" w:rsidRDefault="00E41705">
      <w:pPr>
        <w:pStyle w:val="ConsPlusNormal"/>
        <w:jc w:val="both"/>
      </w:pPr>
    </w:p>
    <w:p w:rsidR="00E41705" w:rsidRDefault="00E41705">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E41705" w:rsidRDefault="00E41705">
      <w:pPr>
        <w:pStyle w:val="ConsPlusNormal"/>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ar1955" w:tooltip="Ссылка на текущий документ" w:history="1">
        <w:r>
          <w:rPr>
            <w:color w:val="0000FF"/>
          </w:rPr>
          <w:t>частью 2 статьи 8.16</w:t>
        </w:r>
      </w:hyperlink>
      <w:r>
        <w:t xml:space="preserve">, </w:t>
      </w:r>
      <w:hyperlink w:anchor="Par1960" w:tooltip="Ссылка на текущий документ" w:history="1">
        <w:r>
          <w:rPr>
            <w:color w:val="0000FF"/>
          </w:rPr>
          <w:t>статьями 8.17</w:t>
        </w:r>
      </w:hyperlink>
      <w:r>
        <w:t xml:space="preserve"> - </w:t>
      </w:r>
      <w:hyperlink w:anchor="Par1995" w:tooltip="Ссылка на текущий документ" w:history="1">
        <w:r>
          <w:rPr>
            <w:color w:val="0000FF"/>
          </w:rPr>
          <w:t>8.20</w:t>
        </w:r>
      </w:hyperlink>
      <w:r>
        <w:t xml:space="preserve">, </w:t>
      </w:r>
      <w:hyperlink w:anchor="Par5693" w:tooltip="Ссылка на текущий документ"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E41705" w:rsidRDefault="00E41705">
      <w:pPr>
        <w:pStyle w:val="ConsPlusNormal"/>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E41705" w:rsidRDefault="00E41705">
      <w:pPr>
        <w:pStyle w:val="ConsPlusNormal"/>
        <w:ind w:firstLine="540"/>
        <w:jc w:val="both"/>
      </w:pPr>
    </w:p>
    <w:p w:rsidR="00E41705" w:rsidRDefault="00E41705">
      <w:pPr>
        <w:pStyle w:val="ConsPlusNormal"/>
        <w:ind w:firstLine="540"/>
        <w:jc w:val="both"/>
        <w:outlineLvl w:val="2"/>
      </w:pPr>
      <w:bookmarkStart w:id="25" w:name="Par253"/>
      <w:bookmarkEnd w:id="25"/>
      <w:r>
        <w:t>Статья 2.6.1. Административная ответственность собственников (владельцев) транспортных средств</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24.07.2007 N 210-ФЗ)</w:t>
      </w:r>
    </w:p>
    <w:p w:rsidR="00E41705" w:rsidRDefault="00E41705">
      <w:pPr>
        <w:pStyle w:val="ConsPlusNormal"/>
        <w:ind w:firstLine="540"/>
        <w:jc w:val="both"/>
      </w:pPr>
    </w:p>
    <w:p w:rsidR="00E41705" w:rsidRDefault="00E41705">
      <w:pPr>
        <w:pStyle w:val="ConsPlusNormal"/>
        <w:ind w:firstLine="540"/>
        <w:jc w:val="both"/>
      </w:pPr>
      <w: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E41705" w:rsidRDefault="00E41705">
      <w:pPr>
        <w:pStyle w:val="ConsPlusNormal"/>
        <w:jc w:val="both"/>
      </w:pPr>
      <w:r>
        <w:t>(в ред. Федерального закона от 21.04.2011 N 69-ФЗ)</w:t>
      </w:r>
    </w:p>
    <w:p w:rsidR="00E41705" w:rsidRDefault="00E41705">
      <w:pPr>
        <w:pStyle w:val="ConsPlusNormal"/>
        <w:ind w:firstLine="540"/>
        <w:jc w:val="both"/>
      </w:pPr>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8421" w:tooltip="Ссылка на текущий документ"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E41705" w:rsidRDefault="00E41705">
      <w:pPr>
        <w:pStyle w:val="ConsPlusNormal"/>
        <w:jc w:val="both"/>
      </w:pPr>
      <w:r>
        <w:t>(в ред. Федерального закона от 23.07.2010 N 175-ФЗ)</w:t>
      </w:r>
    </w:p>
    <w:p w:rsidR="00E41705" w:rsidRDefault="00E41705">
      <w:pPr>
        <w:pStyle w:val="ConsPlusNormal"/>
        <w:ind w:firstLine="540"/>
        <w:jc w:val="both"/>
      </w:pPr>
    </w:p>
    <w:p w:rsidR="00E41705" w:rsidRDefault="00E41705">
      <w:pPr>
        <w:pStyle w:val="ConsPlusNormal"/>
        <w:ind w:firstLine="540"/>
        <w:jc w:val="both"/>
        <w:outlineLvl w:val="2"/>
      </w:pPr>
      <w:bookmarkStart w:id="26" w:name="Par262"/>
      <w:bookmarkEnd w:id="26"/>
      <w:r>
        <w:t>Статья 2.6.2. Административная ответственность собственников или иных владельцев земельных участков либо других объектов недвижимости</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28.07.2012 N 133-ФЗ)</w:t>
      </w:r>
    </w:p>
    <w:p w:rsidR="00E41705" w:rsidRDefault="00E41705">
      <w:pPr>
        <w:pStyle w:val="ConsPlusNormal"/>
        <w:ind w:firstLine="540"/>
        <w:jc w:val="both"/>
      </w:pPr>
    </w:p>
    <w:p w:rsidR="00E41705" w:rsidRDefault="00E41705">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E41705" w:rsidRDefault="00E41705">
      <w:pPr>
        <w:pStyle w:val="ConsPlusNormal"/>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8421" w:tooltip="Ссылка на текущий документ"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E41705" w:rsidRDefault="00E41705">
      <w:pPr>
        <w:pStyle w:val="ConsPlusNormal"/>
        <w:jc w:val="both"/>
      </w:pPr>
    </w:p>
    <w:p w:rsidR="00E41705" w:rsidRDefault="00E41705">
      <w:pPr>
        <w:pStyle w:val="ConsPlusNormal"/>
        <w:ind w:firstLine="540"/>
        <w:jc w:val="both"/>
        <w:outlineLvl w:val="2"/>
      </w:pPr>
      <w:bookmarkStart w:id="27" w:name="Par269"/>
      <w:bookmarkEnd w:id="27"/>
      <w:r>
        <w:t>Статья 2.7. Крайняя необходимость</w:t>
      </w:r>
    </w:p>
    <w:p w:rsidR="00E41705" w:rsidRDefault="00E41705">
      <w:pPr>
        <w:pStyle w:val="ConsPlusNormal"/>
        <w:jc w:val="both"/>
      </w:pPr>
    </w:p>
    <w:p w:rsidR="00E41705" w:rsidRDefault="00E41705">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E41705" w:rsidRDefault="00E41705">
      <w:pPr>
        <w:pStyle w:val="ConsPlusNormal"/>
        <w:jc w:val="both"/>
      </w:pPr>
    </w:p>
    <w:p w:rsidR="00E41705" w:rsidRDefault="00E41705">
      <w:pPr>
        <w:pStyle w:val="ConsPlusNormal"/>
        <w:ind w:firstLine="540"/>
        <w:jc w:val="both"/>
        <w:outlineLvl w:val="2"/>
      </w:pPr>
      <w:bookmarkStart w:id="28" w:name="Par273"/>
      <w:bookmarkEnd w:id="28"/>
      <w:r>
        <w:t>Статья 2.8. Невменяемость</w:t>
      </w:r>
    </w:p>
    <w:p w:rsidR="00E41705" w:rsidRDefault="00E41705">
      <w:pPr>
        <w:pStyle w:val="ConsPlusNormal"/>
        <w:jc w:val="both"/>
      </w:pPr>
    </w:p>
    <w:p w:rsidR="00E41705" w:rsidRDefault="00E41705">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E41705" w:rsidRDefault="00E41705">
      <w:pPr>
        <w:pStyle w:val="ConsPlusNormal"/>
        <w:jc w:val="both"/>
      </w:pP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КонсультантПлюс: примечание.</w:t>
      </w:r>
    </w:p>
    <w:p w:rsidR="00E41705" w:rsidRDefault="00E41705">
      <w:pPr>
        <w:pStyle w:val="ConsPlusNormal"/>
        <w:ind w:firstLine="540"/>
        <w:jc w:val="both"/>
      </w:pPr>
      <w:r>
        <w:t>О применении антимонопольными органами статьи 2.9 см. Методические рекомендации, утв. ФАС России.</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outlineLvl w:val="2"/>
      </w:pPr>
      <w:bookmarkStart w:id="29" w:name="Par281"/>
      <w:bookmarkEnd w:id="29"/>
      <w:r>
        <w:t>Статья 2.9. Возможность освобождения от административной ответственности при малозначительности административного правонарушения</w:t>
      </w:r>
    </w:p>
    <w:p w:rsidR="00E41705" w:rsidRDefault="00E41705">
      <w:pPr>
        <w:pStyle w:val="ConsPlusNormal"/>
        <w:jc w:val="both"/>
      </w:pPr>
    </w:p>
    <w:p w:rsidR="00E41705" w:rsidRDefault="00E41705">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E41705" w:rsidRDefault="00E41705">
      <w:pPr>
        <w:pStyle w:val="ConsPlusNormal"/>
        <w:jc w:val="both"/>
      </w:pPr>
    </w:p>
    <w:p w:rsidR="00E41705" w:rsidRDefault="00E41705">
      <w:pPr>
        <w:pStyle w:val="ConsPlusNormal"/>
        <w:ind w:firstLine="540"/>
        <w:jc w:val="both"/>
        <w:outlineLvl w:val="2"/>
      </w:pPr>
      <w:bookmarkStart w:id="30" w:name="Par285"/>
      <w:bookmarkEnd w:id="30"/>
      <w:r>
        <w:t>Статья 2.10. Административная ответственность юридических лиц</w:t>
      </w:r>
    </w:p>
    <w:p w:rsidR="00E41705" w:rsidRDefault="00E41705">
      <w:pPr>
        <w:pStyle w:val="ConsPlusNormal"/>
        <w:jc w:val="both"/>
      </w:pPr>
    </w:p>
    <w:p w:rsidR="00E41705" w:rsidRDefault="00E41705">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ar552" w:tooltip="Ссылка на текущий документ"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E41705" w:rsidRDefault="00E41705">
      <w:pPr>
        <w:pStyle w:val="ConsPlusNormal"/>
        <w:ind w:firstLine="540"/>
        <w:jc w:val="both"/>
      </w:pPr>
      <w:r>
        <w:t xml:space="preserve">2. В случае, если в статьях </w:t>
      </w:r>
      <w:hyperlink w:anchor="Par123" w:tooltip="Ссылка на текущий документ" w:history="1">
        <w:r>
          <w:rPr>
            <w:color w:val="0000FF"/>
          </w:rPr>
          <w:t>разделов I</w:t>
        </w:r>
      </w:hyperlink>
      <w:r>
        <w:t xml:space="preserve">, </w:t>
      </w:r>
      <w:hyperlink w:anchor="Par6606" w:tooltip="Ссылка на текущий документ" w:history="1">
        <w:r>
          <w:rPr>
            <w:color w:val="0000FF"/>
          </w:rPr>
          <w:t>III</w:t>
        </w:r>
      </w:hyperlink>
      <w:r>
        <w:t xml:space="preserve">, </w:t>
      </w:r>
      <w:hyperlink w:anchor="Par7498" w:tooltip="Ссылка на текущий документ" w:history="1">
        <w:r>
          <w:rPr>
            <w:color w:val="0000FF"/>
          </w:rPr>
          <w:t>IV</w:t>
        </w:r>
      </w:hyperlink>
      <w:r>
        <w:t xml:space="preserve">, </w:t>
      </w:r>
      <w:hyperlink w:anchor="Par8923" w:tooltip="Ссылка на текущий документ"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E41705" w:rsidRDefault="00E41705">
      <w:pPr>
        <w:pStyle w:val="ConsPlusNormal"/>
        <w:ind w:firstLine="540"/>
        <w:jc w:val="both"/>
      </w:pPr>
      <w:bookmarkStart w:id="31" w:name="Par289"/>
      <w:bookmarkEnd w:id="31"/>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E41705" w:rsidRDefault="00E41705">
      <w:pPr>
        <w:pStyle w:val="ConsPlusNormal"/>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E41705" w:rsidRDefault="00E41705">
      <w:pPr>
        <w:pStyle w:val="ConsPlusNormal"/>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E41705" w:rsidRDefault="00E41705">
      <w:pPr>
        <w:pStyle w:val="ConsPlusNormal"/>
        <w:ind w:firstLine="540"/>
        <w:jc w:val="both"/>
      </w:pPr>
      <w:bookmarkStart w:id="32" w:name="Par292"/>
      <w:bookmarkEnd w:id="32"/>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E41705" w:rsidRDefault="00E41705">
      <w:pPr>
        <w:pStyle w:val="ConsPlusNormal"/>
        <w:ind w:firstLine="540"/>
        <w:jc w:val="both"/>
      </w:pPr>
      <w:r>
        <w:t xml:space="preserve">7. В случаях, указанных в </w:t>
      </w:r>
      <w:hyperlink w:anchor="Par289" w:tooltip="Ссылка на текущий документ" w:history="1">
        <w:r>
          <w:rPr>
            <w:color w:val="0000FF"/>
          </w:rPr>
          <w:t>частях 3</w:t>
        </w:r>
      </w:hyperlink>
      <w:r>
        <w:t xml:space="preserve"> - </w:t>
      </w:r>
      <w:hyperlink w:anchor="Par292" w:tooltip="Ссылка на текущий документ"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E41705" w:rsidRDefault="00E41705">
      <w:pPr>
        <w:pStyle w:val="ConsPlusNormal"/>
        <w:ind w:firstLine="540"/>
        <w:jc w:val="both"/>
      </w:pPr>
      <w:r>
        <w:t xml:space="preserve">8. Административные наказания, назначенные в соответствии с </w:t>
      </w:r>
      <w:hyperlink w:anchor="Par309" w:tooltip="Ссылка на текущий документ" w:history="1">
        <w:r>
          <w:rPr>
            <w:color w:val="0000FF"/>
          </w:rPr>
          <w:t>пунктами 2</w:t>
        </w:r>
      </w:hyperlink>
      <w:r>
        <w:t xml:space="preserve"> - </w:t>
      </w:r>
      <w:hyperlink w:anchor="Par311" w:tooltip="Ссылка на текущий документ"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ar289" w:tooltip="Ссылка на текущий документ" w:history="1">
        <w:r>
          <w:rPr>
            <w:color w:val="0000FF"/>
          </w:rPr>
          <w:t>частей 3</w:t>
        </w:r>
      </w:hyperlink>
      <w:r>
        <w:t xml:space="preserve"> - </w:t>
      </w:r>
      <w:hyperlink w:anchor="Par292" w:tooltip="Ссылка на текущий документ" w:history="1">
        <w:r>
          <w:rPr>
            <w:color w:val="0000FF"/>
          </w:rPr>
          <w:t>6</w:t>
        </w:r>
      </w:hyperlink>
      <w:r>
        <w:t xml:space="preserve"> настоящей статьи.</w:t>
      </w:r>
    </w:p>
    <w:p w:rsidR="00E41705" w:rsidRDefault="00E41705">
      <w:pPr>
        <w:pStyle w:val="ConsPlusNormal"/>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E41705" w:rsidRDefault="00E41705">
      <w:pPr>
        <w:pStyle w:val="ConsPlusNormal"/>
        <w:jc w:val="both"/>
      </w:pPr>
      <w:r>
        <w:t>(часть девятая введена Федеральным законом от 09.02.2009 N 9-ФЗ)</w:t>
      </w:r>
    </w:p>
    <w:p w:rsidR="00E41705" w:rsidRDefault="00E41705">
      <w:pPr>
        <w:pStyle w:val="ConsPlusNormal"/>
        <w:jc w:val="both"/>
      </w:pPr>
    </w:p>
    <w:p w:rsidR="00E41705" w:rsidRDefault="00E41705">
      <w:pPr>
        <w:pStyle w:val="ConsPlusNormal"/>
        <w:jc w:val="center"/>
        <w:outlineLvl w:val="1"/>
        <w:rPr>
          <w:b/>
          <w:bCs/>
          <w:sz w:val="16"/>
          <w:szCs w:val="16"/>
        </w:rPr>
      </w:pPr>
      <w:bookmarkStart w:id="33" w:name="Par298"/>
      <w:bookmarkEnd w:id="33"/>
      <w:r>
        <w:rPr>
          <w:b/>
          <w:bCs/>
          <w:sz w:val="16"/>
          <w:szCs w:val="16"/>
        </w:rPr>
        <w:t>Глава 3. АДМИНИСТРАТИВНОЕ НАКАЗАНИЕ</w:t>
      </w:r>
    </w:p>
    <w:p w:rsidR="00E41705" w:rsidRDefault="00E41705">
      <w:pPr>
        <w:pStyle w:val="ConsPlusNormal"/>
        <w:jc w:val="both"/>
      </w:pPr>
    </w:p>
    <w:p w:rsidR="00E41705" w:rsidRDefault="00E41705">
      <w:pPr>
        <w:pStyle w:val="ConsPlusNormal"/>
        <w:ind w:firstLine="540"/>
        <w:jc w:val="both"/>
        <w:outlineLvl w:val="2"/>
      </w:pPr>
      <w:bookmarkStart w:id="34" w:name="Par300"/>
      <w:bookmarkEnd w:id="34"/>
      <w:r>
        <w:t>Статья 3.1. Цели административного наказания</w:t>
      </w:r>
    </w:p>
    <w:p w:rsidR="00E41705" w:rsidRDefault="00E41705">
      <w:pPr>
        <w:pStyle w:val="ConsPlusNormal"/>
        <w:jc w:val="both"/>
      </w:pPr>
    </w:p>
    <w:p w:rsidR="00E41705" w:rsidRDefault="00E41705">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E41705" w:rsidRDefault="00E41705">
      <w:pPr>
        <w:pStyle w:val="ConsPlusNormal"/>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E41705" w:rsidRDefault="00E41705">
      <w:pPr>
        <w:pStyle w:val="ConsPlusNormal"/>
        <w:jc w:val="both"/>
      </w:pPr>
    </w:p>
    <w:p w:rsidR="00E41705" w:rsidRDefault="00E41705">
      <w:pPr>
        <w:pStyle w:val="ConsPlusNormal"/>
        <w:ind w:firstLine="540"/>
        <w:jc w:val="both"/>
        <w:outlineLvl w:val="2"/>
      </w:pPr>
      <w:bookmarkStart w:id="35" w:name="Par305"/>
      <w:bookmarkEnd w:id="35"/>
      <w:r>
        <w:t>Статья 3.2. Виды административных наказаний</w:t>
      </w:r>
    </w:p>
    <w:p w:rsidR="00E41705" w:rsidRDefault="00E41705">
      <w:pPr>
        <w:pStyle w:val="ConsPlusNormal"/>
        <w:jc w:val="both"/>
      </w:pPr>
    </w:p>
    <w:p w:rsidR="00E41705" w:rsidRDefault="00E41705">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E41705" w:rsidRDefault="00E41705">
      <w:pPr>
        <w:pStyle w:val="ConsPlusNormal"/>
        <w:ind w:firstLine="540"/>
        <w:jc w:val="both"/>
      </w:pPr>
      <w:bookmarkStart w:id="36" w:name="Par308"/>
      <w:bookmarkEnd w:id="36"/>
      <w:r>
        <w:t>1) предупреждение;</w:t>
      </w:r>
    </w:p>
    <w:p w:rsidR="00E41705" w:rsidRDefault="00E41705">
      <w:pPr>
        <w:pStyle w:val="ConsPlusNormal"/>
        <w:ind w:firstLine="540"/>
        <w:jc w:val="both"/>
      </w:pPr>
      <w:bookmarkStart w:id="37" w:name="Par309"/>
      <w:bookmarkEnd w:id="37"/>
      <w:r>
        <w:t>2) административный штраф;</w:t>
      </w:r>
    </w:p>
    <w:p w:rsidR="00E41705" w:rsidRDefault="00E41705">
      <w:pPr>
        <w:pStyle w:val="ConsPlusNormal"/>
        <w:ind w:firstLine="540"/>
        <w:jc w:val="both"/>
      </w:pPr>
      <w:bookmarkStart w:id="38" w:name="Par310"/>
      <w:bookmarkEnd w:id="38"/>
      <w:r>
        <w:t>3) утратил силу. - Федеральный закон от 28.12.2010 N 398-ФЗ;</w:t>
      </w:r>
    </w:p>
    <w:p w:rsidR="00E41705" w:rsidRDefault="00E41705">
      <w:pPr>
        <w:pStyle w:val="ConsPlusNormal"/>
        <w:ind w:firstLine="540"/>
        <w:jc w:val="both"/>
      </w:pPr>
      <w:bookmarkStart w:id="39" w:name="Par311"/>
      <w:bookmarkEnd w:id="39"/>
      <w:r>
        <w:t>4) конфискация орудия совершения или предмета административного правонарушения;</w:t>
      </w:r>
    </w:p>
    <w:p w:rsidR="00E41705" w:rsidRDefault="00E41705">
      <w:pPr>
        <w:pStyle w:val="ConsPlusNormal"/>
        <w:ind w:firstLine="540"/>
        <w:jc w:val="both"/>
      </w:pPr>
      <w:r>
        <w:t>5) лишение специального права, предоставленного физическому лицу;</w:t>
      </w:r>
    </w:p>
    <w:p w:rsidR="00E41705" w:rsidRDefault="00E41705">
      <w:pPr>
        <w:pStyle w:val="ConsPlusNormal"/>
        <w:ind w:firstLine="540"/>
        <w:jc w:val="both"/>
      </w:pPr>
      <w:r>
        <w:t>6) административный арест;</w:t>
      </w:r>
    </w:p>
    <w:p w:rsidR="00E41705" w:rsidRDefault="00E41705">
      <w:pPr>
        <w:pStyle w:val="ConsPlusNormal"/>
        <w:ind w:firstLine="540"/>
        <w:jc w:val="both"/>
      </w:pPr>
      <w:r>
        <w:t>7) административное выдворение за пределы Российской Федерации иностранного гражданина или лица без гражданства;</w:t>
      </w:r>
    </w:p>
    <w:p w:rsidR="00E41705" w:rsidRDefault="00E41705">
      <w:pPr>
        <w:pStyle w:val="ConsPlusNormal"/>
        <w:ind w:firstLine="540"/>
        <w:jc w:val="both"/>
      </w:pPr>
      <w:r>
        <w:t>8) дисквалификация;</w:t>
      </w:r>
    </w:p>
    <w:p w:rsidR="00E41705" w:rsidRDefault="00E41705">
      <w:pPr>
        <w:pStyle w:val="ConsPlusNormal"/>
        <w:ind w:firstLine="540"/>
        <w:jc w:val="both"/>
      </w:pPr>
      <w:bookmarkStart w:id="40" w:name="Par316"/>
      <w:bookmarkEnd w:id="40"/>
      <w:r>
        <w:t>9) административное приостановление деятельности;</w:t>
      </w:r>
    </w:p>
    <w:p w:rsidR="00E41705" w:rsidRDefault="00E41705">
      <w:pPr>
        <w:pStyle w:val="ConsPlusNormal"/>
        <w:jc w:val="both"/>
      </w:pPr>
      <w:r>
        <w:t>(п. 9 введен Федеральным законом от 09.05.2005 N 45-ФЗ)</w:t>
      </w:r>
    </w:p>
    <w:p w:rsidR="00E41705" w:rsidRDefault="00E41705">
      <w:pPr>
        <w:pStyle w:val="ConsPlusNormal"/>
        <w:ind w:firstLine="540"/>
        <w:jc w:val="both"/>
      </w:pPr>
      <w:bookmarkStart w:id="41" w:name="Par318"/>
      <w:bookmarkEnd w:id="41"/>
      <w:r>
        <w:t>10) обязательные работы.</w:t>
      </w:r>
    </w:p>
    <w:p w:rsidR="00E41705" w:rsidRDefault="00E41705">
      <w:pPr>
        <w:pStyle w:val="ConsPlusNormal"/>
        <w:jc w:val="both"/>
      </w:pPr>
      <w:r>
        <w:t>(п. 10 введен Федеральным законом от 08.06.2012 N 65-ФЗ)</w:t>
      </w:r>
    </w:p>
    <w:p w:rsidR="00E41705" w:rsidRDefault="00E41705">
      <w:pPr>
        <w:pStyle w:val="ConsPlusNormal"/>
        <w:ind w:firstLine="540"/>
        <w:jc w:val="both"/>
      </w:pPr>
      <w:r>
        <w:t xml:space="preserve">2. В отношении юридического лица могут применяться административные наказания, перечисленные в </w:t>
      </w:r>
      <w:hyperlink w:anchor="Par308" w:tooltip="Ссылка на текущий документ" w:history="1">
        <w:r>
          <w:rPr>
            <w:color w:val="0000FF"/>
          </w:rPr>
          <w:t>пунктах 1</w:t>
        </w:r>
      </w:hyperlink>
      <w:r>
        <w:t xml:space="preserve"> - </w:t>
      </w:r>
      <w:hyperlink w:anchor="Par311" w:tooltip="Ссылка на текущий документ" w:history="1">
        <w:r>
          <w:rPr>
            <w:color w:val="0000FF"/>
          </w:rPr>
          <w:t>4</w:t>
        </w:r>
      </w:hyperlink>
      <w:r>
        <w:t xml:space="preserve">, </w:t>
      </w:r>
      <w:hyperlink w:anchor="Par316" w:tooltip="Ссылка на текущий документ" w:history="1">
        <w:r>
          <w:rPr>
            <w:color w:val="0000FF"/>
          </w:rPr>
          <w:t>9 части 1</w:t>
        </w:r>
      </w:hyperlink>
      <w:r>
        <w:t xml:space="preserve"> настоящей статьи.</w:t>
      </w:r>
    </w:p>
    <w:p w:rsidR="00E41705" w:rsidRDefault="00E41705">
      <w:pPr>
        <w:pStyle w:val="ConsPlusNormal"/>
        <w:jc w:val="both"/>
      </w:pPr>
      <w:r>
        <w:t>(в ред. Федерального закона от 09.05.2005 N 45-ФЗ)</w:t>
      </w:r>
    </w:p>
    <w:p w:rsidR="00E41705" w:rsidRDefault="00E41705">
      <w:pPr>
        <w:pStyle w:val="ConsPlusNormal"/>
        <w:ind w:firstLine="540"/>
        <w:jc w:val="both"/>
      </w:pPr>
      <w:r>
        <w:t xml:space="preserve">3. Административные наказания, перечисленные в </w:t>
      </w:r>
      <w:hyperlink w:anchor="Par310" w:tooltip="Ссылка на текущий документ" w:history="1">
        <w:r>
          <w:rPr>
            <w:color w:val="0000FF"/>
          </w:rPr>
          <w:t>пунктах 3</w:t>
        </w:r>
      </w:hyperlink>
      <w:r>
        <w:t xml:space="preserve"> - </w:t>
      </w:r>
      <w:hyperlink w:anchor="Par318" w:tooltip="Ссылка на текущий документ" w:history="1">
        <w:r>
          <w:rPr>
            <w:color w:val="0000FF"/>
          </w:rPr>
          <w:t>10 части 1</w:t>
        </w:r>
      </w:hyperlink>
      <w:r>
        <w:t xml:space="preserve"> настоящей статьи, устанавливаются только настоящим Кодексом.</w:t>
      </w:r>
    </w:p>
    <w:p w:rsidR="00E41705" w:rsidRDefault="00E41705">
      <w:pPr>
        <w:pStyle w:val="ConsPlusNormal"/>
        <w:jc w:val="both"/>
      </w:pPr>
      <w:r>
        <w:t>(в ред. Федеральных законов от 09.05.2005 N 45-ФЗ, от 08.06.2012 N 65-ФЗ)</w:t>
      </w:r>
    </w:p>
    <w:p w:rsidR="00E41705" w:rsidRDefault="00E41705">
      <w:pPr>
        <w:pStyle w:val="ConsPlusNormal"/>
        <w:jc w:val="both"/>
      </w:pPr>
    </w:p>
    <w:p w:rsidR="00E41705" w:rsidRDefault="00E41705">
      <w:pPr>
        <w:pStyle w:val="ConsPlusNormal"/>
        <w:ind w:firstLine="540"/>
        <w:jc w:val="both"/>
        <w:outlineLvl w:val="2"/>
      </w:pPr>
      <w:bookmarkStart w:id="42" w:name="Par325"/>
      <w:bookmarkEnd w:id="42"/>
      <w:r>
        <w:t>Статья 3.3. Основные и дополнительные административные наказания</w:t>
      </w:r>
    </w:p>
    <w:p w:rsidR="00E41705" w:rsidRDefault="00E41705">
      <w:pPr>
        <w:pStyle w:val="ConsPlusNormal"/>
        <w:jc w:val="both"/>
      </w:pPr>
    </w:p>
    <w:p w:rsidR="00E41705" w:rsidRDefault="00E41705">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E41705" w:rsidRDefault="00E41705">
      <w:pPr>
        <w:pStyle w:val="ConsPlusNormal"/>
        <w:jc w:val="both"/>
      </w:pPr>
      <w:r>
        <w:t>(в ред. Федеральных законов от 09.05.2005 N 45-ФЗ, от 08.06.2012 N 65-ФЗ, от 23.07.2013 N 196-ФЗ)</w:t>
      </w:r>
    </w:p>
    <w:p w:rsidR="00E41705" w:rsidRDefault="00E41705">
      <w:pPr>
        <w:pStyle w:val="ConsPlusNormal"/>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а также административное выдворение за пределы Российской Федерации иностранного гражданина или лица без гражданства может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применяется в качестве дополнительного административного наказания за совершение административных правонарушений, предусмотренных </w:t>
      </w:r>
      <w:hyperlink w:anchor="Par3130" w:tooltip="Ссылка на текущий документ" w:history="1">
        <w:r>
          <w:rPr>
            <w:color w:val="0000FF"/>
          </w:rPr>
          <w:t>частями 1</w:t>
        </w:r>
      </w:hyperlink>
      <w:r>
        <w:t xml:space="preserve">, </w:t>
      </w:r>
      <w:hyperlink w:anchor="Par3132" w:tooltip="Ссылка на текущий документ" w:history="1">
        <w:r>
          <w:rPr>
            <w:color w:val="0000FF"/>
          </w:rPr>
          <w:t>2</w:t>
        </w:r>
      </w:hyperlink>
      <w:r>
        <w:t xml:space="preserve"> и </w:t>
      </w:r>
      <w:hyperlink w:anchor="Par3136" w:tooltip="Ссылка на текущий документ" w:history="1">
        <w:r>
          <w:rPr>
            <w:color w:val="0000FF"/>
          </w:rPr>
          <w:t>4 статьи 12.8</w:t>
        </w:r>
      </w:hyperlink>
      <w:r>
        <w:t xml:space="preserve">, </w:t>
      </w:r>
      <w:hyperlink w:anchor="Par3424" w:tooltip="Ссылка на текущий документ" w:history="1">
        <w:r>
          <w:rPr>
            <w:color w:val="0000FF"/>
          </w:rPr>
          <w:t>частью 1 статьи 12.26</w:t>
        </w:r>
      </w:hyperlink>
      <w:r>
        <w:t xml:space="preserve">, </w:t>
      </w:r>
      <w:hyperlink w:anchor="Par3437" w:tooltip="Ссылка на текущий документ" w:history="1">
        <w:r>
          <w:rPr>
            <w:color w:val="0000FF"/>
          </w:rPr>
          <w:t>частью 3 статьи 12.27</w:t>
        </w:r>
      </w:hyperlink>
      <w:r>
        <w:t xml:space="preserve"> настоящего Кодекса.</w:t>
      </w:r>
    </w:p>
    <w:p w:rsidR="00E41705" w:rsidRDefault="00E41705">
      <w:pPr>
        <w:pStyle w:val="ConsPlusNormal"/>
        <w:jc w:val="both"/>
      </w:pPr>
      <w:r>
        <w:t>(в ред. Федеральных законов от 28.12.2010 N 398-ФЗ, от 23.07.2013 N 196-ФЗ)</w:t>
      </w:r>
    </w:p>
    <w:p w:rsidR="00E41705" w:rsidRDefault="00E41705">
      <w:pPr>
        <w:pStyle w:val="ConsPlusNormal"/>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ar552" w:tooltip="Ссылка на текущий документ" w:history="1">
        <w:r>
          <w:rPr>
            <w:color w:val="0000FF"/>
          </w:rPr>
          <w:t>части</w:t>
        </w:r>
      </w:hyperlink>
      <w:r>
        <w:t xml:space="preserve"> настоящего Кодекса или закона субъекта Российской Федерации об административной ответственности.</w:t>
      </w:r>
    </w:p>
    <w:p w:rsidR="00E41705" w:rsidRDefault="00E41705">
      <w:pPr>
        <w:pStyle w:val="ConsPlusNormal"/>
        <w:jc w:val="both"/>
      </w:pPr>
    </w:p>
    <w:p w:rsidR="00E41705" w:rsidRDefault="00E41705">
      <w:pPr>
        <w:pStyle w:val="ConsPlusNormal"/>
        <w:ind w:firstLine="540"/>
        <w:jc w:val="both"/>
        <w:outlineLvl w:val="2"/>
      </w:pPr>
      <w:bookmarkStart w:id="43" w:name="Par333"/>
      <w:bookmarkEnd w:id="43"/>
      <w:r>
        <w:t>Статья 3.4. Предупреждение</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27.07.2010 N 239-ФЗ)</w:t>
      </w:r>
    </w:p>
    <w:p w:rsidR="00E41705" w:rsidRDefault="00E41705">
      <w:pPr>
        <w:pStyle w:val="ConsPlusNormal"/>
        <w:ind w:firstLine="540"/>
        <w:jc w:val="both"/>
      </w:pPr>
    </w:p>
    <w:p w:rsidR="00E41705" w:rsidRDefault="00E41705">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E41705" w:rsidRDefault="00E41705">
      <w:pPr>
        <w:pStyle w:val="ConsPlusNormal"/>
        <w:ind w:firstLine="540"/>
        <w:jc w:val="both"/>
      </w:pPr>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E41705" w:rsidRDefault="00E41705">
      <w:pPr>
        <w:pStyle w:val="ConsPlusNormal"/>
        <w:jc w:val="both"/>
      </w:pPr>
    </w:p>
    <w:p w:rsidR="00E41705" w:rsidRDefault="00E41705">
      <w:pPr>
        <w:pStyle w:val="ConsPlusNormal"/>
        <w:ind w:firstLine="540"/>
        <w:jc w:val="both"/>
        <w:outlineLvl w:val="2"/>
      </w:pPr>
      <w:bookmarkStart w:id="44" w:name="Par340"/>
      <w:bookmarkEnd w:id="44"/>
      <w:r>
        <w:t>Статья 3.5. Административный штраф</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22.06.2007 N 116-ФЗ)</w:t>
      </w:r>
    </w:p>
    <w:p w:rsidR="00E41705" w:rsidRDefault="00E41705">
      <w:pPr>
        <w:pStyle w:val="ConsPlusNormal"/>
        <w:ind w:firstLine="540"/>
        <w:jc w:val="both"/>
      </w:pPr>
    </w:p>
    <w:p w:rsidR="00E41705" w:rsidRDefault="00E41705">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в случаях, предусмотренных </w:t>
      </w:r>
      <w:hyperlink w:anchor="Par797" w:tooltip="Ссылка на текущий документ" w:history="1">
        <w:r>
          <w:rPr>
            <w:color w:val="0000FF"/>
          </w:rPr>
          <w:t>статьями 5.26</w:t>
        </w:r>
      </w:hyperlink>
      <w:r>
        <w:t xml:space="preserve">, </w:t>
      </w:r>
      <w:hyperlink w:anchor="Par3113" w:tooltip="Ссылка на текущий документ" w:history="1">
        <w:r>
          <w:rPr>
            <w:color w:val="0000FF"/>
          </w:rPr>
          <w:t>12.7</w:t>
        </w:r>
      </w:hyperlink>
      <w:r>
        <w:t xml:space="preserve">, </w:t>
      </w:r>
      <w:hyperlink w:anchor="Par3126" w:tooltip="Ссылка на текущий документ" w:history="1">
        <w:r>
          <w:rPr>
            <w:color w:val="0000FF"/>
          </w:rPr>
          <w:t>12.8</w:t>
        </w:r>
      </w:hyperlink>
      <w:r>
        <w:t xml:space="preserve">, </w:t>
      </w:r>
      <w:hyperlink w:anchor="Par3398" w:tooltip="Ссылка на текущий документ" w:history="1">
        <w:r>
          <w:rPr>
            <w:color w:val="0000FF"/>
          </w:rPr>
          <w:t>частью 2 статьи 12.24</w:t>
        </w:r>
      </w:hyperlink>
      <w:r>
        <w:t xml:space="preserve">, </w:t>
      </w:r>
      <w:hyperlink w:anchor="Par3420" w:tooltip="Ссылка на текущий документ" w:history="1">
        <w:r>
          <w:rPr>
            <w:color w:val="0000FF"/>
          </w:rPr>
          <w:t>статьей 12.26</w:t>
        </w:r>
      </w:hyperlink>
      <w:r>
        <w:t xml:space="preserve">, </w:t>
      </w:r>
      <w:hyperlink w:anchor="Par3437" w:tooltip="Ссылка на текущий документ" w:history="1">
        <w:r>
          <w:rPr>
            <w:color w:val="0000FF"/>
          </w:rPr>
          <w:t>частью 3 статьи 12.27</w:t>
        </w:r>
      </w:hyperlink>
      <w:r>
        <w:t xml:space="preserve">, </w:t>
      </w:r>
      <w:hyperlink w:anchor="Par3520" w:tooltip="Ссылка на текущий документ" w:history="1">
        <w:r>
          <w:rPr>
            <w:color w:val="0000FF"/>
          </w:rPr>
          <w:t>статьями 12.33</w:t>
        </w:r>
      </w:hyperlink>
      <w:r>
        <w:t xml:space="preserve">, </w:t>
      </w:r>
      <w:hyperlink w:anchor="Par3849" w:tooltip="Ссылка на текущий документ" w:history="1">
        <w:r>
          <w:rPr>
            <w:color w:val="0000FF"/>
          </w:rPr>
          <w:t>14.1.2</w:t>
        </w:r>
      </w:hyperlink>
      <w:r>
        <w:t xml:space="preserve">, </w:t>
      </w:r>
      <w:hyperlink w:anchor="Par4039" w:tooltip="Ссылка на текущий документ" w:history="1">
        <w:r>
          <w:rPr>
            <w:color w:val="0000FF"/>
          </w:rPr>
          <w:t>частью 2.1 статьи 14.16</w:t>
        </w:r>
      </w:hyperlink>
      <w:r>
        <w:t xml:space="preserve">, </w:t>
      </w:r>
      <w:hyperlink w:anchor="Par4680" w:tooltip="Ссылка на текущий документ" w:history="1">
        <w:r>
          <w:rPr>
            <w:color w:val="0000FF"/>
          </w:rPr>
          <w:t>частью 2 статьи 15.15.5</w:t>
        </w:r>
      </w:hyperlink>
      <w:r>
        <w:t xml:space="preserve">, </w:t>
      </w:r>
      <w:hyperlink w:anchor="Par5489" w:tooltip="Ссылка на текущий документ" w:history="1">
        <w:r>
          <w:rPr>
            <w:color w:val="0000FF"/>
          </w:rPr>
          <w:t>частями 3</w:t>
        </w:r>
      </w:hyperlink>
      <w:r>
        <w:t xml:space="preserve"> и </w:t>
      </w:r>
      <w:hyperlink w:anchor="Par5492" w:tooltip="Ссылка на текущий документ" w:history="1">
        <w:r>
          <w:rPr>
            <w:color w:val="0000FF"/>
          </w:rPr>
          <w:t>4 статьи 18.8</w:t>
        </w:r>
      </w:hyperlink>
      <w:r>
        <w:t xml:space="preserve">, </w:t>
      </w:r>
      <w:hyperlink w:anchor="Par5533" w:tooltip="Ссылка на текущий документ" w:history="1">
        <w:r>
          <w:rPr>
            <w:color w:val="0000FF"/>
          </w:rPr>
          <w:t>частями 2</w:t>
        </w:r>
      </w:hyperlink>
      <w:r>
        <w:t xml:space="preserve"> и </w:t>
      </w:r>
      <w:hyperlink w:anchor="Par5536" w:tooltip="Ссылка на текущий документ" w:history="1">
        <w:r>
          <w:rPr>
            <w:color w:val="0000FF"/>
          </w:rPr>
          <w:t>3 статьи 18.10</w:t>
        </w:r>
      </w:hyperlink>
      <w:r>
        <w:t xml:space="preserve">, </w:t>
      </w:r>
      <w:hyperlink w:anchor="Par5600" w:tooltip="Ссылка на текущий документ" w:history="1">
        <w:r>
          <w:rPr>
            <w:color w:val="0000FF"/>
          </w:rPr>
          <w:t>частью 4 статьи 18.15</w:t>
        </w:r>
      </w:hyperlink>
      <w:r>
        <w:t xml:space="preserve">, </w:t>
      </w:r>
      <w:hyperlink w:anchor="Par6137" w:tooltip="Ссылка на текущий документ" w:history="1">
        <w:r>
          <w:rPr>
            <w:color w:val="0000FF"/>
          </w:rPr>
          <w:t>частью 3 статьи 19.27</w:t>
        </w:r>
      </w:hyperlink>
      <w:r>
        <w:t xml:space="preserve">, </w:t>
      </w:r>
      <w:hyperlink w:anchor="Par6379" w:tooltip="Ссылка на текущий документ" w:history="1">
        <w:r>
          <w:rPr>
            <w:color w:val="0000FF"/>
          </w:rPr>
          <w:t>частями 1</w:t>
        </w:r>
      </w:hyperlink>
      <w:r>
        <w:t xml:space="preserve"> и </w:t>
      </w:r>
      <w:hyperlink w:anchor="Par6381" w:tooltip="Ссылка на текущий документ" w:history="1">
        <w:r>
          <w:rPr>
            <w:color w:val="0000FF"/>
          </w:rPr>
          <w:t>2 статьи 20.13</w:t>
        </w:r>
      </w:hyperlink>
      <w:r>
        <w:t xml:space="preserve"> настоящего Кодекса, - пятидесяти тысяч рублей, в случаях, предусмотренных </w:t>
      </w:r>
      <w:hyperlink w:anchor="Par6383" w:tooltip="Ссылка на текущий документ" w:history="1">
        <w:r>
          <w:rPr>
            <w:color w:val="0000FF"/>
          </w:rPr>
          <w:t>частью 3 статьи 20.13</w:t>
        </w:r>
      </w:hyperlink>
      <w:r>
        <w:t xml:space="preserve"> настоящего Кодекса, - ста тысяч рублей, а в случаях, предусмотренных </w:t>
      </w:r>
      <w:hyperlink w:anchor="Par889" w:tooltip="Ссылка на текущий документ" w:history="1">
        <w:r>
          <w:rPr>
            <w:color w:val="0000FF"/>
          </w:rPr>
          <w:t>статьей 5.38</w:t>
        </w:r>
      </w:hyperlink>
      <w:r>
        <w:t xml:space="preserve">, </w:t>
      </w:r>
      <w:hyperlink w:anchor="Par1326" w:tooltip="Ссылка на текущий документ" w:history="1">
        <w:r>
          <w:rPr>
            <w:color w:val="0000FF"/>
          </w:rPr>
          <w:t>частями 2</w:t>
        </w:r>
      </w:hyperlink>
      <w:r>
        <w:t xml:space="preserve"> и </w:t>
      </w:r>
      <w:hyperlink w:anchor="Par1330" w:tooltip="Ссылка на текущий документ" w:history="1">
        <w:r>
          <w:rPr>
            <w:color w:val="0000FF"/>
          </w:rPr>
          <w:t>4 статьи 6.21</w:t>
        </w:r>
      </w:hyperlink>
      <w:r>
        <w:t xml:space="preserve">, </w:t>
      </w:r>
      <w:hyperlink w:anchor="Par1449" w:tooltip="Ссылка на текущий документ" w:history="1">
        <w:r>
          <w:rPr>
            <w:color w:val="0000FF"/>
          </w:rPr>
          <w:t>статьями 7.13</w:t>
        </w:r>
      </w:hyperlink>
      <w:r>
        <w:t xml:space="preserve">, </w:t>
      </w:r>
      <w:hyperlink w:anchor="Par1462" w:tooltip="Ссылка на текущий документ" w:history="1">
        <w:r>
          <w:rPr>
            <w:color w:val="0000FF"/>
          </w:rPr>
          <w:t>7.14</w:t>
        </w:r>
      </w:hyperlink>
      <w:r>
        <w:t xml:space="preserve">, </w:t>
      </w:r>
      <w:hyperlink w:anchor="Par1479" w:tooltip="Ссылка на текущий документ" w:history="1">
        <w:r>
          <w:rPr>
            <w:color w:val="0000FF"/>
          </w:rPr>
          <w:t>7.14.2</w:t>
        </w:r>
      </w:hyperlink>
      <w:r>
        <w:t xml:space="preserve">, </w:t>
      </w:r>
      <w:hyperlink w:anchor="Par1494" w:tooltip="Ссылка на текущий документ" w:history="1">
        <w:r>
          <w:rPr>
            <w:color w:val="0000FF"/>
          </w:rPr>
          <w:t>частью 2 статьи 7.15</w:t>
        </w:r>
      </w:hyperlink>
      <w:r>
        <w:t xml:space="preserve">, </w:t>
      </w:r>
      <w:hyperlink w:anchor="Par6232" w:tooltip="Ссылка на текущий документ" w:history="1">
        <w:r>
          <w:rPr>
            <w:color w:val="0000FF"/>
          </w:rPr>
          <w:t>статьями 20.2</w:t>
        </w:r>
      </w:hyperlink>
      <w:r>
        <w:t xml:space="preserve">, </w:t>
      </w:r>
      <w:hyperlink w:anchor="Par6253" w:tooltip="Ссылка на текущий документ" w:history="1">
        <w:r>
          <w:rPr>
            <w:color w:val="0000FF"/>
          </w:rPr>
          <w:t>20.2.2</w:t>
        </w:r>
      </w:hyperlink>
      <w:r>
        <w:t xml:space="preserve">, </w:t>
      </w:r>
      <w:hyperlink w:anchor="Par6420" w:tooltip="Ссылка на текущий документ" w:history="1">
        <w:r>
          <w:rPr>
            <w:color w:val="0000FF"/>
          </w:rPr>
          <w:t>20.18</w:t>
        </w:r>
      </w:hyperlink>
      <w:r>
        <w:t xml:space="preserve">, </w:t>
      </w:r>
      <w:hyperlink w:anchor="Par6495" w:tooltip="Ссылка на текущий документ" w:history="1">
        <w:r>
          <w:rPr>
            <w:color w:val="0000FF"/>
          </w:rPr>
          <w:t>частью 4 статьи 20.25</w:t>
        </w:r>
      </w:hyperlink>
      <w:r>
        <w:t xml:space="preserve">, </w:t>
      </w:r>
      <w:hyperlink w:anchor="Par6535" w:tooltip="Ссылка на текущий документ" w:history="1">
        <w:r>
          <w:rPr>
            <w:color w:val="0000FF"/>
          </w:rPr>
          <w:t>частью 2 статьи 20.28</w:t>
        </w:r>
      </w:hyperlink>
      <w:r>
        <w:t xml:space="preserve"> настоящего Кодекса, - трехсот тысяч рублей; для должностных лиц - пятидесяти тысяч рублей, в случаях, предусмотренных </w:t>
      </w:r>
      <w:hyperlink w:anchor="Par797" w:tooltip="Ссылка на текущий документ" w:history="1">
        <w:r>
          <w:rPr>
            <w:color w:val="0000FF"/>
          </w:rPr>
          <w:t>статьями 5.26</w:t>
        </w:r>
      </w:hyperlink>
      <w:r>
        <w:t xml:space="preserve">, </w:t>
      </w:r>
      <w:hyperlink w:anchor="Par3849" w:tooltip="Ссылка на текущий документ" w:history="1">
        <w:r>
          <w:rPr>
            <w:color w:val="0000FF"/>
          </w:rPr>
          <w:t>14.1.2</w:t>
        </w:r>
      </w:hyperlink>
      <w:r>
        <w:t xml:space="preserve">, </w:t>
      </w:r>
      <w:hyperlink w:anchor="Par5600" w:tooltip="Ссылка на текущий документ" w:history="1">
        <w:r>
          <w:rPr>
            <w:color w:val="0000FF"/>
          </w:rPr>
          <w:t>частями 4</w:t>
        </w:r>
      </w:hyperlink>
      <w:r>
        <w:t xml:space="preserve"> и </w:t>
      </w:r>
      <w:hyperlink w:anchor="Par5603" w:tooltip="Ссылка на текущий документ" w:history="1">
        <w:r>
          <w:rPr>
            <w:color w:val="0000FF"/>
          </w:rPr>
          <w:t>5 статьи 18.15</w:t>
        </w:r>
      </w:hyperlink>
      <w:r>
        <w:t xml:space="preserve">, </w:t>
      </w:r>
      <w:hyperlink w:anchor="Par5620" w:tooltip="Ссылка на текущий документ" w:history="1">
        <w:r>
          <w:rPr>
            <w:color w:val="0000FF"/>
          </w:rPr>
          <w:t>частью 3 статьи 18.16</w:t>
        </w:r>
      </w:hyperlink>
      <w:r>
        <w:t xml:space="preserve"> настоящего Кодекса, - ста тысяч рублей, в случаях, предусмотренных </w:t>
      </w:r>
      <w:hyperlink w:anchor="Par797" w:tooltip="Ссылка на текущий документ" w:history="1">
        <w:r>
          <w:rPr>
            <w:color w:val="0000FF"/>
          </w:rPr>
          <w:t>статьей 5.26</w:t>
        </w:r>
      </w:hyperlink>
      <w:r>
        <w:t xml:space="preserve">, </w:t>
      </w:r>
      <w:hyperlink w:anchor="Par1326" w:tooltip="Ссылка на текущий документ" w:history="1">
        <w:r>
          <w:rPr>
            <w:color w:val="0000FF"/>
          </w:rPr>
          <w:t>частью 2 статьи 6.21</w:t>
        </w:r>
      </w:hyperlink>
      <w:r>
        <w:t xml:space="preserve">, </w:t>
      </w:r>
      <w:hyperlink w:anchor="Par4039" w:tooltip="Ссылка на текущий документ" w:history="1">
        <w:r>
          <w:rPr>
            <w:color w:val="0000FF"/>
          </w:rPr>
          <w:t>частью 2.1 статьи 14.16</w:t>
        </w:r>
      </w:hyperlink>
      <w:r>
        <w:t xml:space="preserve"> настоящего Кодекса, - двухсот тысяч рублей, а в случаях, предусмотренных </w:t>
      </w:r>
      <w:hyperlink w:anchor="Par889" w:tooltip="Ссылка на текущий документ" w:history="1">
        <w:r>
          <w:rPr>
            <w:color w:val="0000FF"/>
          </w:rPr>
          <w:t>статьями 5.38</w:t>
        </w:r>
      </w:hyperlink>
      <w:r>
        <w:t xml:space="preserve">, </w:t>
      </w:r>
      <w:hyperlink w:anchor="Par1449" w:tooltip="Ссылка на текущий документ" w:history="1">
        <w:r>
          <w:rPr>
            <w:color w:val="0000FF"/>
          </w:rPr>
          <w:t>7.13</w:t>
        </w:r>
      </w:hyperlink>
      <w:r>
        <w:t xml:space="preserve">, </w:t>
      </w:r>
      <w:hyperlink w:anchor="Par1462" w:tooltip="Ссылка на текущий документ" w:history="1">
        <w:r>
          <w:rPr>
            <w:color w:val="0000FF"/>
          </w:rPr>
          <w:t>7.14</w:t>
        </w:r>
      </w:hyperlink>
      <w:r>
        <w:t xml:space="preserve">, </w:t>
      </w:r>
      <w:hyperlink w:anchor="Par1479" w:tooltip="Ссылка на текущий документ" w:history="1">
        <w:r>
          <w:rPr>
            <w:color w:val="0000FF"/>
          </w:rPr>
          <w:t>7.14.2</w:t>
        </w:r>
      </w:hyperlink>
      <w:r>
        <w:t xml:space="preserve">, </w:t>
      </w:r>
      <w:hyperlink w:anchor="Par1486" w:tooltip="Ссылка на текущий документ" w:history="1">
        <w:r>
          <w:rPr>
            <w:color w:val="0000FF"/>
          </w:rPr>
          <w:t>7.15</w:t>
        </w:r>
      </w:hyperlink>
      <w:r>
        <w:t xml:space="preserve">, </w:t>
      </w:r>
      <w:hyperlink w:anchor="Par1503" w:tooltip="Ссылка на текущий документ" w:history="1">
        <w:r>
          <w:rPr>
            <w:color w:val="0000FF"/>
          </w:rPr>
          <w:t>7.16</w:t>
        </w:r>
      </w:hyperlink>
      <w:r>
        <w:t xml:space="preserve">, </w:t>
      </w:r>
      <w:hyperlink w:anchor="Par6209" w:tooltip="Ссылка на текущий документ" w:history="1">
        <w:r>
          <w:rPr>
            <w:color w:val="0000FF"/>
          </w:rPr>
          <w:t>19.34</w:t>
        </w:r>
      </w:hyperlink>
      <w:r>
        <w:t xml:space="preserve">, </w:t>
      </w:r>
      <w:hyperlink w:anchor="Par6236" w:tooltip="Ссылка на текущий документ" w:history="1">
        <w:r>
          <w:rPr>
            <w:color w:val="0000FF"/>
          </w:rPr>
          <w:t>частями 1</w:t>
        </w:r>
      </w:hyperlink>
      <w:r>
        <w:t xml:space="preserve"> - </w:t>
      </w:r>
      <w:hyperlink w:anchor="Par6242" w:tooltip="Ссылка на текущий документ" w:history="1">
        <w:r>
          <w:rPr>
            <w:color w:val="0000FF"/>
          </w:rPr>
          <w:t>4 статьи 20.2</w:t>
        </w:r>
      </w:hyperlink>
      <w:r>
        <w:t xml:space="preserve">, </w:t>
      </w:r>
      <w:hyperlink w:anchor="Par6253" w:tooltip="Ссылка на текущий документ" w:history="1">
        <w:r>
          <w:rPr>
            <w:color w:val="0000FF"/>
          </w:rPr>
          <w:t>статьями 20.2.2</w:t>
        </w:r>
      </w:hyperlink>
      <w:r>
        <w:t xml:space="preserve">, </w:t>
      </w:r>
      <w:hyperlink w:anchor="Par6420" w:tooltip="Ссылка на текущий документ" w:history="1">
        <w:r>
          <w:rPr>
            <w:color w:val="0000FF"/>
          </w:rPr>
          <w:t>20.18</w:t>
        </w:r>
      </w:hyperlink>
      <w:r>
        <w:t xml:space="preserve"> настоящего Кодекса, - шестисот тысяч рублей; для юридических лиц - одного миллиона рублей, в случаях, предусмотренных </w:t>
      </w:r>
      <w:hyperlink w:anchor="Par1453" w:tooltip="Ссылка на текущий документ" w:history="1">
        <w:r>
          <w:rPr>
            <w:color w:val="0000FF"/>
          </w:rPr>
          <w:t>частью 1 статьи 7.13</w:t>
        </w:r>
      </w:hyperlink>
      <w:r>
        <w:t xml:space="preserve">, </w:t>
      </w:r>
      <w:hyperlink w:anchor="Par1479" w:tooltip="Ссылка на текущий документ" w:history="1">
        <w:r>
          <w:rPr>
            <w:color w:val="0000FF"/>
          </w:rPr>
          <w:t>статьями 7.14.2</w:t>
        </w:r>
      </w:hyperlink>
      <w:r>
        <w:t xml:space="preserve">, </w:t>
      </w:r>
      <w:hyperlink w:anchor="Par4362" w:tooltip="Ссылка на текущий документ" w:history="1">
        <w:r>
          <w:rPr>
            <w:color w:val="0000FF"/>
          </w:rPr>
          <w:t>14.40</w:t>
        </w:r>
      </w:hyperlink>
      <w:r>
        <w:t xml:space="preserve">, </w:t>
      </w:r>
      <w:hyperlink w:anchor="Par4387" w:tooltip="Ссылка на текущий документ" w:history="1">
        <w:r>
          <w:rPr>
            <w:color w:val="0000FF"/>
          </w:rPr>
          <w:t>14.42</w:t>
        </w:r>
      </w:hyperlink>
      <w:r>
        <w:t xml:space="preserve"> настоящего Кодекса, - пяти миллионов рублей, а в случаях, предусмотренных </w:t>
      </w:r>
      <w:hyperlink w:anchor="Par1455" w:tooltip="Ссылка на текущий документ" w:history="1">
        <w:r>
          <w:rPr>
            <w:color w:val="0000FF"/>
          </w:rPr>
          <w:t>частью 2 статьи 7.13</w:t>
        </w:r>
      </w:hyperlink>
      <w:r>
        <w:t xml:space="preserve">, </w:t>
      </w:r>
      <w:hyperlink w:anchor="Par1470" w:tooltip="Ссылка на текущий документ" w:history="1">
        <w:r>
          <w:rPr>
            <w:color w:val="0000FF"/>
          </w:rPr>
          <w:t>статьей 7.14.1</w:t>
        </w:r>
      </w:hyperlink>
      <w:r>
        <w:t xml:space="preserve">, </w:t>
      </w:r>
      <w:hyperlink w:anchor="Par1494" w:tooltip="Ссылка на текущий документ" w:history="1">
        <w:r>
          <w:rPr>
            <w:color w:val="0000FF"/>
          </w:rPr>
          <w:t>частью 2 статьи 7.15</w:t>
        </w:r>
      </w:hyperlink>
      <w:r>
        <w:t xml:space="preserve"> настоящего Кодекса, - шестидесяти миллионов рублей, или может выражаться в величине, кратной:</w:t>
      </w:r>
    </w:p>
    <w:p w:rsidR="00E41705" w:rsidRDefault="00E41705">
      <w:pPr>
        <w:pStyle w:val="ConsPlusNormal"/>
        <w:jc w:val="both"/>
      </w:pPr>
      <w:r>
        <w:t>(в ред. Федеральных законов от 07.05.2013 N 96-ФЗ  (ред. 02.07.2013), от 23.07.2013 N 196-ФЗ, от 23.07.2013 N 207-ФЗ, от 23.07.2013 N 252-ФЗ)</w:t>
      </w:r>
    </w:p>
    <w:p w:rsidR="00E41705" w:rsidRDefault="00E41705">
      <w:pPr>
        <w:pStyle w:val="ConsPlusNormal"/>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E41705" w:rsidRDefault="00E41705">
      <w:pPr>
        <w:pStyle w:val="ConsPlusNormal"/>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валютной выручки, не проданной в установленном порядке,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w:t>
      </w:r>
    </w:p>
    <w:p w:rsidR="00E41705" w:rsidRDefault="00E41705">
      <w:pPr>
        <w:pStyle w:val="ConsPlusNormal"/>
        <w:jc w:val="both"/>
      </w:pPr>
      <w:r>
        <w:t>(в ред. Федеральных законов от 25.12.2008 N 280-ФЗ, от 16.11.2011 N 312-ФЗ, от 12.11.2012 N 194-ФЗ)</w:t>
      </w:r>
    </w:p>
    <w:p w:rsidR="00E41705" w:rsidRDefault="00E41705">
      <w:pPr>
        <w:pStyle w:val="ConsPlusNormal"/>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товара (работы, услуги) в предшествующем календарном году;</w:t>
      </w:r>
    </w:p>
    <w:p w:rsidR="00E41705" w:rsidRDefault="00E41705">
      <w:pPr>
        <w:pStyle w:val="ConsPlusNormal"/>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E41705" w:rsidRDefault="00E41705">
      <w:pPr>
        <w:pStyle w:val="ConsPlusNormal"/>
        <w:jc w:val="both"/>
      </w:pPr>
      <w:r>
        <w:t>(п. 4 введен Федеральным законом от 25.12.2008 N 281-ФЗ)</w:t>
      </w:r>
    </w:p>
    <w:p w:rsidR="00E41705" w:rsidRDefault="00E41705">
      <w:pPr>
        <w:pStyle w:val="ConsPlusNormal"/>
        <w:ind w:firstLine="540"/>
        <w:jc w:val="both"/>
      </w:pPr>
      <w:r>
        <w:t>5) начальной (максимальной) цене государственного или муниципального контракта при размещении заказа на поставки товаров, выполнение работ, оказание услуг для государственных или муниципальных нужд, а также гражданско-правового договора бюджетного учреждения при размещении заказа на поставки товаров, выполнение работ, оказание услуг для нужд бюджетного учреждения (далее также - контракты на поставки товаров, выполнение работ, оказание услуг для нужд заказчиков или контракты);</w:t>
      </w:r>
    </w:p>
    <w:p w:rsidR="00E41705" w:rsidRDefault="00E41705">
      <w:pPr>
        <w:pStyle w:val="ConsPlusNormal"/>
        <w:jc w:val="both"/>
      </w:pPr>
      <w:r>
        <w:t>(п. 5 введен Федеральным законом от 17.07.2009 N 160-ФЗ, в ред. Федерального закона от 08.05.2010 N 83-ФЗ)</w:t>
      </w:r>
    </w:p>
    <w:p w:rsidR="00E41705" w:rsidRDefault="00E41705">
      <w:pPr>
        <w:pStyle w:val="ConsPlusNormal"/>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E41705" w:rsidRDefault="00E41705">
      <w:pPr>
        <w:pStyle w:val="ConsPlusNormal"/>
        <w:jc w:val="both"/>
      </w:pPr>
      <w:r>
        <w:t>(п. 6 введен Федеральным законом от 27.07.2010 N 224-ФЗ)</w:t>
      </w:r>
    </w:p>
    <w:p w:rsidR="00E41705" w:rsidRDefault="00E41705">
      <w:pPr>
        <w:pStyle w:val="ConsPlusNormal"/>
        <w:ind w:firstLine="540"/>
        <w:jc w:val="both"/>
      </w:pPr>
      <w:r>
        <w:t>7) незадекларированной сумме наличных денежных средств и (или) стоимости денежных инструментов;</w:t>
      </w:r>
    </w:p>
    <w:p w:rsidR="00E41705" w:rsidRDefault="00E41705">
      <w:pPr>
        <w:pStyle w:val="ConsPlusNormal"/>
        <w:jc w:val="both"/>
      </w:pPr>
      <w:r>
        <w:t>(п. 7 введен Федеральным законом от 28.06.2013 N 134-ФЗ)</w:t>
      </w:r>
    </w:p>
    <w:p w:rsidR="00E41705" w:rsidRDefault="00E41705">
      <w:pPr>
        <w:pStyle w:val="ConsPlusNormal"/>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E41705" w:rsidRDefault="00E41705">
      <w:pPr>
        <w:pStyle w:val="ConsPlusNormal"/>
        <w:jc w:val="both"/>
      </w:pPr>
      <w:r>
        <w:t>(п. 8 введен Федеральным законом от 23.07.2013 N 252-ФЗ)</w:t>
      </w:r>
    </w:p>
    <w:p w:rsidR="00E41705" w:rsidRDefault="00E41705">
      <w:pPr>
        <w:pStyle w:val="ConsPlusNormal"/>
        <w:ind w:firstLine="540"/>
        <w:jc w:val="both"/>
      </w:pPr>
      <w:r>
        <w:t>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w:t>
      </w:r>
    </w:p>
    <w:p w:rsidR="00E41705" w:rsidRDefault="00E41705">
      <w:pPr>
        <w:pStyle w:val="ConsPlusNormal"/>
        <w:jc w:val="both"/>
      </w:pPr>
      <w:r>
        <w:t>(в ред. Федерального закона от 23.07.2013 N 196-ФЗ)</w:t>
      </w:r>
    </w:p>
    <w:p w:rsidR="00E41705" w:rsidRDefault="00E41705">
      <w:pPr>
        <w:pStyle w:val="ConsPlusNormal"/>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валютной выручки, не проданной в установленном порядке,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ar1591" w:tooltip="Ссылка на текущий документ" w:history="1">
        <w:r>
          <w:rPr>
            <w:color w:val="0000FF"/>
          </w:rPr>
          <w:t>статьями 7.27</w:t>
        </w:r>
      </w:hyperlink>
      <w:r>
        <w:t xml:space="preserve"> и </w:t>
      </w:r>
      <w:hyperlink w:anchor="Par1600" w:tooltip="Ссылка на текущий документ"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ar4021" w:tooltip="Ссылка на текущий документ" w:history="1">
        <w:r>
          <w:rPr>
            <w:color w:val="0000FF"/>
          </w:rPr>
          <w:t>статьей 14.15.1</w:t>
        </w:r>
      </w:hyperlink>
      <w:r>
        <w:t xml:space="preserve"> настоящего Кодекса, не может превышать для граждан десятикратный размер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для должностных лиц - двадцатикратный размер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а в случае, предусмотренном </w:t>
      </w:r>
      <w:hyperlink w:anchor="Par6141" w:tooltip="Ссылка на текущий документ"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E41705" w:rsidRDefault="00E41705">
      <w:pPr>
        <w:pStyle w:val="ConsPlusNormal"/>
        <w:jc w:val="both"/>
      </w:pPr>
      <w:r>
        <w:t>(в ред. Федеральных законов от 16.05.2008 N 74-ФЗ, от 25.12.2008 N 280-ФЗ, от 04.05.2011 N 97-ФЗ, от 16.11.2011 N 312-ФЗ, от 07.12.2011 N 420-ФЗ, от 12.11.2012 N 194-ФЗ, от 29.12.2012 N 277-ФЗ, от 28.06.2013 N 134-ФЗ, от 23.07.2013 N 252-ФЗ)</w:t>
      </w:r>
    </w:p>
    <w:p w:rsidR="00E41705" w:rsidRDefault="00E41705">
      <w:pPr>
        <w:pStyle w:val="ConsPlusNormal"/>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w:t>
      </w:r>
    </w:p>
    <w:p w:rsidR="00E41705" w:rsidRDefault="00E41705">
      <w:pPr>
        <w:pStyle w:val="ConsPlusNormal"/>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E41705" w:rsidRDefault="00E41705">
      <w:pPr>
        <w:pStyle w:val="ConsPlusNormal"/>
        <w:jc w:val="both"/>
      </w:pPr>
      <w:r>
        <w:t>(часть четвертая.1 введена Федеральным законом от 25.12.2008 N 281-ФЗ)</w:t>
      </w:r>
    </w:p>
    <w:p w:rsidR="00E41705" w:rsidRDefault="00E41705">
      <w:pPr>
        <w:pStyle w:val="ConsPlusNormal"/>
        <w:ind w:firstLine="540"/>
        <w:jc w:val="both"/>
      </w:pPr>
      <w:r>
        <w:t>5. Сумма административного штрафа подлежит зачислению в бюджет в полном объеме в соответствии с законодательством Российской Федерации.</w:t>
      </w:r>
    </w:p>
    <w:p w:rsidR="00E41705" w:rsidRDefault="00E41705">
      <w:pPr>
        <w:pStyle w:val="ConsPlusNormal"/>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E41705" w:rsidRDefault="00E41705">
      <w:pPr>
        <w:pStyle w:val="ConsPlusNormal"/>
        <w:jc w:val="both"/>
      </w:pPr>
      <w:r>
        <w:t>(в ред. Федерального закона от 02.07.2013 N 185-ФЗ)</w:t>
      </w:r>
    </w:p>
    <w:p w:rsidR="00E41705" w:rsidRDefault="00E41705">
      <w:pPr>
        <w:pStyle w:val="ConsPlusNormal"/>
        <w:ind w:firstLine="540"/>
        <w:jc w:val="both"/>
      </w:pPr>
    </w:p>
    <w:p w:rsidR="00E41705" w:rsidRDefault="00E41705">
      <w:pPr>
        <w:pStyle w:val="ConsPlusNormal"/>
        <w:ind w:firstLine="540"/>
        <w:jc w:val="both"/>
        <w:outlineLvl w:val="2"/>
      </w:pPr>
      <w:bookmarkStart w:id="45" w:name="Par371"/>
      <w:bookmarkEnd w:id="45"/>
      <w:r>
        <w:t>Статья 3.6. Утратила силу. - Федеральный закон от 28.12.2010 N 398-ФЗ.</w:t>
      </w:r>
    </w:p>
    <w:p w:rsidR="00E41705" w:rsidRDefault="00E41705">
      <w:pPr>
        <w:pStyle w:val="ConsPlusNormal"/>
        <w:jc w:val="both"/>
      </w:pPr>
    </w:p>
    <w:p w:rsidR="00E41705" w:rsidRDefault="00E41705">
      <w:pPr>
        <w:pStyle w:val="ConsPlusNormal"/>
        <w:ind w:firstLine="540"/>
        <w:jc w:val="both"/>
        <w:outlineLvl w:val="2"/>
      </w:pPr>
      <w:bookmarkStart w:id="46" w:name="Par373"/>
      <w:bookmarkEnd w:id="46"/>
      <w:r>
        <w:t>Статья 3.7. Конфискация орудия совершения или предмета административного правонарушения</w:t>
      </w:r>
    </w:p>
    <w:p w:rsidR="00E41705" w:rsidRDefault="00E41705">
      <w:pPr>
        <w:pStyle w:val="ConsPlusNormal"/>
        <w:jc w:val="both"/>
      </w:pP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КонсультантПлюс: примечание.</w:t>
      </w:r>
    </w:p>
    <w:p w:rsidR="00E41705" w:rsidRDefault="00E41705">
      <w:pPr>
        <w:pStyle w:val="ConsPlusNormal"/>
        <w:ind w:firstLine="540"/>
        <w:jc w:val="both"/>
      </w:pPr>
      <w:r>
        <w:t>О проверке конституционности части 1 статьи 3.7 КоАП РФ см. Постановление Конституционного Суда РФ от 25.04.2011 N 6-П.</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bookmarkStart w:id="47" w:name="Par379"/>
      <w:bookmarkEnd w:id="47"/>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E41705" w:rsidRDefault="00E41705">
      <w:pPr>
        <w:pStyle w:val="ConsPlusNormal"/>
        <w:ind w:firstLine="540"/>
        <w:jc w:val="both"/>
      </w:pPr>
      <w:bookmarkStart w:id="48" w:name="Par380"/>
      <w:bookmarkEnd w:id="48"/>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E41705" w:rsidRDefault="00E41705">
      <w:pPr>
        <w:pStyle w:val="ConsPlusNormal"/>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E41705" w:rsidRDefault="00E41705">
      <w:pPr>
        <w:pStyle w:val="ConsPlusNormal"/>
        <w:ind w:firstLine="540"/>
        <w:jc w:val="both"/>
      </w:pPr>
      <w:r>
        <w:t>подлежащих в соответствии с федеральным законом возвращению их законному собственнику;</w:t>
      </w:r>
    </w:p>
    <w:p w:rsidR="00E41705" w:rsidRDefault="00E41705">
      <w:pPr>
        <w:pStyle w:val="ConsPlusNormal"/>
        <w:ind w:firstLine="540"/>
        <w:jc w:val="both"/>
      </w:pPr>
      <w:r>
        <w:t>изъятых из оборота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E41705" w:rsidRDefault="00E41705">
      <w:pPr>
        <w:pStyle w:val="ConsPlusNormal"/>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ar5075" w:tooltip="Ссылка на текущий документ" w:history="1">
        <w:r>
          <w:rPr>
            <w:color w:val="0000FF"/>
          </w:rPr>
          <w:t>главой 16</w:t>
        </w:r>
      </w:hyperlink>
      <w:r>
        <w:t xml:space="preserve"> настоящего Кодекса.</w:t>
      </w:r>
    </w:p>
    <w:p w:rsidR="00E41705" w:rsidRDefault="00E41705">
      <w:pPr>
        <w:pStyle w:val="ConsPlusNormal"/>
        <w:jc w:val="both"/>
      </w:pPr>
      <w:r>
        <w:t>(часть 4 введена Федеральным законом от 30.12.2012 N 314-ФЗ)</w:t>
      </w:r>
    </w:p>
    <w:p w:rsidR="00E41705" w:rsidRDefault="00E41705">
      <w:pPr>
        <w:pStyle w:val="ConsPlusNormal"/>
        <w:jc w:val="both"/>
      </w:pPr>
    </w:p>
    <w:p w:rsidR="00E41705" w:rsidRDefault="00E41705">
      <w:pPr>
        <w:pStyle w:val="ConsPlusNormal"/>
        <w:ind w:firstLine="540"/>
        <w:jc w:val="both"/>
        <w:outlineLvl w:val="2"/>
      </w:pPr>
      <w:bookmarkStart w:id="49" w:name="Par387"/>
      <w:bookmarkEnd w:id="49"/>
      <w:r>
        <w:t>Статья 3.8. Лишение специального права</w:t>
      </w:r>
    </w:p>
    <w:p w:rsidR="00E41705" w:rsidRDefault="00E41705">
      <w:pPr>
        <w:pStyle w:val="ConsPlusNormal"/>
        <w:jc w:val="both"/>
      </w:pPr>
    </w:p>
    <w:p w:rsidR="00E41705" w:rsidRDefault="00E41705">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ar552" w:tooltip="Ссылка на текущий документ"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ar552" w:tooltip="Ссылка на текущий документ" w:history="1">
        <w:r>
          <w:rPr>
            <w:color w:val="0000FF"/>
          </w:rPr>
          <w:t>части</w:t>
        </w:r>
      </w:hyperlink>
      <w:r>
        <w:t xml:space="preserve"> настоящего Кодекса. Лишение специального права назначается судьей.</w:t>
      </w:r>
    </w:p>
    <w:p w:rsidR="00E41705" w:rsidRDefault="00E41705">
      <w:pPr>
        <w:pStyle w:val="ConsPlusNormal"/>
        <w:jc w:val="both"/>
      </w:pPr>
      <w:r>
        <w:t>(в ред. Федерального закона от 05.04.2013 N 49-ФЗ)</w:t>
      </w:r>
    </w:p>
    <w:p w:rsidR="00E41705" w:rsidRDefault="00E41705">
      <w:pPr>
        <w:pStyle w:val="ConsPlusNormal"/>
        <w:ind w:firstLine="540"/>
        <w:jc w:val="both"/>
      </w:pPr>
      <w:r>
        <w:t>2. Срок лишения специального права не может быть менее одного месяца и более трех лет.</w:t>
      </w:r>
    </w:p>
    <w:p w:rsidR="00E41705" w:rsidRDefault="00E41705">
      <w:pPr>
        <w:pStyle w:val="ConsPlusNormal"/>
        <w:jc w:val="both"/>
      </w:pPr>
      <w:r>
        <w:t>(в ред. Федерального закона от 24.07.2007 N 210-ФЗ)</w:t>
      </w:r>
    </w:p>
    <w:p w:rsidR="00E41705" w:rsidRDefault="00E41705">
      <w:pPr>
        <w:pStyle w:val="ConsPlusNormal"/>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ar3126" w:tooltip="Ссылка на текущий документ" w:history="1">
        <w:r>
          <w:rPr>
            <w:color w:val="0000FF"/>
          </w:rPr>
          <w:t>статьей 12.8</w:t>
        </w:r>
      </w:hyperlink>
      <w:r>
        <w:t xml:space="preserve">, </w:t>
      </w:r>
      <w:hyperlink w:anchor="Par3173" w:tooltip="Ссылка на текущий документ" w:history="1">
        <w:r>
          <w:rPr>
            <w:color w:val="0000FF"/>
          </w:rPr>
          <w:t>частью 3 статьи 12.10</w:t>
        </w:r>
      </w:hyperlink>
      <w:r>
        <w:t xml:space="preserve">, </w:t>
      </w:r>
      <w:hyperlink w:anchor="Par3244" w:tooltip="Ссылка на текущий документ" w:history="1">
        <w:r>
          <w:rPr>
            <w:color w:val="0000FF"/>
          </w:rPr>
          <w:t>частью 5 статьи 12.15</w:t>
        </w:r>
      </w:hyperlink>
      <w:r>
        <w:t xml:space="preserve">, </w:t>
      </w:r>
      <w:hyperlink w:anchor="Par3260" w:tooltip="Ссылка на текущий документ" w:history="1">
        <w:r>
          <w:rPr>
            <w:color w:val="0000FF"/>
          </w:rPr>
          <w:t>частью 3.1 статьи 12.16</w:t>
        </w:r>
      </w:hyperlink>
      <w:r>
        <w:t xml:space="preserve">, </w:t>
      </w:r>
      <w:hyperlink w:anchor="Par3391" w:tooltip="Ссылка на текущий документ" w:history="1">
        <w:r>
          <w:rPr>
            <w:color w:val="0000FF"/>
          </w:rPr>
          <w:t>статьями 12.24</w:t>
        </w:r>
      </w:hyperlink>
      <w:r>
        <w:t xml:space="preserve">, </w:t>
      </w:r>
      <w:hyperlink w:anchor="Par3420" w:tooltip="Ссылка на текущий документ" w:history="1">
        <w:r>
          <w:rPr>
            <w:color w:val="0000FF"/>
          </w:rPr>
          <w:t>12.26</w:t>
        </w:r>
      </w:hyperlink>
      <w:r>
        <w:t xml:space="preserve">, </w:t>
      </w:r>
      <w:hyperlink w:anchor="Par3434" w:tooltip="Ссылка на текущий документ" w:history="1">
        <w:r>
          <w:rPr>
            <w:color w:val="0000FF"/>
          </w:rPr>
          <w:t>частями 2</w:t>
        </w:r>
      </w:hyperlink>
      <w:r>
        <w:t xml:space="preserve"> и </w:t>
      </w:r>
      <w:hyperlink w:anchor="Par3437" w:tooltip="Ссылка на текущий документ" w:history="1">
        <w:r>
          <w:rPr>
            <w:color w:val="0000FF"/>
          </w:rPr>
          <w:t>3 статьи 12.27</w:t>
        </w:r>
      </w:hyperlink>
      <w:r>
        <w:t xml:space="preserve"> настоящего Кодекса.</w:t>
      </w:r>
    </w:p>
    <w:p w:rsidR="00E41705" w:rsidRDefault="00E41705">
      <w:pPr>
        <w:pStyle w:val="ConsPlusNormal"/>
        <w:jc w:val="both"/>
      </w:pPr>
      <w:r>
        <w:t>(в ред. Федеральных законов от 10.07.2012 N 116-ФЗ, от 23.07.2013 N 196-ФЗ)</w:t>
      </w:r>
    </w:p>
    <w:p w:rsidR="00E41705" w:rsidRDefault="00E41705">
      <w:pPr>
        <w:pStyle w:val="ConsPlusNormal"/>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ar2170" w:tooltip="Ссылка на текущий документ" w:history="1">
        <w:r>
          <w:rPr>
            <w:color w:val="0000FF"/>
          </w:rPr>
          <w:t>частью 1.2 статьи 8.37</w:t>
        </w:r>
      </w:hyperlink>
      <w:r>
        <w:t xml:space="preserve"> настоящего Кодекса.</w:t>
      </w:r>
    </w:p>
    <w:p w:rsidR="00E41705" w:rsidRDefault="00E41705">
      <w:pPr>
        <w:pStyle w:val="ConsPlusNormal"/>
        <w:jc w:val="both"/>
      </w:pPr>
      <w:r>
        <w:t>(в ред. Федеральных законов от 24.07.2009 N 209-ФЗ, от 23.07.2013 N 201-ФЗ)</w:t>
      </w:r>
    </w:p>
    <w:p w:rsidR="00E41705" w:rsidRDefault="00E41705">
      <w:pPr>
        <w:pStyle w:val="ConsPlusNormal"/>
        <w:jc w:val="both"/>
      </w:pPr>
    </w:p>
    <w:p w:rsidR="00E41705" w:rsidRDefault="00E41705">
      <w:pPr>
        <w:pStyle w:val="ConsPlusNormal"/>
        <w:ind w:firstLine="540"/>
        <w:jc w:val="both"/>
        <w:outlineLvl w:val="2"/>
      </w:pPr>
      <w:bookmarkStart w:id="50" w:name="Par398"/>
      <w:bookmarkEnd w:id="50"/>
      <w:r>
        <w:t>Статья 3.9. Административный арест</w:t>
      </w:r>
    </w:p>
    <w:p w:rsidR="00E41705" w:rsidRDefault="00E41705">
      <w:pPr>
        <w:pStyle w:val="ConsPlusNormal"/>
        <w:jc w:val="both"/>
      </w:pPr>
    </w:p>
    <w:p w:rsidR="00E41705" w:rsidRDefault="00E41705">
      <w:pPr>
        <w:pStyle w:val="ConsPlusNormal"/>
        <w:ind w:firstLine="540"/>
        <w:jc w:val="both"/>
      </w:pPr>
      <w:r>
        <w:t>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требований режима чрезвычайного положения или правового режима контртеррористической операции до тридцати суток. Административный арест назначается судьей.</w:t>
      </w:r>
    </w:p>
    <w:p w:rsidR="00E41705" w:rsidRDefault="00E41705">
      <w:pPr>
        <w:pStyle w:val="ConsPlusNormal"/>
        <w:jc w:val="both"/>
      </w:pPr>
      <w:r>
        <w:t>(в ред. Федерального закона от 27.07.2006 N 153-ФЗ)</w:t>
      </w:r>
    </w:p>
    <w:p w:rsidR="00E41705" w:rsidRDefault="00E41705">
      <w:pPr>
        <w:pStyle w:val="ConsPlusNormal"/>
        <w:ind w:firstLine="540"/>
        <w:jc w:val="both"/>
      </w:pPr>
      <w: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E41705" w:rsidRDefault="00E41705">
      <w:pPr>
        <w:pStyle w:val="ConsPlusNormal"/>
        <w:jc w:val="both"/>
      </w:pPr>
      <w:r>
        <w:t>(в ред. Федерального закона от 04.12.2006 N 203-ФЗ)</w:t>
      </w:r>
    </w:p>
    <w:p w:rsidR="00E41705" w:rsidRDefault="00E41705">
      <w:pPr>
        <w:pStyle w:val="ConsPlusNormal"/>
        <w:ind w:firstLine="540"/>
        <w:jc w:val="both"/>
      </w:pPr>
      <w:r>
        <w:t xml:space="preserve">3. </w:t>
      </w:r>
      <w:hyperlink w:anchor="Par7909" w:tooltip="Ссылка на текущий документ" w:history="1">
        <w:r>
          <w:rPr>
            <w:color w:val="0000FF"/>
          </w:rPr>
          <w:t>Срок</w:t>
        </w:r>
      </w:hyperlink>
      <w:r>
        <w:t xml:space="preserve"> административного задержания включается в срок административного ареста.</w:t>
      </w:r>
    </w:p>
    <w:p w:rsidR="00E41705" w:rsidRDefault="00E41705">
      <w:pPr>
        <w:pStyle w:val="ConsPlusNormal"/>
        <w:jc w:val="both"/>
      </w:pPr>
    </w:p>
    <w:p w:rsidR="00E41705" w:rsidRDefault="00E41705">
      <w:pPr>
        <w:pStyle w:val="ConsPlusNormal"/>
        <w:ind w:firstLine="540"/>
        <w:jc w:val="both"/>
        <w:outlineLvl w:val="2"/>
      </w:pPr>
      <w:bookmarkStart w:id="51" w:name="Par406"/>
      <w:bookmarkEnd w:id="51"/>
      <w:r>
        <w:t>Статья 3.10. Административное выдворение за пределы Российской Федерации иностранного гражданина или лица без гражданства</w:t>
      </w:r>
    </w:p>
    <w:p w:rsidR="00E41705" w:rsidRDefault="00E41705">
      <w:pPr>
        <w:pStyle w:val="ConsPlusNormal"/>
        <w:jc w:val="both"/>
      </w:pPr>
    </w:p>
    <w:p w:rsidR="00E41705" w:rsidRDefault="00E41705">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E41705" w:rsidRDefault="00E41705">
      <w:pPr>
        <w:pStyle w:val="ConsPlusNormal"/>
        <w:jc w:val="both"/>
      </w:pPr>
      <w:r>
        <w:t>(в ред. Федерального закона от 06.12.2011 N 410-ФЗ)</w:t>
      </w:r>
    </w:p>
    <w:p w:rsidR="00E41705" w:rsidRDefault="00E41705">
      <w:pPr>
        <w:pStyle w:val="ConsPlusNormal"/>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E41705" w:rsidRDefault="00E41705">
      <w:pPr>
        <w:pStyle w:val="ConsPlusNormal"/>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E41705" w:rsidRDefault="00E41705">
      <w:pPr>
        <w:pStyle w:val="ConsPlusNormal"/>
        <w:jc w:val="both"/>
      </w:pPr>
      <w:r>
        <w:t>(часть третья введена Федеральным законом от 04.12.2006 N 203-ФЗ)</w:t>
      </w:r>
    </w:p>
    <w:p w:rsidR="00E41705" w:rsidRDefault="00E41705">
      <w:pPr>
        <w:pStyle w:val="ConsPlusNormal"/>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E41705" w:rsidRDefault="00E41705">
      <w:pPr>
        <w:pStyle w:val="ConsPlusNormal"/>
        <w:jc w:val="both"/>
      </w:pPr>
      <w:r>
        <w:t>(часть 4 введена Федеральным законом от 06.12.2011 N 410-ФЗ)</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КонсультантПлюс: примечание.</w:t>
      </w:r>
    </w:p>
    <w:p w:rsidR="00E41705" w:rsidRDefault="00E41705">
      <w:pPr>
        <w:pStyle w:val="ConsPlusNormal"/>
        <w:ind w:firstLine="540"/>
        <w:jc w:val="both"/>
      </w:pPr>
      <w:r>
        <w:t>Положения части 5 статьи 3.10 (в редакции Федерального закона от 06.12.2011 N 410-ФЗ) с 1 января 2012 года и до 1 января 2014 года применяются по мере создания в установленном порядке органами исполнительной власти субъектов Российской Федерации специальных учреждений для содержания иностранных граждан и лиц без гражданства, подлежащих административному выдворению за пределы Российской Федерации или депортации (Федеральный закон от 06.12.2011 N 410-ФЗ).</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специальном учреждении для помещения иностранных граждан и лиц без гражданства, подлежащих административному выдворению за пределы Российской Федерации.</w:t>
      </w:r>
    </w:p>
    <w:p w:rsidR="00E41705" w:rsidRDefault="00E41705">
      <w:pPr>
        <w:pStyle w:val="ConsPlusNormal"/>
        <w:jc w:val="both"/>
      </w:pPr>
      <w:r>
        <w:t>(часть 5 введена Федеральным законом от 06.12.2011 N 410-ФЗ)</w:t>
      </w:r>
    </w:p>
    <w:p w:rsidR="00E41705" w:rsidRDefault="00E41705">
      <w:pPr>
        <w:pStyle w:val="ConsPlusNormal"/>
        <w:ind w:firstLine="540"/>
        <w:jc w:val="both"/>
      </w:pPr>
      <w:r>
        <w:t>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статье 16 Федерального закона от 25 июля 2002 года N 115-ФЗ "О правовом положении иностранных граждан в Российской Федерации".</w:t>
      </w:r>
    </w:p>
    <w:p w:rsidR="00E41705" w:rsidRDefault="00E41705">
      <w:pPr>
        <w:pStyle w:val="ConsPlusNormal"/>
        <w:jc w:val="both"/>
      </w:pPr>
      <w:r>
        <w:t>(часть 6 введена Федеральным законом от 06.12.2011 N 410-ФЗ)</w:t>
      </w:r>
    </w:p>
    <w:p w:rsidR="00E41705" w:rsidRDefault="00E41705">
      <w:pPr>
        <w:pStyle w:val="ConsPlusNormal"/>
        <w:jc w:val="both"/>
      </w:pPr>
    </w:p>
    <w:p w:rsidR="00E41705" w:rsidRDefault="00E41705">
      <w:pPr>
        <w:pStyle w:val="ConsPlusNormal"/>
        <w:ind w:firstLine="540"/>
        <w:jc w:val="both"/>
        <w:outlineLvl w:val="2"/>
      </w:pPr>
      <w:bookmarkStart w:id="52" w:name="Par424"/>
      <w:bookmarkEnd w:id="52"/>
      <w:r>
        <w:t>Статья 3.11. Дисквалификация</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17.07.2009 N 160-ФЗ)</w:t>
      </w:r>
    </w:p>
    <w:p w:rsidR="00E41705" w:rsidRDefault="00E41705">
      <w:pPr>
        <w:pStyle w:val="ConsPlusNormal"/>
        <w:ind w:firstLine="540"/>
        <w:jc w:val="both"/>
      </w:pPr>
    </w:p>
    <w:p w:rsidR="00E41705" w:rsidRDefault="00E41705">
      <w:pPr>
        <w:pStyle w:val="ConsPlusNormal"/>
        <w:ind w:firstLine="540"/>
        <w:jc w:val="both"/>
      </w:pPr>
      <w:r>
        <w:t>1.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Административное наказание в виде дисквалификации назначается судьей.</w:t>
      </w:r>
    </w:p>
    <w:p w:rsidR="00E41705" w:rsidRDefault="00E41705">
      <w:pPr>
        <w:pStyle w:val="ConsPlusNormal"/>
        <w:jc w:val="both"/>
      </w:pPr>
      <w:r>
        <w:t>(в ред. Федеральных законов от 06.12.2011 N 413-ФЗ, от 28.07.2012 N 133-ФЗ)</w:t>
      </w:r>
    </w:p>
    <w:p w:rsidR="00E41705" w:rsidRDefault="00E41705">
      <w:pPr>
        <w:pStyle w:val="ConsPlusNormal"/>
        <w:ind w:firstLine="540"/>
        <w:jc w:val="both"/>
      </w:pPr>
      <w:r>
        <w:t>2. Дисквалификация устанавливается на срок от шести месяцев до трех лет.</w:t>
      </w:r>
    </w:p>
    <w:p w:rsidR="00E41705" w:rsidRDefault="00E41705">
      <w:pPr>
        <w:pStyle w:val="ConsPlusNormal"/>
        <w:ind w:firstLine="540"/>
        <w:jc w:val="both"/>
      </w:pPr>
      <w:r>
        <w:t>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перечнем, утвержденным в соответствии с законодательством Российской Федерации.</w:t>
      </w:r>
    </w:p>
    <w:p w:rsidR="00E41705" w:rsidRDefault="00E41705">
      <w:pPr>
        <w:pStyle w:val="ConsPlusNormal"/>
        <w:jc w:val="both"/>
      </w:pPr>
      <w:r>
        <w:t>(в ред. Федеральных законов от 06.12.2011 N 413-ФЗ, от 28.07.2012 N 133-ФЗ)</w:t>
      </w:r>
    </w:p>
    <w:p w:rsidR="00E41705" w:rsidRDefault="00E41705">
      <w:pPr>
        <w:pStyle w:val="ConsPlusNormal"/>
        <w:ind w:firstLine="540"/>
        <w:jc w:val="both"/>
      </w:pPr>
    </w:p>
    <w:p w:rsidR="00E41705" w:rsidRDefault="00E41705">
      <w:pPr>
        <w:pStyle w:val="ConsPlusNormal"/>
        <w:ind w:firstLine="540"/>
        <w:jc w:val="both"/>
        <w:outlineLvl w:val="2"/>
      </w:pPr>
      <w:bookmarkStart w:id="53" w:name="Par434"/>
      <w:bookmarkEnd w:id="53"/>
      <w:r>
        <w:t>Статья 3.12. Административное приостановление деятельности</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09.05.2005 N 45-ФЗ)</w:t>
      </w:r>
    </w:p>
    <w:p w:rsidR="00E41705" w:rsidRDefault="00E41705">
      <w:pPr>
        <w:pStyle w:val="ConsPlusNormal"/>
        <w:ind w:firstLine="540"/>
        <w:jc w:val="both"/>
      </w:pPr>
    </w:p>
    <w:p w:rsidR="00E41705" w:rsidRDefault="00E41705">
      <w:pPr>
        <w:pStyle w:val="ConsPlusNormal"/>
        <w:ind w:firstLine="540"/>
        <w:jc w:val="both"/>
      </w:pPr>
      <w:bookmarkStart w:id="54" w:name="Par438"/>
      <w:bookmarkEnd w:id="54"/>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градостроительной деятельности, в области транспортной безопасности, в области продажи входных билетов на посещение спортивных мероприятий и церемоний XXII Олимпийских зимних игр и XI Паралимпийских зимних игр 2014 года в городе Сочи,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E41705" w:rsidRDefault="00E41705">
      <w:pPr>
        <w:pStyle w:val="ConsPlusNormal"/>
        <w:jc w:val="both"/>
      </w:pPr>
      <w:r>
        <w:t>(в ред. Федеральных законов от 05.11.2006 N 189-ФЗ, от 18.12.2006 N 232-ФЗ, от 24.07.2007 N 211-ФЗ, от 19.05.2010 N 87-ФЗ, от 27.07.2010 N 195-ФЗ, от 29.12.2012 N 277-ФЗ, от 05.04.2013 N 58-ФЗ)</w:t>
      </w:r>
    </w:p>
    <w:p w:rsidR="00E41705" w:rsidRDefault="00E41705">
      <w:pPr>
        <w:pStyle w:val="ConsPlusNormal"/>
        <w:ind w:firstLine="540"/>
        <w:jc w:val="both"/>
      </w:pPr>
      <w:r>
        <w:t xml:space="preserve">Административное приостановление деятельности назначается только в случаях, предусмотренных статьями </w:t>
      </w:r>
      <w:hyperlink w:anchor="Par552" w:tooltip="Ссылка на текущий документ"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E41705" w:rsidRDefault="00E41705">
      <w:pPr>
        <w:pStyle w:val="ConsPlusNormal"/>
        <w:jc w:val="both"/>
      </w:pPr>
      <w:r>
        <w:t>(в ред. Федерального закона от 23.07.2010 N 171-ФЗ)</w:t>
      </w:r>
    </w:p>
    <w:p w:rsidR="00E41705" w:rsidRDefault="00E41705">
      <w:pPr>
        <w:pStyle w:val="ConsPlusNormal"/>
        <w:ind w:firstLine="540"/>
        <w:jc w:val="both"/>
      </w:pPr>
      <w:r>
        <w:t xml:space="preserve">Административное приостановление деятельности назначается судьей. За административное правонарушение, предусмотренное </w:t>
      </w:r>
      <w:hyperlink w:anchor="Par2275" w:tooltip="Ссылка на текущий документ"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ar7056" w:tooltip="Ссылка на текущий документ" w:history="1">
        <w:r>
          <w:rPr>
            <w:color w:val="0000FF"/>
          </w:rPr>
          <w:t>пунктах 1</w:t>
        </w:r>
      </w:hyperlink>
      <w:r>
        <w:t xml:space="preserve"> и </w:t>
      </w:r>
      <w:hyperlink w:anchor="Par7059" w:tooltip="Ссылка на текущий документ" w:history="1">
        <w:r>
          <w:rPr>
            <w:color w:val="0000FF"/>
          </w:rPr>
          <w:t>4 части 2 статьи 23.31</w:t>
        </w:r>
      </w:hyperlink>
      <w:r>
        <w:t xml:space="preserve"> настоящего Кодекса.</w:t>
      </w:r>
    </w:p>
    <w:p w:rsidR="00E41705" w:rsidRDefault="00E41705">
      <w:pPr>
        <w:pStyle w:val="ConsPlusNormal"/>
        <w:jc w:val="both"/>
      </w:pPr>
      <w:r>
        <w:t>(абзац введен Федеральным законом от 28.12.2010 N 421-ФЗ)</w:t>
      </w:r>
    </w:p>
    <w:p w:rsidR="00E41705" w:rsidRDefault="00E41705">
      <w:pPr>
        <w:pStyle w:val="ConsPlusNormal"/>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E41705" w:rsidRDefault="00E41705">
      <w:pPr>
        <w:pStyle w:val="ConsPlusNormal"/>
        <w:jc w:val="both"/>
      </w:pPr>
      <w:r>
        <w:t>(в ред. Федерального закона от 18.07.2011 N 225-ФЗ)</w:t>
      </w:r>
    </w:p>
    <w:p w:rsidR="00E41705" w:rsidRDefault="00E41705">
      <w:pPr>
        <w:pStyle w:val="ConsPlusNormal"/>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ar438" w:tooltip="Ссылка на текущий документ"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E41705" w:rsidRDefault="00E41705">
      <w:pPr>
        <w:pStyle w:val="ConsPlusNormal"/>
        <w:jc w:val="both"/>
      </w:pPr>
      <w:r>
        <w:t>(в ред. Федерального закона от 23.07.2010 N 171-ФЗ)</w:t>
      </w:r>
    </w:p>
    <w:p w:rsidR="00E41705" w:rsidRDefault="00E41705">
      <w:pPr>
        <w:pStyle w:val="ConsPlusNormal"/>
        <w:jc w:val="both"/>
      </w:pPr>
    </w:p>
    <w:p w:rsidR="00E41705" w:rsidRDefault="00E41705">
      <w:pPr>
        <w:pStyle w:val="ConsPlusNormal"/>
        <w:ind w:firstLine="540"/>
        <w:jc w:val="both"/>
        <w:outlineLvl w:val="2"/>
      </w:pPr>
      <w:bookmarkStart w:id="55" w:name="Par449"/>
      <w:bookmarkEnd w:id="55"/>
      <w:r>
        <w:t>Статья 3.13. Обязательные работы</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08.06.2012 N 65-ФЗ)</w:t>
      </w:r>
    </w:p>
    <w:p w:rsidR="00E41705" w:rsidRDefault="00E41705">
      <w:pPr>
        <w:pStyle w:val="ConsPlusNormal"/>
        <w:ind w:firstLine="540"/>
        <w:jc w:val="both"/>
      </w:pPr>
    </w:p>
    <w:p w:rsidR="00E41705" w:rsidRDefault="00E41705">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E41705" w:rsidRDefault="00E41705">
      <w:pPr>
        <w:pStyle w:val="ConsPlusNormal"/>
        <w:ind w:firstLine="540"/>
        <w:jc w:val="both"/>
      </w:pPr>
      <w:r>
        <w:t>2. Обязательные работы устанавливаются на срок от двадцати до двухсот часов и отбываются не более четырех часов в день.</w:t>
      </w:r>
    </w:p>
    <w:p w:rsidR="00E41705" w:rsidRDefault="00E41705">
      <w:pPr>
        <w:pStyle w:val="ConsPlusNormal"/>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E41705" w:rsidRDefault="00E41705">
      <w:pPr>
        <w:pStyle w:val="ConsPlusNormal"/>
        <w:ind w:firstLine="540"/>
        <w:jc w:val="both"/>
      </w:pPr>
    </w:p>
    <w:p w:rsidR="00E41705" w:rsidRDefault="00E41705">
      <w:pPr>
        <w:pStyle w:val="ConsPlusNormal"/>
        <w:jc w:val="center"/>
        <w:outlineLvl w:val="1"/>
        <w:rPr>
          <w:b/>
          <w:bCs/>
          <w:sz w:val="16"/>
          <w:szCs w:val="16"/>
        </w:rPr>
      </w:pPr>
      <w:bookmarkStart w:id="56" w:name="Par457"/>
      <w:bookmarkEnd w:id="56"/>
      <w:r>
        <w:rPr>
          <w:b/>
          <w:bCs/>
          <w:sz w:val="16"/>
          <w:szCs w:val="16"/>
        </w:rPr>
        <w:t>Глава 4. НАЗНАЧЕНИЕ АДМИНИСТРАТИВНОГО НАКАЗАНИЯ</w:t>
      </w:r>
    </w:p>
    <w:p w:rsidR="00E41705" w:rsidRDefault="00E41705">
      <w:pPr>
        <w:pStyle w:val="ConsPlusNormal"/>
        <w:jc w:val="both"/>
      </w:pPr>
    </w:p>
    <w:p w:rsidR="00E41705" w:rsidRDefault="00E41705">
      <w:pPr>
        <w:pStyle w:val="ConsPlusNormal"/>
        <w:ind w:firstLine="540"/>
        <w:jc w:val="both"/>
        <w:outlineLvl w:val="2"/>
      </w:pPr>
      <w:bookmarkStart w:id="57" w:name="Par459"/>
      <w:bookmarkEnd w:id="57"/>
      <w:r>
        <w:t>Статья 4.1. Общие правила назначения административного наказания</w:t>
      </w:r>
    </w:p>
    <w:p w:rsidR="00E41705" w:rsidRDefault="00E41705">
      <w:pPr>
        <w:pStyle w:val="ConsPlusNormal"/>
        <w:jc w:val="both"/>
      </w:pPr>
    </w:p>
    <w:p w:rsidR="00E41705" w:rsidRDefault="00E41705">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E41705" w:rsidRDefault="00E41705">
      <w:pPr>
        <w:pStyle w:val="ConsPlusNormal"/>
        <w:ind w:firstLine="540"/>
        <w:jc w:val="both"/>
      </w:pPr>
      <w:bookmarkStart w:id="58" w:name="Par462"/>
      <w:bookmarkEnd w:id="58"/>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E41705" w:rsidRDefault="00E41705">
      <w:pPr>
        <w:pStyle w:val="ConsPlusNormal"/>
        <w:ind w:firstLine="540"/>
        <w:jc w:val="both"/>
      </w:pPr>
      <w:bookmarkStart w:id="59" w:name="Par463"/>
      <w:bookmarkEnd w:id="5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E41705" w:rsidRDefault="00E41705">
      <w:pPr>
        <w:pStyle w:val="ConsPlusNormal"/>
        <w:ind w:firstLine="540"/>
        <w:jc w:val="both"/>
      </w:pPr>
      <w:r>
        <w:t xml:space="preserve">3.1. В случаях, предусмотренных </w:t>
      </w:r>
      <w:hyperlink w:anchor="Par8421" w:tooltip="Ссылка на текущий документ"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ar552" w:tooltip="Ссылка на текущий документ" w:history="1">
        <w:r>
          <w:rPr>
            <w:color w:val="0000FF"/>
          </w:rPr>
          <w:t>Особенной части</w:t>
        </w:r>
      </w:hyperlink>
      <w:r>
        <w:t xml:space="preserve"> настоящего Кодекса, а в случаях, когда в санкции применяемой статьи или части статьи </w:t>
      </w:r>
      <w:hyperlink w:anchor="Par552" w:tooltip="Ссылка на текущий документ" w:history="1">
        <w:r>
          <w:rPr>
            <w:color w:val="0000FF"/>
          </w:rPr>
          <w:t>Особенной части</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E41705" w:rsidRDefault="00E41705">
      <w:pPr>
        <w:pStyle w:val="ConsPlusNormal"/>
        <w:jc w:val="both"/>
      </w:pPr>
      <w:r>
        <w:t>(часть 3.1 введена Федеральным законом от 24.07.2007 N 210-ФЗ, в ред. Федеральных законов от 23.07.2010 N 175-ФЗ, от 10.07.2012 N 116-ФЗ, от 23.07.2013 N 196-ФЗ)</w:t>
      </w:r>
    </w:p>
    <w:p w:rsidR="00E41705" w:rsidRDefault="00E41705">
      <w:pPr>
        <w:pStyle w:val="ConsPlusNormal"/>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E41705" w:rsidRDefault="00E41705">
      <w:pPr>
        <w:pStyle w:val="ConsPlusNormal"/>
        <w:ind w:firstLine="540"/>
        <w:jc w:val="both"/>
      </w:pPr>
      <w:r>
        <w:t>5. Никто не может нести административную ответственность дважды за одно и то же административное правонарушение.</w:t>
      </w:r>
    </w:p>
    <w:p w:rsidR="00E41705" w:rsidRDefault="00E41705">
      <w:pPr>
        <w:pStyle w:val="ConsPlusNormal"/>
        <w:jc w:val="both"/>
      </w:pPr>
    </w:p>
    <w:p w:rsidR="00E41705" w:rsidRDefault="00E41705">
      <w:pPr>
        <w:pStyle w:val="ConsPlusNormal"/>
        <w:ind w:firstLine="540"/>
        <w:jc w:val="both"/>
        <w:outlineLvl w:val="2"/>
      </w:pPr>
      <w:bookmarkStart w:id="60" w:name="Par469"/>
      <w:bookmarkEnd w:id="60"/>
      <w:r>
        <w:t>Статья 4.2. Обстоятельства, смягчающие административную ответственность</w:t>
      </w:r>
    </w:p>
    <w:p w:rsidR="00E41705" w:rsidRDefault="00E41705">
      <w:pPr>
        <w:pStyle w:val="ConsPlusNormal"/>
        <w:jc w:val="both"/>
      </w:pPr>
    </w:p>
    <w:p w:rsidR="00E41705" w:rsidRDefault="00E41705">
      <w:pPr>
        <w:pStyle w:val="ConsPlusNormal"/>
        <w:ind w:firstLine="540"/>
        <w:jc w:val="both"/>
      </w:pPr>
      <w:r>
        <w:t>1. Обстоятельствами, смягчающими административную ответственность, признаются:</w:t>
      </w:r>
    </w:p>
    <w:p w:rsidR="00E41705" w:rsidRDefault="00E41705">
      <w:pPr>
        <w:pStyle w:val="ConsPlusNormal"/>
        <w:ind w:firstLine="540"/>
        <w:jc w:val="both"/>
      </w:pPr>
      <w:r>
        <w:t>1) раскаяние лица, совершившего административное правонарушение;</w:t>
      </w:r>
    </w:p>
    <w:p w:rsidR="00E41705" w:rsidRDefault="00E41705">
      <w:pPr>
        <w:pStyle w:val="ConsPlusNormal"/>
        <w:ind w:firstLine="540"/>
        <w:jc w:val="both"/>
      </w:pPr>
      <w:bookmarkStart w:id="61" w:name="Par473"/>
      <w:bookmarkEnd w:id="61"/>
      <w:r>
        <w:t>2) добровольное прекращение противоправного поведения лицом, совершившим административное правонарушение;</w:t>
      </w:r>
    </w:p>
    <w:p w:rsidR="00E41705" w:rsidRDefault="00E41705">
      <w:pPr>
        <w:pStyle w:val="ConsPlusNormal"/>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E41705" w:rsidRDefault="00E41705">
      <w:pPr>
        <w:pStyle w:val="ConsPlusNormal"/>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E41705" w:rsidRDefault="00E41705">
      <w:pPr>
        <w:pStyle w:val="ConsPlusNormal"/>
        <w:ind w:firstLine="540"/>
        <w:jc w:val="both"/>
      </w:pPr>
      <w:r>
        <w:t>5) предотвращение лицом, совершившим административное правонарушение, вредных последствий административного правонарушения;</w:t>
      </w:r>
    </w:p>
    <w:p w:rsidR="00E41705" w:rsidRDefault="00E41705">
      <w:pPr>
        <w:pStyle w:val="ConsPlusNormal"/>
        <w:ind w:firstLine="540"/>
        <w:jc w:val="both"/>
      </w:pPr>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E41705" w:rsidRDefault="00E41705">
      <w:pPr>
        <w:pStyle w:val="ConsPlusNormal"/>
        <w:ind w:firstLine="540"/>
        <w:jc w:val="both"/>
      </w:pPr>
      <w:bookmarkStart w:id="62" w:name="Par478"/>
      <w:bookmarkEnd w:id="62"/>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w:t>
      </w:r>
    </w:p>
    <w:p w:rsidR="00E41705" w:rsidRDefault="00E41705">
      <w:pPr>
        <w:pStyle w:val="ConsPlusNormal"/>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E41705" w:rsidRDefault="00E41705">
      <w:pPr>
        <w:pStyle w:val="ConsPlusNormal"/>
        <w:ind w:firstLine="540"/>
        <w:jc w:val="both"/>
      </w:pPr>
      <w:r>
        <w:t>9) совершение административного правонарушения несовершеннолетним;</w:t>
      </w:r>
    </w:p>
    <w:p w:rsidR="00E41705" w:rsidRDefault="00E41705">
      <w:pPr>
        <w:pStyle w:val="ConsPlusNormal"/>
        <w:ind w:firstLine="540"/>
        <w:jc w:val="both"/>
      </w:pPr>
      <w:r>
        <w:t>10) совершение административного правонарушения беременной женщиной или женщиной, имеющей малолетнего ребенка.</w:t>
      </w:r>
    </w:p>
    <w:p w:rsidR="00E41705" w:rsidRDefault="00E41705">
      <w:pPr>
        <w:pStyle w:val="ConsPlusNormal"/>
        <w:jc w:val="both"/>
      </w:pPr>
      <w:r>
        <w:t>(часть 1 в ред. Федерального закона от 06.12.2011 N 404-ФЗ)</w:t>
      </w:r>
    </w:p>
    <w:p w:rsidR="00E41705" w:rsidRDefault="00E41705">
      <w:pPr>
        <w:pStyle w:val="ConsPlusNormal"/>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E41705" w:rsidRDefault="00E41705">
      <w:pPr>
        <w:pStyle w:val="ConsPlusNormal"/>
        <w:ind w:firstLine="540"/>
        <w:jc w:val="both"/>
      </w:pPr>
      <w:r>
        <w:t xml:space="preserve">3. Настоящим Кодексом могут быть предусмотрены </w:t>
      </w:r>
      <w:hyperlink w:anchor="Par4259" w:tooltip="Ссылка на текущий документ"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E41705" w:rsidRDefault="00E41705">
      <w:pPr>
        <w:pStyle w:val="ConsPlusNormal"/>
        <w:jc w:val="both"/>
      </w:pPr>
      <w:r>
        <w:t>(часть 3 введена Федеральным законом от 06.12.2011 N 404-ФЗ)</w:t>
      </w:r>
    </w:p>
    <w:p w:rsidR="00E41705" w:rsidRDefault="00E41705">
      <w:pPr>
        <w:pStyle w:val="ConsPlusNormal"/>
        <w:jc w:val="both"/>
      </w:pPr>
    </w:p>
    <w:p w:rsidR="00E41705" w:rsidRDefault="00E41705">
      <w:pPr>
        <w:pStyle w:val="ConsPlusNormal"/>
        <w:ind w:firstLine="540"/>
        <w:jc w:val="both"/>
        <w:outlineLvl w:val="2"/>
      </w:pPr>
      <w:bookmarkStart w:id="63" w:name="Par487"/>
      <w:bookmarkEnd w:id="63"/>
      <w:r>
        <w:t>Статья 4.3. Обстоятельства, отягчающие административную ответственность</w:t>
      </w:r>
    </w:p>
    <w:p w:rsidR="00E41705" w:rsidRDefault="00E41705">
      <w:pPr>
        <w:pStyle w:val="ConsPlusNormal"/>
        <w:jc w:val="both"/>
      </w:pPr>
    </w:p>
    <w:p w:rsidR="00E41705" w:rsidRDefault="00E41705">
      <w:pPr>
        <w:pStyle w:val="ConsPlusNormal"/>
        <w:ind w:firstLine="540"/>
        <w:jc w:val="both"/>
      </w:pPr>
      <w:bookmarkStart w:id="64" w:name="Par489"/>
      <w:bookmarkEnd w:id="64"/>
      <w:r>
        <w:t>1. Обстоятельствами, отягчающими административную ответственность, признаются:</w:t>
      </w:r>
    </w:p>
    <w:p w:rsidR="00E41705" w:rsidRDefault="00E41705">
      <w:pPr>
        <w:pStyle w:val="ConsPlusNormal"/>
        <w:ind w:firstLine="540"/>
        <w:jc w:val="both"/>
      </w:pPr>
      <w:bookmarkStart w:id="65" w:name="Par490"/>
      <w:bookmarkEnd w:id="65"/>
      <w:r>
        <w:t>1) продолжение противоправного поведения, несмотря на требование уполномоченных на то лиц прекратить его;</w:t>
      </w:r>
    </w:p>
    <w:p w:rsidR="00E41705" w:rsidRDefault="00E41705">
      <w:pPr>
        <w:pStyle w:val="ConsPlusNormal"/>
        <w:ind w:firstLine="540"/>
        <w:jc w:val="both"/>
      </w:pPr>
      <w:bookmarkStart w:id="66" w:name="Par491"/>
      <w:bookmarkEnd w:id="66"/>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ar529" w:tooltip="Ссылка на текущий документ" w:history="1">
        <w:r>
          <w:rPr>
            <w:color w:val="0000FF"/>
          </w:rPr>
          <w:t>статьей 4.6</w:t>
        </w:r>
      </w:hyperlink>
      <w:r>
        <w:t xml:space="preserve"> настоящего Кодекса за совершение однородного административного правонарушения;</w:t>
      </w:r>
    </w:p>
    <w:p w:rsidR="00E41705" w:rsidRDefault="00E41705">
      <w:pPr>
        <w:pStyle w:val="ConsPlusNormal"/>
        <w:jc w:val="both"/>
      </w:pPr>
      <w:r>
        <w:t>(п. 2 в ред. Федерального закона от 23.07.2013 N 196-ФЗ)</w:t>
      </w:r>
    </w:p>
    <w:p w:rsidR="00E41705" w:rsidRDefault="00E41705">
      <w:pPr>
        <w:pStyle w:val="ConsPlusNormal"/>
        <w:ind w:firstLine="540"/>
        <w:jc w:val="both"/>
      </w:pPr>
      <w:r>
        <w:t>3) вовлечение несовершеннолетнего в совершение административного правонарушения;</w:t>
      </w:r>
    </w:p>
    <w:p w:rsidR="00E41705" w:rsidRDefault="00E41705">
      <w:pPr>
        <w:pStyle w:val="ConsPlusNormal"/>
        <w:ind w:firstLine="540"/>
        <w:jc w:val="both"/>
      </w:pPr>
      <w:r>
        <w:t>4) совершение административного правонарушения группой лиц;</w:t>
      </w:r>
    </w:p>
    <w:p w:rsidR="00E41705" w:rsidRDefault="00E41705">
      <w:pPr>
        <w:pStyle w:val="ConsPlusNormal"/>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E41705" w:rsidRDefault="00E41705">
      <w:pPr>
        <w:pStyle w:val="ConsPlusNormal"/>
        <w:ind w:firstLine="540"/>
        <w:jc w:val="both"/>
      </w:pPr>
      <w:r>
        <w:t>6) совершение административного правонарушения в состоянии опьянения.</w:t>
      </w:r>
    </w:p>
    <w:p w:rsidR="00E41705" w:rsidRDefault="00E41705">
      <w:pPr>
        <w:pStyle w:val="ConsPlusNormal"/>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E41705" w:rsidRDefault="00E41705">
      <w:pPr>
        <w:pStyle w:val="ConsPlusNormal"/>
        <w:ind w:firstLine="540"/>
        <w:jc w:val="both"/>
      </w:pPr>
      <w:r>
        <w:t xml:space="preserve">2. Обстоятельства, предусмотренные </w:t>
      </w:r>
      <w:hyperlink w:anchor="Par489" w:tooltip="Ссылка на текущий документ"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E41705" w:rsidRDefault="00E41705">
      <w:pPr>
        <w:pStyle w:val="ConsPlusNormal"/>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E41705" w:rsidRDefault="00E41705">
      <w:pPr>
        <w:pStyle w:val="ConsPlusNormal"/>
        <w:jc w:val="both"/>
      </w:pPr>
      <w:r>
        <w:t>(часть 3 введена Федеральным законом от 06.12.2011 N 404-ФЗ)</w:t>
      </w:r>
    </w:p>
    <w:p w:rsidR="00E41705" w:rsidRDefault="00E41705">
      <w:pPr>
        <w:pStyle w:val="ConsPlusNormal"/>
        <w:jc w:val="both"/>
      </w:pPr>
    </w:p>
    <w:p w:rsidR="00E41705" w:rsidRDefault="00E41705">
      <w:pPr>
        <w:pStyle w:val="ConsPlusNormal"/>
        <w:ind w:firstLine="540"/>
        <w:jc w:val="both"/>
        <w:outlineLvl w:val="2"/>
      </w:pPr>
      <w:bookmarkStart w:id="67" w:name="Par502"/>
      <w:bookmarkEnd w:id="67"/>
      <w:r>
        <w:t>Статья 4.4. Назначение административных наказаний за совершение нескольких административных правонарушений</w:t>
      </w:r>
    </w:p>
    <w:p w:rsidR="00E41705" w:rsidRDefault="00E41705">
      <w:pPr>
        <w:pStyle w:val="ConsPlusNormal"/>
        <w:jc w:val="both"/>
      </w:pPr>
    </w:p>
    <w:p w:rsidR="00E41705" w:rsidRDefault="00E41705">
      <w:pPr>
        <w:pStyle w:val="ConsPlusNormal"/>
        <w:ind w:firstLine="540"/>
        <w:jc w:val="both"/>
      </w:pPr>
      <w:r>
        <w:t>(в ред. Федерального закона от 20.08.2004 N 118-ФЗ)</w:t>
      </w:r>
    </w:p>
    <w:p w:rsidR="00E41705" w:rsidRDefault="00E41705">
      <w:pPr>
        <w:pStyle w:val="ConsPlusNormal"/>
        <w:jc w:val="both"/>
      </w:pPr>
    </w:p>
    <w:p w:rsidR="00E41705" w:rsidRDefault="00E41705">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E41705" w:rsidRDefault="00E41705">
      <w:pPr>
        <w:pStyle w:val="ConsPlusNormal"/>
        <w:ind w:firstLine="540"/>
        <w:jc w:val="both"/>
      </w:pPr>
      <w:bookmarkStart w:id="68" w:name="Par507"/>
      <w:bookmarkEnd w:id="68"/>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E41705" w:rsidRDefault="00E41705">
      <w:pPr>
        <w:pStyle w:val="ConsPlusNormal"/>
        <w:ind w:firstLine="540"/>
        <w:jc w:val="both"/>
      </w:pPr>
      <w:bookmarkStart w:id="69" w:name="Par508"/>
      <w:bookmarkEnd w:id="69"/>
      <w:r>
        <w:t xml:space="preserve">3. В случае, предусмотренном </w:t>
      </w:r>
      <w:hyperlink w:anchor="Par507" w:tooltip="Ссылка на текущий документ" w:history="1">
        <w:r>
          <w:rPr>
            <w:color w:val="0000FF"/>
          </w:rPr>
          <w:t>частью 2</w:t>
        </w:r>
      </w:hyperlink>
      <w:r>
        <w:t xml:space="preserve"> настоящей статьи, административное наказание назначается:</w:t>
      </w:r>
    </w:p>
    <w:p w:rsidR="00E41705" w:rsidRDefault="00E41705">
      <w:pPr>
        <w:pStyle w:val="ConsPlusNormal"/>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E41705" w:rsidRDefault="00E41705">
      <w:pPr>
        <w:pStyle w:val="ConsPlusNormal"/>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E41705" w:rsidRDefault="00E41705">
      <w:pPr>
        <w:pStyle w:val="ConsPlusNormal"/>
        <w:ind w:firstLine="540"/>
        <w:jc w:val="both"/>
      </w:pPr>
      <w:r>
        <w:t xml:space="preserve">4. При назначении административного наказания в соответствии с </w:t>
      </w:r>
      <w:hyperlink w:anchor="Par507" w:tooltip="Ссылка на текущий документ" w:history="1">
        <w:r>
          <w:rPr>
            <w:color w:val="0000FF"/>
          </w:rPr>
          <w:t>частями 2</w:t>
        </w:r>
      </w:hyperlink>
      <w:r>
        <w:t xml:space="preserve"> и </w:t>
      </w:r>
      <w:hyperlink w:anchor="Par508" w:tooltip="Ссылка на текущий документ"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E41705" w:rsidRDefault="00E41705">
      <w:pPr>
        <w:pStyle w:val="ConsPlusNormal"/>
        <w:jc w:val="both"/>
      </w:pPr>
    </w:p>
    <w:p w:rsidR="00E41705" w:rsidRDefault="00E41705">
      <w:pPr>
        <w:pStyle w:val="ConsPlusNormal"/>
        <w:ind w:firstLine="540"/>
        <w:jc w:val="both"/>
        <w:outlineLvl w:val="2"/>
      </w:pPr>
      <w:bookmarkStart w:id="70" w:name="Par513"/>
      <w:bookmarkEnd w:id="70"/>
      <w:r>
        <w:t>Статья 4.5. Давность привлечения к административной ответственности</w:t>
      </w:r>
    </w:p>
    <w:p w:rsidR="00E41705" w:rsidRDefault="00E41705">
      <w:pPr>
        <w:pStyle w:val="ConsPlusNormal"/>
        <w:jc w:val="both"/>
      </w:pPr>
    </w:p>
    <w:p w:rsidR="00E41705" w:rsidRDefault="00E41705">
      <w:pPr>
        <w:pStyle w:val="ConsPlusNormal"/>
        <w:ind w:firstLine="540"/>
        <w:jc w:val="both"/>
      </w:pPr>
      <w:bookmarkStart w:id="71" w:name="Par515"/>
      <w:bookmarkEnd w:id="71"/>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патентного, антимонопольного, валютного законодательства Российской Федерации и актов органов валютного регулирования, законодательства Российской Федерации об охране окружающей среды,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ar3126" w:tooltip="Ссылка на текущий документ" w:history="1">
        <w:r>
          <w:rPr>
            <w:color w:val="0000FF"/>
          </w:rPr>
          <w:t>статьями 12.8</w:t>
        </w:r>
      </w:hyperlink>
      <w:r>
        <w:t xml:space="preserve">, </w:t>
      </w:r>
      <w:hyperlink w:anchor="Par3391" w:tooltip="Ссылка на текущий документ" w:history="1">
        <w:r>
          <w:rPr>
            <w:color w:val="0000FF"/>
          </w:rPr>
          <w:t>12.24</w:t>
        </w:r>
      </w:hyperlink>
      <w:r>
        <w:t xml:space="preserve">, </w:t>
      </w:r>
      <w:hyperlink w:anchor="Par3420" w:tooltip="Ссылка на текущий документ" w:history="1">
        <w:r>
          <w:rPr>
            <w:color w:val="0000FF"/>
          </w:rPr>
          <w:t>12.26</w:t>
        </w:r>
      </w:hyperlink>
      <w:r>
        <w:t xml:space="preserve">, </w:t>
      </w:r>
      <w:hyperlink w:anchor="Par3437" w:tooltip="Ссылка на текущий документ" w:history="1">
        <w:r>
          <w:rPr>
            <w:color w:val="0000FF"/>
          </w:rPr>
          <w:t>частью 3 статьи 12.27</w:t>
        </w:r>
      </w:hyperlink>
      <w:r>
        <w:t xml:space="preserve">, </w:t>
      </w:r>
      <w:hyperlink w:anchor="Par3472" w:tooltip="Ссылка на текущий документ"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лотереях,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о противодействии неправомерному использованию инсайдерской информации и манипулированию рынком, а также за нарушение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законодательства о несостоятельности (банкротстве), о размещении заказов на поставки товаров, выполнение работ, оказание услуг для государственных и муниципальных нужд, об организации деятельности по продаже товаров (выполнению работ, оказанию услуг) на розничных рынках,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об охране объектов культурного наследия (памятников истории и культуры) народов Российской Федерации, об исполнительном производстве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по истечении двух лет со дня совершения административного правонарушения, а за нарушение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E41705" w:rsidRDefault="00E41705">
      <w:pPr>
        <w:pStyle w:val="ConsPlusNormal"/>
        <w:jc w:val="both"/>
      </w:pPr>
      <w:r>
        <w:t>(в ред. Федеральных законов от 30.10.2002 N 130-ФЗ, от 04.07.2003 N 94-ФЗ, от 11.11.2003 N 138-ФЗ, от 20.08.2004 N 118-ФЗ, от 30.12.2004 N 214-ФЗ, от 27.12.2005 N 193-ФЗ, от 02.02.2006 N 19-ФЗ, от 08.05.2006 N 65-ФЗ, от 27.07.2006 N 139-ФЗ, от 05.11.2006 N 189-ФЗ, от 29.12.2006 N 262-ФЗ, от 09.02.2007 N 19-ФЗ, от 19.07.2007 N 141-ФЗ, от 24.07.2007 N 210-ФЗ, от 25.12.2008 N 280-ФЗ, от 25.12.2008 N 281-ФЗ, от 30.12.2008 N 309-ФЗ, от 09.02.2009 N 9-ФЗ, от 17.07.2009 N 160-ФЗ, от 23.11.2009 N 261-ФЗ, от 28.12.2009 N 380-ФЗ, от 30.04.2010 N 69-ФЗ, от 23.07.2010 N 171-ФЗ, от 27.07.2010 N 224-ФЗ, от 04.05.2011 N 97-ФЗ, от 03.06.2011 N 120-ФЗ, от 21.07.2011 N 252-ФЗ, от 21.11.2011 N 327-ФЗ, от 06.12.2011 N 409-ФЗ, от 08.06.2012 N 65-ФЗ, от 30.12.2012 N 316-ФЗ, от 05.04.2013 N 49-ФЗ, от 07.05.2013 N 96-ФЗ, от 02.07.2013 N 186-ФЗ, от 23.07.2013 N 196-ФЗ, от 23.07.2013 N 249-ФЗ, от 23.07.2013 N 252-ФЗ)</w:t>
      </w:r>
    </w:p>
    <w:p w:rsidR="00E41705" w:rsidRDefault="00E41705">
      <w:pPr>
        <w:pStyle w:val="ConsPlusNormal"/>
        <w:ind w:firstLine="540"/>
        <w:jc w:val="both"/>
      </w:pPr>
      <w:r>
        <w:t xml:space="preserve">2. При длящемся административном правонарушении сроки, предусмотренные </w:t>
      </w:r>
      <w:hyperlink w:anchor="Par515" w:tooltip="Ссылка на текущий документ"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E41705" w:rsidRDefault="00E41705">
      <w:pPr>
        <w:pStyle w:val="ConsPlusNormal"/>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E41705" w:rsidRDefault="00E41705">
      <w:pPr>
        <w:pStyle w:val="ConsPlusNormal"/>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ar515" w:tooltip="Ссылка на текущий документ"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E41705" w:rsidRDefault="00E41705">
      <w:pPr>
        <w:pStyle w:val="ConsPlusNormal"/>
        <w:jc w:val="both"/>
      </w:pPr>
      <w:r>
        <w:t>(часть 4 в ред. Федерального закона от 30.12.2012 N 316-ФЗ)</w:t>
      </w:r>
    </w:p>
    <w:p w:rsidR="00E41705" w:rsidRDefault="00E41705">
      <w:pPr>
        <w:pStyle w:val="ConsPlusNormal"/>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E41705" w:rsidRDefault="00E41705">
      <w:pPr>
        <w:pStyle w:val="ConsPlusNormal"/>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ar1288" w:tooltip="Ссылка на текущий документ" w:history="1">
        <w:r>
          <w:rPr>
            <w:color w:val="0000FF"/>
          </w:rPr>
          <w:t>статьей 6.18</w:t>
        </w:r>
      </w:hyperlink>
      <w:r>
        <w:t xml:space="preserve"> настоящего Кодекса, в части использования запрещенной субстанции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E41705" w:rsidRDefault="00E41705">
      <w:pPr>
        <w:pStyle w:val="ConsPlusNormal"/>
        <w:jc w:val="both"/>
      </w:pPr>
      <w:r>
        <w:t>(часть 5.1 введена Федеральным законом от 06.12.2011 N 413-ФЗ)</w:t>
      </w:r>
    </w:p>
    <w:p w:rsidR="00E41705" w:rsidRDefault="00E41705">
      <w:pPr>
        <w:pStyle w:val="ConsPlusNormal"/>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ar3949" w:tooltip="Ссылка на текущий документ" w:history="1">
        <w:r>
          <w:rPr>
            <w:color w:val="0000FF"/>
          </w:rPr>
          <w:t>статьями 14.9</w:t>
        </w:r>
      </w:hyperlink>
      <w:r>
        <w:t xml:space="preserve">, </w:t>
      </w:r>
      <w:hyperlink w:anchor="Par4206" w:tooltip="Ссылка на текущий документ" w:history="1">
        <w:r>
          <w:rPr>
            <w:color w:val="0000FF"/>
          </w:rPr>
          <w:t>14.31</w:t>
        </w:r>
      </w:hyperlink>
      <w:r>
        <w:t xml:space="preserve">, </w:t>
      </w:r>
      <w:hyperlink w:anchor="Par4223" w:tooltip="Ссылка на текущий документ" w:history="1">
        <w:r>
          <w:rPr>
            <w:color w:val="0000FF"/>
          </w:rPr>
          <w:t>14.31.1</w:t>
        </w:r>
      </w:hyperlink>
      <w:r>
        <w:t xml:space="preserve"> - </w:t>
      </w:r>
      <w:hyperlink w:anchor="Par4268" w:tooltip="Ссылка на текущий документ" w:history="1">
        <w:r>
          <w:rPr>
            <w:color w:val="0000FF"/>
          </w:rPr>
          <w:t>14.33</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антимонопольного законодательства Российской Федерации.</w:t>
      </w:r>
    </w:p>
    <w:p w:rsidR="00E41705" w:rsidRDefault="00E41705">
      <w:pPr>
        <w:pStyle w:val="ConsPlusNormal"/>
        <w:jc w:val="both"/>
      </w:pPr>
      <w:r>
        <w:t>(часть шестая введена Федеральным законом от 17.07.2009 N 160-ФЗ)</w:t>
      </w:r>
    </w:p>
    <w:p w:rsidR="00E41705" w:rsidRDefault="00E41705">
      <w:pPr>
        <w:pStyle w:val="ConsPlusNormal"/>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E41705" w:rsidRDefault="00E41705">
      <w:pPr>
        <w:pStyle w:val="ConsPlusNormal"/>
        <w:jc w:val="both"/>
      </w:pPr>
      <w:r>
        <w:t>(часть 7 введена Федеральным законом от 05.06.2012 N 51-ФЗ)</w:t>
      </w:r>
    </w:p>
    <w:p w:rsidR="00E41705" w:rsidRDefault="00E41705">
      <w:pPr>
        <w:pStyle w:val="ConsPlusNormal"/>
        <w:jc w:val="both"/>
      </w:pPr>
    </w:p>
    <w:p w:rsidR="00E41705" w:rsidRDefault="00E41705">
      <w:pPr>
        <w:pStyle w:val="ConsPlusNormal"/>
        <w:ind w:firstLine="540"/>
        <w:jc w:val="both"/>
        <w:outlineLvl w:val="2"/>
      </w:pPr>
      <w:bookmarkStart w:id="72" w:name="Par529"/>
      <w:bookmarkEnd w:id="72"/>
      <w:r>
        <w:t>Статья 4.6. Срок, в течение которого лицо считается подвергнутым административному наказанию</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23.07.2013 N 196-ФЗ)</w:t>
      </w:r>
    </w:p>
    <w:p w:rsidR="00E41705" w:rsidRDefault="00E41705">
      <w:pPr>
        <w:pStyle w:val="ConsPlusNormal"/>
        <w:ind w:firstLine="540"/>
        <w:jc w:val="both"/>
      </w:pPr>
    </w:p>
    <w:p w:rsidR="00E41705" w:rsidRDefault="00E41705">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E41705" w:rsidRDefault="00E41705">
      <w:pPr>
        <w:pStyle w:val="ConsPlusNormal"/>
        <w:jc w:val="both"/>
      </w:pPr>
    </w:p>
    <w:p w:rsidR="00E41705" w:rsidRDefault="00E41705">
      <w:pPr>
        <w:pStyle w:val="ConsPlusNormal"/>
        <w:ind w:firstLine="540"/>
        <w:jc w:val="both"/>
        <w:outlineLvl w:val="2"/>
      </w:pPr>
      <w:bookmarkStart w:id="73" w:name="Par535"/>
      <w:bookmarkEnd w:id="73"/>
      <w:r>
        <w:t>Статья 4.7. Возмещение имущественного ущерба и морального вреда, причиненных административным правонарушением</w:t>
      </w:r>
    </w:p>
    <w:p w:rsidR="00E41705" w:rsidRDefault="00E41705">
      <w:pPr>
        <w:pStyle w:val="ConsPlusNormal"/>
        <w:jc w:val="both"/>
      </w:pPr>
    </w:p>
    <w:p w:rsidR="00E41705" w:rsidRDefault="00E41705">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E41705" w:rsidRDefault="00E41705">
      <w:pPr>
        <w:pStyle w:val="ConsPlusNormal"/>
        <w:ind w:firstLine="540"/>
        <w:jc w:val="both"/>
      </w:pPr>
      <w:r>
        <w:t>Споры о возмещении имущественного ущерба разрешаются судом в порядке гражданского судопроизводства.</w:t>
      </w:r>
    </w:p>
    <w:p w:rsidR="00E41705" w:rsidRDefault="00E41705">
      <w:pPr>
        <w:pStyle w:val="ConsPlusNormal"/>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E41705" w:rsidRDefault="00E41705">
      <w:pPr>
        <w:pStyle w:val="ConsPlusNormal"/>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E41705" w:rsidRDefault="00E41705">
      <w:pPr>
        <w:pStyle w:val="ConsPlusNormal"/>
        <w:ind w:firstLine="540"/>
        <w:jc w:val="both"/>
      </w:pPr>
    </w:p>
    <w:p w:rsidR="00E41705" w:rsidRDefault="00E41705">
      <w:pPr>
        <w:pStyle w:val="ConsPlusNormal"/>
        <w:ind w:firstLine="540"/>
        <w:jc w:val="both"/>
        <w:outlineLvl w:val="2"/>
      </w:pPr>
      <w:bookmarkStart w:id="74" w:name="Par542"/>
      <w:bookmarkEnd w:id="74"/>
      <w:r>
        <w:t>Статья 4.8. Исчисление сроков</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06.12.2011 N 409-ФЗ)</w:t>
      </w:r>
    </w:p>
    <w:p w:rsidR="00E41705" w:rsidRDefault="00E41705">
      <w:pPr>
        <w:pStyle w:val="ConsPlusNormal"/>
        <w:ind w:firstLine="540"/>
        <w:jc w:val="both"/>
      </w:pPr>
    </w:p>
    <w:p w:rsidR="00E41705" w:rsidRDefault="00E41705">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E41705" w:rsidRDefault="00E41705">
      <w:pPr>
        <w:pStyle w:val="ConsPlusNormal"/>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E41705" w:rsidRDefault="00E41705">
      <w:pPr>
        <w:pStyle w:val="ConsPlusNormal"/>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E41705" w:rsidRDefault="00E41705">
      <w:pPr>
        <w:pStyle w:val="ConsPlusNormal"/>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E41705" w:rsidRDefault="00E41705">
      <w:pPr>
        <w:pStyle w:val="ConsPlusNormal"/>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E41705" w:rsidRDefault="00E41705">
      <w:pPr>
        <w:pStyle w:val="ConsPlusNormal"/>
        <w:jc w:val="both"/>
      </w:pPr>
    </w:p>
    <w:p w:rsidR="00E41705" w:rsidRDefault="00E41705">
      <w:pPr>
        <w:pStyle w:val="ConsPlusNormal"/>
        <w:jc w:val="center"/>
        <w:outlineLvl w:val="0"/>
        <w:rPr>
          <w:b/>
          <w:bCs/>
          <w:sz w:val="16"/>
          <w:szCs w:val="16"/>
        </w:rPr>
      </w:pPr>
      <w:bookmarkStart w:id="75" w:name="Par552"/>
      <w:bookmarkEnd w:id="75"/>
      <w:r>
        <w:rPr>
          <w:b/>
          <w:bCs/>
          <w:sz w:val="16"/>
          <w:szCs w:val="16"/>
        </w:rPr>
        <w:t>Раздел II. ОСОБЕННАЯ ЧАСТЬ</w:t>
      </w:r>
    </w:p>
    <w:p w:rsidR="00E41705" w:rsidRDefault="00E41705">
      <w:pPr>
        <w:pStyle w:val="ConsPlusNormal"/>
        <w:jc w:val="both"/>
      </w:pPr>
    </w:p>
    <w:p w:rsidR="00E41705" w:rsidRDefault="00E41705">
      <w:pPr>
        <w:pStyle w:val="ConsPlusNormal"/>
        <w:jc w:val="center"/>
        <w:outlineLvl w:val="1"/>
        <w:rPr>
          <w:b/>
          <w:bCs/>
          <w:sz w:val="16"/>
          <w:szCs w:val="16"/>
        </w:rPr>
      </w:pPr>
      <w:bookmarkStart w:id="76" w:name="Par554"/>
      <w:bookmarkEnd w:id="76"/>
      <w:r>
        <w:rPr>
          <w:b/>
          <w:bCs/>
          <w:sz w:val="16"/>
          <w:szCs w:val="16"/>
        </w:rPr>
        <w:t>Глава 5. АДМИНИСТРАТИВНЫЕ ПРАВОНАРУШЕНИЯ,</w:t>
      </w:r>
    </w:p>
    <w:p w:rsidR="00E41705" w:rsidRDefault="00E41705">
      <w:pPr>
        <w:pStyle w:val="ConsPlusNormal"/>
        <w:jc w:val="center"/>
        <w:rPr>
          <w:b/>
          <w:bCs/>
          <w:sz w:val="16"/>
          <w:szCs w:val="16"/>
        </w:rPr>
      </w:pPr>
      <w:r>
        <w:rPr>
          <w:b/>
          <w:bCs/>
          <w:sz w:val="16"/>
          <w:szCs w:val="16"/>
        </w:rPr>
        <w:t>ПОСЯГАЮЩИЕ НА ПРАВА ГРАЖДАН</w:t>
      </w:r>
    </w:p>
    <w:p w:rsidR="00E41705" w:rsidRDefault="00E41705">
      <w:pPr>
        <w:pStyle w:val="ConsPlusNormal"/>
        <w:jc w:val="both"/>
      </w:pPr>
    </w:p>
    <w:p w:rsidR="00E41705" w:rsidRDefault="00E41705">
      <w:pPr>
        <w:pStyle w:val="ConsPlusNormal"/>
        <w:ind w:firstLine="540"/>
        <w:jc w:val="both"/>
        <w:outlineLvl w:val="2"/>
      </w:pPr>
      <w:bookmarkStart w:id="77" w:name="Par557"/>
      <w:bookmarkEnd w:id="77"/>
      <w:r>
        <w:t>Статья 5.1. Нарушение права гражданина на ознакомление со списком избирателей, участников референдума</w:t>
      </w:r>
    </w:p>
    <w:p w:rsidR="00E41705" w:rsidRDefault="00E41705">
      <w:pPr>
        <w:pStyle w:val="ConsPlusNormal"/>
        <w:jc w:val="both"/>
      </w:pPr>
    </w:p>
    <w:p w:rsidR="00E41705" w:rsidRDefault="00E41705">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E41705" w:rsidRDefault="00E41705">
      <w:pPr>
        <w:pStyle w:val="ConsPlusNormal"/>
        <w:ind w:firstLine="540"/>
        <w:jc w:val="both"/>
      </w:pPr>
      <w:r>
        <w:t>влечет наложение административного штрафа в размере от одной тысячи до одной тысячи пятисот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78" w:name="Par563"/>
      <w:bookmarkEnd w:id="78"/>
      <w:r>
        <w:t>Статья 5.2. Утратила силу. - Федеральный закон от 04.07.2003 N 94-ФЗ.</w:t>
      </w:r>
    </w:p>
    <w:p w:rsidR="00E41705" w:rsidRDefault="00E41705">
      <w:pPr>
        <w:pStyle w:val="ConsPlusNormal"/>
        <w:jc w:val="both"/>
      </w:pPr>
    </w:p>
    <w:p w:rsidR="00E41705" w:rsidRDefault="00E41705">
      <w:pPr>
        <w:pStyle w:val="ConsPlusNormal"/>
        <w:ind w:firstLine="540"/>
        <w:jc w:val="both"/>
        <w:outlineLvl w:val="2"/>
      </w:pPr>
      <w:bookmarkStart w:id="79" w:name="Par565"/>
      <w:bookmarkEnd w:id="79"/>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E41705" w:rsidRDefault="00E41705">
      <w:pPr>
        <w:pStyle w:val="ConsPlusNormal"/>
        <w:jc w:val="both"/>
      </w:pPr>
      <w:r>
        <w:t>(в ред. Федерального закона от 21.07.2005 N 93-ФЗ)</w:t>
      </w:r>
    </w:p>
    <w:p w:rsidR="00E41705" w:rsidRDefault="00E41705">
      <w:pPr>
        <w:pStyle w:val="ConsPlusNormal"/>
        <w:jc w:val="both"/>
      </w:pPr>
    </w:p>
    <w:p w:rsidR="00E41705" w:rsidRDefault="00E41705">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E41705" w:rsidRDefault="00E41705">
      <w:pPr>
        <w:pStyle w:val="ConsPlusNormal"/>
        <w:jc w:val="both"/>
      </w:pPr>
      <w:r>
        <w:t>(в ред. Федерального закона от 21.07.2005 N 93-ФЗ)</w:t>
      </w:r>
    </w:p>
    <w:p w:rsidR="00E41705" w:rsidRDefault="00E41705">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ar577" w:tooltip="Ссылка на текущий документ" w:history="1">
        <w:r>
          <w:rPr>
            <w:color w:val="0000FF"/>
          </w:rPr>
          <w:t>статьей 5.4</w:t>
        </w:r>
      </w:hyperlink>
      <w:r>
        <w:t xml:space="preserve"> и </w:t>
      </w:r>
      <w:hyperlink w:anchor="Par701" w:tooltip="Ссылка на текущий документ" w:history="1">
        <w:r>
          <w:rPr>
            <w:color w:val="0000FF"/>
          </w:rPr>
          <w:t>частью 1 статьи 5.17</w:t>
        </w:r>
      </w:hyperlink>
      <w:r>
        <w:t xml:space="preserve"> настоящего Кодекса, -</w:t>
      </w:r>
    </w:p>
    <w:p w:rsidR="00E41705" w:rsidRDefault="00E41705">
      <w:pPr>
        <w:pStyle w:val="ConsPlusNormal"/>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r>
        <w:t>(часть вторая введена Федеральным законом от 21.07.2005 N 93-ФЗ)</w:t>
      </w:r>
    </w:p>
    <w:p w:rsidR="00E41705" w:rsidRDefault="00E41705">
      <w:pPr>
        <w:pStyle w:val="ConsPlusNormal"/>
        <w:jc w:val="both"/>
      </w:pPr>
    </w:p>
    <w:p w:rsidR="00E41705" w:rsidRDefault="00E41705">
      <w:pPr>
        <w:pStyle w:val="ConsPlusNormal"/>
        <w:ind w:firstLine="540"/>
        <w:jc w:val="both"/>
        <w:outlineLvl w:val="2"/>
      </w:pPr>
      <w:bookmarkStart w:id="80" w:name="Par577"/>
      <w:bookmarkEnd w:id="80"/>
      <w:r>
        <w:t>Статья 5.4. Нарушение порядка представления сведений об избирателях, участниках референдума</w:t>
      </w:r>
    </w:p>
    <w:p w:rsidR="00E41705" w:rsidRDefault="00E41705">
      <w:pPr>
        <w:pStyle w:val="ConsPlusNormal"/>
        <w:jc w:val="both"/>
      </w:pPr>
    </w:p>
    <w:p w:rsidR="00E41705" w:rsidRDefault="00E41705">
      <w:pPr>
        <w:pStyle w:val="ConsPlusNormal"/>
        <w:ind w:firstLine="540"/>
        <w:jc w:val="both"/>
      </w:pPr>
      <w:r>
        <w:t>(в ред. Федерального закона от 04.07.2003 N 94-ФЗ)</w:t>
      </w:r>
    </w:p>
    <w:p w:rsidR="00E41705" w:rsidRDefault="00E41705">
      <w:pPr>
        <w:pStyle w:val="ConsPlusNormal"/>
        <w:jc w:val="both"/>
      </w:pPr>
    </w:p>
    <w:p w:rsidR="00E41705" w:rsidRDefault="00E41705">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E41705" w:rsidRDefault="00E41705">
      <w:pPr>
        <w:pStyle w:val="ConsPlusNormal"/>
        <w:ind w:firstLine="540"/>
        <w:jc w:val="both"/>
      </w:pPr>
      <w:r>
        <w:t>влечет наложение административного штрафа на должностных лиц в размере от одной тысячи до пяти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81" w:name="Par585"/>
      <w:bookmarkEnd w:id="81"/>
      <w:r>
        <w:t>Статья 5.5. Нарушение порядка участия средств массовой информации в информационном обеспечении выборов, референдумов</w:t>
      </w:r>
    </w:p>
    <w:p w:rsidR="00E41705" w:rsidRDefault="00E41705">
      <w:pPr>
        <w:pStyle w:val="ConsPlusNormal"/>
        <w:jc w:val="both"/>
      </w:pPr>
    </w:p>
    <w:p w:rsidR="00E41705" w:rsidRDefault="00E41705">
      <w:pPr>
        <w:pStyle w:val="ConsPlusNormal"/>
        <w:ind w:firstLine="540"/>
        <w:jc w:val="both"/>
      </w:pPr>
      <w:r>
        <w:t>(в ред. Федерального закона от 04.07.2003 N 94-ФЗ)</w:t>
      </w:r>
    </w:p>
    <w:p w:rsidR="00E41705" w:rsidRDefault="00E41705">
      <w:pPr>
        <w:pStyle w:val="ConsPlusNormal"/>
        <w:jc w:val="both"/>
      </w:pPr>
    </w:p>
    <w:p w:rsidR="00E41705" w:rsidRDefault="00E41705">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E41705" w:rsidRDefault="00E41705">
      <w:pPr>
        <w:pStyle w:val="ConsPlusNormal"/>
        <w:jc w:val="both"/>
      </w:pPr>
      <w:r>
        <w:t>(в ред. Федеральных законов от 21.07.2005 N 93-ФЗ, от 11.07.2011 N 200-ФЗ)</w:t>
      </w:r>
    </w:p>
    <w:p w:rsidR="00E41705" w:rsidRDefault="00E41705">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E41705" w:rsidRDefault="00E41705">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r>
        <w:t>(часть вторая введена Федеральным законом от 21.07.2005 N 93-ФЗ)</w:t>
      </w:r>
    </w:p>
    <w:p w:rsidR="00E41705" w:rsidRDefault="00E41705">
      <w:pPr>
        <w:pStyle w:val="ConsPlusNormal"/>
        <w:jc w:val="both"/>
      </w:pPr>
    </w:p>
    <w:p w:rsidR="00E41705" w:rsidRDefault="00E41705">
      <w:pPr>
        <w:pStyle w:val="ConsPlusNormal"/>
        <w:ind w:firstLine="540"/>
        <w:jc w:val="both"/>
        <w:outlineLvl w:val="2"/>
      </w:pPr>
      <w:bookmarkStart w:id="82" w:name="Par598"/>
      <w:bookmarkEnd w:id="8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E41705" w:rsidRDefault="00E41705">
      <w:pPr>
        <w:pStyle w:val="ConsPlusNormal"/>
        <w:jc w:val="both"/>
      </w:pPr>
      <w:r>
        <w:t>(в ред. Федерального закона от 21.07.2005 N 93-ФЗ)</w:t>
      </w:r>
    </w:p>
    <w:p w:rsidR="00E41705" w:rsidRDefault="00E41705">
      <w:pPr>
        <w:pStyle w:val="ConsPlusNormal"/>
        <w:jc w:val="both"/>
      </w:pPr>
    </w:p>
    <w:p w:rsidR="00E41705" w:rsidRDefault="00E41705">
      <w:pPr>
        <w:pStyle w:val="ConsPlusNormal"/>
        <w:ind w:firstLine="540"/>
        <w:jc w:val="both"/>
      </w:pPr>
      <w:r>
        <w:t>(в ред. Федерального закона от 04.07.2003 N 94-ФЗ)</w:t>
      </w:r>
    </w:p>
    <w:p w:rsidR="00E41705" w:rsidRDefault="00E41705">
      <w:pPr>
        <w:pStyle w:val="ConsPlusNormal"/>
        <w:jc w:val="both"/>
      </w:pPr>
    </w:p>
    <w:p w:rsidR="00E41705" w:rsidRDefault="00E41705">
      <w:pPr>
        <w:pStyle w:val="ConsPlusNormal"/>
        <w:ind w:firstLine="540"/>
        <w:jc w:val="both"/>
      </w:pPr>
      <w:bookmarkStart w:id="83" w:name="Par603"/>
      <w:bookmarkEnd w:id="8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E41705" w:rsidRDefault="00E41705">
      <w:pPr>
        <w:pStyle w:val="ConsPlusNormal"/>
        <w:jc w:val="both"/>
      </w:pPr>
      <w:r>
        <w:t>(в ред. Федерального закона от 21.07.2005 N 93-ФЗ)</w:t>
      </w:r>
    </w:p>
    <w:p w:rsidR="00E41705" w:rsidRDefault="00E4170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ar603" w:tooltip="Ссылка на текущий документ"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E41705" w:rsidRDefault="00E41705">
      <w:pPr>
        <w:pStyle w:val="ConsPlusNormal"/>
        <w:ind w:firstLine="540"/>
        <w:jc w:val="both"/>
      </w:pPr>
      <w:r>
        <w:t>влечет наложение административного штрафа в размере от одной тысячи пятисот до двух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r>
        <w:t>(часть вторая введена Федеральным законом от 21.07.2005 N 93-ФЗ)</w:t>
      </w:r>
    </w:p>
    <w:p w:rsidR="00E41705" w:rsidRDefault="00E41705">
      <w:pPr>
        <w:pStyle w:val="ConsPlusNormal"/>
        <w:jc w:val="both"/>
      </w:pPr>
    </w:p>
    <w:p w:rsidR="00E41705" w:rsidRDefault="00E41705">
      <w:pPr>
        <w:pStyle w:val="ConsPlusNormal"/>
        <w:ind w:firstLine="540"/>
        <w:jc w:val="both"/>
        <w:outlineLvl w:val="2"/>
      </w:pPr>
      <w:bookmarkStart w:id="84" w:name="Par612"/>
      <w:bookmarkEnd w:id="84"/>
      <w:r>
        <w:t>Статья 5.7. Отказ в предоставлении отпуска для участия в выборах, референдуме</w:t>
      </w:r>
    </w:p>
    <w:p w:rsidR="00E41705" w:rsidRDefault="00E41705">
      <w:pPr>
        <w:pStyle w:val="ConsPlusNormal"/>
        <w:jc w:val="both"/>
      </w:pPr>
    </w:p>
    <w:p w:rsidR="00E41705" w:rsidRDefault="00E41705">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E41705" w:rsidRDefault="00E41705">
      <w:pPr>
        <w:pStyle w:val="ConsPlusNormal"/>
        <w:jc w:val="both"/>
      </w:pPr>
      <w:r>
        <w:t>(в ред. Федерального закона от 21.07.2005 N 93-ФЗ)</w:t>
      </w:r>
    </w:p>
    <w:p w:rsidR="00E41705" w:rsidRDefault="00E41705">
      <w:pPr>
        <w:pStyle w:val="ConsPlusNormal"/>
        <w:ind w:firstLine="540"/>
        <w:jc w:val="both"/>
      </w:pPr>
      <w:r>
        <w:t>влечет наложение административного штрафа в размере от одной тысячи пятисот до двух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85" w:name="Par619"/>
      <w:bookmarkEnd w:id="8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E41705" w:rsidRDefault="00E41705">
      <w:pPr>
        <w:pStyle w:val="ConsPlusNormal"/>
        <w:jc w:val="both"/>
      </w:pPr>
    </w:p>
    <w:p w:rsidR="00E41705" w:rsidRDefault="00E41705">
      <w:pPr>
        <w:pStyle w:val="ConsPlusNormal"/>
        <w:ind w:firstLine="540"/>
        <w:jc w:val="both"/>
      </w:pPr>
      <w:r>
        <w:t>(в ред. Федерального закона от 04.07.2003 N 94-ФЗ)</w:t>
      </w:r>
    </w:p>
    <w:p w:rsidR="00E41705" w:rsidRDefault="00E41705">
      <w:pPr>
        <w:pStyle w:val="ConsPlusNormal"/>
        <w:jc w:val="both"/>
      </w:pPr>
    </w:p>
    <w:p w:rsidR="00E41705" w:rsidRDefault="00E41705">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 -</w:t>
      </w:r>
    </w:p>
    <w:p w:rsidR="00E41705" w:rsidRDefault="00E41705">
      <w:pPr>
        <w:pStyle w:val="ConsPlusNormal"/>
        <w:jc w:val="both"/>
      </w:pPr>
      <w:r>
        <w:t>(в ред. Федерального закона от 21.07.2005 N 93-ФЗ)</w:t>
      </w:r>
    </w:p>
    <w:p w:rsidR="00E41705" w:rsidRDefault="00E41705">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E41705" w:rsidRDefault="00E41705">
      <w:pPr>
        <w:pStyle w:val="ConsPlusNormal"/>
        <w:jc w:val="both"/>
      </w:pPr>
      <w:r>
        <w:t>(в ред. Федеральных законов от 21.07.2005 N 93-ФЗ, от 22.06.2007 N 116-ФЗ)</w:t>
      </w:r>
    </w:p>
    <w:p w:rsidR="00E41705" w:rsidRDefault="00E41705">
      <w:pPr>
        <w:pStyle w:val="ConsPlusNormal"/>
        <w:ind w:firstLine="540"/>
        <w:jc w:val="both"/>
      </w:pPr>
      <w:r>
        <w:t>Примечание. Утратило силу. - Федеральный закон от 21.07.2005 N 93-ФЗ.</w:t>
      </w:r>
    </w:p>
    <w:p w:rsidR="00E41705" w:rsidRDefault="00E41705">
      <w:pPr>
        <w:pStyle w:val="ConsPlusNormal"/>
        <w:jc w:val="both"/>
      </w:pPr>
    </w:p>
    <w:p w:rsidR="00E41705" w:rsidRDefault="00E41705">
      <w:pPr>
        <w:pStyle w:val="ConsPlusNormal"/>
        <w:ind w:firstLine="540"/>
        <w:jc w:val="both"/>
        <w:outlineLvl w:val="2"/>
      </w:pPr>
      <w:bookmarkStart w:id="86" w:name="Par629"/>
      <w:bookmarkEnd w:id="86"/>
      <w:r>
        <w:t>Статья 5.9. Нарушение в ходе избирательной кампании условий рекламы предпринимательской и иной деятельности</w:t>
      </w:r>
    </w:p>
    <w:p w:rsidR="00E41705" w:rsidRDefault="00E41705">
      <w:pPr>
        <w:pStyle w:val="ConsPlusNormal"/>
        <w:jc w:val="both"/>
      </w:pPr>
    </w:p>
    <w:p w:rsidR="00E41705" w:rsidRDefault="00E41705">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E41705" w:rsidRDefault="00E41705">
      <w:pPr>
        <w:pStyle w:val="ConsPlusNormal"/>
        <w:jc w:val="both"/>
      </w:pPr>
      <w:r>
        <w:t>(в ред. Федерального закона от 21.07.2005 N 93-ФЗ)</w:t>
      </w:r>
    </w:p>
    <w:p w:rsidR="00E41705" w:rsidRDefault="00E4170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87" w:name="Par636"/>
      <w:bookmarkEnd w:id="87"/>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E41705" w:rsidRDefault="00E41705">
      <w:pPr>
        <w:pStyle w:val="ConsPlusNormal"/>
        <w:jc w:val="both"/>
      </w:pPr>
    </w:p>
    <w:p w:rsidR="00E41705" w:rsidRDefault="00E41705">
      <w:pPr>
        <w:pStyle w:val="ConsPlusNormal"/>
        <w:ind w:firstLine="540"/>
        <w:jc w:val="both"/>
      </w:pPr>
      <w:r>
        <w:t>(в ред. Федерального закона от 04.07.2003 N 94-ФЗ)</w:t>
      </w:r>
    </w:p>
    <w:p w:rsidR="00E41705" w:rsidRDefault="00E41705">
      <w:pPr>
        <w:pStyle w:val="ConsPlusNormal"/>
        <w:jc w:val="both"/>
      </w:pPr>
    </w:p>
    <w:p w:rsidR="00E41705" w:rsidRDefault="00E41705">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E41705" w:rsidRDefault="00E4170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88" w:name="Par644"/>
      <w:bookmarkEnd w:id="88"/>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E41705" w:rsidRDefault="00E41705">
      <w:pPr>
        <w:pStyle w:val="ConsPlusNormal"/>
        <w:jc w:val="both"/>
      </w:pPr>
    </w:p>
    <w:p w:rsidR="00E41705" w:rsidRDefault="00E41705">
      <w:pPr>
        <w:pStyle w:val="ConsPlusNormal"/>
        <w:ind w:firstLine="540"/>
        <w:jc w:val="both"/>
      </w:pPr>
      <w:r>
        <w:t>(в ред. Федерального закона от 04.07.2003 N 94-ФЗ)</w:t>
      </w:r>
    </w:p>
    <w:p w:rsidR="00E41705" w:rsidRDefault="00E41705">
      <w:pPr>
        <w:pStyle w:val="ConsPlusNormal"/>
        <w:jc w:val="both"/>
      </w:pPr>
    </w:p>
    <w:p w:rsidR="00E41705" w:rsidRDefault="00E41705">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E41705" w:rsidRDefault="00E41705">
      <w:pPr>
        <w:pStyle w:val="ConsPlusNormal"/>
        <w:jc w:val="both"/>
      </w:pPr>
      <w:r>
        <w:t>(в ред. Федерального закона от 21.07.2005 N 93-ФЗ)</w:t>
      </w:r>
    </w:p>
    <w:p w:rsidR="00E41705" w:rsidRDefault="00E4170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89" w:name="Par653"/>
      <w:bookmarkEnd w:id="89"/>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E41705" w:rsidRDefault="00E41705">
      <w:pPr>
        <w:pStyle w:val="ConsPlusNormal"/>
        <w:jc w:val="both"/>
      </w:pPr>
      <w:r>
        <w:t>(в ред. Федерального закона от 21.07.2005 N 93-ФЗ)</w:t>
      </w:r>
    </w:p>
    <w:p w:rsidR="00E41705" w:rsidRDefault="00E41705">
      <w:pPr>
        <w:pStyle w:val="ConsPlusNormal"/>
        <w:jc w:val="both"/>
      </w:pPr>
    </w:p>
    <w:p w:rsidR="00E41705" w:rsidRDefault="00E41705">
      <w:pPr>
        <w:pStyle w:val="ConsPlusNormal"/>
        <w:ind w:firstLine="540"/>
        <w:jc w:val="both"/>
      </w:pPr>
      <w:r>
        <w:t>(в ред. Федерального закона от 04.07.2003 N 94-ФЗ)</w:t>
      </w:r>
    </w:p>
    <w:p w:rsidR="00E41705" w:rsidRDefault="00E41705">
      <w:pPr>
        <w:pStyle w:val="ConsPlusNormal"/>
        <w:jc w:val="both"/>
      </w:pPr>
    </w:p>
    <w:p w:rsidR="00E41705" w:rsidRDefault="00E41705">
      <w:pPr>
        <w:pStyle w:val="ConsPlusNormal"/>
        <w:ind w:firstLine="540"/>
        <w:jc w:val="both"/>
      </w:pPr>
      <w:r>
        <w:t>1. Изготовление или распространение в период подготовки и проведения выборов, референдума печатных или аудиовизуальных агитационных материалов, не содержащих установленной федеральным законом информации об их тираже, дате выпуска, об оплате их изготовления из средств соответствующего избирательного фонда, фонда референдума, о наименовании, юридическом адресе и об идентификационном номере налогоплательщика организации либо о фамилии, об имени, отчестве, о месте жительства лица, изготовивших эти печатные или аудиовизуальные агитационные материалы, а также о наименовании организации либо о фамилии, об имени, отчестве лица, заказавших изготовление этих печатных или аудиовизуальных агитационных материалов, изготовление печатных или аудиовизуальных агитационных материалов, в которых перечисленные данные указаны неверно, изготовление или распространение печатных, аудиовизуальных и иных агитационных материалов, содержащих коммерческую рекламу, либо без предварительной оплаты за счет средств соответствующего избирательного фонда, фонда референдума, распространение печатных, аудиовизуальных и иных агитационных материалов без предоставления их экземпляра (копии) либо фотографии в соответствующую избирательную комиссию, комиссию референдума вместе со сведениями о месте нахождения (об адресе места жительства) организации (лица), изготовившей и заказавшей (изготовившего и заказавшего) эти материалы, а равно распространение печатных, аудиовизуальных и иных агитационных материалов с нарушением требований закона к использованию в них изображения физического лица, высказываний физического лица о кандидате, об избирательном объединении -</w:t>
      </w:r>
    </w:p>
    <w:p w:rsidR="00E41705" w:rsidRDefault="00E41705">
      <w:pPr>
        <w:pStyle w:val="ConsPlusNormal"/>
        <w:jc w:val="both"/>
      </w:pPr>
      <w:r>
        <w:t>(в ред. Федерального закона от 21.07.2005 N 93-ФЗ)</w:t>
      </w:r>
    </w:p>
    <w:p w:rsidR="00E41705" w:rsidRDefault="00E4170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E41705" w:rsidRDefault="00E4170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r>
        <w:t>(часть вторая введена Федеральным законом от 21.07.2005 N 93-ФЗ)</w:t>
      </w:r>
    </w:p>
    <w:p w:rsidR="00E41705" w:rsidRDefault="00E41705">
      <w:pPr>
        <w:pStyle w:val="ConsPlusNormal"/>
        <w:jc w:val="both"/>
      </w:pPr>
    </w:p>
    <w:p w:rsidR="00E41705" w:rsidRDefault="00E41705">
      <w:pPr>
        <w:pStyle w:val="ConsPlusNormal"/>
        <w:ind w:firstLine="540"/>
        <w:jc w:val="both"/>
        <w:outlineLvl w:val="2"/>
      </w:pPr>
      <w:bookmarkStart w:id="90" w:name="Par667"/>
      <w:bookmarkEnd w:id="90"/>
      <w:r>
        <w:t>Статья 5.13. Непредоставление возможности обнародовать опровержение или иное разъяснение в защиту чести, достоинства или деловой репутации</w:t>
      </w:r>
    </w:p>
    <w:p w:rsidR="00E41705" w:rsidRDefault="00E41705">
      <w:pPr>
        <w:pStyle w:val="ConsPlusNormal"/>
        <w:jc w:val="both"/>
      </w:pPr>
    </w:p>
    <w:p w:rsidR="00E41705" w:rsidRDefault="00E41705">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E41705" w:rsidRDefault="00E41705">
      <w:pPr>
        <w:pStyle w:val="ConsPlusNormal"/>
        <w:jc w:val="both"/>
      </w:pPr>
      <w:r>
        <w:t>(в ред. Федерального закона от 21.07.2005 N 93-ФЗ)</w:t>
      </w:r>
    </w:p>
    <w:p w:rsidR="00E41705" w:rsidRDefault="00E41705">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91" w:name="Par674"/>
      <w:bookmarkEnd w:id="91"/>
      <w:r>
        <w:t>Статья 5.14. Умышленное уничтожение или повреждение печатных материалов, относящихся к выборам, референдуму</w:t>
      </w:r>
    </w:p>
    <w:p w:rsidR="00E41705" w:rsidRDefault="00E41705">
      <w:pPr>
        <w:pStyle w:val="ConsPlusNormal"/>
        <w:jc w:val="both"/>
      </w:pPr>
    </w:p>
    <w:p w:rsidR="00E41705" w:rsidRDefault="00E41705">
      <w:pPr>
        <w:pStyle w:val="ConsPlusNormal"/>
        <w:ind w:firstLine="540"/>
        <w:jc w:val="both"/>
      </w:pPr>
      <w:r>
        <w:t>Умышленное уничтожение или повреждение информационных либо агитационных печатных материалов, вывешенных в соответствии с законом на зданиях, сооружениях или иных объектах с согласия их собственника или владельца в ходе избирательной кампании, подготовки или проведения референдума, либо нанесение надписей или изображений на информационные либо агитационные печатные материалы -</w:t>
      </w:r>
    </w:p>
    <w:p w:rsidR="00E41705" w:rsidRDefault="00E41705">
      <w:pPr>
        <w:pStyle w:val="ConsPlusNormal"/>
        <w:ind w:firstLine="540"/>
        <w:jc w:val="both"/>
      </w:pPr>
      <w:r>
        <w:t>влечет наложение административного штрафа в размере от пятисот до одной тысячи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92" w:name="Par680"/>
      <w:bookmarkEnd w:id="92"/>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27.07.2010 N 222-ФЗ)</w:t>
      </w:r>
    </w:p>
    <w:p w:rsidR="00E41705" w:rsidRDefault="00E41705">
      <w:pPr>
        <w:pStyle w:val="ConsPlusNormal"/>
        <w:ind w:firstLine="540"/>
        <w:jc w:val="both"/>
      </w:pPr>
    </w:p>
    <w:p w:rsidR="00E41705" w:rsidRDefault="00E41705">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E41705" w:rsidRDefault="00E41705">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E41705" w:rsidRDefault="00E41705">
      <w:pPr>
        <w:pStyle w:val="ConsPlusNormal"/>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E41705" w:rsidRDefault="00E41705">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E41705" w:rsidRDefault="00E41705">
      <w:pPr>
        <w:pStyle w:val="ConsPlusNormal"/>
        <w:jc w:val="both"/>
      </w:pPr>
    </w:p>
    <w:p w:rsidR="00E41705" w:rsidRDefault="00E41705">
      <w:pPr>
        <w:pStyle w:val="ConsPlusNormal"/>
        <w:ind w:firstLine="540"/>
        <w:jc w:val="both"/>
        <w:outlineLvl w:val="2"/>
      </w:pPr>
      <w:bookmarkStart w:id="93" w:name="Par689"/>
      <w:bookmarkEnd w:id="93"/>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E41705" w:rsidRDefault="00E41705">
      <w:pPr>
        <w:pStyle w:val="ConsPlusNormal"/>
        <w:jc w:val="both"/>
      </w:pPr>
    </w:p>
    <w:p w:rsidR="00E41705" w:rsidRDefault="00E41705">
      <w:pPr>
        <w:pStyle w:val="ConsPlusNormal"/>
        <w:ind w:firstLine="540"/>
        <w:jc w:val="both"/>
      </w:pPr>
      <w:r>
        <w:t>(в ред. Федерального закона от 04.07.2003 N 94-ФЗ)</w:t>
      </w:r>
    </w:p>
    <w:p w:rsidR="00E41705" w:rsidRDefault="00E41705">
      <w:pPr>
        <w:pStyle w:val="ConsPlusNormal"/>
        <w:jc w:val="both"/>
      </w:pPr>
    </w:p>
    <w:p w:rsidR="00E41705" w:rsidRDefault="00E41705">
      <w:pPr>
        <w:pStyle w:val="ConsPlusNormal"/>
        <w:ind w:firstLine="540"/>
        <w:jc w:val="both"/>
      </w:pPr>
      <w:r>
        <w:t>Подкуп избирателей, участников референдума, если эти действия не содержат уголовно наказуемого деяния, либо осуществление благотворительной деятельности с нарушением законодательства о выборах и референдумах -</w:t>
      </w:r>
    </w:p>
    <w:p w:rsidR="00E41705" w:rsidRDefault="00E4170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94" w:name="Par697"/>
      <w:bookmarkEnd w:id="94"/>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E41705" w:rsidRDefault="00E41705">
      <w:pPr>
        <w:pStyle w:val="ConsPlusNormal"/>
        <w:jc w:val="both"/>
      </w:pPr>
    </w:p>
    <w:p w:rsidR="00E41705" w:rsidRDefault="00E41705">
      <w:pPr>
        <w:pStyle w:val="ConsPlusNormal"/>
        <w:ind w:firstLine="540"/>
        <w:jc w:val="both"/>
      </w:pPr>
      <w:r>
        <w:t>(в ред. Федерального закона от 04.07.2003 N 94-ФЗ)</w:t>
      </w:r>
    </w:p>
    <w:p w:rsidR="00E41705" w:rsidRDefault="00E41705">
      <w:pPr>
        <w:pStyle w:val="ConsPlusNormal"/>
        <w:jc w:val="both"/>
      </w:pPr>
    </w:p>
    <w:p w:rsidR="00E41705" w:rsidRDefault="00E41705">
      <w:pPr>
        <w:pStyle w:val="ConsPlusNormal"/>
        <w:ind w:firstLine="540"/>
        <w:jc w:val="both"/>
      </w:pPr>
      <w:bookmarkStart w:id="95" w:name="Par701"/>
      <w:bookmarkEnd w:id="95"/>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E41705" w:rsidRDefault="00E41705">
      <w:pPr>
        <w:pStyle w:val="ConsPlusNormal"/>
        <w:jc w:val="both"/>
      </w:pPr>
      <w:r>
        <w:t>(в ред. Федерального закона от 21.07.2005 N 93-ФЗ)</w:t>
      </w:r>
    </w:p>
    <w:p w:rsidR="00E41705" w:rsidRDefault="00E41705">
      <w:pPr>
        <w:pStyle w:val="ConsPlusNormal"/>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двух тысяч до двух тысяч пятисот рублей.</w:t>
      </w:r>
    </w:p>
    <w:p w:rsidR="00E41705" w:rsidRDefault="00E41705">
      <w:pPr>
        <w:pStyle w:val="ConsPlusNormal"/>
        <w:jc w:val="both"/>
      </w:pPr>
      <w:r>
        <w:t>(в ред. Федеральных законов от 21.07.2005 N 93-ФЗ, от 22.06.2007 N 116-ФЗ)</w:t>
      </w:r>
    </w:p>
    <w:p w:rsidR="00E41705" w:rsidRDefault="00E41705">
      <w:pPr>
        <w:pStyle w:val="ConsPlusNormal"/>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E41705" w:rsidRDefault="00E41705">
      <w:pPr>
        <w:pStyle w:val="ConsPlusNormal"/>
        <w:jc w:val="both"/>
      </w:pPr>
      <w:r>
        <w:t>(в ред. Федерального закона от 21.07.2005 N 93-ФЗ)</w:t>
      </w:r>
    </w:p>
    <w:p w:rsidR="00E41705" w:rsidRDefault="00E41705">
      <w:pPr>
        <w:pStyle w:val="ConsPlusNormal"/>
        <w:ind w:firstLine="540"/>
        <w:jc w:val="both"/>
      </w:pPr>
      <w:r>
        <w:t>влечет наложение административного штрафа в размере от одной тысячи до двух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96" w:name="Par710"/>
      <w:bookmarkEnd w:id="96"/>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21.07.2005 N 93-ФЗ)</w:t>
      </w:r>
    </w:p>
    <w:p w:rsidR="00E41705" w:rsidRDefault="00E41705">
      <w:pPr>
        <w:pStyle w:val="ConsPlusNormal"/>
        <w:ind w:firstLine="540"/>
        <w:jc w:val="both"/>
      </w:pPr>
    </w:p>
    <w:p w:rsidR="00E41705" w:rsidRDefault="00E41705">
      <w:pPr>
        <w:pStyle w:val="ConsPlusNormal"/>
        <w:ind w:firstLine="540"/>
        <w:jc w:val="both"/>
      </w:pPr>
      <w:r>
        <w:t>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уголовно наказуемого деяния,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E41705" w:rsidRDefault="00E41705">
      <w:pPr>
        <w:pStyle w:val="ConsPlusNormal"/>
        <w:ind w:firstLine="540"/>
        <w:jc w:val="both"/>
      </w:pPr>
      <w:r>
        <w:t>влечет наложение административного штрафа на граждан в размере от двух тысяч до двух тысяч пятисот рублей; на юридических лиц - от тридцати тысяч до ста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97" w:name="Par718"/>
      <w:bookmarkEnd w:id="97"/>
      <w:r>
        <w:t>Статья 5.19. Использование незаконной материальной поддержки при финансировании избирательной кампании, кампании референдума</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21.07.2005 N 93-ФЗ)</w:t>
      </w:r>
    </w:p>
    <w:p w:rsidR="00E41705" w:rsidRDefault="00E41705">
      <w:pPr>
        <w:pStyle w:val="ConsPlusNormal"/>
        <w:ind w:firstLine="540"/>
        <w:jc w:val="both"/>
      </w:pPr>
    </w:p>
    <w:p w:rsidR="00E41705" w:rsidRDefault="00E41705">
      <w:pPr>
        <w:pStyle w:val="ConsPlusNormal"/>
        <w:ind w:firstLine="540"/>
        <w:jc w:val="both"/>
      </w:pPr>
      <w:r>
        <w:t>Использование в ходе проведения избирательной кампании, подготовки и проведения референдума кандидатом, избирательным объединением, инициативной группой по проведению референдума, иной группой участников референдума, их уполномоченными представителями по финансовым вопросам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уголовно наказуемого деяния, -</w:t>
      </w:r>
    </w:p>
    <w:p w:rsidR="00E41705" w:rsidRDefault="00E41705">
      <w:pPr>
        <w:pStyle w:val="ConsPlusNormal"/>
        <w:ind w:firstLine="540"/>
        <w:jc w:val="both"/>
      </w:pPr>
      <w:r>
        <w:t>влечет наложение административного штрафа на кандидата, лицо, являвшееся кандидатом, уполномоченного представителя по финансовым вопросам кандидата, избирательного объединения, инициативной группы по проведению референдума, иной группы участников референдума в размере от двух тысяч до двух тысяч пятисот рублей с конфискацией предмета административного правонарушения; на избирательное объединение - от десяти тысяч до двадцати тысяч рублей с конфискацией предмета административного правонарушения.</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98" w:name="Par726"/>
      <w:bookmarkEnd w:id="98"/>
      <w:r>
        <w:t>Статья 5.20.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E41705" w:rsidRDefault="00E41705">
      <w:pPr>
        <w:pStyle w:val="ConsPlusNormal"/>
        <w:jc w:val="both"/>
      </w:pPr>
      <w:r>
        <w:t>(в ред. Федерального закона от 21.07.2005 N 93-ФЗ)</w:t>
      </w:r>
    </w:p>
    <w:p w:rsidR="00E41705" w:rsidRDefault="00E41705">
      <w:pPr>
        <w:pStyle w:val="ConsPlusNormal"/>
        <w:jc w:val="both"/>
      </w:pPr>
    </w:p>
    <w:p w:rsidR="00E41705" w:rsidRDefault="00E41705">
      <w:pPr>
        <w:pStyle w:val="ConsPlusNormal"/>
        <w:ind w:firstLine="540"/>
        <w:jc w:val="both"/>
      </w:pPr>
      <w:r>
        <w:t>(в ред. Федерального закона от 04.07.2003 N 94-ФЗ)</w:t>
      </w:r>
    </w:p>
    <w:p w:rsidR="00E41705" w:rsidRDefault="00E41705">
      <w:pPr>
        <w:pStyle w:val="ConsPlusNormal"/>
        <w:jc w:val="both"/>
      </w:pPr>
    </w:p>
    <w:p w:rsidR="00E41705" w:rsidRDefault="00E41705">
      <w:pPr>
        <w:pStyle w:val="ConsPlusNormal"/>
        <w:ind w:firstLine="540"/>
        <w:jc w:val="both"/>
      </w:pPr>
      <w:r>
        <w:t>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уголовно наказуемого деяния, -</w:t>
      </w:r>
    </w:p>
    <w:p w:rsidR="00E41705" w:rsidRDefault="00E41705">
      <w:pPr>
        <w:pStyle w:val="ConsPlusNormal"/>
        <w:jc w:val="both"/>
      </w:pPr>
      <w:r>
        <w:t>(в ред. Федерального закона от 21.07.2005 N 93-ФЗ)</w:t>
      </w:r>
    </w:p>
    <w:p w:rsidR="00E41705" w:rsidRDefault="00E4170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с конфискацией предмета административного правонарушения.</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99" w:name="Par736"/>
      <w:bookmarkEnd w:id="99"/>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E41705" w:rsidRDefault="00E41705">
      <w:pPr>
        <w:pStyle w:val="ConsPlusNormal"/>
        <w:jc w:val="both"/>
      </w:pPr>
      <w:r>
        <w:t>(в ред. Федерального закона от 21.07.2005 N 93-ФЗ)</w:t>
      </w:r>
    </w:p>
    <w:p w:rsidR="00E41705" w:rsidRDefault="00E41705">
      <w:pPr>
        <w:pStyle w:val="ConsPlusNormal"/>
        <w:jc w:val="both"/>
      </w:pPr>
    </w:p>
    <w:p w:rsidR="00E41705" w:rsidRDefault="00E41705">
      <w:pPr>
        <w:pStyle w:val="ConsPlusNormal"/>
        <w:ind w:firstLine="540"/>
        <w:jc w:val="both"/>
      </w:pPr>
      <w:r>
        <w:t>(в ред. Федерального закона от 04.07.2003 N 94-ФЗ)</w:t>
      </w:r>
    </w:p>
    <w:p w:rsidR="00E41705" w:rsidRDefault="00E41705">
      <w:pPr>
        <w:pStyle w:val="ConsPlusNormal"/>
        <w:jc w:val="both"/>
      </w:pPr>
    </w:p>
    <w:p w:rsidR="00E41705" w:rsidRDefault="00E41705">
      <w:pPr>
        <w:pStyle w:val="ConsPlusNormal"/>
        <w:ind w:firstLine="540"/>
        <w:jc w:val="both"/>
      </w:pPr>
      <w:r>
        <w:t>Неперечисление,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E41705" w:rsidRDefault="00E41705">
      <w:pPr>
        <w:pStyle w:val="ConsPlusNormal"/>
        <w:jc w:val="both"/>
      </w:pPr>
      <w:r>
        <w:t>(в ред. Федерального закона от 21.07.2005 N 93-ФЗ)</w:t>
      </w:r>
    </w:p>
    <w:p w:rsidR="00E41705" w:rsidRDefault="00E41705">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00" w:name="Par746"/>
      <w:bookmarkEnd w:id="100"/>
      <w:r>
        <w:t>Статья 5.22. Незаконные выдача и получение избирательного бюллетеня, бюллетеня для голосования на референдуме</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04.10.2010 N 263-ФЗ)</w:t>
      </w:r>
    </w:p>
    <w:p w:rsidR="00E41705" w:rsidRDefault="00E41705">
      <w:pPr>
        <w:pStyle w:val="ConsPlusNormal"/>
        <w:ind w:firstLine="540"/>
        <w:jc w:val="both"/>
      </w:pPr>
    </w:p>
    <w:p w:rsidR="00E41705" w:rsidRDefault="00E41705">
      <w:pPr>
        <w:pStyle w:val="ConsPlusNormal"/>
        <w:ind w:firstLine="540"/>
        <w:jc w:val="both"/>
      </w:pPr>
      <w: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E41705" w:rsidRDefault="00E41705">
      <w:pPr>
        <w:pStyle w:val="ConsPlusNormal"/>
        <w:ind w:firstLine="540"/>
        <w:jc w:val="both"/>
      </w:pPr>
      <w:r>
        <w:t>влечет наложение административного штрафа в размере от двух тысяч до трех тысяч пятисот рублей.</w:t>
      </w:r>
    </w:p>
    <w:p w:rsidR="00E41705" w:rsidRDefault="00E41705">
      <w:pPr>
        <w:pStyle w:val="ConsPlusNormal"/>
        <w:ind w:firstLine="540"/>
        <w:jc w:val="both"/>
      </w:pPr>
      <w: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E41705" w:rsidRDefault="00E41705">
      <w:pPr>
        <w:pStyle w:val="ConsPlusNormal"/>
        <w:ind w:firstLine="540"/>
        <w:jc w:val="both"/>
      </w:pPr>
      <w:r>
        <w:t>влечет наложение административного штрафа в размере от одной тысячи пятисот до трех тысяч рублей.</w:t>
      </w:r>
    </w:p>
    <w:p w:rsidR="00E41705" w:rsidRDefault="00E41705">
      <w:pPr>
        <w:pStyle w:val="ConsPlusNormal"/>
        <w:jc w:val="both"/>
      </w:pPr>
    </w:p>
    <w:p w:rsidR="00E41705" w:rsidRDefault="00E41705">
      <w:pPr>
        <w:pStyle w:val="ConsPlusNormal"/>
        <w:ind w:firstLine="540"/>
        <w:jc w:val="both"/>
        <w:outlineLvl w:val="2"/>
      </w:pPr>
      <w:bookmarkStart w:id="101" w:name="Par755"/>
      <w:bookmarkEnd w:id="101"/>
      <w:r>
        <w:t>Статья 5.23. Сокрытие остатков тиражей избирательных бюллетеней, бюллетеней для голосования на референдуме</w:t>
      </w:r>
    </w:p>
    <w:p w:rsidR="00E41705" w:rsidRDefault="00E41705">
      <w:pPr>
        <w:pStyle w:val="ConsPlusNormal"/>
        <w:jc w:val="both"/>
      </w:pPr>
    </w:p>
    <w:p w:rsidR="00E41705" w:rsidRDefault="00E41705">
      <w:pPr>
        <w:pStyle w:val="ConsPlusNormal"/>
        <w:ind w:firstLine="540"/>
        <w:jc w:val="both"/>
      </w:pPr>
      <w:r>
        <w:t>(в ред. Федерального закона от 04.07.2003 N 94-ФЗ)</w:t>
      </w:r>
    </w:p>
    <w:p w:rsidR="00E41705" w:rsidRDefault="00E41705">
      <w:pPr>
        <w:pStyle w:val="ConsPlusNormal"/>
        <w:jc w:val="both"/>
      </w:pPr>
    </w:p>
    <w:p w:rsidR="00E41705" w:rsidRDefault="00E41705">
      <w:pPr>
        <w:pStyle w:val="ConsPlusNormal"/>
        <w:ind w:firstLine="540"/>
        <w:jc w:val="both"/>
      </w:pPr>
      <w:r>
        <w:t>Сокрытие остатков тиражей избирательных бюллетеней, бюллетеней для голосования на референдуме -</w:t>
      </w:r>
    </w:p>
    <w:p w:rsidR="00E41705" w:rsidRDefault="00E4170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02" w:name="Par763"/>
      <w:bookmarkEnd w:id="102"/>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21.07.2005 N 93-ФЗ)</w:t>
      </w:r>
    </w:p>
    <w:p w:rsidR="00E41705" w:rsidRDefault="00E41705">
      <w:pPr>
        <w:pStyle w:val="ConsPlusNormal"/>
        <w:ind w:firstLine="540"/>
        <w:jc w:val="both"/>
      </w:pPr>
    </w:p>
    <w:p w:rsidR="00E41705" w:rsidRDefault="00E41705">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E41705" w:rsidRDefault="00E41705">
      <w:pPr>
        <w:pStyle w:val="ConsPlusNormal"/>
        <w:ind w:firstLine="540"/>
        <w:jc w:val="both"/>
      </w:pPr>
      <w:r>
        <w:t>влечет наложение административного штрафа в размере от пятисот до одной тысячи пятисот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E41705" w:rsidRDefault="00E41705">
      <w:pPr>
        <w:pStyle w:val="ConsPlusNormal"/>
        <w:ind w:firstLine="540"/>
        <w:jc w:val="both"/>
      </w:pPr>
      <w:r>
        <w:t>влечет наложение административного штрафа в размере от одной тысячи пятисот до двух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03" w:name="Par774"/>
      <w:bookmarkEnd w:id="103"/>
      <w:r>
        <w:t>Статья 5.25. Непредоставление сведений об итогах голосования или о результатах выборов</w:t>
      </w:r>
    </w:p>
    <w:p w:rsidR="00E41705" w:rsidRDefault="00E41705">
      <w:pPr>
        <w:pStyle w:val="ConsPlusNormal"/>
        <w:jc w:val="both"/>
      </w:pPr>
    </w:p>
    <w:p w:rsidR="00E41705" w:rsidRDefault="00E41705">
      <w:pPr>
        <w:pStyle w:val="ConsPlusNormal"/>
        <w:ind w:firstLine="540"/>
        <w:jc w:val="both"/>
      </w:pPr>
      <w:bookmarkStart w:id="104" w:name="Par776"/>
      <w:bookmarkEnd w:id="104"/>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E41705" w:rsidRDefault="00E41705">
      <w:pPr>
        <w:pStyle w:val="ConsPlusNormal"/>
        <w:jc w:val="both"/>
      </w:pPr>
      <w:r>
        <w:t>(в ред. Федерального закона от 21.07.2005 N 93-ФЗ)</w:t>
      </w:r>
    </w:p>
    <w:p w:rsidR="00E41705" w:rsidRDefault="00E41705">
      <w:pPr>
        <w:pStyle w:val="ConsPlusNormal"/>
        <w:ind w:firstLine="540"/>
        <w:jc w:val="both"/>
      </w:pPr>
      <w:r>
        <w:t>влечет наложение административного штрафа в размере от пятисот до одной тысячи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E41705" w:rsidRDefault="00E41705">
      <w:pPr>
        <w:pStyle w:val="ConsPlusNormal"/>
        <w:ind w:firstLine="540"/>
        <w:jc w:val="both"/>
      </w:pPr>
      <w:r>
        <w:t>влечет наложение административного штрафа в размере от одной тысячи до двух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105" w:name="Par783"/>
      <w:bookmarkEnd w:id="105"/>
      <w:r>
        <w:t xml:space="preserve">3. Нарушение, предусмотренное </w:t>
      </w:r>
      <w:hyperlink w:anchor="Par776" w:tooltip="Ссылка на текущий документ"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E41705" w:rsidRDefault="00E41705">
      <w:pPr>
        <w:pStyle w:val="ConsPlusNormal"/>
        <w:ind w:firstLine="540"/>
        <w:jc w:val="both"/>
      </w:pPr>
      <w:r>
        <w:t>влечет наложение административного штрафа в размере от двух тысяч до трех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 xml:space="preserve">4. Нарушение, предусмотренное </w:t>
      </w:r>
      <w:hyperlink w:anchor="Par783" w:tooltip="Ссылка на текущий документ"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E41705" w:rsidRDefault="00E41705">
      <w:pPr>
        <w:pStyle w:val="ConsPlusNormal"/>
        <w:ind w:firstLine="540"/>
        <w:jc w:val="both"/>
      </w:pPr>
      <w:r>
        <w:t>влечет наложение административного штрафа в размере от трех тысяч до четырех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 xml:space="preserve">5. Нарушение, предусмотренное </w:t>
      </w:r>
      <w:hyperlink w:anchor="Par783" w:tooltip="Ссылка на текущий документ"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E41705" w:rsidRDefault="00E41705">
      <w:pPr>
        <w:pStyle w:val="ConsPlusNormal"/>
        <w:ind w:firstLine="540"/>
        <w:jc w:val="both"/>
      </w:pPr>
      <w:r>
        <w:t>влечет наложение административного штрафа в размере от четырех тысяч до пяти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КонсультантПлюс: примечание.</w:t>
      </w:r>
    </w:p>
    <w:p w:rsidR="00E41705" w:rsidRDefault="00E41705">
      <w:pPr>
        <w:pStyle w:val="ConsPlusNormal"/>
        <w:ind w:firstLine="540"/>
        <w:jc w:val="both"/>
      </w:pPr>
      <w:r>
        <w:t>Об уголовной ответственности за нарушение права на свободу совести и вероисповеданий см. статью 148 Уголовного кодекса РФ.</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outlineLvl w:val="2"/>
      </w:pPr>
      <w:bookmarkStart w:id="106" w:name="Par797"/>
      <w:bookmarkEnd w:id="106"/>
      <w:r>
        <w:t>Статья 5.26. Нарушение законодательства о свободе совести, свободе вероисповедания и о религиозных объединениях</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29.06.2013 N 136-ФЗ)</w:t>
      </w:r>
    </w:p>
    <w:p w:rsidR="00E41705" w:rsidRDefault="00E41705">
      <w:pPr>
        <w:pStyle w:val="ConsPlusNormal"/>
        <w:ind w:firstLine="540"/>
        <w:jc w:val="both"/>
      </w:pPr>
    </w:p>
    <w:p w:rsidR="00E41705" w:rsidRDefault="00E41705">
      <w:pPr>
        <w:pStyle w:val="ConsPlusNormal"/>
        <w:ind w:firstLine="540"/>
        <w:jc w:val="both"/>
      </w:pPr>
      <w: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E41705" w:rsidRDefault="00E41705">
      <w:pPr>
        <w:pStyle w:val="ConsPlusNormal"/>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w:t>
      </w:r>
    </w:p>
    <w:p w:rsidR="00E41705" w:rsidRDefault="00E41705">
      <w:pPr>
        <w:pStyle w:val="ConsPlusNormal"/>
        <w:ind w:firstLine="540"/>
        <w:jc w:val="both"/>
      </w:pPr>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E41705" w:rsidRDefault="00E41705">
      <w:pPr>
        <w:pStyle w:val="ConsPlusNormal"/>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E41705" w:rsidRDefault="00E41705">
      <w:pPr>
        <w:pStyle w:val="ConsPlusNormal"/>
        <w:jc w:val="both"/>
      </w:pPr>
    </w:p>
    <w:p w:rsidR="00E41705" w:rsidRDefault="00E41705">
      <w:pPr>
        <w:pStyle w:val="ConsPlusNormal"/>
        <w:ind w:firstLine="540"/>
        <w:jc w:val="both"/>
        <w:outlineLvl w:val="2"/>
      </w:pPr>
      <w:bookmarkStart w:id="107" w:name="Par806"/>
      <w:bookmarkEnd w:id="107"/>
      <w:r>
        <w:t>Статья 5.27. Нарушение законодательства о труде и об охране труда</w:t>
      </w:r>
    </w:p>
    <w:p w:rsidR="00E41705" w:rsidRDefault="00E41705">
      <w:pPr>
        <w:pStyle w:val="ConsPlusNormal"/>
        <w:jc w:val="both"/>
      </w:pPr>
    </w:p>
    <w:p w:rsidR="00E41705" w:rsidRDefault="00E41705">
      <w:pPr>
        <w:pStyle w:val="ConsPlusNormal"/>
        <w:ind w:firstLine="540"/>
        <w:jc w:val="both"/>
      </w:pPr>
      <w:bookmarkStart w:id="108" w:name="Par808"/>
      <w:bookmarkEnd w:id="108"/>
      <w:r>
        <w:t>1. Нарушение законодательства о труде и об охране труда -</w:t>
      </w:r>
    </w:p>
    <w:p w:rsidR="00E41705" w:rsidRDefault="00E41705">
      <w:pPr>
        <w:pStyle w:val="ConsPlusNormal"/>
        <w:ind w:firstLine="540"/>
        <w:jc w:val="both"/>
      </w:pPr>
      <w:r>
        <w:t>влечет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E41705" w:rsidRDefault="00E41705">
      <w:pPr>
        <w:pStyle w:val="ConsPlusNormal"/>
        <w:jc w:val="both"/>
      </w:pPr>
      <w:r>
        <w:t>(в ред. Федеральных законов от 09.05.2005 N 45-ФЗ, от 20.04.2007 N 54-ФЗ, от 22.06.2007 N 116-ФЗ)</w:t>
      </w:r>
    </w:p>
    <w:p w:rsidR="00E41705" w:rsidRDefault="00E41705">
      <w:pPr>
        <w:pStyle w:val="ConsPlusNormal"/>
        <w:ind w:firstLine="540"/>
        <w:jc w:val="both"/>
      </w:pPr>
      <w:bookmarkStart w:id="109" w:name="Par811"/>
      <w:bookmarkEnd w:id="109"/>
      <w:r>
        <w:t>2. Нарушение законодательства о труде и об охране труда должностным лицом, ранее подвергнутым административному наказанию за аналогичное административное правонарушение, -</w:t>
      </w:r>
    </w:p>
    <w:p w:rsidR="00E41705" w:rsidRDefault="00E41705">
      <w:pPr>
        <w:pStyle w:val="ConsPlusNormal"/>
        <w:jc w:val="both"/>
      </w:pPr>
      <w:r>
        <w:t>(в ред. Федерального закона от 09.05.2005 N 45-ФЗ)</w:t>
      </w:r>
    </w:p>
    <w:p w:rsidR="00E41705" w:rsidRDefault="00E41705">
      <w:pPr>
        <w:pStyle w:val="ConsPlusNormal"/>
        <w:ind w:firstLine="540"/>
        <w:jc w:val="both"/>
      </w:pPr>
      <w:r>
        <w:t>влечет дисквалификацию на срок от одного года до трех лет.</w:t>
      </w:r>
    </w:p>
    <w:p w:rsidR="00E41705" w:rsidRDefault="00E41705">
      <w:pPr>
        <w:pStyle w:val="ConsPlusNormal"/>
        <w:jc w:val="both"/>
      </w:pPr>
    </w:p>
    <w:p w:rsidR="00E41705" w:rsidRDefault="00E41705">
      <w:pPr>
        <w:pStyle w:val="ConsPlusNormal"/>
        <w:ind w:firstLine="540"/>
        <w:jc w:val="both"/>
        <w:outlineLvl w:val="2"/>
      </w:pPr>
      <w:bookmarkStart w:id="110" w:name="Par815"/>
      <w:bookmarkEnd w:id="110"/>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E41705" w:rsidRDefault="00E41705">
      <w:pPr>
        <w:pStyle w:val="ConsPlusNormal"/>
        <w:jc w:val="both"/>
      </w:pPr>
    </w:p>
    <w:p w:rsidR="00E41705" w:rsidRDefault="00E41705">
      <w:pPr>
        <w:pStyle w:val="ConsPlusNormal"/>
        <w:ind w:firstLine="540"/>
        <w:jc w:val="both"/>
      </w:pPr>
      <w:r>
        <w:t>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законом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E41705" w:rsidRDefault="00E41705">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E41705" w:rsidRDefault="00E41705">
      <w:pPr>
        <w:pStyle w:val="ConsPlusNormal"/>
        <w:jc w:val="both"/>
      </w:pPr>
      <w:r>
        <w:t>(в ред. Федеральных законов от 22.06.2007 N 116-ФЗ, от 27.07.2010 N 239-ФЗ)</w:t>
      </w:r>
    </w:p>
    <w:p w:rsidR="00E41705" w:rsidRDefault="00E41705">
      <w:pPr>
        <w:pStyle w:val="ConsPlusNormal"/>
        <w:jc w:val="both"/>
      </w:pPr>
    </w:p>
    <w:p w:rsidR="00E41705" w:rsidRDefault="00E41705">
      <w:pPr>
        <w:pStyle w:val="ConsPlusNormal"/>
        <w:ind w:firstLine="540"/>
        <w:jc w:val="both"/>
        <w:outlineLvl w:val="2"/>
      </w:pPr>
      <w:bookmarkStart w:id="111" w:name="Par821"/>
      <w:bookmarkEnd w:id="111"/>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E41705" w:rsidRDefault="00E41705">
      <w:pPr>
        <w:pStyle w:val="ConsPlusNormal"/>
        <w:jc w:val="both"/>
      </w:pPr>
    </w:p>
    <w:p w:rsidR="00E41705" w:rsidRDefault="00E41705">
      <w:pPr>
        <w:pStyle w:val="ConsPlusNormal"/>
        <w:ind w:firstLine="540"/>
        <w:jc w:val="both"/>
      </w:pPr>
      <w:r>
        <w:t>Непредоставление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E41705" w:rsidRDefault="00E41705">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E41705" w:rsidRDefault="00E41705">
      <w:pPr>
        <w:pStyle w:val="ConsPlusNormal"/>
        <w:jc w:val="both"/>
      </w:pPr>
      <w:r>
        <w:t>(в ред. Федеральных законов от 22.06.2007 N 116-ФЗ, от 27.07.2010 N 239-ФЗ)</w:t>
      </w:r>
    </w:p>
    <w:p w:rsidR="00E41705" w:rsidRDefault="00E41705">
      <w:pPr>
        <w:pStyle w:val="ConsPlusNormal"/>
        <w:jc w:val="both"/>
      </w:pPr>
    </w:p>
    <w:p w:rsidR="00E41705" w:rsidRDefault="00E41705">
      <w:pPr>
        <w:pStyle w:val="ConsPlusNormal"/>
        <w:ind w:firstLine="540"/>
        <w:jc w:val="both"/>
        <w:outlineLvl w:val="2"/>
      </w:pPr>
      <w:bookmarkStart w:id="112" w:name="Par827"/>
      <w:bookmarkEnd w:id="112"/>
      <w:r>
        <w:t>Статья 5.30. Необоснованный отказ от заключения коллективного договора, соглашения</w:t>
      </w:r>
    </w:p>
    <w:p w:rsidR="00E41705" w:rsidRDefault="00E41705">
      <w:pPr>
        <w:pStyle w:val="ConsPlusNormal"/>
        <w:jc w:val="both"/>
      </w:pPr>
    </w:p>
    <w:p w:rsidR="00E41705" w:rsidRDefault="00E41705">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E41705" w:rsidRDefault="00E41705">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E41705" w:rsidRDefault="00E41705">
      <w:pPr>
        <w:pStyle w:val="ConsPlusNormal"/>
        <w:jc w:val="both"/>
      </w:pPr>
      <w:r>
        <w:t>(в ред. Федеральных законов от 22.06.2007 N 116-ФЗ, от 27.07.2010 N 239-ФЗ)</w:t>
      </w:r>
    </w:p>
    <w:p w:rsidR="00E41705" w:rsidRDefault="00E41705">
      <w:pPr>
        <w:pStyle w:val="ConsPlusNormal"/>
        <w:jc w:val="both"/>
      </w:pPr>
    </w:p>
    <w:p w:rsidR="00E41705" w:rsidRDefault="00E41705">
      <w:pPr>
        <w:pStyle w:val="ConsPlusNormal"/>
        <w:ind w:firstLine="540"/>
        <w:jc w:val="both"/>
        <w:outlineLvl w:val="2"/>
      </w:pPr>
      <w:bookmarkStart w:id="113" w:name="Par833"/>
      <w:bookmarkEnd w:id="113"/>
      <w:r>
        <w:t>Статья 5.31. Нарушение или невыполнение обязательств по коллективному договору, соглашению</w:t>
      </w:r>
    </w:p>
    <w:p w:rsidR="00E41705" w:rsidRDefault="00E41705">
      <w:pPr>
        <w:pStyle w:val="ConsPlusNormal"/>
        <w:jc w:val="both"/>
      </w:pPr>
    </w:p>
    <w:p w:rsidR="00E41705" w:rsidRDefault="00E41705">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E41705" w:rsidRDefault="00E41705">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E41705" w:rsidRDefault="00E41705">
      <w:pPr>
        <w:pStyle w:val="ConsPlusNormal"/>
        <w:jc w:val="both"/>
      </w:pPr>
      <w:r>
        <w:t>(в ред. Федеральных законов от 22.06.2007 N 116-ФЗ, от 27.07.2010 N 239-ФЗ)</w:t>
      </w:r>
    </w:p>
    <w:p w:rsidR="00E41705" w:rsidRDefault="00E41705">
      <w:pPr>
        <w:pStyle w:val="ConsPlusNormal"/>
        <w:jc w:val="both"/>
      </w:pPr>
    </w:p>
    <w:p w:rsidR="00E41705" w:rsidRDefault="00E41705">
      <w:pPr>
        <w:pStyle w:val="ConsPlusNormal"/>
        <w:ind w:firstLine="540"/>
        <w:jc w:val="both"/>
        <w:outlineLvl w:val="2"/>
      </w:pPr>
      <w:bookmarkStart w:id="114" w:name="Par839"/>
      <w:bookmarkEnd w:id="114"/>
      <w:r>
        <w:t>Статья 5.32. Уклонение от получения требований работников и от участия в примирительных процедурах</w:t>
      </w:r>
    </w:p>
    <w:p w:rsidR="00E41705" w:rsidRDefault="00E41705">
      <w:pPr>
        <w:pStyle w:val="ConsPlusNormal"/>
        <w:jc w:val="both"/>
      </w:pPr>
    </w:p>
    <w:p w:rsidR="00E41705" w:rsidRDefault="00E41705">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E41705" w:rsidRDefault="00E41705">
      <w:pPr>
        <w:pStyle w:val="ConsPlusNormal"/>
        <w:ind w:firstLine="540"/>
        <w:jc w:val="both"/>
      </w:pPr>
      <w:r>
        <w:t>влечет наложение административного штрафа в размере от одной тысячи до трех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15" w:name="Par845"/>
      <w:bookmarkEnd w:id="115"/>
      <w:r>
        <w:t>Статья 5.33. Невыполнение соглашения</w:t>
      </w:r>
    </w:p>
    <w:p w:rsidR="00E41705" w:rsidRDefault="00E41705">
      <w:pPr>
        <w:pStyle w:val="ConsPlusNormal"/>
        <w:jc w:val="both"/>
      </w:pPr>
    </w:p>
    <w:p w:rsidR="00E41705" w:rsidRDefault="00E41705">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E41705" w:rsidRDefault="00E41705">
      <w:pPr>
        <w:pStyle w:val="ConsPlusNormal"/>
        <w:ind w:firstLine="540"/>
        <w:jc w:val="both"/>
      </w:pPr>
      <w:r>
        <w:t>влечет наложение административного штрафа в размере от двух тысяч до четырех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16" w:name="Par851"/>
      <w:bookmarkEnd w:id="116"/>
      <w:r>
        <w:t>Статья 5.34. Увольнение работников в связи с коллективным трудовым спором и объявлением забастовки</w:t>
      </w:r>
    </w:p>
    <w:p w:rsidR="00E41705" w:rsidRDefault="00E41705">
      <w:pPr>
        <w:pStyle w:val="ConsPlusNormal"/>
        <w:jc w:val="both"/>
      </w:pPr>
    </w:p>
    <w:p w:rsidR="00E41705" w:rsidRDefault="00E41705">
      <w:pPr>
        <w:pStyle w:val="ConsPlusNormal"/>
        <w:ind w:firstLine="540"/>
        <w:jc w:val="both"/>
      </w:pPr>
      <w:r>
        <w:t>Увольнение работников в связи с коллективным трудовым спором и объявлением забастовки -</w:t>
      </w:r>
    </w:p>
    <w:p w:rsidR="00E41705" w:rsidRDefault="00E41705">
      <w:pPr>
        <w:pStyle w:val="ConsPlusNormal"/>
        <w:ind w:firstLine="540"/>
        <w:jc w:val="both"/>
      </w:pPr>
      <w:r>
        <w:t>влечет наложение административного штрафа в размере от четырех тысяч до пяти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17" w:name="Par857"/>
      <w:bookmarkEnd w:id="117"/>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E41705" w:rsidRDefault="00E41705">
      <w:pPr>
        <w:pStyle w:val="ConsPlusNormal"/>
        <w:jc w:val="both"/>
      </w:pPr>
    </w:p>
    <w:p w:rsidR="00E41705" w:rsidRDefault="00E41705">
      <w:pPr>
        <w:pStyle w:val="ConsPlusNormal"/>
        <w:ind w:firstLine="540"/>
        <w:jc w:val="both"/>
      </w:pPr>
      <w:r>
        <w:t>1.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
    <w:p w:rsidR="00E41705" w:rsidRDefault="00E41705">
      <w:pPr>
        <w:pStyle w:val="ConsPlusNormal"/>
        <w:ind w:firstLine="540"/>
        <w:jc w:val="both"/>
      </w:pPr>
      <w:r>
        <w:t>влечет предупреждение или наложение административного штрафа в размере от ста до пятисот рублей.</w:t>
      </w:r>
    </w:p>
    <w:p w:rsidR="00E41705" w:rsidRDefault="00E41705">
      <w:pPr>
        <w:pStyle w:val="ConsPlusNormal"/>
        <w:jc w:val="both"/>
      </w:pPr>
      <w:r>
        <w:t>(в ред. Федерального закона от 22.06.2007 N 116-ФЗ)</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КонсультантПлюс: примечание.</w:t>
      </w:r>
    </w:p>
    <w:p w:rsidR="00E41705" w:rsidRDefault="00E41705">
      <w:pPr>
        <w:pStyle w:val="ConsPlusNormal"/>
        <w:ind w:firstLine="540"/>
        <w:jc w:val="both"/>
      </w:pPr>
      <w:r>
        <w:t>О применении частей 2 и 3 статьи 5.35 см. Методические рекомендации, утв. ФССП РФ 29.09.2011 N 04-15.</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bookmarkStart w:id="118" w:name="Par866"/>
      <w:bookmarkEnd w:id="118"/>
      <w:r>
        <w:t>2. 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E41705" w:rsidRDefault="00E41705">
      <w:pPr>
        <w:pStyle w:val="ConsPlusNormal"/>
        <w:ind w:firstLine="540"/>
        <w:jc w:val="both"/>
      </w:pPr>
      <w:r>
        <w:t>влечет наложение административного штрафа в размере от двух тысяч до трех тысяч рублей.</w:t>
      </w:r>
    </w:p>
    <w:p w:rsidR="00E41705" w:rsidRDefault="00E41705">
      <w:pPr>
        <w:pStyle w:val="ConsPlusNormal"/>
        <w:jc w:val="both"/>
      </w:pPr>
      <w:r>
        <w:t>(часть 2 введена Федеральным законом от 04.05.2011 N 98-ФЗ)</w:t>
      </w:r>
    </w:p>
    <w:p w:rsidR="00E41705" w:rsidRDefault="00E41705">
      <w:pPr>
        <w:pStyle w:val="ConsPlusNormal"/>
        <w:ind w:firstLine="540"/>
        <w:jc w:val="both"/>
      </w:pPr>
      <w:bookmarkStart w:id="119" w:name="Par869"/>
      <w:bookmarkEnd w:id="119"/>
      <w:r>
        <w:t xml:space="preserve">3. Повторное совершение административного правонарушения, предусмотренного </w:t>
      </w:r>
      <w:hyperlink w:anchor="Par866" w:tooltip="Ссылка на текущий документ" w:history="1">
        <w:r>
          <w:rPr>
            <w:color w:val="0000FF"/>
          </w:rPr>
          <w:t>частью 2</w:t>
        </w:r>
      </w:hyperlink>
      <w:r>
        <w:t xml:space="preserve"> настоящей статьи, -</w:t>
      </w:r>
    </w:p>
    <w:p w:rsidR="00E41705" w:rsidRDefault="00E41705">
      <w:pPr>
        <w:pStyle w:val="ConsPlusNormal"/>
        <w:jc w:val="both"/>
      </w:pPr>
      <w:r>
        <w:t>(в ред. Федерального закона от 23.07.2013 N 196-ФЗ)</w:t>
      </w:r>
    </w:p>
    <w:p w:rsidR="00E41705" w:rsidRDefault="00E41705">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E41705" w:rsidRDefault="00E41705">
      <w:pPr>
        <w:pStyle w:val="ConsPlusNormal"/>
        <w:jc w:val="both"/>
      </w:pPr>
      <w:r>
        <w:t>(часть 3 введена Федеральным законом от 04.05.2011 N 98-ФЗ)</w:t>
      </w:r>
    </w:p>
    <w:p w:rsidR="00E41705" w:rsidRDefault="00E41705">
      <w:pPr>
        <w:pStyle w:val="ConsPlusNormal"/>
        <w:jc w:val="both"/>
      </w:pPr>
    </w:p>
    <w:p w:rsidR="00E41705" w:rsidRDefault="00E41705">
      <w:pPr>
        <w:pStyle w:val="ConsPlusNormal"/>
        <w:ind w:firstLine="540"/>
        <w:jc w:val="both"/>
        <w:outlineLvl w:val="2"/>
      </w:pPr>
      <w:bookmarkStart w:id="120" w:name="Par874"/>
      <w:bookmarkEnd w:id="120"/>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E41705" w:rsidRDefault="00E41705">
      <w:pPr>
        <w:pStyle w:val="ConsPlusNormal"/>
        <w:jc w:val="both"/>
      </w:pPr>
    </w:p>
    <w:p w:rsidR="00E41705" w:rsidRDefault="00E41705">
      <w:pPr>
        <w:pStyle w:val="ConsPlusNormal"/>
        <w:ind w:firstLine="540"/>
        <w:jc w:val="both"/>
      </w:pPr>
      <w:r>
        <w:t>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порядка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E41705" w:rsidRDefault="00E41705">
      <w:pPr>
        <w:pStyle w:val="ConsPlusNormal"/>
        <w:ind w:firstLine="540"/>
        <w:jc w:val="both"/>
      </w:pPr>
      <w:r>
        <w:t>влечет наложение административного штрафа в размере от одной тысячи до одной тысячи пятисот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E41705" w:rsidRDefault="00E41705">
      <w:pPr>
        <w:pStyle w:val="ConsPlusNormal"/>
        <w:ind w:firstLine="540"/>
        <w:jc w:val="both"/>
      </w:pPr>
      <w:r>
        <w:t>влечет наложение административного штрафа в размере от двух тысяч до трех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21" w:name="Par883"/>
      <w:bookmarkEnd w:id="121"/>
      <w:r>
        <w:t>Статья 5.37. Незаконные действия по усыновлению (удочерению) ребенка, передаче его под опеку (попечительство) или в приемную семью</w:t>
      </w:r>
    </w:p>
    <w:p w:rsidR="00E41705" w:rsidRDefault="00E41705">
      <w:pPr>
        <w:pStyle w:val="ConsPlusNormal"/>
        <w:jc w:val="both"/>
      </w:pPr>
    </w:p>
    <w:p w:rsidR="00E41705" w:rsidRDefault="00E41705">
      <w:pPr>
        <w:pStyle w:val="ConsPlusNormal"/>
        <w:ind w:firstLine="540"/>
        <w:jc w:val="both"/>
      </w:pPr>
      <w:r>
        <w:t>Незаконные действия по усыновлению (удочерению) ребенка, передаче его под опеку (попечительство) или в приемную семью -</w:t>
      </w:r>
    </w:p>
    <w:p w:rsidR="00E41705" w:rsidRDefault="00E41705">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E41705" w:rsidRDefault="00E41705">
      <w:pPr>
        <w:pStyle w:val="ConsPlusNormal"/>
        <w:jc w:val="both"/>
      </w:pPr>
      <w:r>
        <w:t>(в ред. Федеральных законов от 22.06.2007 N 116-ФЗ, от 05.04.2013 N 58-ФЗ)</w:t>
      </w:r>
    </w:p>
    <w:p w:rsidR="00E41705" w:rsidRDefault="00E41705">
      <w:pPr>
        <w:pStyle w:val="ConsPlusNormal"/>
        <w:jc w:val="both"/>
      </w:pPr>
    </w:p>
    <w:p w:rsidR="00E41705" w:rsidRDefault="00E41705">
      <w:pPr>
        <w:pStyle w:val="ConsPlusNormal"/>
        <w:ind w:firstLine="540"/>
        <w:jc w:val="both"/>
        <w:outlineLvl w:val="2"/>
      </w:pPr>
      <w:bookmarkStart w:id="122" w:name="Par889"/>
      <w:bookmarkEnd w:id="122"/>
      <w:r>
        <w:t>Статья 5.38. Нарушение законодательства о собраниях, митингах, демонстрациях, шествиях и пикетировании</w:t>
      </w:r>
    </w:p>
    <w:p w:rsidR="00E41705" w:rsidRDefault="00E41705">
      <w:pPr>
        <w:pStyle w:val="ConsPlusNormal"/>
        <w:jc w:val="both"/>
      </w:pPr>
    </w:p>
    <w:p w:rsidR="00E41705" w:rsidRDefault="00E41705">
      <w:pPr>
        <w:pStyle w:val="ConsPlusNormal"/>
        <w:ind w:firstLine="540"/>
        <w:jc w:val="both"/>
      </w:pPr>
      <w:r>
        <w:t>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либо участию в них, а равно принуждение к участию в них -</w:t>
      </w:r>
    </w:p>
    <w:p w:rsidR="00E41705" w:rsidRDefault="00E41705">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E41705" w:rsidRDefault="00E41705">
      <w:pPr>
        <w:pStyle w:val="ConsPlusNormal"/>
        <w:jc w:val="both"/>
      </w:pPr>
      <w:r>
        <w:t>(в ред. Федерального закона от 08.06.2012 N 65-ФЗ)</w:t>
      </w:r>
    </w:p>
    <w:p w:rsidR="00E41705" w:rsidRDefault="00E41705">
      <w:pPr>
        <w:pStyle w:val="ConsPlusNormal"/>
        <w:jc w:val="both"/>
      </w:pPr>
    </w:p>
    <w:p w:rsidR="00E41705" w:rsidRDefault="00E41705">
      <w:pPr>
        <w:pStyle w:val="ConsPlusNormal"/>
        <w:ind w:firstLine="540"/>
        <w:jc w:val="both"/>
        <w:outlineLvl w:val="2"/>
      </w:pPr>
      <w:bookmarkStart w:id="123" w:name="Par895"/>
      <w:bookmarkEnd w:id="123"/>
      <w:r>
        <w:t>Статья 5.39. Отказ в предоставлении информации</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31.05.2010 N 108-ФЗ)</w:t>
      </w:r>
    </w:p>
    <w:p w:rsidR="00E41705" w:rsidRDefault="00E41705">
      <w:pPr>
        <w:pStyle w:val="ConsPlusNormal"/>
        <w:ind w:firstLine="540"/>
        <w:jc w:val="both"/>
      </w:pPr>
    </w:p>
    <w:p w:rsidR="00E41705" w:rsidRDefault="00E41705">
      <w:pPr>
        <w:pStyle w:val="ConsPlusNormal"/>
        <w:ind w:firstLine="540"/>
        <w:jc w:val="both"/>
      </w:pPr>
      <w:r>
        <w:t xml:space="preserve">Неправомерный отказ в предоставлении гражданину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за исключением случаев, предусмотренных </w:t>
      </w:r>
      <w:hyperlink w:anchor="Par1561" w:tooltip="Ссылка на текущий документ" w:history="1">
        <w:r>
          <w:rPr>
            <w:color w:val="0000FF"/>
          </w:rPr>
          <w:t>статьей 7.23.1</w:t>
        </w:r>
      </w:hyperlink>
      <w:r>
        <w:t xml:space="preserve"> настоящего Кодекса, -</w:t>
      </w:r>
    </w:p>
    <w:p w:rsidR="00E41705" w:rsidRDefault="00E41705">
      <w:pPr>
        <w:pStyle w:val="ConsPlusNormal"/>
        <w:jc w:val="both"/>
      </w:pPr>
      <w:r>
        <w:t>(в ред. Федерального закона от 06.12.2011 N 403-ФЗ)</w:t>
      </w:r>
    </w:p>
    <w:p w:rsidR="00E41705" w:rsidRDefault="00E41705">
      <w:pPr>
        <w:pStyle w:val="ConsPlusNormal"/>
        <w:ind w:firstLine="540"/>
        <w:jc w:val="both"/>
      </w:pPr>
      <w:r>
        <w:t>влечет наложение административного штрафа на должностных лиц в размере от одной тысячи до трех тысяч рублей.</w:t>
      </w:r>
    </w:p>
    <w:p w:rsidR="00E41705" w:rsidRDefault="00E41705">
      <w:pPr>
        <w:pStyle w:val="ConsPlusNormal"/>
        <w:jc w:val="both"/>
      </w:pPr>
    </w:p>
    <w:p w:rsidR="00E41705" w:rsidRDefault="00E41705">
      <w:pPr>
        <w:pStyle w:val="ConsPlusNormal"/>
        <w:ind w:firstLine="540"/>
        <w:jc w:val="both"/>
        <w:outlineLvl w:val="2"/>
      </w:pPr>
      <w:bookmarkStart w:id="124" w:name="Par903"/>
      <w:bookmarkEnd w:id="124"/>
      <w:r>
        <w:t>Статья 5.40. Принуждение к участию или к отказу от участия в забастовке</w:t>
      </w:r>
    </w:p>
    <w:p w:rsidR="00E41705" w:rsidRDefault="00E41705">
      <w:pPr>
        <w:pStyle w:val="ConsPlusNormal"/>
        <w:jc w:val="both"/>
      </w:pPr>
    </w:p>
    <w:p w:rsidR="00E41705" w:rsidRDefault="00E41705">
      <w:pPr>
        <w:pStyle w:val="ConsPlusNormal"/>
        <w:ind w:firstLine="540"/>
        <w:jc w:val="both"/>
      </w:pPr>
      <w:r>
        <w:t>Принуждение к участию или к отказу от участия в забастовке путем насилия или угроз применения насилия либо с использованием зависимого положения принуждаемого -</w:t>
      </w:r>
    </w:p>
    <w:p w:rsidR="00E41705" w:rsidRDefault="00E4170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25" w:name="Par909"/>
      <w:bookmarkEnd w:id="125"/>
      <w:r>
        <w:t>Статья 5.41. Непредоставление на безвозмездной основе услуг по погребению, невыплата социального пособия на погребение</w:t>
      </w:r>
    </w:p>
    <w:p w:rsidR="00E41705" w:rsidRDefault="00E41705">
      <w:pPr>
        <w:pStyle w:val="ConsPlusNormal"/>
        <w:jc w:val="both"/>
      </w:pPr>
    </w:p>
    <w:p w:rsidR="00E41705" w:rsidRDefault="00E41705">
      <w:pPr>
        <w:pStyle w:val="ConsPlusNormal"/>
        <w:ind w:firstLine="540"/>
        <w:jc w:val="both"/>
      </w:pPr>
      <w:r>
        <w:t>Непредоставление на безвозмездной основе услуг, предусмотренных гарантированным перечнем услуг по погребению, а равно невыплата социального пособия на погребение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p>
    <w:p w:rsidR="00E41705" w:rsidRDefault="00E41705">
      <w:pPr>
        <w:pStyle w:val="ConsPlusNormal"/>
        <w:ind w:firstLine="540"/>
        <w:jc w:val="both"/>
      </w:pPr>
      <w:r>
        <w:t>влечет наложение административного штрафа на должностных лиц в размере от двух тысяч до пяти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26" w:name="Par915"/>
      <w:bookmarkEnd w:id="126"/>
      <w:r>
        <w:t>Статья 5.42. Нарушение прав инвалидов в области трудоустройства и занятости</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23.02.2013 N 11-ФЗ)</w:t>
      </w:r>
    </w:p>
    <w:p w:rsidR="00E41705" w:rsidRDefault="00E41705">
      <w:pPr>
        <w:pStyle w:val="ConsPlusNormal"/>
        <w:ind w:firstLine="540"/>
        <w:jc w:val="both"/>
      </w:pPr>
    </w:p>
    <w:p w:rsidR="00E41705" w:rsidRDefault="00E41705">
      <w:pPr>
        <w:pStyle w:val="ConsPlusNormal"/>
        <w:ind w:firstLine="540"/>
        <w:jc w:val="both"/>
      </w:pPr>
      <w:r>
        <w:t>1.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w:t>
      </w:r>
    </w:p>
    <w:p w:rsidR="00E41705" w:rsidRDefault="00E41705">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E41705" w:rsidRDefault="00E41705">
      <w:pPr>
        <w:pStyle w:val="ConsPlusNormal"/>
        <w:ind w:firstLine="540"/>
        <w:jc w:val="both"/>
      </w:pPr>
      <w:r>
        <w:t>2. Необоснованный отказ в регистрации инвалида в качестве безработного -</w:t>
      </w:r>
    </w:p>
    <w:p w:rsidR="00E41705" w:rsidRDefault="00E41705">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E41705" w:rsidRDefault="00E41705">
      <w:pPr>
        <w:pStyle w:val="ConsPlusNormal"/>
        <w:jc w:val="both"/>
      </w:pPr>
    </w:p>
    <w:p w:rsidR="00E41705" w:rsidRDefault="00E41705">
      <w:pPr>
        <w:pStyle w:val="ConsPlusNormal"/>
        <w:ind w:firstLine="540"/>
        <w:jc w:val="both"/>
        <w:outlineLvl w:val="2"/>
      </w:pPr>
      <w:bookmarkStart w:id="127" w:name="Par924"/>
      <w:bookmarkEnd w:id="127"/>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E41705" w:rsidRDefault="00E41705">
      <w:pPr>
        <w:pStyle w:val="ConsPlusNormal"/>
        <w:jc w:val="both"/>
      </w:pPr>
    </w:p>
    <w:p w:rsidR="00E41705" w:rsidRDefault="00E41705">
      <w:pPr>
        <w:pStyle w:val="ConsPlusNormal"/>
        <w:ind w:firstLine="540"/>
        <w:jc w:val="both"/>
      </w:pPr>
      <w:r>
        <w:t>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p>
    <w:p w:rsidR="00E41705" w:rsidRDefault="00E41705">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E41705" w:rsidRDefault="00E41705">
      <w:pPr>
        <w:pStyle w:val="ConsPlusNormal"/>
        <w:jc w:val="both"/>
      </w:pPr>
      <w:r>
        <w:t>(в ред. Федеральных законов от 22.06.2007 N 116-ФЗ, от 04.06.2011 N 127-ФЗ)</w:t>
      </w:r>
    </w:p>
    <w:p w:rsidR="00E41705" w:rsidRDefault="00E41705">
      <w:pPr>
        <w:pStyle w:val="ConsPlusNormal"/>
        <w:jc w:val="both"/>
      </w:pPr>
    </w:p>
    <w:p w:rsidR="00E41705" w:rsidRDefault="00E41705">
      <w:pPr>
        <w:pStyle w:val="ConsPlusNormal"/>
        <w:ind w:firstLine="540"/>
        <w:jc w:val="both"/>
        <w:outlineLvl w:val="2"/>
      </w:pPr>
      <w:bookmarkStart w:id="128" w:name="Par930"/>
      <w:bookmarkEnd w:id="128"/>
      <w:r>
        <w:t>Статья 5.44. Утратила силу с 1 января 2010 года. - Федеральный закон от 24.07.2009 N 213-ФЗ.</w:t>
      </w:r>
    </w:p>
    <w:p w:rsidR="00E41705" w:rsidRDefault="00E41705">
      <w:pPr>
        <w:pStyle w:val="ConsPlusNormal"/>
        <w:ind w:firstLine="540"/>
        <w:jc w:val="both"/>
      </w:pPr>
    </w:p>
    <w:p w:rsidR="00E41705" w:rsidRDefault="00E41705">
      <w:pPr>
        <w:pStyle w:val="ConsPlusNormal"/>
        <w:ind w:firstLine="540"/>
        <w:jc w:val="both"/>
        <w:outlineLvl w:val="2"/>
      </w:pPr>
      <w:bookmarkStart w:id="129" w:name="Par932"/>
      <w:bookmarkEnd w:id="129"/>
      <w:r>
        <w:t>Статья 5.45. Использование преимуществ должностного или служебного положения в период избирательной кампании, кампании референдума</w:t>
      </w:r>
    </w:p>
    <w:p w:rsidR="00E41705" w:rsidRDefault="00E41705">
      <w:pPr>
        <w:pStyle w:val="ConsPlusNormal"/>
        <w:jc w:val="both"/>
      </w:pPr>
    </w:p>
    <w:p w:rsidR="00E41705" w:rsidRDefault="00E41705">
      <w:pPr>
        <w:pStyle w:val="ConsPlusNormal"/>
        <w:ind w:firstLine="540"/>
        <w:jc w:val="both"/>
      </w:pPr>
      <w:r>
        <w:t>(введена Федеральным законом от 04.07.2003 N 94-ФЗ)</w:t>
      </w:r>
    </w:p>
    <w:p w:rsidR="00E41705" w:rsidRDefault="00E41705">
      <w:pPr>
        <w:pStyle w:val="ConsPlusNormal"/>
        <w:jc w:val="both"/>
      </w:pPr>
    </w:p>
    <w:p w:rsidR="00E41705" w:rsidRDefault="00E41705">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E41705" w:rsidRDefault="00E41705">
      <w:pPr>
        <w:pStyle w:val="ConsPlusNormal"/>
        <w:jc w:val="both"/>
      </w:pPr>
      <w:r>
        <w:t>(в ред. Федерального закона от 21.07.2005 N 93-ФЗ)</w:t>
      </w:r>
    </w:p>
    <w:p w:rsidR="00E41705" w:rsidRDefault="00E41705">
      <w:pPr>
        <w:pStyle w:val="ConsPlusNormal"/>
        <w:ind w:firstLine="540"/>
        <w:jc w:val="both"/>
      </w:pPr>
      <w:r>
        <w:t>влечет наложение административного штрафа в размере от трех тысяч до пяти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30" w:name="Par941"/>
      <w:bookmarkEnd w:id="130"/>
      <w:r>
        <w:t>Статья 5.46. Подделка подписей избирателей, участников референдума</w:t>
      </w:r>
    </w:p>
    <w:p w:rsidR="00E41705" w:rsidRDefault="00E41705">
      <w:pPr>
        <w:pStyle w:val="ConsPlusNormal"/>
        <w:jc w:val="both"/>
      </w:pPr>
    </w:p>
    <w:p w:rsidR="00E41705" w:rsidRDefault="00E41705">
      <w:pPr>
        <w:pStyle w:val="ConsPlusNormal"/>
        <w:ind w:firstLine="540"/>
        <w:jc w:val="both"/>
      </w:pPr>
      <w:r>
        <w:t>(введена Федеральным законом от 04.07.2003 N 94-ФЗ)</w:t>
      </w:r>
    </w:p>
    <w:p w:rsidR="00E41705" w:rsidRDefault="00E41705">
      <w:pPr>
        <w:pStyle w:val="ConsPlusNormal"/>
        <w:jc w:val="both"/>
      </w:pPr>
    </w:p>
    <w:p w:rsidR="00E41705" w:rsidRDefault="00E41705">
      <w:pPr>
        <w:pStyle w:val="ConsPlusNormal"/>
        <w:ind w:firstLine="540"/>
        <w:jc w:val="both"/>
      </w:pPr>
      <w:r>
        <w:t>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уголовно наказуемого деяния, -</w:t>
      </w:r>
    </w:p>
    <w:p w:rsidR="00E41705" w:rsidRDefault="00E41705">
      <w:pPr>
        <w:pStyle w:val="ConsPlusNormal"/>
        <w:jc w:val="both"/>
      </w:pPr>
      <w:r>
        <w:t>(в ред. Федерального закона от 21.07.2005 N 93-ФЗ)</w:t>
      </w:r>
    </w:p>
    <w:p w:rsidR="00E41705" w:rsidRDefault="00E41705">
      <w:pPr>
        <w:pStyle w:val="ConsPlusNormal"/>
        <w:ind w:firstLine="540"/>
        <w:jc w:val="both"/>
      </w:pPr>
      <w:r>
        <w:t>влечет наложение административного штрафа в размере от двух тысяч до двух тысяч пятисот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31" w:name="Par950"/>
      <w:bookmarkEnd w:id="131"/>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E41705" w:rsidRDefault="00E41705">
      <w:pPr>
        <w:pStyle w:val="ConsPlusNormal"/>
        <w:jc w:val="both"/>
      </w:pPr>
    </w:p>
    <w:p w:rsidR="00E41705" w:rsidRDefault="00E41705">
      <w:pPr>
        <w:pStyle w:val="ConsPlusNormal"/>
        <w:ind w:firstLine="540"/>
        <w:jc w:val="both"/>
      </w:pPr>
      <w:r>
        <w:t>(введена Федеральным законом от 04.07.2003 N 94-ФЗ)</w:t>
      </w:r>
    </w:p>
    <w:p w:rsidR="00E41705" w:rsidRDefault="00E41705">
      <w:pPr>
        <w:pStyle w:val="ConsPlusNormal"/>
        <w:jc w:val="both"/>
      </w:pPr>
    </w:p>
    <w:p w:rsidR="00E41705" w:rsidRDefault="00E41705">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по месту учебы, в процессе и в местах выдачи заработной платы, пенсий, пособий, иных социальных выплат, а также при оказании благотворительной помощи -</w:t>
      </w:r>
    </w:p>
    <w:p w:rsidR="00E41705" w:rsidRDefault="00E41705">
      <w:pPr>
        <w:pStyle w:val="ConsPlusNormal"/>
        <w:jc w:val="both"/>
      </w:pPr>
      <w:r>
        <w:t>(в ред. Федерального закона от 21.07.2005 N 93-ФЗ)</w:t>
      </w:r>
    </w:p>
    <w:p w:rsidR="00E41705" w:rsidRDefault="00E4170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32" w:name="Par959"/>
      <w:bookmarkEnd w:id="132"/>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E41705" w:rsidRDefault="00E41705">
      <w:pPr>
        <w:pStyle w:val="ConsPlusNormal"/>
        <w:jc w:val="both"/>
      </w:pPr>
      <w:r>
        <w:t>(в ред. Федерального закона от 21.07.2005 N 93-ФЗ)</w:t>
      </w:r>
    </w:p>
    <w:p w:rsidR="00E41705" w:rsidRDefault="00E41705">
      <w:pPr>
        <w:pStyle w:val="ConsPlusNormal"/>
        <w:jc w:val="both"/>
      </w:pPr>
    </w:p>
    <w:p w:rsidR="00E41705" w:rsidRDefault="00E41705">
      <w:pPr>
        <w:pStyle w:val="ConsPlusNormal"/>
        <w:ind w:firstLine="540"/>
        <w:jc w:val="both"/>
      </w:pPr>
      <w:r>
        <w:t>(введена Федеральным законом от 04.07.2003 N 94-ФЗ)</w:t>
      </w:r>
    </w:p>
    <w:p w:rsidR="00E41705" w:rsidRDefault="00E41705">
      <w:pPr>
        <w:pStyle w:val="ConsPlusNormal"/>
        <w:jc w:val="both"/>
      </w:pPr>
    </w:p>
    <w:p w:rsidR="00E41705" w:rsidRDefault="00E41705">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E41705" w:rsidRDefault="00E41705">
      <w:pPr>
        <w:pStyle w:val="ConsPlusNormal"/>
        <w:jc w:val="both"/>
      </w:pPr>
      <w:r>
        <w:t>(в ред. Федерального закона от 21.07.2005 N 93-ФЗ)</w:t>
      </w:r>
    </w:p>
    <w:p w:rsidR="00E41705" w:rsidRDefault="00E41705">
      <w:pPr>
        <w:pStyle w:val="ConsPlusNormal"/>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33" w:name="Par969"/>
      <w:bookmarkEnd w:id="133"/>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21.07.2005 N 93-ФЗ)</w:t>
      </w:r>
    </w:p>
    <w:p w:rsidR="00E41705" w:rsidRDefault="00E41705">
      <w:pPr>
        <w:pStyle w:val="ConsPlusNormal"/>
        <w:ind w:firstLine="540"/>
        <w:jc w:val="both"/>
      </w:pPr>
    </w:p>
    <w:p w:rsidR="00E41705" w:rsidRDefault="00E41705">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E41705" w:rsidRDefault="00E4170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34" w:name="Par977"/>
      <w:bookmarkEnd w:id="134"/>
      <w:r>
        <w:t>Статья 5.50. Нарушение правил перечисления средств, внесенных в избирательный фонд, фонд референдума</w:t>
      </w:r>
    </w:p>
    <w:p w:rsidR="00E41705" w:rsidRDefault="00E41705">
      <w:pPr>
        <w:pStyle w:val="ConsPlusNormal"/>
        <w:jc w:val="both"/>
      </w:pPr>
    </w:p>
    <w:p w:rsidR="00E41705" w:rsidRDefault="00E41705">
      <w:pPr>
        <w:pStyle w:val="ConsPlusNormal"/>
        <w:ind w:firstLine="540"/>
        <w:jc w:val="both"/>
      </w:pPr>
      <w:r>
        <w:t>(введена Федеральным законом от 04.07.2003 N 94-ФЗ)</w:t>
      </w:r>
    </w:p>
    <w:p w:rsidR="00E41705" w:rsidRDefault="00E41705">
      <w:pPr>
        <w:pStyle w:val="ConsPlusNormal"/>
        <w:jc w:val="both"/>
      </w:pPr>
    </w:p>
    <w:p w:rsidR="00E41705" w:rsidRDefault="00E41705">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E41705" w:rsidRDefault="00E41705">
      <w:pPr>
        <w:pStyle w:val="ConsPlusNormal"/>
        <w:jc w:val="both"/>
      </w:pPr>
      <w:r>
        <w:t>(в ред. Федерального закона от 09.02.2009 N 3-ФЗ)</w:t>
      </w:r>
    </w:p>
    <w:p w:rsidR="00E41705" w:rsidRDefault="00E41705">
      <w:pPr>
        <w:pStyle w:val="ConsPlusNormal"/>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одной тысячи до двух тысяч рублей; на избирательное объединение - от десяти тысяч до тридцати тысяч рублей.</w:t>
      </w:r>
    </w:p>
    <w:p w:rsidR="00E41705" w:rsidRDefault="00E41705">
      <w:pPr>
        <w:pStyle w:val="ConsPlusNormal"/>
        <w:jc w:val="both"/>
      </w:pPr>
      <w:r>
        <w:t>(в ред. Федеральных законов от 21.07.2005 N 93-ФЗ, от 22.06.2007 N 116-ФЗ)</w:t>
      </w:r>
    </w:p>
    <w:p w:rsidR="00E41705" w:rsidRDefault="00E41705">
      <w:pPr>
        <w:pStyle w:val="ConsPlusNormal"/>
        <w:ind w:firstLine="540"/>
        <w:jc w:val="both"/>
      </w:pPr>
      <w:r>
        <w:t>Примечание. Утратило силу. - Федеральный закон от 21.07.2005 N 93-ФЗ.</w:t>
      </w:r>
    </w:p>
    <w:p w:rsidR="00E41705" w:rsidRDefault="00E41705">
      <w:pPr>
        <w:pStyle w:val="ConsPlusNormal"/>
        <w:jc w:val="both"/>
      </w:pPr>
    </w:p>
    <w:p w:rsidR="00E41705" w:rsidRDefault="00E41705">
      <w:pPr>
        <w:pStyle w:val="ConsPlusNormal"/>
        <w:ind w:firstLine="540"/>
        <w:jc w:val="both"/>
        <w:outlineLvl w:val="2"/>
      </w:pPr>
      <w:bookmarkStart w:id="135" w:name="Par987"/>
      <w:bookmarkEnd w:id="135"/>
      <w:r>
        <w:t>Статья 5.51. Нарушение организацией, индивидуальным предпринимателем, выполняющими работы или оказывающими услуги по изготовлению агитационных печатных материалов, правил изготовления агитационных печатных материалов</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21.07.2005 N 93-ФЗ)</w:t>
      </w:r>
    </w:p>
    <w:p w:rsidR="00E41705" w:rsidRDefault="00E41705">
      <w:pPr>
        <w:pStyle w:val="ConsPlusNormal"/>
        <w:ind w:firstLine="540"/>
        <w:jc w:val="both"/>
      </w:pPr>
    </w:p>
    <w:p w:rsidR="00E41705" w:rsidRDefault="00E41705">
      <w:pPr>
        <w:pStyle w:val="ConsPlusNormal"/>
        <w:ind w:firstLine="540"/>
        <w:jc w:val="both"/>
      </w:pPr>
      <w:r>
        <w:t>Выполнение организацией, индивидуальным предпринимателем работ или оказание ими услуг по изготовлению агитационных печатных материалов без предварительного опубликования предусмотренных законом сведений о размере и других условиях оплаты указанных работ или услуг -</w:t>
      </w:r>
    </w:p>
    <w:p w:rsidR="00E41705" w:rsidRDefault="00E41705">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36" w:name="Par995"/>
      <w:bookmarkEnd w:id="136"/>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21.07.2005 N 93-ФЗ)</w:t>
      </w:r>
    </w:p>
    <w:p w:rsidR="00E41705" w:rsidRDefault="00E41705">
      <w:pPr>
        <w:pStyle w:val="ConsPlusNormal"/>
        <w:ind w:firstLine="540"/>
        <w:jc w:val="both"/>
      </w:pPr>
    </w:p>
    <w:p w:rsidR="00E41705" w:rsidRDefault="00E41705">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E41705" w:rsidRDefault="00E41705">
      <w:pPr>
        <w:pStyle w:val="ConsPlusNormal"/>
        <w:ind w:firstLine="540"/>
        <w:jc w:val="both"/>
      </w:pPr>
      <w:r>
        <w:t>влечет наложение административного штрафа в размере от трех тысяч до пяти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37" w:name="Par1003"/>
      <w:bookmarkEnd w:id="137"/>
      <w:r>
        <w:t>Статья 5.53. Незаконные действия по получению и (или) распространению информации, составляющей кредитную историю</w:t>
      </w:r>
    </w:p>
    <w:p w:rsidR="00E41705" w:rsidRDefault="00E41705">
      <w:pPr>
        <w:pStyle w:val="ConsPlusNormal"/>
        <w:jc w:val="both"/>
      </w:pPr>
    </w:p>
    <w:p w:rsidR="00E41705" w:rsidRDefault="00E41705">
      <w:pPr>
        <w:pStyle w:val="ConsPlusNormal"/>
        <w:ind w:firstLine="540"/>
        <w:jc w:val="both"/>
      </w:pPr>
      <w:r>
        <w:t>(введена Федеральным законом от 30.12.2004 N 219-ФЗ)</w:t>
      </w:r>
    </w:p>
    <w:p w:rsidR="00E41705" w:rsidRDefault="00E41705">
      <w:pPr>
        <w:pStyle w:val="ConsPlusNormal"/>
        <w:ind w:firstLine="540"/>
        <w:jc w:val="both"/>
      </w:pPr>
    </w:p>
    <w:p w:rsidR="00E41705" w:rsidRDefault="00E41705">
      <w:pPr>
        <w:pStyle w:val="ConsPlusNormal"/>
        <w:ind w:firstLine="540"/>
        <w:jc w:val="both"/>
      </w:pPr>
      <w:r>
        <w:t>Незаконные действия по получению и (или) распространению информации, составляющей кредитную историю, если такие действия не содержат уголовно наказуемого деяния, -</w:t>
      </w:r>
    </w:p>
    <w:p w:rsidR="00E41705" w:rsidRDefault="00E41705">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КонсультантПлюс: примечание.</w:t>
      </w:r>
    </w:p>
    <w:p w:rsidR="00E41705" w:rsidRDefault="00E41705">
      <w:pPr>
        <w:pStyle w:val="ConsPlusNormal"/>
        <w:ind w:firstLine="540"/>
        <w:jc w:val="both"/>
      </w:pPr>
      <w:r>
        <w:t>В статье 5.54 данного документа, включенной в него Федеральным законом от 30.12.2004 N 219-ФЗ, опубликованном в официальных источниках, видимо, допущена опечатка: в названии статьи 5.54 вместо слова "неисправлению" имеется в виду слово "исправлению".</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outlineLvl w:val="2"/>
      </w:pPr>
      <w:bookmarkStart w:id="138" w:name="Par1015"/>
      <w:bookmarkEnd w:id="138"/>
      <w:r>
        <w:t>Статья 5.54. Неисполнение обязанности по проведению проверки и (или) неисправлению недостоверной информации, содержащейся в кредитной истории (кредитном отчете)</w:t>
      </w:r>
    </w:p>
    <w:p w:rsidR="00E41705" w:rsidRDefault="00E41705">
      <w:pPr>
        <w:pStyle w:val="ConsPlusNormal"/>
        <w:jc w:val="both"/>
      </w:pPr>
    </w:p>
    <w:p w:rsidR="00E41705" w:rsidRDefault="00E41705">
      <w:pPr>
        <w:pStyle w:val="ConsPlusNormal"/>
        <w:ind w:firstLine="540"/>
        <w:jc w:val="both"/>
      </w:pPr>
      <w:r>
        <w:t>(введена Федеральным законом от 30.12.2004 N 219-ФЗ)</w:t>
      </w:r>
    </w:p>
    <w:p w:rsidR="00E41705" w:rsidRDefault="00E41705">
      <w:pPr>
        <w:pStyle w:val="ConsPlusNormal"/>
        <w:ind w:firstLine="540"/>
        <w:jc w:val="both"/>
      </w:pPr>
    </w:p>
    <w:p w:rsidR="00E41705" w:rsidRDefault="00E41705">
      <w:pPr>
        <w:pStyle w:val="ConsPlusNormal"/>
        <w:ind w:firstLine="540"/>
        <w:jc w:val="both"/>
      </w:pPr>
      <w:r>
        <w:t>1. Непроведение проверки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E41705" w:rsidRDefault="00E41705">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2. Незаконный отказ бюро кредитных историй в исправлении недостоверной информации или неисполнение обязанности по исправлению недостоверной информации, содержащейся в кредитной истории (кредитном отчете), -</w:t>
      </w:r>
    </w:p>
    <w:p w:rsidR="00E41705" w:rsidRDefault="00E41705">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p>
    <w:p w:rsidR="00E41705" w:rsidRDefault="00E41705">
      <w:pPr>
        <w:pStyle w:val="ConsPlusNormal"/>
        <w:ind w:firstLine="540"/>
        <w:jc w:val="both"/>
        <w:outlineLvl w:val="2"/>
      </w:pPr>
      <w:bookmarkStart w:id="139" w:name="Par1026"/>
      <w:bookmarkEnd w:id="139"/>
      <w:r>
        <w:t>Статья 5.55. Непредоставление кредитного отчета</w:t>
      </w:r>
    </w:p>
    <w:p w:rsidR="00E41705" w:rsidRDefault="00E41705">
      <w:pPr>
        <w:pStyle w:val="ConsPlusNormal"/>
        <w:jc w:val="both"/>
      </w:pPr>
    </w:p>
    <w:p w:rsidR="00E41705" w:rsidRDefault="00E41705">
      <w:pPr>
        <w:pStyle w:val="ConsPlusNormal"/>
        <w:ind w:firstLine="540"/>
        <w:jc w:val="both"/>
      </w:pPr>
      <w:r>
        <w:t>(введена Федеральным законом от 30.12.2004 N 219-ФЗ)</w:t>
      </w:r>
    </w:p>
    <w:p w:rsidR="00E41705" w:rsidRDefault="00E41705">
      <w:pPr>
        <w:pStyle w:val="ConsPlusNormal"/>
        <w:ind w:firstLine="540"/>
        <w:jc w:val="both"/>
      </w:pPr>
    </w:p>
    <w:p w:rsidR="00E41705" w:rsidRDefault="00E41705">
      <w:pPr>
        <w:pStyle w:val="ConsPlusNormal"/>
        <w:ind w:firstLine="540"/>
        <w:jc w:val="both"/>
      </w:pPr>
      <w:r>
        <w:t>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законом "О кредитных историях", -</w:t>
      </w:r>
    </w:p>
    <w:p w:rsidR="00E41705" w:rsidRDefault="00E41705">
      <w:pPr>
        <w:pStyle w:val="ConsPlusNormal"/>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p>
    <w:p w:rsidR="00E41705" w:rsidRDefault="00E41705">
      <w:pPr>
        <w:pStyle w:val="ConsPlusNormal"/>
        <w:ind w:firstLine="540"/>
        <w:jc w:val="both"/>
        <w:outlineLvl w:val="2"/>
      </w:pPr>
      <w:bookmarkStart w:id="140" w:name="Par1034"/>
      <w:bookmarkEnd w:id="140"/>
      <w:r>
        <w:t>Статья 5.56. Нарушение порядка и сроков представления и хранения документов, связанных с подготовкой и проведением выборов, референдума</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21.07.2005 N 93-ФЗ)</w:t>
      </w:r>
    </w:p>
    <w:p w:rsidR="00E41705" w:rsidRDefault="00E41705">
      <w:pPr>
        <w:pStyle w:val="ConsPlusNormal"/>
        <w:ind w:firstLine="540"/>
        <w:jc w:val="both"/>
      </w:pPr>
    </w:p>
    <w:p w:rsidR="00E41705" w:rsidRDefault="00E41705">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E41705" w:rsidRDefault="00E41705">
      <w:pPr>
        <w:pStyle w:val="ConsPlusNormal"/>
        <w:ind w:firstLine="540"/>
        <w:jc w:val="both"/>
      </w:pPr>
      <w:r>
        <w:t>влечет наложение административного штрафа в размере от двух тысяч до пяти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E41705" w:rsidRDefault="00E4170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p>
    <w:p w:rsidR="00E41705" w:rsidRDefault="00E41705">
      <w:pPr>
        <w:pStyle w:val="ConsPlusNormal"/>
        <w:ind w:firstLine="540"/>
        <w:jc w:val="both"/>
        <w:outlineLvl w:val="2"/>
      </w:pPr>
      <w:bookmarkStart w:id="141" w:name="Par1045"/>
      <w:bookmarkEnd w:id="141"/>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E41705" w:rsidRDefault="00E41705">
      <w:pPr>
        <w:pStyle w:val="ConsPlusNormal"/>
        <w:jc w:val="both"/>
      </w:pPr>
      <w:r>
        <w:t>(в ред. Федерального закона от 02.07.2013 N 185-ФЗ)</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03.06.2009 N 104-ФЗ)</w:t>
      </w:r>
    </w:p>
    <w:p w:rsidR="00E41705" w:rsidRDefault="00E41705">
      <w:pPr>
        <w:pStyle w:val="ConsPlusNormal"/>
        <w:ind w:firstLine="540"/>
        <w:jc w:val="both"/>
      </w:pPr>
    </w:p>
    <w:p w:rsidR="00E41705" w:rsidRDefault="00E41705">
      <w:pPr>
        <w:pStyle w:val="ConsPlusNormal"/>
        <w:ind w:firstLine="540"/>
        <w:jc w:val="both"/>
      </w:pPr>
      <w:bookmarkStart w:id="142" w:name="Par1050"/>
      <w:bookmarkEnd w:id="142"/>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E41705" w:rsidRDefault="00E4170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E41705" w:rsidRDefault="00E41705">
      <w:pPr>
        <w:pStyle w:val="ConsPlusNormal"/>
        <w:ind w:firstLine="540"/>
        <w:jc w:val="both"/>
      </w:pPr>
      <w:r>
        <w:t>2. 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E41705" w:rsidRDefault="00E41705">
      <w:pPr>
        <w:pStyle w:val="ConsPlusNormal"/>
        <w:jc w:val="both"/>
      </w:pPr>
      <w:r>
        <w:t>(в ред. Федерального закона от 02.07.2013 N 185-ФЗ)</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41705" w:rsidRDefault="00E41705">
      <w:pPr>
        <w:pStyle w:val="ConsPlusNormal"/>
        <w:ind w:firstLine="540"/>
        <w:jc w:val="both"/>
      </w:pPr>
      <w:r>
        <w:t xml:space="preserve">3. Совершение административного правонарушения, предусмотренного </w:t>
      </w:r>
      <w:hyperlink w:anchor="Par1050" w:tooltip="Ссылка на текущий документ" w:history="1">
        <w:r>
          <w:rPr>
            <w:color w:val="0000FF"/>
          </w:rPr>
          <w:t>частью 1</w:t>
        </w:r>
      </w:hyperlink>
      <w:r>
        <w:t xml:space="preserve"> настоящей статьи, </w:t>
      </w:r>
      <w:hyperlink w:anchor="Par236" w:tooltip="Ссылка на текущий документ"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E41705" w:rsidRDefault="00E41705">
      <w:pPr>
        <w:pStyle w:val="ConsPlusNormal"/>
        <w:ind w:firstLine="540"/>
        <w:jc w:val="both"/>
      </w:pPr>
      <w:r>
        <w:t>влечет дисквалификацию на срок от одного года до двух лет.</w:t>
      </w:r>
    </w:p>
    <w:p w:rsidR="00E41705" w:rsidRDefault="00E41705">
      <w:pPr>
        <w:pStyle w:val="ConsPlusNormal"/>
        <w:ind w:firstLine="540"/>
        <w:jc w:val="both"/>
      </w:pPr>
    </w:p>
    <w:p w:rsidR="00E41705" w:rsidRDefault="00E41705">
      <w:pPr>
        <w:pStyle w:val="ConsPlusNormal"/>
        <w:ind w:firstLine="540"/>
        <w:jc w:val="both"/>
        <w:outlineLvl w:val="2"/>
      </w:pPr>
      <w:bookmarkStart w:id="143" w:name="Par1058"/>
      <w:bookmarkEnd w:id="143"/>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04.10.2010 N 263-ФЗ)</w:t>
      </w:r>
    </w:p>
    <w:p w:rsidR="00E41705" w:rsidRDefault="00E41705">
      <w:pPr>
        <w:pStyle w:val="ConsPlusNormal"/>
        <w:ind w:firstLine="540"/>
        <w:jc w:val="both"/>
      </w:pPr>
    </w:p>
    <w:p w:rsidR="00E41705" w:rsidRDefault="00E41705">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E41705" w:rsidRDefault="00E41705">
      <w:pPr>
        <w:pStyle w:val="ConsPlusNormal"/>
        <w:ind w:firstLine="540"/>
        <w:jc w:val="both"/>
      </w:pPr>
      <w:r>
        <w:t>влечет наложение административного штрафа в размере от одной тысячи до двух тысяч пятисот рублей.</w:t>
      </w:r>
    </w:p>
    <w:p w:rsidR="00E41705" w:rsidRDefault="00E41705">
      <w:pPr>
        <w:pStyle w:val="ConsPlusNormal"/>
        <w:ind w:firstLine="540"/>
        <w:jc w:val="both"/>
      </w:pPr>
      <w:r>
        <w:t>2. Использование заведомо поддельного открепительного удостоверения -</w:t>
      </w:r>
    </w:p>
    <w:p w:rsidR="00E41705" w:rsidRDefault="00E41705">
      <w:pPr>
        <w:pStyle w:val="ConsPlusNormal"/>
        <w:ind w:firstLine="540"/>
        <w:jc w:val="both"/>
      </w:pPr>
      <w:r>
        <w:t>влечет наложение административного штрафа в размере от одной тысячи пятисот до трех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144" w:name="Par1067"/>
      <w:bookmarkEnd w:id="144"/>
      <w:r>
        <w:t>Статья 5.59. Нарушение порядка рассмотрения обращений граждан</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07.05.2013 N 80-ФЗ)</w:t>
      </w:r>
    </w:p>
    <w:p w:rsidR="00E41705" w:rsidRDefault="00E41705">
      <w:pPr>
        <w:pStyle w:val="ConsPlusNormal"/>
        <w:ind w:firstLine="540"/>
        <w:jc w:val="both"/>
      </w:pPr>
    </w:p>
    <w:p w:rsidR="00E41705" w:rsidRDefault="00E41705">
      <w:pPr>
        <w:pStyle w:val="ConsPlusNormal"/>
        <w:ind w:firstLine="540"/>
        <w:jc w:val="both"/>
      </w:pPr>
      <w:r>
        <w:t xml:space="preserve">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ar895" w:tooltip="Ссылка на текущий документ" w:history="1">
        <w:r>
          <w:rPr>
            <w:color w:val="0000FF"/>
          </w:rPr>
          <w:t>статьями 5.39</w:t>
        </w:r>
      </w:hyperlink>
      <w:r>
        <w:t xml:space="preserve">, </w:t>
      </w:r>
      <w:hyperlink w:anchor="Par1095" w:tooltip="Ссылка на текущий документ" w:history="1">
        <w:r>
          <w:rPr>
            <w:color w:val="0000FF"/>
          </w:rPr>
          <w:t>5.63</w:t>
        </w:r>
      </w:hyperlink>
      <w:r>
        <w:t xml:space="preserve"> настоящего Кодекса, -</w:t>
      </w:r>
    </w:p>
    <w:p w:rsidR="00E41705" w:rsidRDefault="00E41705">
      <w:pPr>
        <w:pStyle w:val="ConsPlusNormal"/>
        <w:ind w:firstLine="540"/>
        <w:jc w:val="both"/>
      </w:pPr>
      <w:r>
        <w:t>влечет наложение административного штрафа в размере от пяти тысяч до десяти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145" w:name="Par1074"/>
      <w:bookmarkEnd w:id="145"/>
      <w:r>
        <w:t>Статья 5.60. Утратила силу. - Федеральный закон от 28.07.2012 N 141-ФЗ.</w:t>
      </w:r>
    </w:p>
    <w:p w:rsidR="00E41705" w:rsidRDefault="00E41705">
      <w:pPr>
        <w:pStyle w:val="ConsPlusNormal"/>
        <w:ind w:firstLine="540"/>
        <w:jc w:val="both"/>
      </w:pPr>
    </w:p>
    <w:p w:rsidR="00E41705" w:rsidRDefault="00E41705">
      <w:pPr>
        <w:pStyle w:val="ConsPlusNormal"/>
        <w:ind w:firstLine="540"/>
        <w:jc w:val="both"/>
        <w:outlineLvl w:val="2"/>
      </w:pPr>
      <w:bookmarkStart w:id="146" w:name="Par1076"/>
      <w:bookmarkEnd w:id="146"/>
      <w:r>
        <w:t>Статья 5.61. Оскорбление</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07.12.2011 N 420-ФЗ)</w:t>
      </w:r>
    </w:p>
    <w:p w:rsidR="00E41705" w:rsidRDefault="00E41705">
      <w:pPr>
        <w:pStyle w:val="ConsPlusNormal"/>
        <w:ind w:firstLine="540"/>
        <w:jc w:val="both"/>
      </w:pPr>
    </w:p>
    <w:p w:rsidR="00E41705" w:rsidRDefault="00E41705">
      <w:pPr>
        <w:pStyle w:val="ConsPlusNormal"/>
        <w:ind w:firstLine="540"/>
        <w:jc w:val="both"/>
      </w:pPr>
      <w:r>
        <w:t>1. Оскорбление, то есть унижение чести и достоинства другого лица, выраженное в неприличной форме, -</w:t>
      </w:r>
    </w:p>
    <w:p w:rsidR="00E41705" w:rsidRDefault="00E41705">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E41705" w:rsidRDefault="00E41705">
      <w:pPr>
        <w:pStyle w:val="ConsPlusNormal"/>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E41705" w:rsidRDefault="00E4170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E41705" w:rsidRDefault="00E41705">
      <w:pPr>
        <w:pStyle w:val="ConsPlusNormal"/>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147" w:name="Par1087"/>
      <w:bookmarkEnd w:id="147"/>
      <w:r>
        <w:t>Статья 5.62. Дискриминация</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07.12.2011 N 420-ФЗ)</w:t>
      </w:r>
    </w:p>
    <w:p w:rsidR="00E41705" w:rsidRDefault="00E41705">
      <w:pPr>
        <w:pStyle w:val="ConsPlusNormal"/>
        <w:ind w:firstLine="540"/>
        <w:jc w:val="both"/>
      </w:pPr>
    </w:p>
    <w:p w:rsidR="00E41705" w:rsidRDefault="00E41705">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E41705" w:rsidRDefault="00E41705">
      <w:pPr>
        <w:pStyle w:val="ConsPlusNormal"/>
        <w:jc w:val="both"/>
      </w:pPr>
      <w:r>
        <w:t>(в ред. Федерального закона от 02.07.2013 N 162-ФЗ)</w:t>
      </w:r>
    </w:p>
    <w:p w:rsidR="00E41705" w:rsidRDefault="00E41705">
      <w:pPr>
        <w:pStyle w:val="ConsPlusNormal"/>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148" w:name="Par1095"/>
      <w:bookmarkEnd w:id="148"/>
      <w:r>
        <w:t>Статья 5.63. Нарушение законодательства об организации предоставления государственных и муниципальных услуг</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03.12.2011 N 383-ФЗ)</w:t>
      </w:r>
    </w:p>
    <w:p w:rsidR="00E41705" w:rsidRDefault="00E41705">
      <w:pPr>
        <w:pStyle w:val="ConsPlusNormal"/>
        <w:ind w:firstLine="540"/>
        <w:jc w:val="both"/>
      </w:pPr>
    </w:p>
    <w:p w:rsidR="00E41705" w:rsidRDefault="00E41705">
      <w:pPr>
        <w:pStyle w:val="ConsPlusNormal"/>
        <w:ind w:firstLine="540"/>
        <w:jc w:val="both"/>
      </w:pPr>
      <w:bookmarkStart w:id="149" w:name="Par1099"/>
      <w:bookmarkEnd w:id="149"/>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ar1103" w:tooltip="Ссылка на текущий документ"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E41705" w:rsidRDefault="00E41705">
      <w:pPr>
        <w:pStyle w:val="ConsPlusNormal"/>
        <w:jc w:val="both"/>
      </w:pPr>
      <w:r>
        <w:t>(в ред. Федерального закона от 28.07.2012 N 133-ФЗ)</w:t>
      </w:r>
    </w:p>
    <w:p w:rsidR="00E41705" w:rsidRDefault="00E41705">
      <w:pPr>
        <w:pStyle w:val="ConsPlusNormal"/>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E41705" w:rsidRDefault="00E41705">
      <w:pPr>
        <w:pStyle w:val="ConsPlusNormal"/>
        <w:jc w:val="both"/>
      </w:pPr>
      <w:r>
        <w:t>(в ред. Федерального закона от 28.07.2012 N 133-ФЗ)</w:t>
      </w:r>
    </w:p>
    <w:p w:rsidR="00E41705" w:rsidRDefault="00E41705">
      <w:pPr>
        <w:pStyle w:val="ConsPlusNormal"/>
        <w:ind w:firstLine="540"/>
        <w:jc w:val="both"/>
      </w:pPr>
      <w:bookmarkStart w:id="150" w:name="Par1103"/>
      <w:bookmarkEnd w:id="150"/>
      <w:r>
        <w:t xml:space="preserve">2. Требование лицом, указанным в </w:t>
      </w:r>
      <w:hyperlink w:anchor="Par1099" w:tooltip="Ссылка на текущий документ" w:history="1">
        <w:r>
          <w:rPr>
            <w:color w:val="0000FF"/>
          </w:rPr>
          <w:t>части 1</w:t>
        </w:r>
      </w:hyperlink>
      <w:r>
        <w:t xml:space="preserve"> настоящей статьи, для предоставления государственных услуг, предоставляемых федеральным органом исполнительной власти или государственным внебюджетным фондом Российской Федерации,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E41705" w:rsidRDefault="00E41705">
      <w:pPr>
        <w:pStyle w:val="ConsPlusNormal"/>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E41705" w:rsidRDefault="00E41705">
      <w:pPr>
        <w:pStyle w:val="ConsPlusNormal"/>
        <w:jc w:val="both"/>
      </w:pPr>
      <w:r>
        <w:t>(часть 2 в ред. Федерального закона от 28.07.2012 N 133-ФЗ)</w:t>
      </w:r>
    </w:p>
    <w:p w:rsidR="00E41705" w:rsidRDefault="00E41705">
      <w:pPr>
        <w:pStyle w:val="ConsPlusNormal"/>
        <w:ind w:firstLine="540"/>
        <w:jc w:val="both"/>
      </w:pPr>
      <w:bookmarkStart w:id="151" w:name="Par1106"/>
      <w:bookmarkEnd w:id="151"/>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E41705" w:rsidRDefault="00E41705">
      <w:pPr>
        <w:pStyle w:val="ConsPlusNormal"/>
        <w:ind w:firstLine="540"/>
        <w:jc w:val="both"/>
      </w:pPr>
      <w:r>
        <w:t>влечет наложение административного штрафа в размере от двадцати тысяч до тридцати тысяч рублей.</w:t>
      </w:r>
    </w:p>
    <w:p w:rsidR="00E41705" w:rsidRDefault="00E41705">
      <w:pPr>
        <w:pStyle w:val="ConsPlusNormal"/>
        <w:ind w:firstLine="540"/>
        <w:jc w:val="both"/>
      </w:pPr>
      <w:r>
        <w:t xml:space="preserve">4. Совершение административного правонарушения, предусмотренного </w:t>
      </w:r>
      <w:hyperlink w:anchor="Par1099" w:tooltip="Ссылка на текущий документ" w:history="1">
        <w:r>
          <w:rPr>
            <w:color w:val="0000FF"/>
          </w:rPr>
          <w:t>частью 1</w:t>
        </w:r>
      </w:hyperlink>
      <w:r>
        <w:t xml:space="preserve"> или </w:t>
      </w:r>
      <w:hyperlink w:anchor="Par1103" w:tooltip="Ссылка на текущий документ"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41705" w:rsidRDefault="00E41705">
      <w:pPr>
        <w:pStyle w:val="ConsPlusNormal"/>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E41705" w:rsidRDefault="00E41705">
      <w:pPr>
        <w:pStyle w:val="ConsPlusNormal"/>
        <w:jc w:val="both"/>
      </w:pPr>
      <w:r>
        <w:t>(часть 4 введена Федеральным законом от 28.07.2012 N 133-ФЗ)</w:t>
      </w:r>
    </w:p>
    <w:p w:rsidR="00E41705" w:rsidRDefault="00E41705">
      <w:pPr>
        <w:pStyle w:val="ConsPlusNormal"/>
        <w:ind w:firstLine="540"/>
        <w:jc w:val="both"/>
      </w:pPr>
      <w:r>
        <w:t xml:space="preserve">5. Совершение административного правонарушения, предусмотренного </w:t>
      </w:r>
      <w:hyperlink w:anchor="Par1106" w:tooltip="Ссылка на текущий документ"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41705" w:rsidRDefault="00E41705">
      <w:pPr>
        <w:pStyle w:val="ConsPlusNormal"/>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E41705" w:rsidRDefault="00E41705">
      <w:pPr>
        <w:pStyle w:val="ConsPlusNormal"/>
        <w:jc w:val="both"/>
      </w:pPr>
      <w:r>
        <w:t>(часть 5 введена Федеральным законом от 28.07.2012 N 133-ФЗ)</w:t>
      </w:r>
    </w:p>
    <w:p w:rsidR="00E41705" w:rsidRDefault="00E41705">
      <w:pPr>
        <w:pStyle w:val="ConsPlusNormal"/>
        <w:jc w:val="both"/>
      </w:pPr>
    </w:p>
    <w:p w:rsidR="00E41705" w:rsidRDefault="00E41705">
      <w:pPr>
        <w:pStyle w:val="ConsPlusNormal"/>
        <w:jc w:val="center"/>
        <w:outlineLvl w:val="1"/>
        <w:rPr>
          <w:b/>
          <w:bCs/>
          <w:sz w:val="16"/>
          <w:szCs w:val="16"/>
        </w:rPr>
      </w:pPr>
      <w:bookmarkStart w:id="152" w:name="Par1115"/>
      <w:bookmarkEnd w:id="152"/>
      <w:r>
        <w:rPr>
          <w:b/>
          <w:bCs/>
          <w:sz w:val="16"/>
          <w:szCs w:val="16"/>
        </w:rPr>
        <w:t>Глава 6. АДМИНИСТРАТИВНЫЕ ПРАВОНАРУШЕНИЯ,</w:t>
      </w:r>
    </w:p>
    <w:p w:rsidR="00E41705" w:rsidRDefault="00E41705">
      <w:pPr>
        <w:pStyle w:val="ConsPlusNormal"/>
        <w:jc w:val="center"/>
        <w:rPr>
          <w:b/>
          <w:bCs/>
          <w:sz w:val="16"/>
          <w:szCs w:val="16"/>
        </w:rPr>
      </w:pPr>
      <w:r>
        <w:rPr>
          <w:b/>
          <w:bCs/>
          <w:sz w:val="16"/>
          <w:szCs w:val="16"/>
        </w:rPr>
        <w:t>ПОСЯГАЮЩИЕ НА ЗДОРОВЬЕ, САНИТАРНО-ЭПИДЕМИОЛОГИЧЕСКОЕ</w:t>
      </w:r>
    </w:p>
    <w:p w:rsidR="00E41705" w:rsidRDefault="00E41705">
      <w:pPr>
        <w:pStyle w:val="ConsPlusNormal"/>
        <w:jc w:val="center"/>
        <w:rPr>
          <w:b/>
          <w:bCs/>
          <w:sz w:val="16"/>
          <w:szCs w:val="16"/>
        </w:rPr>
      </w:pPr>
      <w:r>
        <w:rPr>
          <w:b/>
          <w:bCs/>
          <w:sz w:val="16"/>
          <w:szCs w:val="16"/>
        </w:rPr>
        <w:t>БЛАГОПОЛУЧИЕ НАСЕЛЕНИЯ И ОБЩЕСТВЕННУЮ НРАВСТВЕННОСТЬ</w:t>
      </w:r>
    </w:p>
    <w:p w:rsidR="00E41705" w:rsidRDefault="00E41705">
      <w:pPr>
        <w:pStyle w:val="ConsPlusNormal"/>
        <w:jc w:val="both"/>
      </w:pPr>
    </w:p>
    <w:p w:rsidR="00E41705" w:rsidRDefault="00E41705">
      <w:pPr>
        <w:pStyle w:val="ConsPlusNormal"/>
        <w:ind w:firstLine="540"/>
        <w:jc w:val="both"/>
        <w:outlineLvl w:val="2"/>
      </w:pPr>
      <w:bookmarkStart w:id="153" w:name="Par1119"/>
      <w:bookmarkEnd w:id="153"/>
      <w:r>
        <w:t>Статья 6.1. Сокрытие источника заражения ВИЧ-инфекцией, венерической болезнью и контактов, создающих опасность заражения</w:t>
      </w:r>
    </w:p>
    <w:p w:rsidR="00E41705" w:rsidRDefault="00E41705">
      <w:pPr>
        <w:pStyle w:val="ConsPlusNormal"/>
        <w:jc w:val="both"/>
      </w:pPr>
    </w:p>
    <w:p w:rsidR="00E41705" w:rsidRDefault="00E41705">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E41705" w:rsidRDefault="00E41705">
      <w:pPr>
        <w:pStyle w:val="ConsPlusNormal"/>
        <w:ind w:firstLine="540"/>
        <w:jc w:val="both"/>
      </w:pPr>
      <w:r>
        <w:t>влечет наложение административного штрафа в размере от пятисот до одной тысячи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54" w:name="Par1125"/>
      <w:bookmarkEnd w:id="154"/>
      <w:r>
        <w:t>Статья 6.2. Незаконное занятие частной медицинской практикой, частной фармацевтической деятельностью либо народной медициной (целительством)</w:t>
      </w:r>
    </w:p>
    <w:p w:rsidR="00E41705" w:rsidRDefault="00E41705">
      <w:pPr>
        <w:pStyle w:val="ConsPlusNormal"/>
        <w:jc w:val="both"/>
      </w:pPr>
    </w:p>
    <w:p w:rsidR="00E41705" w:rsidRDefault="00E41705">
      <w:pPr>
        <w:pStyle w:val="ConsPlusNormal"/>
        <w:ind w:firstLine="540"/>
        <w:jc w:val="both"/>
      </w:pPr>
      <w:r>
        <w:t>1. Занятие частной медицинской практикой или частной фармацевтической деятельностью лицом, не имеющим лицензию на данный вид деятельности, -</w:t>
      </w:r>
    </w:p>
    <w:p w:rsidR="00E41705" w:rsidRDefault="00E41705">
      <w:pPr>
        <w:pStyle w:val="ConsPlusNormal"/>
        <w:ind w:firstLine="540"/>
        <w:jc w:val="both"/>
      </w:pPr>
      <w:r>
        <w:t>влечет наложение административного штрафа в размере от двух тысяч до двух тысяч пятисот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2. Занятие народной медициной (целительством) с нарушением установленного законом порядка -</w:t>
      </w:r>
    </w:p>
    <w:p w:rsidR="00E41705" w:rsidRDefault="00E41705">
      <w:pPr>
        <w:pStyle w:val="ConsPlusNormal"/>
        <w:ind w:firstLine="540"/>
        <w:jc w:val="both"/>
      </w:pPr>
      <w:r>
        <w:t>влечет наложение административного штрафа в размере от одной тысячи пятисот до двух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55" w:name="Par1134"/>
      <w:bookmarkEnd w:id="155"/>
      <w:r>
        <w:t>Статья 6.3. Нарушение законодательства в области обеспечения санитарно-эпидемиологического благополучия населения</w:t>
      </w:r>
    </w:p>
    <w:p w:rsidR="00E41705" w:rsidRDefault="00E41705">
      <w:pPr>
        <w:pStyle w:val="ConsPlusNormal"/>
        <w:jc w:val="both"/>
      </w:pPr>
      <w:r>
        <w:t>(в ред. Федеральных законов от 28.12.2009 N 380-ФЗ, от 18.07.2011 N 237-ФЗ)</w:t>
      </w:r>
    </w:p>
    <w:p w:rsidR="00E41705" w:rsidRDefault="00E41705">
      <w:pPr>
        <w:pStyle w:val="ConsPlusNormal"/>
        <w:jc w:val="both"/>
      </w:pPr>
    </w:p>
    <w:p w:rsidR="00E41705" w:rsidRDefault="00E41705">
      <w:pPr>
        <w:pStyle w:val="ConsPlusNormal"/>
        <w:ind w:firstLine="540"/>
        <w:jc w:val="both"/>
      </w:pPr>
      <w: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w:t>
      </w:r>
    </w:p>
    <w:p w:rsidR="00E41705" w:rsidRDefault="00E41705">
      <w:pPr>
        <w:pStyle w:val="ConsPlusNormal"/>
        <w:jc w:val="both"/>
      </w:pPr>
      <w:r>
        <w:t>(в ред. Федеральных законов от 28.12.2009 N 380-ФЗ, от 18.07.2011 N 237-ФЗ)</w:t>
      </w:r>
    </w:p>
    <w:p w:rsidR="00E41705" w:rsidRDefault="00E41705">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41705" w:rsidRDefault="00E41705">
      <w:pPr>
        <w:pStyle w:val="ConsPlusNormal"/>
        <w:jc w:val="both"/>
      </w:pPr>
      <w:r>
        <w:t>(в ред. Федеральных законов от 09.05.2005 N 45-ФЗ, от 22.06.2007 N 116-ФЗ)</w:t>
      </w:r>
    </w:p>
    <w:p w:rsidR="00E41705" w:rsidRDefault="00E41705">
      <w:pPr>
        <w:pStyle w:val="ConsPlusNormal"/>
        <w:jc w:val="both"/>
      </w:pPr>
    </w:p>
    <w:p w:rsidR="00E41705" w:rsidRDefault="00E41705">
      <w:pPr>
        <w:pStyle w:val="ConsPlusNormal"/>
        <w:ind w:firstLine="540"/>
        <w:jc w:val="both"/>
        <w:outlineLvl w:val="2"/>
      </w:pPr>
      <w:bookmarkStart w:id="156" w:name="Par1142"/>
      <w:bookmarkEnd w:id="156"/>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E41705" w:rsidRDefault="00E41705">
      <w:pPr>
        <w:pStyle w:val="ConsPlusNormal"/>
        <w:jc w:val="both"/>
      </w:pPr>
    </w:p>
    <w:p w:rsidR="00E41705" w:rsidRDefault="00E41705">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E41705" w:rsidRDefault="00E4170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41705" w:rsidRDefault="00E41705">
      <w:pPr>
        <w:pStyle w:val="ConsPlusNormal"/>
        <w:jc w:val="both"/>
      </w:pPr>
      <w:r>
        <w:t>(в ред. Федеральных законов от 09.05.2005 N 45-ФЗ, от 22.06.2007 N 116-ФЗ)</w:t>
      </w:r>
    </w:p>
    <w:p w:rsidR="00E41705" w:rsidRDefault="00E41705">
      <w:pPr>
        <w:pStyle w:val="ConsPlusNormal"/>
        <w:jc w:val="both"/>
      </w:pPr>
    </w:p>
    <w:p w:rsidR="00E41705" w:rsidRDefault="00E41705">
      <w:pPr>
        <w:pStyle w:val="ConsPlusNormal"/>
        <w:ind w:firstLine="540"/>
        <w:jc w:val="both"/>
        <w:outlineLvl w:val="2"/>
      </w:pPr>
      <w:bookmarkStart w:id="157" w:name="Par1148"/>
      <w:bookmarkEnd w:id="157"/>
      <w:r>
        <w:t>Статья 6.5. Нарушение санитарно-эпидемиологических требований к питьевой воде</w:t>
      </w:r>
    </w:p>
    <w:p w:rsidR="00E41705" w:rsidRDefault="00E41705">
      <w:pPr>
        <w:pStyle w:val="ConsPlusNormal"/>
        <w:jc w:val="both"/>
      </w:pPr>
    </w:p>
    <w:p w:rsidR="00E41705" w:rsidRDefault="00E41705">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E41705" w:rsidRDefault="00E41705">
      <w:pPr>
        <w:pStyle w:val="ConsPlusNormal"/>
        <w:jc w:val="both"/>
      </w:pPr>
      <w:r>
        <w:t>(в ред. Федерального закона от 14.07.2008 N 118-ФЗ)</w:t>
      </w:r>
    </w:p>
    <w:p w:rsidR="00E41705" w:rsidRDefault="00E4170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E41705" w:rsidRDefault="00E41705">
      <w:pPr>
        <w:pStyle w:val="ConsPlusNormal"/>
        <w:jc w:val="both"/>
      </w:pPr>
      <w:r>
        <w:t>(в ред. Федеральных законов от 09.05.2005 N 45-ФЗ, от 22.06.2007 N 116-ФЗ)</w:t>
      </w:r>
    </w:p>
    <w:p w:rsidR="00E41705" w:rsidRDefault="00E41705">
      <w:pPr>
        <w:pStyle w:val="ConsPlusNormal"/>
        <w:jc w:val="both"/>
      </w:pPr>
    </w:p>
    <w:p w:rsidR="00E41705" w:rsidRDefault="00E41705">
      <w:pPr>
        <w:pStyle w:val="ConsPlusNormal"/>
        <w:ind w:firstLine="540"/>
        <w:jc w:val="both"/>
        <w:outlineLvl w:val="2"/>
      </w:pPr>
      <w:bookmarkStart w:id="158" w:name="Par1155"/>
      <w:bookmarkEnd w:id="158"/>
      <w:r>
        <w:t>Статья 6.6. Нарушение санитарно-эпидемиологических требований к организации питания населения</w:t>
      </w:r>
    </w:p>
    <w:p w:rsidR="00E41705" w:rsidRDefault="00E41705">
      <w:pPr>
        <w:pStyle w:val="ConsPlusNormal"/>
        <w:jc w:val="both"/>
      </w:pPr>
    </w:p>
    <w:p w:rsidR="00E41705" w:rsidRDefault="00E41705">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E41705" w:rsidRDefault="00E4170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E41705" w:rsidRDefault="00E41705">
      <w:pPr>
        <w:pStyle w:val="ConsPlusNormal"/>
        <w:jc w:val="both"/>
      </w:pPr>
      <w:r>
        <w:t>(в ред. Федеральных законов от 09.05.2005 N 45-ФЗ, от 22.06.2007 N 116-ФЗ)</w:t>
      </w:r>
    </w:p>
    <w:p w:rsidR="00E41705" w:rsidRDefault="00E41705">
      <w:pPr>
        <w:pStyle w:val="ConsPlusNormal"/>
        <w:jc w:val="both"/>
      </w:pPr>
    </w:p>
    <w:p w:rsidR="00E41705" w:rsidRDefault="00E41705">
      <w:pPr>
        <w:pStyle w:val="ConsPlusNormal"/>
        <w:ind w:firstLine="540"/>
        <w:jc w:val="both"/>
        <w:outlineLvl w:val="2"/>
      </w:pPr>
      <w:bookmarkStart w:id="159" w:name="Par1161"/>
      <w:bookmarkEnd w:id="159"/>
      <w:r>
        <w:t>Статья 6.7. Нарушение санитарно-эпидемиологических требований к условиям отдыха и оздоровления детей, их воспитания и обучения</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05.06.2012 N 52-ФЗ)</w:t>
      </w:r>
    </w:p>
    <w:p w:rsidR="00E41705" w:rsidRDefault="00E41705">
      <w:pPr>
        <w:pStyle w:val="ConsPlusNormal"/>
        <w:ind w:firstLine="540"/>
        <w:jc w:val="both"/>
      </w:pPr>
    </w:p>
    <w:p w:rsidR="00E41705" w:rsidRDefault="00E41705">
      <w:pPr>
        <w:pStyle w:val="ConsPlusNormal"/>
        <w:ind w:firstLine="540"/>
        <w:jc w:val="both"/>
      </w:pPr>
      <w:bookmarkStart w:id="160" w:name="Par1165"/>
      <w:bookmarkEnd w:id="160"/>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E41705" w:rsidRDefault="00E41705">
      <w:pPr>
        <w:pStyle w:val="ConsPlusNormal"/>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E41705" w:rsidRDefault="00E41705">
      <w:pPr>
        <w:pStyle w:val="ConsPlusNormal"/>
        <w:ind w:firstLine="540"/>
        <w:jc w:val="both"/>
      </w:pPr>
      <w:bookmarkStart w:id="161" w:name="Par1167"/>
      <w:bookmarkEnd w:id="161"/>
      <w:r>
        <w:t xml:space="preserve">2. Повторное совершение административного правонарушения, предусмотренного </w:t>
      </w:r>
      <w:hyperlink w:anchor="Par1165" w:tooltip="Ссылка на текущий документ" w:history="1">
        <w:r>
          <w:rPr>
            <w:color w:val="0000FF"/>
          </w:rPr>
          <w:t>частью 1</w:t>
        </w:r>
      </w:hyperlink>
      <w:r>
        <w:t xml:space="preserve"> настоящей статьи, -</w:t>
      </w:r>
    </w:p>
    <w:p w:rsidR="00E41705" w:rsidRDefault="00E41705">
      <w:pPr>
        <w:pStyle w:val="ConsPlusNormal"/>
        <w:jc w:val="both"/>
      </w:pPr>
      <w:r>
        <w:t>(в ред. Федерального закона от 23.07.2013 N 196-ФЗ)</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E41705" w:rsidRDefault="00E41705">
      <w:pPr>
        <w:pStyle w:val="ConsPlusNormal"/>
        <w:jc w:val="both"/>
      </w:pPr>
    </w:p>
    <w:p w:rsidR="00E41705" w:rsidRDefault="00E41705">
      <w:pPr>
        <w:pStyle w:val="ConsPlusNormal"/>
        <w:ind w:firstLine="540"/>
        <w:jc w:val="both"/>
        <w:outlineLvl w:val="2"/>
      </w:pPr>
      <w:bookmarkStart w:id="162" w:name="Par1171"/>
      <w:bookmarkEnd w:id="162"/>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E41705" w:rsidRDefault="00E41705">
      <w:pPr>
        <w:pStyle w:val="ConsPlusNormal"/>
        <w:jc w:val="both"/>
      </w:pPr>
      <w:r>
        <w:t>(в ред. Федеральных законов от 08.12.2003 N 161-ФЗ, от 19.05.2010 N 87-ФЗ)</w:t>
      </w:r>
    </w:p>
    <w:p w:rsidR="00E41705" w:rsidRDefault="00E41705">
      <w:pPr>
        <w:pStyle w:val="ConsPlusNormal"/>
        <w:jc w:val="both"/>
      </w:pPr>
    </w:p>
    <w:p w:rsidR="00E41705" w:rsidRDefault="00E41705">
      <w:pPr>
        <w:pStyle w:val="ConsPlusNormal"/>
        <w:ind w:firstLine="540"/>
        <w:jc w:val="both"/>
      </w:pPr>
      <w:r>
        <w:t>1.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E41705" w:rsidRDefault="00E41705">
      <w:pPr>
        <w:pStyle w:val="ConsPlusNormal"/>
        <w:jc w:val="both"/>
      </w:pPr>
      <w:r>
        <w:t>(в ред. Федеральных законов от 08.12.2003 N 161-ФЗ, от 19.05.2010 N 87-ФЗ)</w:t>
      </w:r>
    </w:p>
    <w:p w:rsidR="00E41705" w:rsidRDefault="00E41705">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E41705" w:rsidRDefault="00E41705">
      <w:pPr>
        <w:pStyle w:val="ConsPlusNormal"/>
        <w:jc w:val="both"/>
      </w:pPr>
      <w:r>
        <w:t>(в ред. Федеральных законов от 08.12.2003 N 161-ФЗ, от 22.06.2007 N 116-ФЗ, от 19.05.2010 N 87-ФЗ, от 28.12.2010 N 417-ФЗ)</w:t>
      </w:r>
    </w:p>
    <w:p w:rsidR="00E41705" w:rsidRDefault="00E41705">
      <w:pPr>
        <w:pStyle w:val="ConsPlusNormal"/>
        <w:ind w:firstLine="540"/>
        <w:jc w:val="both"/>
      </w:pPr>
      <w:r>
        <w:t>2. Те же действия, совершенные иностранным гражданином или лицом без гражданства, -</w:t>
      </w:r>
    </w:p>
    <w:p w:rsidR="00E41705" w:rsidRDefault="00E41705">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41705" w:rsidRDefault="00E41705">
      <w:pPr>
        <w:pStyle w:val="ConsPlusNormal"/>
        <w:jc w:val="both"/>
      </w:pPr>
      <w:r>
        <w:t>(часть 2 введена Федеральным законом от 28.12.2010 N 417-ФЗ)</w:t>
      </w:r>
    </w:p>
    <w:p w:rsidR="00E41705" w:rsidRDefault="00E41705">
      <w:pPr>
        <w:pStyle w:val="ConsPlusNormal"/>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E41705" w:rsidRDefault="00E41705">
      <w:pPr>
        <w:pStyle w:val="ConsPlusNormal"/>
        <w:jc w:val="both"/>
      </w:pPr>
      <w:r>
        <w:t>(в ред. Федерального закона от 19.05.2010 N 87-ФЗ)</w:t>
      </w:r>
    </w:p>
    <w:p w:rsidR="00E41705" w:rsidRDefault="00E41705">
      <w:pPr>
        <w:pStyle w:val="ConsPlusNormal"/>
        <w:jc w:val="both"/>
      </w:pPr>
    </w:p>
    <w:p w:rsidR="00E41705" w:rsidRDefault="00E41705">
      <w:pPr>
        <w:pStyle w:val="ConsPlusNormal"/>
        <w:ind w:firstLine="540"/>
        <w:jc w:val="both"/>
        <w:outlineLvl w:val="2"/>
      </w:pPr>
      <w:bookmarkStart w:id="163" w:name="Par1184"/>
      <w:bookmarkEnd w:id="163"/>
      <w:r>
        <w:t>Статья 6.9. Потребление наркотических средств или психотропных веществ без назначения врача</w:t>
      </w:r>
    </w:p>
    <w:p w:rsidR="00E41705" w:rsidRDefault="00E41705">
      <w:pPr>
        <w:pStyle w:val="ConsPlusNormal"/>
        <w:jc w:val="both"/>
      </w:pPr>
    </w:p>
    <w:p w:rsidR="00E41705" w:rsidRDefault="00E41705">
      <w:pPr>
        <w:pStyle w:val="ConsPlusNormal"/>
        <w:ind w:firstLine="540"/>
        <w:jc w:val="both"/>
      </w:pPr>
      <w:r>
        <w:t xml:space="preserve">1. Потребление наркотических средств или психотропных веществ без назначения врача, за исключением случаев, предусмотренных </w:t>
      </w:r>
      <w:hyperlink w:anchor="Par6443" w:tooltip="Ссылка на текущий документ" w:history="1">
        <w:r>
          <w:rPr>
            <w:color w:val="0000FF"/>
          </w:rPr>
          <w:t>частью 3 статьи 20.20</w:t>
        </w:r>
      </w:hyperlink>
      <w:r>
        <w:t xml:space="preserve">, </w:t>
      </w:r>
      <w:hyperlink w:anchor="Par6456" w:tooltip="Ссылка на текущий документ" w:history="1">
        <w:r>
          <w:rPr>
            <w:color w:val="0000FF"/>
          </w:rPr>
          <w:t>статьей 20.22</w:t>
        </w:r>
      </w:hyperlink>
      <w:r>
        <w:t xml:space="preserve"> настоящего Кодекса, -</w:t>
      </w:r>
    </w:p>
    <w:p w:rsidR="00E41705" w:rsidRDefault="00E41705">
      <w:pPr>
        <w:pStyle w:val="ConsPlusNormal"/>
        <w:jc w:val="both"/>
      </w:pPr>
      <w:r>
        <w:t>(в ред. Федерального закона от 05.12.2005 N 156-ФЗ)</w:t>
      </w:r>
    </w:p>
    <w:p w:rsidR="00E41705" w:rsidRDefault="00E41705">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E41705" w:rsidRDefault="00E41705">
      <w:pPr>
        <w:pStyle w:val="ConsPlusNormal"/>
        <w:jc w:val="both"/>
      </w:pPr>
      <w:r>
        <w:t>(в ред. Федеральных законов от 22.06.2007 N 116-ФЗ, от 28.12.2010 N 417-ФЗ)</w:t>
      </w:r>
    </w:p>
    <w:p w:rsidR="00E41705" w:rsidRDefault="00E41705">
      <w:pPr>
        <w:pStyle w:val="ConsPlusNormal"/>
        <w:ind w:firstLine="540"/>
        <w:jc w:val="both"/>
      </w:pPr>
      <w:r>
        <w:t>2. То же действие, совершенное иностранным гражданином или лицом без гражданства, -</w:t>
      </w:r>
    </w:p>
    <w:p w:rsidR="00E41705" w:rsidRDefault="00E41705">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41705" w:rsidRDefault="00E41705">
      <w:pPr>
        <w:pStyle w:val="ConsPlusNormal"/>
        <w:jc w:val="both"/>
      </w:pPr>
      <w:r>
        <w:t>(часть 2 введена Федеральным законом от 28.12.2010 N 417-ФЗ)</w:t>
      </w:r>
    </w:p>
    <w:p w:rsidR="00E41705" w:rsidRDefault="00E41705">
      <w:pPr>
        <w:pStyle w:val="ConsPlusNormal"/>
        <w:ind w:firstLine="540"/>
        <w:jc w:val="both"/>
      </w:pPr>
      <w:r>
        <w:t>Примечание.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E41705" w:rsidRDefault="00E41705">
      <w:pPr>
        <w:pStyle w:val="ConsPlusNormal"/>
        <w:ind w:firstLine="540"/>
        <w:jc w:val="both"/>
      </w:pPr>
    </w:p>
    <w:p w:rsidR="00E41705" w:rsidRDefault="00E41705">
      <w:pPr>
        <w:pStyle w:val="ConsPlusNormal"/>
        <w:ind w:firstLine="540"/>
        <w:jc w:val="both"/>
        <w:outlineLvl w:val="2"/>
      </w:pPr>
      <w:bookmarkStart w:id="164" w:name="Par1195"/>
      <w:bookmarkEnd w:id="164"/>
      <w:r>
        <w:t>Статья 6.10. Вовлечение несовершеннолетнего в употребление пива и напитков, изготавливаемых на его основе, спиртных напитков или одурманивающих веществ</w:t>
      </w:r>
    </w:p>
    <w:p w:rsidR="00E41705" w:rsidRDefault="00E41705">
      <w:pPr>
        <w:pStyle w:val="ConsPlusNormal"/>
        <w:jc w:val="both"/>
      </w:pPr>
    </w:p>
    <w:p w:rsidR="00E41705" w:rsidRDefault="00E41705">
      <w:pPr>
        <w:pStyle w:val="ConsPlusNormal"/>
        <w:ind w:firstLine="540"/>
        <w:jc w:val="both"/>
      </w:pPr>
      <w:r>
        <w:t>(в ред. Федерального закона от 05.12.2005 N 156-ФЗ)</w:t>
      </w:r>
    </w:p>
    <w:p w:rsidR="00E41705" w:rsidRDefault="00E41705">
      <w:pPr>
        <w:pStyle w:val="ConsPlusNormal"/>
        <w:jc w:val="both"/>
      </w:pPr>
    </w:p>
    <w:p w:rsidR="00E41705" w:rsidRDefault="00E41705">
      <w:pPr>
        <w:pStyle w:val="ConsPlusNormal"/>
        <w:ind w:firstLine="540"/>
        <w:jc w:val="both"/>
      </w:pPr>
      <w:bookmarkStart w:id="165" w:name="Par1199"/>
      <w:bookmarkEnd w:id="165"/>
      <w:r>
        <w:t xml:space="preserve">1. Вовлечение несовершеннолетнего в употребление пива и напитков, изготавливаемых на его основе, за исключением случаев, предусмотренных </w:t>
      </w:r>
      <w:hyperlink w:anchor="Par1294" w:tooltip="Ссылка на текущий документ" w:history="1">
        <w:r>
          <w:rPr>
            <w:color w:val="0000FF"/>
          </w:rPr>
          <w:t>частью 2 статьи 6.18</w:t>
        </w:r>
      </w:hyperlink>
      <w:r>
        <w:t xml:space="preserve"> настоящего Кодекса, -</w:t>
      </w:r>
    </w:p>
    <w:p w:rsidR="00E41705" w:rsidRDefault="00E41705">
      <w:pPr>
        <w:pStyle w:val="ConsPlusNormal"/>
        <w:jc w:val="both"/>
      </w:pPr>
      <w:r>
        <w:t>(в ред. Федерального закона от 06.12.2011 N 413-ФЗ)</w:t>
      </w:r>
    </w:p>
    <w:p w:rsidR="00E41705" w:rsidRDefault="00E41705">
      <w:pPr>
        <w:pStyle w:val="ConsPlusNormal"/>
        <w:ind w:firstLine="540"/>
        <w:jc w:val="both"/>
      </w:pPr>
      <w:r>
        <w:t>влечет наложение административного штрафа в размере от ста до трехсот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 xml:space="preserve">2. Вовлечение несовершеннолетнего в употребление спиртных напитков или одурманивающих веществ, за исключением случаев, предусмотренных </w:t>
      </w:r>
      <w:hyperlink w:anchor="Par1294" w:tooltip="Ссылка на текущий документ" w:history="1">
        <w:r>
          <w:rPr>
            <w:color w:val="0000FF"/>
          </w:rPr>
          <w:t>частью 2 статьи 6.18</w:t>
        </w:r>
      </w:hyperlink>
      <w:r>
        <w:t xml:space="preserve"> настоящего Кодекса, -</w:t>
      </w:r>
    </w:p>
    <w:p w:rsidR="00E41705" w:rsidRDefault="00E41705">
      <w:pPr>
        <w:pStyle w:val="ConsPlusNormal"/>
        <w:jc w:val="both"/>
      </w:pPr>
      <w:r>
        <w:t>(в ред. Федерального закона от 06.12.2011 N 413-ФЗ)</w:t>
      </w:r>
    </w:p>
    <w:p w:rsidR="00E41705" w:rsidRDefault="00E41705">
      <w:pPr>
        <w:pStyle w:val="ConsPlusNormal"/>
        <w:ind w:firstLine="540"/>
        <w:jc w:val="both"/>
      </w:pPr>
      <w:r>
        <w:t>влечет наложение административного штрафа в размере от пятисот до одной тысячи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 xml:space="preserve">3. Те же действия, совершенные родителями или иными законными представителями несовершеннолетних, за исключением случаев, предусмотренных </w:t>
      </w:r>
      <w:hyperlink w:anchor="Par1294" w:tooltip="Ссылка на текущий документ"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за исключением случаев, предусмотренных </w:t>
      </w:r>
      <w:hyperlink w:anchor="Par1294" w:tooltip="Ссылка на текущий документ" w:history="1">
        <w:r>
          <w:rPr>
            <w:color w:val="0000FF"/>
          </w:rPr>
          <w:t>частью 2 статьи 6.18</w:t>
        </w:r>
      </w:hyperlink>
      <w:r>
        <w:t xml:space="preserve"> настоящего Кодекса, -</w:t>
      </w:r>
    </w:p>
    <w:p w:rsidR="00E41705" w:rsidRDefault="00E41705">
      <w:pPr>
        <w:pStyle w:val="ConsPlusNormal"/>
        <w:jc w:val="both"/>
      </w:pPr>
      <w:r>
        <w:t>(в ред. Федерального закона от 06.12.2011 N 413-ФЗ)</w:t>
      </w:r>
    </w:p>
    <w:p w:rsidR="00E41705" w:rsidRDefault="00E41705">
      <w:pPr>
        <w:pStyle w:val="ConsPlusNormal"/>
        <w:ind w:firstLine="540"/>
        <w:jc w:val="both"/>
      </w:pPr>
      <w:r>
        <w:t>влекут наложение административного штрафа в размере от одной тысячи пятисот до двух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166" w:name="Par1211"/>
      <w:bookmarkEnd w:id="166"/>
      <w:r>
        <w:t xml:space="preserve">Примечание. Под пивом и напитками, изготавливаемыми на его основе, в </w:t>
      </w:r>
      <w:hyperlink w:anchor="Par1199" w:tooltip="Ссылка на текущий документ" w:history="1">
        <w:r>
          <w:rPr>
            <w:color w:val="0000FF"/>
          </w:rPr>
          <w:t>части 1</w:t>
        </w:r>
      </w:hyperlink>
      <w:r>
        <w:t xml:space="preserve"> настоящей статьи, </w:t>
      </w:r>
      <w:hyperlink w:anchor="Par6437" w:tooltip="Ссылка на текущий документ" w:history="1">
        <w:r>
          <w:rPr>
            <w:color w:val="0000FF"/>
          </w:rPr>
          <w:t>части 1 статьи 20.20</w:t>
        </w:r>
      </w:hyperlink>
      <w:r>
        <w:t xml:space="preserve"> и </w:t>
      </w:r>
      <w:hyperlink w:anchor="Par6456" w:tooltip="Ссылка на текущий документ" w:history="1">
        <w:r>
          <w:rPr>
            <w:color w:val="0000FF"/>
          </w:rPr>
          <w:t>статье 20.22</w:t>
        </w:r>
      </w:hyperlink>
      <w:r>
        <w:t xml:space="preserve"> настоящего Кодекса следует понимать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E41705" w:rsidRDefault="00E41705">
      <w:pPr>
        <w:pStyle w:val="ConsPlusNormal"/>
        <w:jc w:val="both"/>
      </w:pPr>
      <w:r>
        <w:t>(в ред. Федерального закона от 21.07.2011 N 253-ФЗ)</w:t>
      </w:r>
    </w:p>
    <w:p w:rsidR="00E41705" w:rsidRDefault="00E41705">
      <w:pPr>
        <w:pStyle w:val="ConsPlusNormal"/>
        <w:jc w:val="both"/>
      </w:pPr>
    </w:p>
    <w:p w:rsidR="00E41705" w:rsidRDefault="00E41705">
      <w:pPr>
        <w:pStyle w:val="ConsPlusNormal"/>
        <w:ind w:firstLine="540"/>
        <w:jc w:val="both"/>
        <w:outlineLvl w:val="2"/>
      </w:pPr>
      <w:bookmarkStart w:id="167" w:name="Par1214"/>
      <w:bookmarkEnd w:id="167"/>
      <w:r>
        <w:t>Статья 6.11. Занятие проституцией</w:t>
      </w:r>
    </w:p>
    <w:p w:rsidR="00E41705" w:rsidRDefault="00E41705">
      <w:pPr>
        <w:pStyle w:val="ConsPlusNormal"/>
        <w:jc w:val="both"/>
      </w:pPr>
    </w:p>
    <w:p w:rsidR="00E41705" w:rsidRDefault="00E41705">
      <w:pPr>
        <w:pStyle w:val="ConsPlusNormal"/>
        <w:ind w:firstLine="540"/>
        <w:jc w:val="both"/>
      </w:pPr>
      <w:r>
        <w:t>Занятие проституцией -</w:t>
      </w:r>
    </w:p>
    <w:p w:rsidR="00E41705" w:rsidRDefault="00E41705">
      <w:pPr>
        <w:pStyle w:val="ConsPlusNormal"/>
        <w:ind w:firstLine="540"/>
        <w:jc w:val="both"/>
      </w:pPr>
      <w:r>
        <w:t>влечет наложение административного штрафа в размере от одной тысячи пятисот до двух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68" w:name="Par1220"/>
      <w:bookmarkEnd w:id="168"/>
      <w:r>
        <w:t>Статья 6.12. Получение дохода от занятия проституцией, если этот доход связан с занятием другого лица проституцией</w:t>
      </w:r>
    </w:p>
    <w:p w:rsidR="00E41705" w:rsidRDefault="00E41705">
      <w:pPr>
        <w:pStyle w:val="ConsPlusNormal"/>
        <w:jc w:val="both"/>
      </w:pPr>
    </w:p>
    <w:p w:rsidR="00E41705" w:rsidRDefault="00E41705">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E41705" w:rsidRDefault="00E41705">
      <w:pPr>
        <w:pStyle w:val="ConsPlusNormal"/>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69" w:name="Par1226"/>
      <w:bookmarkEnd w:id="169"/>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E41705" w:rsidRDefault="00E41705">
      <w:pPr>
        <w:pStyle w:val="ConsPlusNormal"/>
        <w:jc w:val="both"/>
      </w:pPr>
      <w:r>
        <w:t>(в ред. Федерального закона от 19.05.2010 N 87-ФЗ)</w:t>
      </w:r>
    </w:p>
    <w:p w:rsidR="00E41705" w:rsidRDefault="00E41705">
      <w:pPr>
        <w:pStyle w:val="ConsPlusNormal"/>
        <w:jc w:val="both"/>
      </w:pPr>
    </w:p>
    <w:p w:rsidR="00E41705" w:rsidRDefault="00E41705">
      <w:pPr>
        <w:pStyle w:val="ConsPlusNormal"/>
        <w:ind w:firstLine="540"/>
        <w:jc w:val="both"/>
      </w:pPr>
      <w:r>
        <w:t>1.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w:t>
      </w:r>
    </w:p>
    <w:p w:rsidR="00E41705" w:rsidRDefault="00E41705">
      <w:pPr>
        <w:pStyle w:val="ConsPlusNormal"/>
        <w:jc w:val="both"/>
      </w:pPr>
      <w:r>
        <w:t>(в ред. Федерального закона от 19.05.2010 N 87-ФЗ)</w:t>
      </w:r>
    </w:p>
    <w:p w:rsidR="00E41705" w:rsidRDefault="00E41705">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E41705" w:rsidRDefault="00E41705">
      <w:pPr>
        <w:pStyle w:val="ConsPlusNormal"/>
        <w:jc w:val="both"/>
      </w:pPr>
      <w:r>
        <w:t>(в ред. Федеральных законов от 09.05.2005 N 45-ФЗ, от 22.06.2007 N 116-ФЗ, от 28.12.2010 N 417-ФЗ)</w:t>
      </w:r>
    </w:p>
    <w:p w:rsidR="00E41705" w:rsidRDefault="00E41705">
      <w:pPr>
        <w:pStyle w:val="ConsPlusNormal"/>
        <w:ind w:firstLine="540"/>
        <w:jc w:val="both"/>
      </w:pPr>
      <w:r>
        <w:t>2. То же действие, совершенное иностранным гражданином или лицом без гражданства, -</w:t>
      </w:r>
    </w:p>
    <w:p w:rsidR="00E41705" w:rsidRDefault="00E41705">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41705" w:rsidRDefault="00E41705">
      <w:pPr>
        <w:pStyle w:val="ConsPlusNormal"/>
        <w:jc w:val="both"/>
      </w:pPr>
      <w:r>
        <w:t>(часть 2 введена Федеральным законом от 28.12.2010 N 417-ФЗ)</w:t>
      </w:r>
    </w:p>
    <w:p w:rsidR="00E41705" w:rsidRDefault="00E41705">
      <w:pPr>
        <w:pStyle w:val="ConsPlusNormal"/>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E41705" w:rsidRDefault="00E41705">
      <w:pPr>
        <w:pStyle w:val="ConsPlusNormal"/>
        <w:ind w:firstLine="540"/>
        <w:jc w:val="both"/>
      </w:pPr>
    </w:p>
    <w:p w:rsidR="00E41705" w:rsidRDefault="00E41705">
      <w:pPr>
        <w:pStyle w:val="ConsPlusNormal"/>
        <w:ind w:firstLine="540"/>
        <w:jc w:val="both"/>
        <w:outlineLvl w:val="2"/>
      </w:pPr>
      <w:bookmarkStart w:id="170" w:name="Par1238"/>
      <w:bookmarkEnd w:id="170"/>
      <w:r>
        <w:t>Статья 6.14. Утратила силу. - Федеральный закон от 18.07.2011 N 237-ФЗ.</w:t>
      </w:r>
    </w:p>
    <w:p w:rsidR="00E41705" w:rsidRDefault="00E41705">
      <w:pPr>
        <w:pStyle w:val="ConsPlusNormal"/>
        <w:ind w:firstLine="540"/>
        <w:jc w:val="both"/>
      </w:pPr>
    </w:p>
    <w:p w:rsidR="00E41705" w:rsidRDefault="00E41705">
      <w:pPr>
        <w:pStyle w:val="ConsPlusNormal"/>
        <w:ind w:firstLine="540"/>
        <w:jc w:val="both"/>
        <w:outlineLvl w:val="2"/>
      </w:pPr>
      <w:bookmarkStart w:id="171" w:name="Par1240"/>
      <w:bookmarkEnd w:id="171"/>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E41705" w:rsidRDefault="00E41705">
      <w:pPr>
        <w:pStyle w:val="ConsPlusNormal"/>
        <w:jc w:val="both"/>
      </w:pPr>
      <w:r>
        <w:t>(в ред. Федерального закона от 28.06.2009 N 122-ФЗ)</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09.05.2005 N 45-ФЗ)</w:t>
      </w:r>
    </w:p>
    <w:p w:rsidR="00E41705" w:rsidRDefault="00E41705">
      <w:pPr>
        <w:pStyle w:val="ConsPlusNormal"/>
        <w:ind w:firstLine="540"/>
        <w:jc w:val="both"/>
      </w:pPr>
    </w:p>
    <w:p w:rsidR="00E41705" w:rsidRDefault="00E41705">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E41705" w:rsidRDefault="00E41705">
      <w:pPr>
        <w:pStyle w:val="ConsPlusNormal"/>
        <w:jc w:val="both"/>
      </w:pPr>
      <w:r>
        <w:t>(в ред. Федерального закона от 28.06.2009 N 122-ФЗ)</w:t>
      </w:r>
    </w:p>
    <w:p w:rsidR="00E41705" w:rsidRDefault="00E41705">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E41705" w:rsidRDefault="00E41705">
      <w:pPr>
        <w:pStyle w:val="ConsPlusNormal"/>
        <w:jc w:val="both"/>
      </w:pPr>
      <w:r>
        <w:t>(в ред. Федеральных законов от 22.06.2007 N 116-ФЗ, от 28.06.2009 N 122-ФЗ)</w:t>
      </w:r>
    </w:p>
    <w:p w:rsidR="00E41705" w:rsidRDefault="00E41705">
      <w:pPr>
        <w:pStyle w:val="ConsPlusNormal"/>
        <w:jc w:val="both"/>
      </w:pPr>
    </w:p>
    <w:p w:rsidR="00E41705" w:rsidRDefault="00E41705">
      <w:pPr>
        <w:pStyle w:val="ConsPlusNormal"/>
        <w:ind w:firstLine="540"/>
        <w:jc w:val="both"/>
        <w:outlineLvl w:val="2"/>
      </w:pPr>
      <w:bookmarkStart w:id="172" w:name="Par1250"/>
      <w:bookmarkEnd w:id="172"/>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02.10.2012 N 158-ФЗ)</w:t>
      </w:r>
    </w:p>
    <w:p w:rsidR="00E41705" w:rsidRDefault="00E41705">
      <w:pPr>
        <w:pStyle w:val="ConsPlusNormal"/>
        <w:ind w:firstLine="540"/>
        <w:jc w:val="both"/>
      </w:pPr>
    </w:p>
    <w:p w:rsidR="00E41705" w:rsidRDefault="00E41705">
      <w:pPr>
        <w:pStyle w:val="ConsPlusNormal"/>
        <w:ind w:firstLine="540"/>
        <w:jc w:val="both"/>
      </w:pPr>
      <w:r>
        <w:t>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список I и таблицу I списка IV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E41705" w:rsidRDefault="00E41705">
      <w:pPr>
        <w:pStyle w:val="ConsPlusNormal"/>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E41705" w:rsidRDefault="00E41705">
      <w:pPr>
        <w:pStyle w:val="ConsPlusNormal"/>
        <w:ind w:firstLine="540"/>
        <w:jc w:val="both"/>
      </w:pPr>
      <w:r>
        <w:t>2. Те же действия, совершенные в отношении прекурсоров наркотических средств или психотропных веществ, включенных в таблицу II списка IV Перечня наркотических средств, психотропных веществ и их прекурсоров, подлежащих контролю в Российской Федерации, -</w:t>
      </w:r>
    </w:p>
    <w:p w:rsidR="00E41705" w:rsidRDefault="00E41705">
      <w:pPr>
        <w:pStyle w:val="ConsPlusNormal"/>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E41705" w:rsidRDefault="00E41705">
      <w:pPr>
        <w:pStyle w:val="ConsPlusNormal"/>
        <w:ind w:firstLine="540"/>
        <w:jc w:val="both"/>
      </w:pPr>
      <w:r>
        <w:t>3. Те же действия, совершенные в отношении прекурсоров наркотических средств или психотропных веществ, включенных в таблицу III списка IV Перечня наркотических средств, психотропных веществ и их прекурсоров, подлежащих контролю в Российской Федерации, -</w:t>
      </w:r>
    </w:p>
    <w:p w:rsidR="00E41705" w:rsidRDefault="00E41705">
      <w:pPr>
        <w:pStyle w:val="ConsPlusNormal"/>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E41705" w:rsidRDefault="00E41705">
      <w:pPr>
        <w:pStyle w:val="ConsPlusNormal"/>
        <w:ind w:firstLine="540"/>
        <w:jc w:val="both"/>
      </w:pPr>
      <w:r>
        <w:t>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список IV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41705" w:rsidRDefault="00E41705">
      <w:pPr>
        <w:pStyle w:val="ConsPlusNormal"/>
        <w:ind w:firstLine="540"/>
        <w:jc w:val="both"/>
      </w:pPr>
    </w:p>
    <w:p w:rsidR="00E41705" w:rsidRDefault="00E41705">
      <w:pPr>
        <w:pStyle w:val="ConsPlusNormal"/>
        <w:ind w:firstLine="540"/>
        <w:jc w:val="both"/>
        <w:outlineLvl w:val="2"/>
      </w:pPr>
      <w:bookmarkStart w:id="173" w:name="Par1262"/>
      <w:bookmarkEnd w:id="173"/>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01.03.2012 N 18-ФЗ)</w:t>
      </w:r>
    </w:p>
    <w:p w:rsidR="00E41705" w:rsidRDefault="00E41705">
      <w:pPr>
        <w:pStyle w:val="ConsPlusNormal"/>
        <w:ind w:firstLine="540"/>
        <w:jc w:val="both"/>
      </w:pPr>
    </w:p>
    <w:p w:rsidR="00E41705" w:rsidRDefault="00E41705">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E41705" w:rsidRDefault="00E41705">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E41705" w:rsidRDefault="00E41705">
      <w:pPr>
        <w:pStyle w:val="ConsPlusNormal"/>
        <w:ind w:firstLine="540"/>
        <w:jc w:val="both"/>
      </w:pPr>
      <w:r>
        <w:t>2. Те же действия, совершенные иностранным гражданином или лицом без гражданства, -</w:t>
      </w:r>
    </w:p>
    <w:p w:rsidR="00E41705" w:rsidRDefault="00E41705">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41705" w:rsidRDefault="00E41705">
      <w:pPr>
        <w:pStyle w:val="ConsPlusNormal"/>
        <w:ind w:firstLine="540"/>
        <w:jc w:val="both"/>
      </w:pPr>
      <w:r>
        <w:t>Примечания:</w:t>
      </w:r>
    </w:p>
    <w:p w:rsidR="00E41705" w:rsidRDefault="00E41705">
      <w:pPr>
        <w:pStyle w:val="ConsPlusNormal"/>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E41705" w:rsidRDefault="00E41705">
      <w:pPr>
        <w:pStyle w:val="ConsPlusNormal"/>
        <w:ind w:firstLine="540"/>
        <w:jc w:val="both"/>
      </w:pPr>
      <w:r>
        <w:t>2. Действие настоящей статьи распространяется на оборот прекурсоров, включенных в список I и таблицу I списка IV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E41705" w:rsidRDefault="00E41705">
      <w:pPr>
        <w:pStyle w:val="ConsPlusNormal"/>
        <w:ind w:firstLine="540"/>
        <w:jc w:val="both"/>
      </w:pPr>
    </w:p>
    <w:p w:rsidR="00E41705" w:rsidRDefault="00E41705">
      <w:pPr>
        <w:pStyle w:val="ConsPlusNormal"/>
        <w:ind w:firstLine="540"/>
        <w:jc w:val="both"/>
        <w:outlineLvl w:val="2"/>
      </w:pPr>
      <w:bookmarkStart w:id="174" w:name="Par1274"/>
      <w:bookmarkEnd w:id="174"/>
      <w:r>
        <w:t>Статья 6.17. Нарушение законодательства Российской Федерации о защите детей от информации, причиняющей вред их здоровью и (или) развитию</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21.07.2011 N 252-ФЗ)</w:t>
      </w:r>
    </w:p>
    <w:p w:rsidR="00E41705" w:rsidRDefault="00E41705">
      <w:pPr>
        <w:pStyle w:val="ConsPlusNormal"/>
        <w:ind w:firstLine="540"/>
        <w:jc w:val="both"/>
      </w:pPr>
    </w:p>
    <w:p w:rsidR="00E41705" w:rsidRDefault="00E41705">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ar1310" w:tooltip="Ссылка на текущий документ" w:history="1">
        <w:r>
          <w:rPr>
            <w:color w:val="0000FF"/>
          </w:rPr>
          <w:t>статьями 6.20</w:t>
        </w:r>
      </w:hyperlink>
      <w:r>
        <w:t xml:space="preserve">, </w:t>
      </w:r>
      <w:hyperlink w:anchor="Par1320" w:tooltip="Ссылка на текущий документ" w:history="1">
        <w:r>
          <w:rPr>
            <w:color w:val="0000FF"/>
          </w:rPr>
          <w:t>6.21</w:t>
        </w:r>
      </w:hyperlink>
      <w:r>
        <w:t xml:space="preserve">, </w:t>
      </w:r>
      <w:hyperlink w:anchor="Par3706" w:tooltip="Ссылка на текущий документ" w:history="1">
        <w:r>
          <w:rPr>
            <w:color w:val="0000FF"/>
          </w:rPr>
          <w:t>частью 3 статьи 13.15</w:t>
        </w:r>
      </w:hyperlink>
      <w:r>
        <w:t xml:space="preserve"> и </w:t>
      </w:r>
      <w:hyperlink w:anchor="Par3746" w:tooltip="Ссылка на текущий документ" w:history="1">
        <w:r>
          <w:rPr>
            <w:color w:val="0000FF"/>
          </w:rPr>
          <w:t>частью 2 статьи 13.21</w:t>
        </w:r>
      </w:hyperlink>
      <w:r>
        <w:t xml:space="preserve"> настоящего Кодекса), если это действие не содержит уголовно наказуемого деяния, -</w:t>
      </w:r>
    </w:p>
    <w:p w:rsidR="00E41705" w:rsidRDefault="00E41705">
      <w:pPr>
        <w:pStyle w:val="ConsPlusNormal"/>
        <w:jc w:val="both"/>
      </w:pPr>
      <w:r>
        <w:t>(в ред. Федеральных законов от 05.04.2013 N 50-ФЗ, от 05.04.2013 N 58-ФЗ, от 29.06.2013 N 135-ФЗ)</w:t>
      </w:r>
    </w:p>
    <w:p w:rsidR="00E41705" w:rsidRDefault="00E41705">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E41705" w:rsidRDefault="00E41705">
      <w:pPr>
        <w:pStyle w:val="ConsPlusNormal"/>
        <w:jc w:val="both"/>
      </w:pPr>
      <w:r>
        <w:t>(в ред. Федерального закона от 29.06.2013 N 135-ФЗ)</w:t>
      </w:r>
    </w:p>
    <w:p w:rsidR="00E41705" w:rsidRDefault="00E41705">
      <w:pPr>
        <w:pStyle w:val="ConsPlusNormal"/>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E41705" w:rsidRDefault="00E41705">
      <w:pPr>
        <w:pStyle w:val="ConsPlusNormal"/>
        <w:jc w:val="both"/>
      </w:pPr>
      <w:r>
        <w:t>(в ред. Федерального закона от 23.02.2013 N 14-ФЗ)</w:t>
      </w:r>
    </w:p>
    <w:p w:rsidR="00E41705" w:rsidRDefault="00E41705">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E41705" w:rsidRDefault="00E41705">
      <w:pPr>
        <w:pStyle w:val="ConsPlusNormal"/>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E41705" w:rsidRDefault="00E41705">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175" w:name="Par1288"/>
      <w:bookmarkEnd w:id="175"/>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06.12.2011 N 413-ФЗ)</w:t>
      </w:r>
    </w:p>
    <w:p w:rsidR="00E41705" w:rsidRDefault="00E41705">
      <w:pPr>
        <w:pStyle w:val="ConsPlusNormal"/>
        <w:ind w:firstLine="540"/>
        <w:jc w:val="both"/>
      </w:pPr>
    </w:p>
    <w:p w:rsidR="00E41705" w:rsidRDefault="00E41705">
      <w:pPr>
        <w:pStyle w:val="ConsPlusNormal"/>
        <w:ind w:firstLine="540"/>
        <w:jc w:val="both"/>
      </w:pPr>
      <w:r>
        <w:t>1. Нарушение тренером, специалистом по спортивной медицине или иным специалистом в области физической культуры и спорта установленных законодательством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E41705" w:rsidRDefault="00E41705">
      <w:pPr>
        <w:pStyle w:val="ConsPlusNormal"/>
        <w:ind w:firstLine="540"/>
        <w:jc w:val="both"/>
      </w:pPr>
      <w:r>
        <w:t>влечет дисквалификацию на срок от одного года до двух лет.</w:t>
      </w:r>
    </w:p>
    <w:p w:rsidR="00E41705" w:rsidRDefault="00E41705">
      <w:pPr>
        <w:pStyle w:val="ConsPlusNormal"/>
        <w:ind w:firstLine="540"/>
        <w:jc w:val="both"/>
      </w:pPr>
      <w:bookmarkStart w:id="176" w:name="Par1294"/>
      <w:bookmarkEnd w:id="176"/>
      <w:r>
        <w:t>2. Те же действия, совершенные в отношении несовершеннолетнего спортсмена, если эти действия не содержат уголовно наказуемого деяния, -</w:t>
      </w:r>
    </w:p>
    <w:p w:rsidR="00E41705" w:rsidRDefault="00E41705">
      <w:pPr>
        <w:pStyle w:val="ConsPlusNormal"/>
        <w:ind w:firstLine="540"/>
        <w:jc w:val="both"/>
      </w:pPr>
      <w:r>
        <w:t>влекут дисквалификацию на срок три года.</w:t>
      </w:r>
    </w:p>
    <w:p w:rsidR="00E41705" w:rsidRDefault="00E41705">
      <w:pPr>
        <w:pStyle w:val="ConsPlusNormal"/>
        <w:ind w:firstLine="540"/>
        <w:jc w:val="both"/>
      </w:pPr>
      <w:r>
        <w:t>Примечания:</w:t>
      </w:r>
    </w:p>
    <w:p w:rsidR="00E41705" w:rsidRDefault="00E41705">
      <w:pPr>
        <w:pStyle w:val="ConsPlusNormal"/>
        <w:ind w:firstLine="540"/>
        <w:jc w:val="both"/>
      </w:pPr>
      <w:r>
        <w:t>1. Под запрещенной субстанцией и (или) запрещенным методом в настоящей статье понимаются субстанция и (или) метод, включенные в перечни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E41705" w:rsidRDefault="00E41705">
      <w:pPr>
        <w:pStyle w:val="ConsPlusNormal"/>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E41705" w:rsidRDefault="00E41705">
      <w:pPr>
        <w:pStyle w:val="ConsPlusNormal"/>
        <w:jc w:val="both"/>
      </w:pPr>
    </w:p>
    <w:p w:rsidR="00E41705" w:rsidRDefault="00E41705">
      <w:pPr>
        <w:pStyle w:val="ConsPlusNormal"/>
        <w:ind w:firstLine="540"/>
        <w:jc w:val="both"/>
        <w:outlineLvl w:val="2"/>
      </w:pPr>
      <w:bookmarkStart w:id="177" w:name="Par1300"/>
      <w:bookmarkEnd w:id="177"/>
      <w:r>
        <w:t>Статья 6.19. Создание юридическим лицом условий для торговли детьми и (или) эксплуатации детей</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05.04.2013 N 58-ФЗ)</w:t>
      </w:r>
    </w:p>
    <w:p w:rsidR="00E41705" w:rsidRDefault="00E41705">
      <w:pPr>
        <w:pStyle w:val="ConsPlusNormal"/>
        <w:ind w:firstLine="540"/>
        <w:jc w:val="both"/>
      </w:pPr>
    </w:p>
    <w:p w:rsidR="00E41705" w:rsidRDefault="00E41705">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E41705" w:rsidRDefault="00E41705">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E41705" w:rsidRDefault="00E41705">
      <w:pPr>
        <w:pStyle w:val="ConsPlusNormal"/>
        <w:ind w:firstLine="540"/>
        <w:jc w:val="both"/>
      </w:pPr>
      <w:r>
        <w:t>Примечания:</w:t>
      </w:r>
    </w:p>
    <w:p w:rsidR="00E41705" w:rsidRDefault="00E41705">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E41705" w:rsidRDefault="00E41705">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E41705" w:rsidRDefault="00E41705">
      <w:pPr>
        <w:pStyle w:val="ConsPlusNormal"/>
        <w:ind w:firstLine="540"/>
        <w:jc w:val="both"/>
      </w:pPr>
    </w:p>
    <w:p w:rsidR="00E41705" w:rsidRDefault="00E41705">
      <w:pPr>
        <w:pStyle w:val="ConsPlusNormal"/>
        <w:ind w:firstLine="540"/>
        <w:jc w:val="both"/>
        <w:outlineLvl w:val="2"/>
      </w:pPr>
      <w:bookmarkStart w:id="178" w:name="Par1310"/>
      <w:bookmarkEnd w:id="178"/>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05.04.2013 N 58-ФЗ)</w:t>
      </w:r>
    </w:p>
    <w:p w:rsidR="00E41705" w:rsidRDefault="00E41705">
      <w:pPr>
        <w:pStyle w:val="ConsPlusNormal"/>
        <w:ind w:firstLine="540"/>
        <w:jc w:val="both"/>
      </w:pPr>
    </w:p>
    <w:p w:rsidR="00E41705" w:rsidRDefault="00E41705">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E41705" w:rsidRDefault="00E41705">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E41705" w:rsidRDefault="00E41705">
      <w:pPr>
        <w:pStyle w:val="ConsPlusNormal"/>
        <w:ind w:firstLine="540"/>
        <w:jc w:val="both"/>
      </w:pPr>
      <w:r>
        <w:t>Примечания:</w:t>
      </w:r>
    </w:p>
    <w:p w:rsidR="00E41705" w:rsidRDefault="00E41705">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E41705" w:rsidRDefault="00E41705">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E41705" w:rsidRDefault="00E41705">
      <w:pPr>
        <w:pStyle w:val="ConsPlusNormal"/>
        <w:ind w:firstLine="540"/>
        <w:jc w:val="both"/>
      </w:pPr>
    </w:p>
    <w:p w:rsidR="00E41705" w:rsidRDefault="00E41705">
      <w:pPr>
        <w:pStyle w:val="ConsPlusNormal"/>
        <w:ind w:firstLine="540"/>
        <w:jc w:val="both"/>
        <w:outlineLvl w:val="2"/>
      </w:pPr>
      <w:bookmarkStart w:id="179" w:name="Par1320"/>
      <w:bookmarkEnd w:id="179"/>
      <w:r>
        <w:t>Статья 6.21. Пропаганда нетрадиционных сексуальных отношений среди несовершеннолетних</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29.06.2013 N 135-ФЗ)</w:t>
      </w:r>
    </w:p>
    <w:p w:rsidR="00E41705" w:rsidRDefault="00E41705">
      <w:pPr>
        <w:pStyle w:val="ConsPlusNormal"/>
        <w:ind w:firstLine="540"/>
        <w:jc w:val="both"/>
      </w:pPr>
    </w:p>
    <w:p w:rsidR="00E41705" w:rsidRDefault="00E41705">
      <w:pPr>
        <w:pStyle w:val="ConsPlusNormal"/>
        <w:ind w:firstLine="540"/>
        <w:jc w:val="both"/>
      </w:pPr>
      <w:bookmarkStart w:id="180" w:name="Par1324"/>
      <w:bookmarkEnd w:id="180"/>
      <w: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E41705" w:rsidRDefault="00E4170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E41705" w:rsidRDefault="00E41705">
      <w:pPr>
        <w:pStyle w:val="ConsPlusNormal"/>
        <w:ind w:firstLine="540"/>
        <w:jc w:val="both"/>
      </w:pPr>
      <w:bookmarkStart w:id="181" w:name="Par1326"/>
      <w:bookmarkEnd w:id="181"/>
      <w:r>
        <w:t xml:space="preserve">2. Действия, предусмотренные </w:t>
      </w:r>
      <w:hyperlink w:anchor="Par1324" w:tooltip="Ссылка на текущий документ"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E41705" w:rsidRDefault="00E41705">
      <w:pPr>
        <w:pStyle w:val="ConsPlusNormal"/>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E41705" w:rsidRDefault="00E41705">
      <w:pPr>
        <w:pStyle w:val="ConsPlusNormal"/>
        <w:ind w:firstLine="540"/>
        <w:jc w:val="both"/>
      </w:pPr>
      <w:r>
        <w:t xml:space="preserve">3. Действия, предусмотренные </w:t>
      </w:r>
      <w:hyperlink w:anchor="Par1324" w:tooltip="Ссылка на текущий документ"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E41705" w:rsidRDefault="00E41705">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41705" w:rsidRDefault="00E41705">
      <w:pPr>
        <w:pStyle w:val="ConsPlusNormal"/>
        <w:ind w:firstLine="540"/>
        <w:jc w:val="both"/>
      </w:pPr>
      <w:bookmarkStart w:id="182" w:name="Par1330"/>
      <w:bookmarkEnd w:id="182"/>
      <w:r>
        <w:t xml:space="preserve">4. Действия, предусмотренные </w:t>
      </w:r>
      <w:hyperlink w:anchor="Par1324" w:tooltip="Ссылка на текущий документ"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E41705" w:rsidRDefault="00E41705">
      <w:pPr>
        <w:pStyle w:val="ConsPlusNormal"/>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41705" w:rsidRDefault="00E41705">
      <w:pPr>
        <w:pStyle w:val="ConsPlusNormal"/>
        <w:ind w:firstLine="540"/>
        <w:jc w:val="both"/>
      </w:pP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КонсультантПлюс: примечание.</w:t>
      </w:r>
    </w:p>
    <w:p w:rsidR="00E41705" w:rsidRDefault="00E41705">
      <w:pPr>
        <w:pStyle w:val="ConsPlusNormal"/>
        <w:ind w:firstLine="540"/>
        <w:jc w:val="both"/>
      </w:pPr>
      <w:r>
        <w:t>В соответствии с Федеральным законом от 23.07.2013 N 245-ФЗ с 25 июля 2014 года глава 7 будет дополнена статьей 7.15.1 следующего содержания.</w:t>
      </w:r>
    </w:p>
    <w:p w:rsidR="00E41705" w:rsidRDefault="00E41705">
      <w:pPr>
        <w:pStyle w:val="ConsPlusNormal"/>
        <w:pBdr>
          <w:bottom w:val="single" w:sz="6" w:space="0" w:color="auto"/>
        </w:pBdr>
        <w:rPr>
          <w:sz w:val="5"/>
          <w:szCs w:val="5"/>
        </w:rPr>
      </w:pPr>
    </w:p>
    <w:p w:rsidR="00E41705" w:rsidRDefault="00E41705">
      <w:pPr>
        <w:pStyle w:val="ConsPlusNormal"/>
        <w:jc w:val="center"/>
        <w:outlineLvl w:val="1"/>
        <w:rPr>
          <w:b/>
          <w:bCs/>
          <w:sz w:val="16"/>
          <w:szCs w:val="16"/>
        </w:rPr>
      </w:pPr>
      <w:bookmarkStart w:id="183" w:name="Par1337"/>
      <w:bookmarkEnd w:id="183"/>
      <w:r>
        <w:rPr>
          <w:b/>
          <w:bCs/>
          <w:sz w:val="16"/>
          <w:szCs w:val="16"/>
        </w:rPr>
        <w:t>Глава 7. АДМИНИСТРАТИВНЫЕ ПРАВОНАРУШЕНИЯ</w:t>
      </w:r>
    </w:p>
    <w:p w:rsidR="00E41705" w:rsidRDefault="00E41705">
      <w:pPr>
        <w:pStyle w:val="ConsPlusNormal"/>
        <w:jc w:val="center"/>
        <w:rPr>
          <w:b/>
          <w:bCs/>
          <w:sz w:val="16"/>
          <w:szCs w:val="16"/>
        </w:rPr>
      </w:pPr>
      <w:r>
        <w:rPr>
          <w:b/>
          <w:bCs/>
          <w:sz w:val="16"/>
          <w:szCs w:val="16"/>
        </w:rPr>
        <w:t>В ОБЛАСТИ ОХРАНЫ СОБСТВЕННОСТИ</w:t>
      </w:r>
    </w:p>
    <w:p w:rsidR="00E41705" w:rsidRDefault="00E41705">
      <w:pPr>
        <w:pStyle w:val="ConsPlusNormal"/>
        <w:jc w:val="both"/>
      </w:pPr>
    </w:p>
    <w:p w:rsidR="00E41705" w:rsidRDefault="00E41705">
      <w:pPr>
        <w:pStyle w:val="ConsPlusNormal"/>
        <w:ind w:firstLine="540"/>
        <w:jc w:val="both"/>
        <w:outlineLvl w:val="2"/>
      </w:pPr>
      <w:bookmarkStart w:id="184" w:name="Par1340"/>
      <w:bookmarkEnd w:id="184"/>
      <w:r>
        <w:t>Статья 7.1. Самовольное занятие земельного участка</w:t>
      </w:r>
    </w:p>
    <w:p w:rsidR="00E41705" w:rsidRDefault="00E41705">
      <w:pPr>
        <w:pStyle w:val="ConsPlusNormal"/>
        <w:jc w:val="both"/>
      </w:pPr>
    </w:p>
    <w:p w:rsidR="00E41705" w:rsidRDefault="00E41705">
      <w:pPr>
        <w:pStyle w:val="ConsPlusNormal"/>
        <w:ind w:firstLine="540"/>
        <w:jc w:val="both"/>
      </w:pPr>
      <w:r>
        <w:t>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 -</w:t>
      </w:r>
    </w:p>
    <w:p w:rsidR="00E41705" w:rsidRDefault="00E4170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85" w:name="Par1346"/>
      <w:bookmarkEnd w:id="185"/>
      <w:r>
        <w:t>Статья 7.2. Уничтожение или повреждение специальных знаков</w:t>
      </w:r>
    </w:p>
    <w:p w:rsidR="00E41705" w:rsidRDefault="00E41705">
      <w:pPr>
        <w:pStyle w:val="ConsPlusNormal"/>
        <w:jc w:val="both"/>
      </w:pPr>
      <w:r>
        <w:t>(в ред. Федерального закона от 28.12.2009 N 380-ФЗ)</w:t>
      </w:r>
    </w:p>
    <w:p w:rsidR="00E41705" w:rsidRDefault="00E41705">
      <w:pPr>
        <w:pStyle w:val="ConsPlusNormal"/>
        <w:jc w:val="both"/>
      </w:pPr>
    </w:p>
    <w:p w:rsidR="00E41705" w:rsidRDefault="00E41705">
      <w:pPr>
        <w:pStyle w:val="ConsPlusNormal"/>
        <w:ind w:firstLine="540"/>
        <w:jc w:val="both"/>
      </w:pPr>
      <w:bookmarkStart w:id="186" w:name="Par1349"/>
      <w:bookmarkEnd w:id="186"/>
      <w:r>
        <w:t>1. Уничтожение или повреждение межевых знаков границ земельных участков, а равно невыполнение обязанностей по сохранению указанных знаков -</w:t>
      </w:r>
    </w:p>
    <w:p w:rsidR="00E41705" w:rsidRDefault="00E41705">
      <w:pPr>
        <w:pStyle w:val="ConsPlusNormal"/>
        <w:jc w:val="both"/>
      </w:pPr>
      <w:r>
        <w:t>(в ред. Федерального закона от 28.12.2009 N 380-ФЗ)</w:t>
      </w:r>
    </w:p>
    <w:p w:rsidR="00E41705" w:rsidRDefault="00E4170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187" w:name="Par1353"/>
      <w:bookmarkEnd w:id="187"/>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E41705" w:rsidRDefault="00E41705">
      <w:pPr>
        <w:pStyle w:val="ConsPlusNormal"/>
        <w:jc w:val="both"/>
      </w:pPr>
      <w:r>
        <w:t>(в ред. Федерального закона от 28.12.2009 N 380-ФЗ)</w:t>
      </w:r>
    </w:p>
    <w:p w:rsidR="00E41705" w:rsidRDefault="00E4170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188" w:name="Par1357"/>
      <w:bookmarkEnd w:id="188"/>
      <w:r>
        <w:t>3. Уничтожение, повреждение или снос пунктов государственных геодезических сетей либо стационарных пунктов наблюдений за состоянием окружающей среды и ее загрязнением, входящих в государственную наблюдательную сеть, а равно нарушение режима охранной зоны стационарных пунктов наблюдений за состоянием окружающей среды и ее загрязнением -</w:t>
      </w:r>
    </w:p>
    <w:p w:rsidR="00E41705" w:rsidRDefault="00E41705">
      <w:pPr>
        <w:pStyle w:val="ConsPlusNormal"/>
        <w:jc w:val="both"/>
      </w:pPr>
      <w:r>
        <w:t>(в ред. Федерального закона от 30.12.2008 N 309-ФЗ)</w:t>
      </w:r>
    </w:p>
    <w:p w:rsidR="00E41705" w:rsidRDefault="00E4170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189" w:name="Par1361"/>
      <w:bookmarkEnd w:id="189"/>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ar1357" w:tooltip="Ссылка на текущий документ"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E41705" w:rsidRDefault="00E41705">
      <w:pPr>
        <w:pStyle w:val="ConsPlusNormal"/>
        <w:ind w:firstLine="540"/>
        <w:jc w:val="both"/>
      </w:pPr>
      <w:r>
        <w:t>влечет предупреждение или наложение административного штрафа в размере от ста до пятисот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90" w:name="Par1365"/>
      <w:bookmarkEnd w:id="190"/>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28.12.2009 N 380-ФЗ)</w:t>
      </w:r>
    </w:p>
    <w:p w:rsidR="00E41705" w:rsidRDefault="00E41705">
      <w:pPr>
        <w:pStyle w:val="ConsPlusNormal"/>
        <w:ind w:firstLine="540"/>
        <w:jc w:val="both"/>
      </w:pPr>
    </w:p>
    <w:p w:rsidR="00E41705" w:rsidRDefault="00E41705">
      <w:pPr>
        <w:pStyle w:val="ConsPlusNormal"/>
        <w:ind w:firstLine="540"/>
        <w:jc w:val="both"/>
      </w:pPr>
      <w:r>
        <w:t>1. Пользование недрами без лицензии на пользование недрами -</w:t>
      </w:r>
    </w:p>
    <w:p w:rsidR="00E41705" w:rsidRDefault="00E4170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41705" w:rsidRDefault="00E41705">
      <w:pPr>
        <w:pStyle w:val="ConsPlusNormal"/>
        <w:ind w:firstLine="540"/>
        <w:jc w:val="both"/>
      </w:pPr>
      <w:bookmarkStart w:id="191" w:name="Par1371"/>
      <w:bookmarkEnd w:id="191"/>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E41705" w:rsidRDefault="00E4170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E41705" w:rsidRDefault="00E41705">
      <w:pPr>
        <w:pStyle w:val="ConsPlusNormal"/>
        <w:jc w:val="both"/>
      </w:pPr>
    </w:p>
    <w:p w:rsidR="00E41705" w:rsidRDefault="00E41705">
      <w:pPr>
        <w:pStyle w:val="ConsPlusNormal"/>
        <w:ind w:firstLine="540"/>
        <w:jc w:val="both"/>
        <w:outlineLvl w:val="2"/>
      </w:pPr>
      <w:bookmarkStart w:id="192" w:name="Par1374"/>
      <w:bookmarkEnd w:id="192"/>
      <w:r>
        <w:t>Статья 7.4. Самовольная застройка площадей залегания полезных ископаемых</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28.12.2009 N 380-ФЗ)</w:t>
      </w:r>
    </w:p>
    <w:p w:rsidR="00E41705" w:rsidRDefault="00E41705">
      <w:pPr>
        <w:pStyle w:val="ConsPlusNormal"/>
        <w:ind w:firstLine="540"/>
        <w:jc w:val="both"/>
      </w:pPr>
    </w:p>
    <w:p w:rsidR="00E41705" w:rsidRDefault="00E41705">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E41705" w:rsidRDefault="00E4170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E41705" w:rsidRDefault="00E41705">
      <w:pPr>
        <w:pStyle w:val="ConsPlusNormal"/>
        <w:jc w:val="both"/>
      </w:pPr>
    </w:p>
    <w:p w:rsidR="00E41705" w:rsidRDefault="00E41705">
      <w:pPr>
        <w:pStyle w:val="ConsPlusNormal"/>
        <w:ind w:firstLine="540"/>
        <w:jc w:val="both"/>
        <w:outlineLvl w:val="2"/>
      </w:pPr>
      <w:bookmarkStart w:id="193" w:name="Par1381"/>
      <w:bookmarkEnd w:id="193"/>
      <w:r>
        <w:t>Статья 7.5. Самовольная добыча янтаря</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28.12.2009 N 380-ФЗ)</w:t>
      </w:r>
    </w:p>
    <w:p w:rsidR="00E41705" w:rsidRDefault="00E41705">
      <w:pPr>
        <w:pStyle w:val="ConsPlusNormal"/>
        <w:ind w:firstLine="540"/>
        <w:jc w:val="both"/>
      </w:pPr>
    </w:p>
    <w:p w:rsidR="00E41705" w:rsidRDefault="00E41705">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E41705" w:rsidRDefault="00E41705">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E41705" w:rsidRDefault="00E41705">
      <w:pPr>
        <w:pStyle w:val="ConsPlusNormal"/>
        <w:jc w:val="both"/>
      </w:pPr>
      <w:r>
        <w:t>(в ред. Федерального закона от 23.02.2013 N 13-ФЗ)</w:t>
      </w:r>
    </w:p>
    <w:p w:rsidR="00E41705" w:rsidRDefault="00E41705">
      <w:pPr>
        <w:pStyle w:val="ConsPlusNormal"/>
        <w:jc w:val="both"/>
      </w:pPr>
    </w:p>
    <w:p w:rsidR="00E41705" w:rsidRDefault="00E41705">
      <w:pPr>
        <w:pStyle w:val="ConsPlusNormal"/>
        <w:ind w:firstLine="540"/>
        <w:jc w:val="both"/>
        <w:outlineLvl w:val="2"/>
      </w:pPr>
      <w:bookmarkStart w:id="194" w:name="Par1389"/>
      <w:bookmarkEnd w:id="194"/>
      <w:r>
        <w:t>Статья 7.6. Самовольное занятие водного объекта или пользование им с нарушением установленных условий</w:t>
      </w:r>
    </w:p>
    <w:p w:rsidR="00E41705" w:rsidRDefault="00E41705">
      <w:pPr>
        <w:pStyle w:val="ConsPlusNormal"/>
        <w:jc w:val="both"/>
      </w:pPr>
      <w:r>
        <w:t>(в ред. Федерального закона от 03.06.2006 N 73-ФЗ)</w:t>
      </w:r>
    </w:p>
    <w:p w:rsidR="00E41705" w:rsidRDefault="00E41705">
      <w:pPr>
        <w:pStyle w:val="ConsPlusNormal"/>
        <w:jc w:val="both"/>
      </w:pPr>
    </w:p>
    <w:p w:rsidR="00E41705" w:rsidRDefault="00E41705">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E41705" w:rsidRDefault="00E41705">
      <w:pPr>
        <w:pStyle w:val="ConsPlusNormal"/>
        <w:jc w:val="both"/>
      </w:pPr>
      <w:r>
        <w:t>(в ред. Федерального закона от 03.06.2006 N 73-ФЗ)</w:t>
      </w:r>
    </w:p>
    <w:p w:rsidR="00E41705" w:rsidRDefault="00E4170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95" w:name="Par1397"/>
      <w:bookmarkEnd w:id="195"/>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E41705" w:rsidRDefault="00E41705">
      <w:pPr>
        <w:pStyle w:val="ConsPlusNormal"/>
        <w:jc w:val="both"/>
      </w:pPr>
      <w:r>
        <w:t>(в ред. Федерального закона от 14.07.2008 N 118-ФЗ)</w:t>
      </w:r>
    </w:p>
    <w:p w:rsidR="00E41705" w:rsidRDefault="00E41705">
      <w:pPr>
        <w:pStyle w:val="ConsPlusNormal"/>
        <w:jc w:val="both"/>
      </w:pPr>
    </w:p>
    <w:p w:rsidR="00E41705" w:rsidRDefault="00E41705">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E41705" w:rsidRDefault="00E41705">
      <w:pPr>
        <w:pStyle w:val="ConsPlusNormal"/>
        <w:jc w:val="both"/>
      </w:pPr>
      <w:r>
        <w:t>(в ред. Федерального закона от 14.07.2008 N 118-ФЗ)</w:t>
      </w:r>
    </w:p>
    <w:p w:rsidR="00E41705" w:rsidRDefault="00E4170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96" w:name="Par1405"/>
      <w:bookmarkEnd w:id="196"/>
      <w:r>
        <w:t>Статья 7.8. Утратила силу. - Федеральный закон от 28.12.2009 N 380-ФЗ.</w:t>
      </w:r>
    </w:p>
    <w:p w:rsidR="00E41705" w:rsidRDefault="00E41705">
      <w:pPr>
        <w:pStyle w:val="ConsPlusNormal"/>
        <w:jc w:val="both"/>
      </w:pPr>
    </w:p>
    <w:p w:rsidR="00E41705" w:rsidRDefault="00E41705">
      <w:pPr>
        <w:pStyle w:val="ConsPlusNormal"/>
        <w:ind w:firstLine="540"/>
        <w:jc w:val="both"/>
        <w:outlineLvl w:val="2"/>
      </w:pPr>
      <w:bookmarkStart w:id="197" w:name="Par1407"/>
      <w:bookmarkEnd w:id="197"/>
      <w:r>
        <w:t>Статья 7.9. Самовольное занятие лесных участков</w:t>
      </w:r>
    </w:p>
    <w:p w:rsidR="00E41705" w:rsidRDefault="00E41705">
      <w:pPr>
        <w:pStyle w:val="ConsPlusNormal"/>
        <w:jc w:val="both"/>
      </w:pPr>
      <w:r>
        <w:t>(в ред. Федерального закона от 04.12.2006 N 201-ФЗ)</w:t>
      </w:r>
    </w:p>
    <w:p w:rsidR="00E41705" w:rsidRDefault="00E41705">
      <w:pPr>
        <w:pStyle w:val="ConsPlusNormal"/>
        <w:jc w:val="both"/>
      </w:pPr>
    </w:p>
    <w:p w:rsidR="00E41705" w:rsidRDefault="00E41705">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E41705" w:rsidRDefault="00E41705">
      <w:pPr>
        <w:pStyle w:val="ConsPlusNormal"/>
        <w:jc w:val="both"/>
      </w:pPr>
      <w:r>
        <w:t>(в ред. Федерального закона от 04.12.2006 N 201-ФЗ)</w:t>
      </w:r>
    </w:p>
    <w:p w:rsidR="00E41705" w:rsidRDefault="00E4170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98" w:name="Par1415"/>
      <w:bookmarkEnd w:id="198"/>
      <w:r>
        <w:t>Статья 7.10. Самовольная уступка права пользования землей, недрами, лесным участком или водным объектом</w:t>
      </w:r>
    </w:p>
    <w:p w:rsidR="00E41705" w:rsidRDefault="00E41705">
      <w:pPr>
        <w:pStyle w:val="ConsPlusNormal"/>
        <w:jc w:val="both"/>
      </w:pPr>
      <w:r>
        <w:t>(в ред. Федеральных законов от 04.12.2006 N 201-ФЗ, от 28.12.2009 N 380-ФЗ)</w:t>
      </w:r>
    </w:p>
    <w:p w:rsidR="00E41705" w:rsidRDefault="00E41705">
      <w:pPr>
        <w:pStyle w:val="ConsPlusNormal"/>
        <w:jc w:val="both"/>
      </w:pPr>
    </w:p>
    <w:p w:rsidR="00E41705" w:rsidRDefault="00E41705">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E41705" w:rsidRDefault="00E41705">
      <w:pPr>
        <w:pStyle w:val="ConsPlusNormal"/>
        <w:jc w:val="both"/>
      </w:pPr>
      <w:r>
        <w:t>(в ред. Федеральных законов от 04.12.2006 N 201-ФЗ, от 28.12.2009 N 380-ФЗ)</w:t>
      </w:r>
    </w:p>
    <w:p w:rsidR="00E41705" w:rsidRDefault="00E4170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99" w:name="Par1423"/>
      <w:bookmarkEnd w:id="199"/>
      <w:r>
        <w:t>Статья 7.11. Пользование объектами животного мира и водными биологическими ресурсами без разрешения</w:t>
      </w:r>
    </w:p>
    <w:p w:rsidR="00E41705" w:rsidRDefault="00E41705">
      <w:pPr>
        <w:pStyle w:val="ConsPlusNormal"/>
        <w:jc w:val="both"/>
      </w:pPr>
      <w:r>
        <w:t>(в ред. Федеральных законов от 06.12.2007 N 333-ФЗ, от 24.07.2009 N 209-ФЗ)</w:t>
      </w:r>
    </w:p>
    <w:p w:rsidR="00E41705" w:rsidRDefault="00E41705">
      <w:pPr>
        <w:pStyle w:val="ConsPlusNormal"/>
        <w:jc w:val="both"/>
      </w:pPr>
    </w:p>
    <w:p w:rsidR="00E41705" w:rsidRDefault="00E41705">
      <w:pPr>
        <w:pStyle w:val="ConsPlusNormal"/>
        <w:ind w:firstLine="540"/>
        <w:jc w:val="both"/>
      </w:pPr>
      <w:bookmarkStart w:id="200" w:name="Par1426"/>
      <w:bookmarkEnd w:id="200"/>
      <w:r>
        <w:t xml:space="preserve">1.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ar1430" w:tooltip="Ссылка на текущий документ" w:history="1">
        <w:r>
          <w:rPr>
            <w:color w:val="0000FF"/>
          </w:rPr>
          <w:t>частью 2</w:t>
        </w:r>
      </w:hyperlink>
      <w:r>
        <w:t xml:space="preserve"> настоящей статьи и </w:t>
      </w:r>
      <w:hyperlink w:anchor="Par1971" w:tooltip="Ссылка на текущий документ" w:history="1">
        <w:r>
          <w:rPr>
            <w:color w:val="0000FF"/>
          </w:rPr>
          <w:t>частью 2 статьи 8.17</w:t>
        </w:r>
      </w:hyperlink>
      <w:r>
        <w:t xml:space="preserve"> настоящего Кодекса, -</w:t>
      </w:r>
    </w:p>
    <w:p w:rsidR="00E41705" w:rsidRDefault="00E41705">
      <w:pPr>
        <w:pStyle w:val="ConsPlusNormal"/>
        <w:jc w:val="both"/>
      </w:pPr>
      <w:r>
        <w:t>(в ред. Федеральных законов от 06.12.2007 N 333-ФЗ, от 28.12.2009 N 380-ФЗ, от 24.07.2009 N 209-ФЗ, от 23.07.2013 N 201-ФЗ)</w:t>
      </w:r>
    </w:p>
    <w:p w:rsidR="00E41705" w:rsidRDefault="00E4170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201" w:name="Par1430"/>
      <w:bookmarkEnd w:id="201"/>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E41705" w:rsidRDefault="00E41705">
      <w:pPr>
        <w:pStyle w:val="ConsPlusNormal"/>
        <w:ind w:firstLine="540"/>
        <w:jc w:val="both"/>
      </w:pPr>
      <w:r>
        <w:t>влечет лишение права осуществлять охоту на срок от одного года до трех лет.</w:t>
      </w:r>
    </w:p>
    <w:p w:rsidR="00E41705" w:rsidRDefault="00E41705">
      <w:pPr>
        <w:pStyle w:val="ConsPlusNormal"/>
        <w:jc w:val="both"/>
      </w:pPr>
      <w:r>
        <w:t>(часть 2 введена Федеральным законом от 23.07.2013 N 201-ФЗ)</w:t>
      </w:r>
    </w:p>
    <w:p w:rsidR="00E41705" w:rsidRDefault="00E41705">
      <w:pPr>
        <w:pStyle w:val="ConsPlusNormal"/>
        <w:jc w:val="both"/>
      </w:pPr>
    </w:p>
    <w:p w:rsidR="00E41705" w:rsidRDefault="00E41705">
      <w:pPr>
        <w:pStyle w:val="ConsPlusNormal"/>
        <w:ind w:firstLine="540"/>
        <w:jc w:val="both"/>
        <w:outlineLvl w:val="2"/>
      </w:pPr>
      <w:bookmarkStart w:id="202" w:name="Par1434"/>
      <w:bookmarkEnd w:id="202"/>
      <w:r>
        <w:t>Статья 7.12. Нарушение авторских и смежных прав, изобретательских и патентных прав</w:t>
      </w:r>
    </w:p>
    <w:p w:rsidR="00E41705" w:rsidRDefault="00E41705">
      <w:pPr>
        <w:pStyle w:val="ConsPlusNormal"/>
        <w:jc w:val="both"/>
      </w:pP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КонсультантПлюс: примечание.</w:t>
      </w:r>
    </w:p>
    <w:p w:rsidR="00E41705" w:rsidRDefault="00E41705">
      <w:pPr>
        <w:pStyle w:val="ConsPlusNormal"/>
        <w:ind w:firstLine="540"/>
        <w:jc w:val="both"/>
      </w:pPr>
      <w:r>
        <w:t>Об ответственности за использование результата интеллектуальной деятельности или средства индивидуализации без согласия правообладателя см. статьи 1253, 1301, 1311, 1472, 1515, 1537 Гражданского кодекса РФ.</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bookmarkStart w:id="203" w:name="Par1440"/>
      <w:bookmarkEnd w:id="203"/>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ar4275" w:tooltip="Ссылка на текущий документ" w:history="1">
        <w:r>
          <w:rPr>
            <w:color w:val="0000FF"/>
          </w:rPr>
          <w:t>частью 2 статьи 14.33</w:t>
        </w:r>
      </w:hyperlink>
      <w:r>
        <w:t xml:space="preserve"> настоящего Кодекса, -</w:t>
      </w:r>
    </w:p>
    <w:p w:rsidR="00E41705" w:rsidRDefault="00E41705">
      <w:pPr>
        <w:pStyle w:val="ConsPlusNormal"/>
        <w:jc w:val="both"/>
      </w:pPr>
      <w:r>
        <w:t>(в ред. Федерального закона от 09.04.2007 N 45-ФЗ)</w:t>
      </w:r>
    </w:p>
    <w:p w:rsidR="00E41705" w:rsidRDefault="00E41705">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E41705" w:rsidRDefault="00E41705">
      <w:pPr>
        <w:pStyle w:val="ConsPlusNormal"/>
        <w:jc w:val="both"/>
      </w:pPr>
      <w:r>
        <w:t>(в ред. Федеральных законов от 27.12.2005 N 193-ФЗ, от 22.06.2007 N 116-ФЗ)</w:t>
      </w:r>
    </w:p>
    <w:p w:rsidR="00E41705" w:rsidRDefault="00E41705">
      <w:pPr>
        <w:pStyle w:val="ConsPlusNormal"/>
        <w:ind w:firstLine="540"/>
        <w:jc w:val="both"/>
      </w:pPr>
      <w:bookmarkStart w:id="204" w:name="Par1444"/>
      <w:bookmarkEnd w:id="204"/>
      <w:r>
        <w:t xml:space="preserve">2. Незаконное использование изобретения, полезной модели либо промышленного образца, за исключением случаев, предусмотренных </w:t>
      </w:r>
      <w:hyperlink w:anchor="Par4275" w:tooltip="Ссылка на текущий документ"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E41705" w:rsidRDefault="00E41705">
      <w:pPr>
        <w:pStyle w:val="ConsPlusNormal"/>
        <w:jc w:val="both"/>
      </w:pPr>
      <w:r>
        <w:t>(в ред. Федерального закона от 09.04.2007 N 45-ФЗ)</w:t>
      </w:r>
    </w:p>
    <w:p w:rsidR="00E41705" w:rsidRDefault="00E4170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E41705" w:rsidRDefault="00E41705">
      <w:pPr>
        <w:pStyle w:val="ConsPlusNormal"/>
        <w:jc w:val="both"/>
      </w:pPr>
      <w:r>
        <w:t>(в ред. Федеральных законов от 27.12.2005 N 193-ФЗ, от 22.06.2007 N 116-ФЗ)</w:t>
      </w:r>
    </w:p>
    <w:p w:rsidR="00E41705" w:rsidRDefault="00E41705">
      <w:pPr>
        <w:pStyle w:val="ConsPlusNormal"/>
        <w:jc w:val="both"/>
      </w:pPr>
    </w:p>
    <w:p w:rsidR="00E41705" w:rsidRDefault="00E41705">
      <w:pPr>
        <w:pStyle w:val="ConsPlusNormal"/>
        <w:ind w:firstLine="540"/>
        <w:jc w:val="both"/>
        <w:outlineLvl w:val="2"/>
      </w:pPr>
      <w:bookmarkStart w:id="205" w:name="Par1449"/>
      <w:bookmarkEnd w:id="205"/>
      <w:r>
        <w:t>Статья 7.13. Нарушение требований сохранения, использования и государственной охраны объектов культурного наследия (памятников истории и культуры) народов Российской Федерации, их территорий либо несоблюдение ограничений, установленных в границах их зон охраны</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07.05.2013 N 96-ФЗ)</w:t>
      </w:r>
    </w:p>
    <w:p w:rsidR="00E41705" w:rsidRDefault="00E41705">
      <w:pPr>
        <w:pStyle w:val="ConsPlusNormal"/>
        <w:ind w:firstLine="540"/>
        <w:jc w:val="both"/>
      </w:pPr>
    </w:p>
    <w:p w:rsidR="00E41705" w:rsidRDefault="00E41705">
      <w:pPr>
        <w:pStyle w:val="ConsPlusNormal"/>
        <w:ind w:firstLine="540"/>
        <w:jc w:val="both"/>
      </w:pPr>
      <w:bookmarkStart w:id="206" w:name="Par1453"/>
      <w:bookmarkEnd w:id="206"/>
      <w:r>
        <w:t>1. Нарушение требований сохранения, использования и государственной охраны объектов культурного наследия (памятников истории и культуры) народов Российской Федерации, за исключением выявленных объектов культурного наследия, нарушение режима использования земель в границах территорий объектов культурного наследия, за исключением выявленных объектов культурного наследия, либо несоблюдение ограничений, установленных в границах зон охраны объектов культурного наследия, за исключением выявленных объектов культурного наследия, -</w:t>
      </w:r>
    </w:p>
    <w:p w:rsidR="00E41705" w:rsidRDefault="00E41705">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E41705" w:rsidRDefault="00E41705">
      <w:pPr>
        <w:pStyle w:val="ConsPlusNormal"/>
        <w:ind w:firstLine="540"/>
        <w:jc w:val="both"/>
      </w:pPr>
      <w:bookmarkStart w:id="207" w:name="Par1455"/>
      <w:bookmarkEnd w:id="207"/>
      <w:r>
        <w:t xml:space="preserve">2. Действия (бездействие), предусмотренные </w:t>
      </w:r>
      <w:hyperlink w:anchor="Par1453" w:tooltip="Ссылка на текущий документ"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включенных в Список всемирного наследия, на территориях указанных объектов, на территориях историко-культурных заповедников (музеев-заповедников) либо в их зонах охраны, -</w:t>
      </w:r>
    </w:p>
    <w:p w:rsidR="00E41705" w:rsidRDefault="00E41705">
      <w:pPr>
        <w:pStyle w:val="ConsPlusNormal"/>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E41705" w:rsidRDefault="00E41705">
      <w:pPr>
        <w:pStyle w:val="ConsPlusNormal"/>
        <w:ind w:firstLine="540"/>
        <w:jc w:val="both"/>
      </w:pPr>
      <w:r>
        <w:t xml:space="preserve">3. Действия (бездействие), предусмотренные </w:t>
      </w:r>
      <w:hyperlink w:anchor="Par1453" w:tooltip="Ссылка на текущий документ"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E41705" w:rsidRDefault="00E41705">
      <w:pPr>
        <w:pStyle w:val="ConsPlusNormal"/>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E41705" w:rsidRDefault="00E41705">
      <w:pPr>
        <w:pStyle w:val="ConsPlusNormal"/>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E41705" w:rsidRDefault="00E41705">
      <w:pPr>
        <w:pStyle w:val="ConsPlusNormal"/>
        <w:ind w:firstLine="540"/>
        <w:jc w:val="both"/>
      </w:pPr>
      <w:r>
        <w:t>влечет наложение административного штрафа в размере от ста тысяч до шестисот тысяч рублей.</w:t>
      </w:r>
    </w:p>
    <w:p w:rsidR="00E41705" w:rsidRDefault="00E41705">
      <w:pPr>
        <w:pStyle w:val="ConsPlusNormal"/>
        <w:jc w:val="both"/>
      </w:pPr>
    </w:p>
    <w:p w:rsidR="00E41705" w:rsidRDefault="00E41705">
      <w:pPr>
        <w:pStyle w:val="ConsPlusNormal"/>
        <w:ind w:firstLine="540"/>
        <w:jc w:val="both"/>
        <w:outlineLvl w:val="2"/>
      </w:pPr>
      <w:bookmarkStart w:id="208" w:name="Par1462"/>
      <w:bookmarkEnd w:id="208"/>
      <w:r>
        <w:t>Статья 7.14. Организация или проведение земляных, строительных или иных работ без разрешения государственного органа охраны объектов культурного наследия</w:t>
      </w:r>
    </w:p>
    <w:p w:rsidR="00E41705" w:rsidRDefault="00E41705">
      <w:pPr>
        <w:pStyle w:val="ConsPlusNormal"/>
        <w:jc w:val="both"/>
      </w:pPr>
      <w:r>
        <w:t>(в ред. Федерального закона от 07.05.2013 N 96-ФЗ)</w:t>
      </w:r>
    </w:p>
    <w:p w:rsidR="00E41705" w:rsidRDefault="00E41705">
      <w:pPr>
        <w:pStyle w:val="ConsPlusNormal"/>
        <w:jc w:val="both"/>
      </w:pPr>
    </w:p>
    <w:p w:rsidR="00E41705" w:rsidRDefault="00E41705">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E41705" w:rsidRDefault="00E41705">
      <w:pPr>
        <w:pStyle w:val="ConsPlusNormal"/>
        <w:jc w:val="both"/>
      </w:pPr>
      <w:r>
        <w:t>(в ред. Федерального закона от 07.05.2013 N 96-ФЗ)</w:t>
      </w:r>
    </w:p>
    <w:p w:rsidR="00E41705" w:rsidRDefault="00E41705">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E41705" w:rsidRDefault="00E41705">
      <w:pPr>
        <w:pStyle w:val="ConsPlusNormal"/>
        <w:jc w:val="both"/>
      </w:pPr>
      <w:r>
        <w:t>(в ред. Федерального закона от 07.05.2013 N 96-ФЗ)</w:t>
      </w:r>
    </w:p>
    <w:p w:rsidR="00E41705" w:rsidRDefault="00E41705">
      <w:pPr>
        <w:pStyle w:val="ConsPlusNormal"/>
        <w:ind w:firstLine="540"/>
        <w:jc w:val="both"/>
      </w:pPr>
    </w:p>
    <w:p w:rsidR="00E41705" w:rsidRDefault="00E41705">
      <w:pPr>
        <w:pStyle w:val="ConsPlusNormal"/>
        <w:ind w:firstLine="540"/>
        <w:jc w:val="both"/>
        <w:outlineLvl w:val="2"/>
      </w:pPr>
      <w:bookmarkStart w:id="209" w:name="Par1470"/>
      <w:bookmarkEnd w:id="209"/>
      <w:r>
        <w:t>Статья 7.14.1. Уничтожение или повреждение объектов культурного наследия (памятников истории и культуры) народов Российской Федерации</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07.05.2013 N 96-ФЗ)</w:t>
      </w:r>
    </w:p>
    <w:p w:rsidR="00E41705" w:rsidRDefault="00E41705">
      <w:pPr>
        <w:pStyle w:val="ConsPlusNormal"/>
        <w:ind w:firstLine="540"/>
        <w:jc w:val="both"/>
      </w:pPr>
    </w:p>
    <w:p w:rsidR="00E41705" w:rsidRDefault="00E41705">
      <w:pPr>
        <w:pStyle w:val="ConsPlusNormal"/>
        <w:ind w:firstLine="540"/>
        <w:jc w:val="both"/>
      </w:pPr>
      <w:bookmarkStart w:id="210" w:name="Par1474"/>
      <w:bookmarkEnd w:id="210"/>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E41705" w:rsidRDefault="00E41705">
      <w:pPr>
        <w:pStyle w:val="ConsPlusNormal"/>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E41705" w:rsidRDefault="00E41705">
      <w:pPr>
        <w:pStyle w:val="ConsPlusNormal"/>
        <w:ind w:firstLine="540"/>
        <w:jc w:val="both"/>
      </w:pPr>
      <w:r>
        <w:t xml:space="preserve">2. Действия (бездействие), предусмотренные </w:t>
      </w:r>
      <w:hyperlink w:anchor="Par1474" w:tooltip="Ссылка на текущий документ"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E41705" w:rsidRDefault="00E41705">
      <w:pPr>
        <w:pStyle w:val="ConsPlusNormal"/>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E41705" w:rsidRDefault="00E41705">
      <w:pPr>
        <w:pStyle w:val="ConsPlusNormal"/>
        <w:ind w:firstLine="540"/>
        <w:jc w:val="both"/>
      </w:pPr>
    </w:p>
    <w:p w:rsidR="00E41705" w:rsidRDefault="00E41705">
      <w:pPr>
        <w:pStyle w:val="ConsPlusNormal"/>
        <w:ind w:firstLine="540"/>
        <w:jc w:val="both"/>
        <w:outlineLvl w:val="2"/>
      </w:pPr>
      <w:bookmarkStart w:id="211" w:name="Par1479"/>
      <w:bookmarkEnd w:id="211"/>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07.05.2013 N 96-ФЗ)</w:t>
      </w:r>
    </w:p>
    <w:p w:rsidR="00E41705" w:rsidRDefault="00E41705">
      <w:pPr>
        <w:pStyle w:val="ConsPlusNormal"/>
        <w:ind w:firstLine="540"/>
        <w:jc w:val="both"/>
      </w:pPr>
    </w:p>
    <w:p w:rsidR="00E41705" w:rsidRDefault="00E41705">
      <w:pPr>
        <w:pStyle w:val="ConsPlusNormal"/>
        <w:ind w:firstLine="540"/>
        <w:jc w:val="both"/>
      </w:pPr>
      <w:r>
        <w:t>Неисполнение заказчиком и (или) исполнителем работ обязанности по приостановлению земляных, строительных, дорожных или иных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E41705" w:rsidRDefault="00E41705">
      <w:pPr>
        <w:pStyle w:val="ConsPlusNormal"/>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E41705" w:rsidRDefault="00E41705">
      <w:pPr>
        <w:pStyle w:val="ConsPlusNormal"/>
        <w:jc w:val="both"/>
      </w:pPr>
    </w:p>
    <w:p w:rsidR="00E41705" w:rsidRDefault="00E41705">
      <w:pPr>
        <w:pStyle w:val="ConsPlusNormal"/>
        <w:ind w:firstLine="540"/>
        <w:jc w:val="both"/>
        <w:outlineLvl w:val="2"/>
      </w:pPr>
      <w:bookmarkStart w:id="212" w:name="Par1486"/>
      <w:bookmarkEnd w:id="212"/>
      <w:r>
        <w:t>Статья 7.15. Ведение археологических разведок или раскопок без разрешения</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26.07.2006 N 133-ФЗ)</w:t>
      </w:r>
    </w:p>
    <w:p w:rsidR="00E41705" w:rsidRDefault="00E41705">
      <w:pPr>
        <w:pStyle w:val="ConsPlusNormal"/>
        <w:ind w:firstLine="540"/>
        <w:jc w:val="both"/>
      </w:pPr>
    </w:p>
    <w:p w:rsidR="00E41705" w:rsidRDefault="00E41705">
      <w:pPr>
        <w:pStyle w:val="ConsPlusNormal"/>
        <w:ind w:firstLine="540"/>
        <w:jc w:val="both"/>
      </w:pPr>
      <w:bookmarkStart w:id="213" w:name="Par1490"/>
      <w:bookmarkEnd w:id="213"/>
      <w:r>
        <w:t>1. Ведение археологических разведок или раскопок без полученного в установленном порядке разрешения (открытого листа), если эти действия не содержат уголовно наказуемого деяния, либо с нарушением условий, предусмотренных разрешением (открытым листом), -</w:t>
      </w:r>
    </w:p>
    <w:p w:rsidR="00E41705" w:rsidRDefault="00E41705">
      <w:pPr>
        <w:pStyle w:val="ConsPlusNormal"/>
        <w:jc w:val="both"/>
      </w:pPr>
      <w:r>
        <w:t>(в ред. Федерального закона от 23.07.2013 N 245-ФЗ)</w:t>
      </w:r>
    </w:p>
    <w:p w:rsidR="00E41705" w:rsidRDefault="00E4170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четырех тысяч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сорока тысяч до пятидесяти тысяч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214" w:name="Par1494"/>
      <w:bookmarkEnd w:id="214"/>
      <w:r>
        <w:t xml:space="preserve">2. Действия, предусмотренные </w:t>
      </w:r>
      <w:hyperlink w:anchor="Par1490" w:tooltip="Ссылка на текущий документ"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E41705" w:rsidRDefault="00E41705">
      <w:pPr>
        <w:pStyle w:val="ConsPlusNormal"/>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пятидесяти тысяч до шестисот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одного миллиона до десяти миллионов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E41705" w:rsidRDefault="00E41705">
      <w:pPr>
        <w:pStyle w:val="ConsPlusNormal"/>
        <w:jc w:val="both"/>
      </w:pPr>
      <w:r>
        <w:t>(часть 2 в ред. Федерального закона от 07.05.2013 N 96-ФЗ)</w:t>
      </w:r>
    </w:p>
    <w:p w:rsidR="00E41705" w:rsidRDefault="00E41705">
      <w:pPr>
        <w:pStyle w:val="ConsPlusNormal"/>
        <w:ind w:firstLine="540"/>
        <w:jc w:val="both"/>
      </w:pPr>
      <w:r>
        <w:t xml:space="preserve">3. Действия, предусмотренные </w:t>
      </w:r>
      <w:hyperlink w:anchor="Par1490" w:tooltip="Ссылка на текущий документ"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E41705" w:rsidRDefault="00E41705">
      <w:pPr>
        <w:pStyle w:val="ConsPlusNormal"/>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w:t>
      </w:r>
    </w:p>
    <w:p w:rsidR="00E41705" w:rsidRDefault="00E41705">
      <w:pPr>
        <w:pStyle w:val="ConsPlusNormal"/>
        <w:jc w:val="both"/>
      </w:pPr>
      <w:r>
        <w:t>(часть 3 введена Федеральным законом от 23.07.2013 N 245-ФЗ)</w:t>
      </w:r>
    </w:p>
    <w:p w:rsidR="00E41705" w:rsidRDefault="00E41705">
      <w:pPr>
        <w:pStyle w:val="ConsPlusNormal"/>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E41705" w:rsidRDefault="00E41705">
      <w:pPr>
        <w:pStyle w:val="ConsPlusNormal"/>
        <w:jc w:val="both"/>
      </w:pPr>
      <w:r>
        <w:t>(примечание введено Федеральным законом от 23.07.2013 N 245-ФЗ)</w:t>
      </w:r>
    </w:p>
    <w:p w:rsidR="00E41705" w:rsidRDefault="00E41705">
      <w:pPr>
        <w:pStyle w:val="ConsPlusNormal"/>
        <w:jc w:val="both"/>
      </w:pPr>
    </w:p>
    <w:p w:rsidR="00E41705" w:rsidRDefault="00E41705">
      <w:pPr>
        <w:pStyle w:val="ConsPlusNormal"/>
        <w:ind w:firstLine="540"/>
        <w:jc w:val="both"/>
        <w:outlineLvl w:val="2"/>
      </w:pPr>
      <w:bookmarkStart w:id="215" w:name="Par1503"/>
      <w:bookmarkEnd w:id="215"/>
      <w:r>
        <w:t>Статья 7.16. Незаконное предоставление земельных участков из состава земель историко-культурного назначения</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28.12.2009 N 380-ФЗ)</w:t>
      </w:r>
    </w:p>
    <w:p w:rsidR="00E41705" w:rsidRDefault="00E41705">
      <w:pPr>
        <w:pStyle w:val="ConsPlusNormal"/>
        <w:ind w:firstLine="540"/>
        <w:jc w:val="both"/>
      </w:pPr>
    </w:p>
    <w:p w:rsidR="00E41705" w:rsidRDefault="00E41705">
      <w:pPr>
        <w:pStyle w:val="ConsPlusNormal"/>
        <w:ind w:firstLine="540"/>
        <w:jc w:val="both"/>
      </w:pPr>
      <w:r>
        <w:t>Незаконное предоставление земельных участков из состава земель историко-культурного назначения, незаконное изменение правового режима земельных участков из состава земель историко-культурного назначения -</w:t>
      </w:r>
    </w:p>
    <w:p w:rsidR="00E41705" w:rsidRDefault="00E41705">
      <w:pPr>
        <w:pStyle w:val="ConsPlusNormal"/>
        <w:ind w:firstLine="540"/>
        <w:jc w:val="both"/>
      </w:pPr>
      <w:r>
        <w:t>влечет наложение административного штрафа на должностных лиц в размере от двадцати тысяч до четырехсот тысяч рублей.</w:t>
      </w:r>
    </w:p>
    <w:p w:rsidR="00E41705" w:rsidRDefault="00E41705">
      <w:pPr>
        <w:pStyle w:val="ConsPlusNormal"/>
        <w:jc w:val="both"/>
      </w:pPr>
      <w:r>
        <w:t>(в ред. Федерального закона от 07.05.2013 N 96-ФЗ)</w:t>
      </w:r>
    </w:p>
    <w:p w:rsidR="00E41705" w:rsidRDefault="00E41705">
      <w:pPr>
        <w:pStyle w:val="ConsPlusNormal"/>
        <w:jc w:val="both"/>
      </w:pPr>
    </w:p>
    <w:p w:rsidR="00E41705" w:rsidRDefault="00E41705">
      <w:pPr>
        <w:pStyle w:val="ConsPlusNormal"/>
        <w:ind w:firstLine="540"/>
        <w:jc w:val="both"/>
        <w:outlineLvl w:val="2"/>
      </w:pPr>
      <w:bookmarkStart w:id="216" w:name="Par1511"/>
      <w:bookmarkEnd w:id="216"/>
      <w:r>
        <w:t>Статья 7.17. Уничтожение или повреждение чужого имущества</w:t>
      </w:r>
    </w:p>
    <w:p w:rsidR="00E41705" w:rsidRDefault="00E41705">
      <w:pPr>
        <w:pStyle w:val="ConsPlusNormal"/>
        <w:jc w:val="both"/>
      </w:pPr>
    </w:p>
    <w:p w:rsidR="00E41705" w:rsidRDefault="00E41705">
      <w:pPr>
        <w:pStyle w:val="ConsPlusNormal"/>
        <w:ind w:firstLine="540"/>
        <w:jc w:val="both"/>
      </w:pPr>
      <w:r>
        <w:t>Умышленное уничтожение или повреждение чужого имущества, если эти действия не повлекли причинение значительного ущерба, -</w:t>
      </w:r>
    </w:p>
    <w:p w:rsidR="00E41705" w:rsidRDefault="00E41705">
      <w:pPr>
        <w:pStyle w:val="ConsPlusNormal"/>
        <w:ind w:firstLine="540"/>
        <w:jc w:val="both"/>
      </w:pPr>
      <w:r>
        <w:t>влечет наложение административного штрафа в размере от трехсот до пятисот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217" w:name="Par1517"/>
      <w:bookmarkEnd w:id="217"/>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E41705" w:rsidRDefault="00E41705">
      <w:pPr>
        <w:pStyle w:val="ConsPlusNormal"/>
        <w:jc w:val="both"/>
      </w:pPr>
    </w:p>
    <w:p w:rsidR="00E41705" w:rsidRDefault="00E41705">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E41705" w:rsidRDefault="00E41705">
      <w:pPr>
        <w:pStyle w:val="ConsPlusNormal"/>
        <w:jc w:val="both"/>
      </w:pPr>
      <w:r>
        <w:t>(в ред. Федерального закона от 18.07.2011 N 237-ФЗ)</w:t>
      </w:r>
    </w:p>
    <w:p w:rsidR="00E41705" w:rsidRDefault="00E41705">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41705" w:rsidRDefault="00E41705">
      <w:pPr>
        <w:pStyle w:val="ConsPlusNormal"/>
        <w:jc w:val="both"/>
      </w:pPr>
      <w:r>
        <w:t>(в ред. Федеральных законов от 22.06.2007 N 116-ФЗ, от 27.07.2010 N 239-ФЗ)</w:t>
      </w:r>
    </w:p>
    <w:p w:rsidR="00E41705" w:rsidRDefault="00E41705">
      <w:pPr>
        <w:pStyle w:val="ConsPlusNormal"/>
        <w:jc w:val="both"/>
      </w:pPr>
    </w:p>
    <w:p w:rsidR="00E41705" w:rsidRDefault="00E41705">
      <w:pPr>
        <w:pStyle w:val="ConsPlusNormal"/>
        <w:ind w:firstLine="540"/>
        <w:jc w:val="both"/>
        <w:outlineLvl w:val="2"/>
      </w:pPr>
      <w:bookmarkStart w:id="218" w:name="Par1524"/>
      <w:bookmarkEnd w:id="218"/>
      <w:r>
        <w:t>Статья 7.19. Самовольное подключение и использование электрической, тепловой энергии, нефти или газа</w:t>
      </w:r>
    </w:p>
    <w:p w:rsidR="00E41705" w:rsidRDefault="00E41705">
      <w:pPr>
        <w:pStyle w:val="ConsPlusNormal"/>
        <w:jc w:val="both"/>
      </w:pPr>
    </w:p>
    <w:p w:rsidR="00E41705" w:rsidRDefault="00E41705">
      <w:pPr>
        <w:pStyle w:val="ConsPlusNormal"/>
        <w:ind w:firstLine="540"/>
        <w:jc w:val="both"/>
      </w:pPr>
      <w:r>
        <w:t>Самовольное подключение к энергетическим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w:t>
      </w:r>
    </w:p>
    <w:p w:rsidR="00E41705" w:rsidRDefault="00E4170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219" w:name="Par1530"/>
      <w:bookmarkEnd w:id="219"/>
      <w:r>
        <w:t>Статья 7.20. Самовольное подключение к централизованным системам водоснабжения и водоотведения</w:t>
      </w:r>
    </w:p>
    <w:p w:rsidR="00E41705" w:rsidRDefault="00E41705">
      <w:pPr>
        <w:pStyle w:val="ConsPlusNormal"/>
        <w:jc w:val="both"/>
      </w:pPr>
      <w:r>
        <w:t>(в ред. Федерального закона от 14.07.2008 N 118-ФЗ)</w:t>
      </w:r>
    </w:p>
    <w:p w:rsidR="00E41705" w:rsidRDefault="00E41705">
      <w:pPr>
        <w:pStyle w:val="ConsPlusNormal"/>
        <w:jc w:val="both"/>
      </w:pPr>
    </w:p>
    <w:p w:rsidR="00E41705" w:rsidRDefault="00E41705">
      <w:pPr>
        <w:pStyle w:val="ConsPlusNormal"/>
        <w:ind w:firstLine="540"/>
        <w:jc w:val="both"/>
      </w:pPr>
      <w:r>
        <w:t>Самовольное подключение к централизованным системам водоснабжения и водоотведения -</w:t>
      </w:r>
    </w:p>
    <w:p w:rsidR="00E41705" w:rsidRDefault="00E41705">
      <w:pPr>
        <w:pStyle w:val="ConsPlusNormal"/>
        <w:jc w:val="both"/>
      </w:pPr>
      <w:r>
        <w:t>(в ред. Федерального закона от 14.07.2008 N 118-ФЗ)</w:t>
      </w:r>
    </w:p>
    <w:p w:rsidR="00E41705" w:rsidRDefault="00E4170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220" w:name="Par1538"/>
      <w:bookmarkEnd w:id="220"/>
      <w:r>
        <w:t>Статья 7.21. Нарушение правил пользования жилыми помещениями</w:t>
      </w:r>
    </w:p>
    <w:p w:rsidR="00E41705" w:rsidRDefault="00E41705">
      <w:pPr>
        <w:pStyle w:val="ConsPlusNormal"/>
        <w:jc w:val="both"/>
      </w:pPr>
    </w:p>
    <w:p w:rsidR="00E41705" w:rsidRDefault="00E41705">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E41705" w:rsidRDefault="00E41705">
      <w:pPr>
        <w:pStyle w:val="ConsPlusNormal"/>
        <w:jc w:val="both"/>
      </w:pPr>
      <w:r>
        <w:t>(в ред. Федерального закона от 28.12.2009 N 380-ФЗ)</w:t>
      </w:r>
    </w:p>
    <w:p w:rsidR="00E41705" w:rsidRDefault="00E41705">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2. Самовольная перепланировка жилых помещений в многоквартирных домах -</w:t>
      </w:r>
    </w:p>
    <w:p w:rsidR="00E41705" w:rsidRDefault="00E41705">
      <w:pPr>
        <w:pStyle w:val="ConsPlusNormal"/>
        <w:ind w:firstLine="540"/>
        <w:jc w:val="both"/>
      </w:pPr>
      <w:r>
        <w:t>влечет наложение административного штрафа на граждан в размере от двух тысяч до двух тысяч пятисот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221" w:name="Par1548"/>
      <w:bookmarkEnd w:id="221"/>
      <w:r>
        <w:t>Статья 7.22. Нарушение правил содержания и ремонта жилых домов и (или) жилых помещений</w:t>
      </w:r>
    </w:p>
    <w:p w:rsidR="00E41705" w:rsidRDefault="00E41705">
      <w:pPr>
        <w:pStyle w:val="ConsPlusNormal"/>
        <w:jc w:val="both"/>
      </w:pPr>
    </w:p>
    <w:p w:rsidR="00E41705" w:rsidRDefault="00E41705">
      <w:pPr>
        <w:pStyle w:val="ConsPlusNormal"/>
        <w:ind w:firstLine="540"/>
        <w:jc w:val="both"/>
      </w:pPr>
      <w: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E41705" w:rsidRDefault="00E41705">
      <w:pPr>
        <w:pStyle w:val="ConsPlusNormal"/>
        <w:jc w:val="both"/>
      </w:pPr>
      <w:r>
        <w:t>(в ред. Федерального закона от 28.12.2009 N 380-ФЗ)</w:t>
      </w:r>
    </w:p>
    <w:p w:rsidR="00E41705" w:rsidRDefault="00E41705">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222" w:name="Par1555"/>
      <w:bookmarkEnd w:id="222"/>
      <w:r>
        <w:t>Статья 7.23. Нарушение нормативов обеспечения населения коммунальными услугами</w:t>
      </w:r>
    </w:p>
    <w:p w:rsidR="00E41705" w:rsidRDefault="00E41705">
      <w:pPr>
        <w:pStyle w:val="ConsPlusNormal"/>
        <w:jc w:val="both"/>
      </w:pPr>
    </w:p>
    <w:p w:rsidR="00E41705" w:rsidRDefault="00E41705">
      <w:pPr>
        <w:pStyle w:val="ConsPlusNormal"/>
        <w:ind w:firstLine="540"/>
        <w:jc w:val="both"/>
      </w:pPr>
      <w:r>
        <w:t>Нарушение нормативного уровня или режима обеспечения населения коммунальными услугами -</w:t>
      </w:r>
    </w:p>
    <w:p w:rsidR="00E41705" w:rsidRDefault="00E41705">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p>
    <w:p w:rsidR="00E41705" w:rsidRDefault="00E41705">
      <w:pPr>
        <w:pStyle w:val="ConsPlusNormal"/>
        <w:ind w:firstLine="540"/>
        <w:jc w:val="both"/>
        <w:outlineLvl w:val="2"/>
      </w:pPr>
      <w:bookmarkStart w:id="223" w:name="Par1561"/>
      <w:bookmarkEnd w:id="223"/>
      <w:r>
        <w:t>Статья 7.23.1. Нарушение требований законодательства о раскрытии информации организациями, осуществляющими деятельность в сфере управления многоквартирными домами</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06.12.2011 N 403-ФЗ)</w:t>
      </w:r>
    </w:p>
    <w:p w:rsidR="00E41705" w:rsidRDefault="00E41705">
      <w:pPr>
        <w:pStyle w:val="ConsPlusNormal"/>
        <w:ind w:firstLine="540"/>
        <w:jc w:val="both"/>
      </w:pPr>
    </w:p>
    <w:p w:rsidR="00E41705" w:rsidRDefault="00E41705">
      <w:pPr>
        <w:pStyle w:val="ConsPlusNormal"/>
        <w:ind w:firstLine="540"/>
        <w:jc w:val="both"/>
      </w:pPr>
      <w:bookmarkStart w:id="224" w:name="Par1565"/>
      <w:bookmarkEnd w:id="224"/>
      <w:r>
        <w:t>1. Нарушение организациями и индивидуальными предпринимателями, осуществляющими деятельность в сфере управления многоквартирными домами на основании договоров управления, установленных стандартом раскрытия информации порядка, способов или сроков раскрытия информации, либо раскрытие информации не в полном объеме, либо предоставление недостоверной информации -</w:t>
      </w:r>
    </w:p>
    <w:p w:rsidR="00E41705" w:rsidRDefault="00E4170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и индивидуальных предпринимателей - от двухсот пятидесяти тысяч до трехсот тысяч рублей.</w:t>
      </w:r>
    </w:p>
    <w:p w:rsidR="00E41705" w:rsidRDefault="00E41705">
      <w:pPr>
        <w:pStyle w:val="ConsPlusNormal"/>
        <w:ind w:firstLine="540"/>
        <w:jc w:val="both"/>
      </w:pPr>
      <w:bookmarkStart w:id="225" w:name="Par1567"/>
      <w:bookmarkEnd w:id="225"/>
      <w:r>
        <w:t xml:space="preserve">2. Совершение административного правонарушения, предусмотренного </w:t>
      </w:r>
      <w:hyperlink w:anchor="Par1565" w:tooltip="Ссылка на текущий документ"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41705" w:rsidRDefault="00E41705">
      <w:pPr>
        <w:pStyle w:val="ConsPlusNormal"/>
        <w:ind w:firstLine="540"/>
        <w:jc w:val="both"/>
      </w:pPr>
      <w:r>
        <w:t>влечет дисквалификацию на срок от одного года до трех лет.</w:t>
      </w:r>
    </w:p>
    <w:p w:rsidR="00E41705" w:rsidRDefault="00E41705">
      <w:pPr>
        <w:pStyle w:val="ConsPlusNormal"/>
        <w:jc w:val="both"/>
      </w:pPr>
    </w:p>
    <w:p w:rsidR="00E41705" w:rsidRDefault="00E41705">
      <w:pPr>
        <w:pStyle w:val="ConsPlusNormal"/>
        <w:ind w:firstLine="540"/>
        <w:jc w:val="both"/>
        <w:outlineLvl w:val="2"/>
      </w:pPr>
      <w:bookmarkStart w:id="226" w:name="Par1570"/>
      <w:bookmarkEnd w:id="226"/>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E41705" w:rsidRDefault="00E41705">
      <w:pPr>
        <w:pStyle w:val="ConsPlusNormal"/>
        <w:jc w:val="both"/>
      </w:pPr>
    </w:p>
    <w:p w:rsidR="00E41705" w:rsidRDefault="00E41705">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E41705" w:rsidRDefault="00E41705">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E41705" w:rsidRDefault="00E4170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227" w:name="Par1579"/>
      <w:bookmarkEnd w:id="227"/>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E41705" w:rsidRDefault="00E41705">
      <w:pPr>
        <w:pStyle w:val="ConsPlusNormal"/>
        <w:jc w:val="both"/>
      </w:pPr>
    </w:p>
    <w:p w:rsidR="00E41705" w:rsidRDefault="00E41705">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E41705" w:rsidRDefault="00E41705">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228" w:name="Par1585"/>
      <w:bookmarkEnd w:id="228"/>
      <w:r>
        <w:t>Статья 7.26. Утрата материалов и данных государственного картографо-геодезического фонда Российской Федерации</w:t>
      </w:r>
    </w:p>
    <w:p w:rsidR="00E41705" w:rsidRDefault="00E41705">
      <w:pPr>
        <w:pStyle w:val="ConsPlusNormal"/>
        <w:jc w:val="both"/>
      </w:pPr>
    </w:p>
    <w:p w:rsidR="00E41705" w:rsidRDefault="00E41705">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E41705" w:rsidRDefault="00E4170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229" w:name="Par1591"/>
      <w:bookmarkEnd w:id="229"/>
      <w:r>
        <w:t>Статья 7.27. Мелкое хищение</w:t>
      </w:r>
    </w:p>
    <w:p w:rsidR="00E41705" w:rsidRDefault="00E41705">
      <w:pPr>
        <w:pStyle w:val="ConsPlusNormal"/>
        <w:jc w:val="both"/>
      </w:pPr>
    </w:p>
    <w:p w:rsidR="00E41705" w:rsidRDefault="00E41705">
      <w:pPr>
        <w:pStyle w:val="ConsPlusNormal"/>
        <w:ind w:firstLine="540"/>
        <w:jc w:val="both"/>
      </w:pPr>
      <w:r>
        <w:t>Мелкое хищение чужого имущества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и третьей статьи 159.4,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w:t>
      </w:r>
    </w:p>
    <w:p w:rsidR="00E41705" w:rsidRDefault="00E41705">
      <w:pPr>
        <w:pStyle w:val="ConsPlusNormal"/>
        <w:jc w:val="both"/>
      </w:pPr>
      <w:r>
        <w:t>(в ред. Федерального закона от 29.11.2012 N 207-ФЗ)</w:t>
      </w:r>
    </w:p>
    <w:p w:rsidR="00E41705" w:rsidRDefault="00E41705">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пятнадцати суток.</w:t>
      </w:r>
    </w:p>
    <w:p w:rsidR="00E41705" w:rsidRDefault="00E41705">
      <w:pPr>
        <w:pStyle w:val="ConsPlusNormal"/>
        <w:jc w:val="both"/>
      </w:pPr>
      <w:r>
        <w:t>(в ред. Федеральных законов от 08.12.2003 N 161-ФЗ, от 22.06.2007 N 116-ФЗ, от 16.05.2008 N 74-ФЗ)</w:t>
      </w:r>
    </w:p>
    <w:p w:rsidR="00E41705" w:rsidRDefault="00E41705">
      <w:pPr>
        <w:pStyle w:val="ConsPlusNormal"/>
        <w:ind w:firstLine="540"/>
        <w:jc w:val="both"/>
      </w:pPr>
      <w:r>
        <w:t>Примечание. Хищение чужого имущества признается мелким, если стоимость похищенного имущества не превышает одну тысячу рублей.</w:t>
      </w:r>
    </w:p>
    <w:p w:rsidR="00E41705" w:rsidRDefault="00E41705">
      <w:pPr>
        <w:pStyle w:val="ConsPlusNormal"/>
        <w:jc w:val="both"/>
      </w:pPr>
      <w:r>
        <w:t>(в ред. Федеральных законов от 31.10.2002 N 133-ФЗ, от 22.06.2007 N 116-ФЗ, от 16.05.2008 N 74-ФЗ)</w:t>
      </w:r>
    </w:p>
    <w:p w:rsidR="00E41705" w:rsidRDefault="00E41705">
      <w:pPr>
        <w:pStyle w:val="ConsPlusNormal"/>
        <w:ind w:firstLine="540"/>
        <w:jc w:val="both"/>
      </w:pPr>
    </w:p>
    <w:p w:rsidR="00E41705" w:rsidRDefault="00E41705">
      <w:pPr>
        <w:pStyle w:val="ConsPlusNormal"/>
        <w:ind w:firstLine="540"/>
        <w:jc w:val="both"/>
        <w:outlineLvl w:val="2"/>
      </w:pPr>
      <w:bookmarkStart w:id="230" w:name="Par1600"/>
      <w:bookmarkEnd w:id="230"/>
      <w:r>
        <w:t>Статья 7.27.1. Причинение имущественного ущерба путем обмана или злоупотребления доверием</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07.12.2011 N 420-ФЗ)</w:t>
      </w:r>
    </w:p>
    <w:p w:rsidR="00E41705" w:rsidRDefault="00E41705">
      <w:pPr>
        <w:pStyle w:val="ConsPlusNormal"/>
        <w:ind w:firstLine="540"/>
        <w:jc w:val="both"/>
      </w:pPr>
    </w:p>
    <w:p w:rsidR="00E41705" w:rsidRDefault="00E41705">
      <w:pPr>
        <w:pStyle w:val="ConsPlusNormal"/>
        <w:ind w:firstLine="540"/>
        <w:jc w:val="both"/>
      </w:pPr>
      <w:r>
        <w:t>Причинение имущественного ущерба собственнику или иному владельцу имущества путем обмана или злоупотребления доверием при отсутствии признаков уголовно наказуемого деяния -</w:t>
      </w:r>
    </w:p>
    <w:p w:rsidR="00E41705" w:rsidRDefault="00E41705">
      <w:pPr>
        <w:pStyle w:val="ConsPlusNormal"/>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E41705" w:rsidRDefault="00E41705">
      <w:pPr>
        <w:pStyle w:val="ConsPlusNormal"/>
        <w:jc w:val="both"/>
      </w:pPr>
    </w:p>
    <w:p w:rsidR="00E41705" w:rsidRDefault="00E41705">
      <w:pPr>
        <w:pStyle w:val="ConsPlusNormal"/>
        <w:ind w:firstLine="540"/>
        <w:jc w:val="both"/>
        <w:outlineLvl w:val="2"/>
      </w:pPr>
      <w:bookmarkStart w:id="231" w:name="Par1607"/>
      <w:bookmarkEnd w:id="231"/>
      <w:r>
        <w:t>Статья 7.28. Нарушение установленного порядка патентования объектов промышленной собственности в иностранных государствах</w:t>
      </w:r>
    </w:p>
    <w:p w:rsidR="00E41705" w:rsidRDefault="00E41705">
      <w:pPr>
        <w:pStyle w:val="ConsPlusNormal"/>
        <w:jc w:val="both"/>
      </w:pPr>
    </w:p>
    <w:p w:rsidR="00E41705" w:rsidRDefault="00E41705">
      <w:pPr>
        <w:pStyle w:val="ConsPlusNormal"/>
        <w:ind w:firstLine="540"/>
        <w:jc w:val="both"/>
      </w:pPr>
      <w:r>
        <w:t>Нарушение установленного порядка патентования объектов промышленной собственности в иностранных государствах -</w:t>
      </w:r>
    </w:p>
    <w:p w:rsidR="00E41705" w:rsidRDefault="00E41705">
      <w:pPr>
        <w:pStyle w:val="ConsPlusNormal"/>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232" w:name="Par1613"/>
      <w:bookmarkEnd w:id="232"/>
      <w:r>
        <w:t>Статья 7.29. Несоблюдение требований законодательства о размещении заказов на поставки товаров, выполнение работ, оказание услуг для нужд заказчиков при принятии решения о способе размещения заказа на поставку товаров, выполнение работ, оказание услуг</w:t>
      </w:r>
    </w:p>
    <w:p w:rsidR="00E41705" w:rsidRDefault="00E41705">
      <w:pPr>
        <w:pStyle w:val="ConsPlusNormal"/>
        <w:jc w:val="both"/>
      </w:pPr>
      <w:r>
        <w:t>(в ред. Федерального закона от 08.05.2010 N 83-ФЗ)</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24.07.2007 N 218-ФЗ)</w:t>
      </w:r>
    </w:p>
    <w:p w:rsidR="00E41705" w:rsidRDefault="00E41705">
      <w:pPr>
        <w:pStyle w:val="ConsPlusNormal"/>
        <w:ind w:firstLine="540"/>
        <w:jc w:val="both"/>
      </w:pPr>
    </w:p>
    <w:p w:rsidR="00E41705" w:rsidRDefault="00E41705">
      <w:pPr>
        <w:pStyle w:val="ConsPlusNormal"/>
        <w:ind w:firstLine="540"/>
        <w:jc w:val="both"/>
      </w:pPr>
      <w:r>
        <w:t xml:space="preserve">1. Принятие должностным лицом заказчика, должностным лицом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в соответствии с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на осуществление функций по размещению заказов на поставки товаров, выполнение работ, оказание услуг для нужд заказчиков (далее в настоящей статье и </w:t>
      </w:r>
      <w:hyperlink w:anchor="Par1625" w:tooltip="Ссылка на текущий документ" w:history="1">
        <w:r>
          <w:rPr>
            <w:color w:val="0000FF"/>
          </w:rPr>
          <w:t>статьях 7.30</w:t>
        </w:r>
      </w:hyperlink>
      <w:r>
        <w:t xml:space="preserve"> - </w:t>
      </w:r>
      <w:hyperlink w:anchor="Par1752" w:tooltip="Ссылка на текущий документ" w:history="1">
        <w:r>
          <w:rPr>
            <w:color w:val="0000FF"/>
          </w:rPr>
          <w:t>7.32</w:t>
        </w:r>
      </w:hyperlink>
      <w:r>
        <w:t xml:space="preserve"> настоящего Кодекса - уполномоченный орган), решения о способе размещения заказа на поставку товаров, выполнение работ, оказание услуг для нужд заказчиков (далее в настоящей статье и </w:t>
      </w:r>
      <w:hyperlink w:anchor="Par1625" w:tooltip="Ссылка на текущий документ" w:history="1">
        <w:r>
          <w:rPr>
            <w:color w:val="0000FF"/>
          </w:rPr>
          <w:t>статьях 7.30</w:t>
        </w:r>
      </w:hyperlink>
      <w:r>
        <w:t xml:space="preserve"> - </w:t>
      </w:r>
      <w:hyperlink w:anchor="Par1752" w:tooltip="Ссылка на текущий документ" w:history="1">
        <w:r>
          <w:rPr>
            <w:color w:val="0000FF"/>
          </w:rPr>
          <w:t>7.32</w:t>
        </w:r>
      </w:hyperlink>
      <w:r>
        <w:t xml:space="preserve"> настоящего Кодекса также - размещение заказа) с нарушением требований, установленных законодательством о размещении заказов на поставки товаров, выполнение работ, оказание услуг для государственных и муниципальных нужд, -</w:t>
      </w:r>
    </w:p>
    <w:p w:rsidR="00E41705" w:rsidRDefault="00E41705">
      <w:pPr>
        <w:pStyle w:val="ConsPlusNormal"/>
        <w:ind w:firstLine="540"/>
        <w:jc w:val="both"/>
      </w:pPr>
      <w:r>
        <w:t>влечет наложение административного штрафа на должностных лиц в размере тридцати тысяч рублей.</w:t>
      </w:r>
    </w:p>
    <w:p w:rsidR="00E41705" w:rsidRDefault="00E41705">
      <w:pPr>
        <w:pStyle w:val="ConsPlusNormal"/>
        <w:jc w:val="both"/>
      </w:pPr>
      <w:r>
        <w:t>(часть 1 в ред. Федерального закона от 08.05.2010 N 83-ФЗ)</w:t>
      </w:r>
    </w:p>
    <w:p w:rsidR="00E41705" w:rsidRDefault="00E41705">
      <w:pPr>
        <w:pStyle w:val="ConsPlusNormal"/>
        <w:ind w:firstLine="540"/>
        <w:jc w:val="both"/>
      </w:pPr>
      <w:r>
        <w:t>2. Принятие должностным лицом заказчика, должностным лицом уполномоченного органа решения о размещении заказа иным способом в случае, если размещение такого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должно осуществляться путем проведения торгов, а также принятие решения о размещении заказа иным способом в случае, если размещение такого заказа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должно осуществляться путем проведения торгов в форме аукциона, -</w:t>
      </w:r>
    </w:p>
    <w:p w:rsidR="00E41705" w:rsidRDefault="00E41705">
      <w:pPr>
        <w:pStyle w:val="ConsPlusNormal"/>
        <w:jc w:val="both"/>
      </w:pPr>
      <w:r>
        <w:t>(в ред. Федерального закона от 08.05.2010 N 83-ФЗ)</w:t>
      </w:r>
    </w:p>
    <w:p w:rsidR="00E41705" w:rsidRDefault="00E41705">
      <w:pPr>
        <w:pStyle w:val="ConsPlusNormal"/>
        <w:ind w:firstLine="540"/>
        <w:jc w:val="both"/>
      </w:pPr>
      <w:r>
        <w:t>влечет наложение административного штрафа на должностных лиц в размере пятидесяти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233" w:name="Par1625"/>
      <w:bookmarkEnd w:id="233"/>
      <w:r>
        <w:t>Статья 7.30. Нарушение порядка размещения заказа на поставки товаров, выполнение работ, оказание услуг для нужд заказчиков</w:t>
      </w:r>
    </w:p>
    <w:p w:rsidR="00E41705" w:rsidRDefault="00E41705">
      <w:pPr>
        <w:pStyle w:val="ConsPlusNormal"/>
        <w:jc w:val="both"/>
      </w:pPr>
      <w:r>
        <w:t>(в ред. Федерального закона от 08.05.2010 N 83-ФЗ)</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02.02.2006 N 19-ФЗ)</w:t>
      </w:r>
    </w:p>
    <w:p w:rsidR="00E41705" w:rsidRDefault="00E41705">
      <w:pPr>
        <w:pStyle w:val="ConsPlusNormal"/>
        <w:ind w:firstLine="540"/>
        <w:jc w:val="both"/>
      </w:pPr>
    </w:p>
    <w:p w:rsidR="00E41705" w:rsidRDefault="00E41705">
      <w:pPr>
        <w:pStyle w:val="ConsPlusNormal"/>
        <w:ind w:firstLine="540"/>
        <w:jc w:val="both"/>
      </w:pPr>
      <w:r>
        <w:t>1. Нарушение должностным лицом заказчика, должностным лицом уполномоченного органа, юридическим лицом, привлеченным на основе договора для осуществления функций по размещению заказа на поставки товаров, выполнение работ, оказание услуг для нужд заказчика путем проведения торгов (далее - специализированная организация), сроков опубликования в официальном печатном издании или сроков размещения на официальном сайте в информационно-телекоммуникационной сети "Интернет" (далее - сеть "Интернет") информации о размещении заказа путем проведения торгов,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не более чем на два рабочих дня либо нарушение сроков направления в уполномоченный на осуществление контроля в сфере размещения заказов федеральный орган исполнительной власти приглашений принять участие в закрытом конкурсе или аукционе, протоколов вскрытия конвертов с заявками на участие в закрытом конкурсе, протоколов оценки и сопоставления заявок на участие в закрытом конкурсе, протоколов рассмотрения заявок на участие в закрытом аукционе, протоколов аукциона не более чем на два рабочих дня -</w:t>
      </w:r>
    </w:p>
    <w:p w:rsidR="00E41705" w:rsidRDefault="00E41705">
      <w:pPr>
        <w:pStyle w:val="ConsPlusNormal"/>
        <w:jc w:val="both"/>
      </w:pPr>
      <w:r>
        <w:t>(в ред. Федеральных законов от 08.05.2010 N 83-ФЗ, от 11.07.2011 N 200-ФЗ)</w:t>
      </w:r>
    </w:p>
    <w:p w:rsidR="00E41705" w:rsidRDefault="00E41705">
      <w:pPr>
        <w:pStyle w:val="ConsPlusNormal"/>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E41705" w:rsidRDefault="00E41705">
      <w:pPr>
        <w:pStyle w:val="ConsPlusNormal"/>
        <w:jc w:val="both"/>
      </w:pPr>
      <w:r>
        <w:t>(часть первая в ред. Федерального закона от 17.07.2009 N 160-ФЗ)</w:t>
      </w:r>
    </w:p>
    <w:p w:rsidR="00E41705" w:rsidRDefault="00E41705">
      <w:pPr>
        <w:pStyle w:val="ConsPlusNormal"/>
        <w:ind w:firstLine="540"/>
        <w:jc w:val="both"/>
      </w:pPr>
      <w:r>
        <w:t>1.1. Нарушение должностным лицом заказчика, должностным лицом уполномоченного органа, специализированной организацией сроков опубликования в официальном печатном издании или сроков размещения на официальном сайте в сети "Интернет" информации о размещении заказа путем проведения торгов,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более чем на два рабочих дня либо нарушение сроков направления в уполномоченный на осуществление контроля в сфере размещения заказов федеральный орган исполнительной власти приглашений принять участие в закрытом конкурсе или аукционе, протоколов вскрытия конвертов с заявками на участие в закрытом конкурсе, протоколов оценки и сопоставления заявок на участие в закрытом конкурсе, протоколов рассмотрения заявок на участие в закрытом аукционе, протоколов аукциона более чем на два рабочих дня -</w:t>
      </w:r>
    </w:p>
    <w:p w:rsidR="00E41705" w:rsidRDefault="00E41705">
      <w:pPr>
        <w:pStyle w:val="ConsPlusNormal"/>
        <w:jc w:val="both"/>
      </w:pPr>
      <w:r>
        <w:t>(в ред. Федерального закона от 08.05.2010 N 83-ФЗ)</w:t>
      </w:r>
    </w:p>
    <w:p w:rsidR="00E41705" w:rsidRDefault="00E41705">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E41705" w:rsidRDefault="00E41705">
      <w:pPr>
        <w:pStyle w:val="ConsPlusNormal"/>
        <w:jc w:val="both"/>
      </w:pPr>
      <w:r>
        <w:t>(часть первая.1 введена Федеральным законом от 17.07.2009 N 160-ФЗ)</w:t>
      </w:r>
    </w:p>
    <w:p w:rsidR="00E41705" w:rsidRDefault="00E41705">
      <w:pPr>
        <w:pStyle w:val="ConsPlusNormal"/>
        <w:ind w:firstLine="540"/>
        <w:jc w:val="both"/>
      </w:pPr>
      <w:r>
        <w:t>1.2. Нарушение должностным лицом заказчика, должностным лицом уполномоченного органа, специализированной организацией сроков опубликования в официальном печатном издании или сроков размещения на официальном сайте в сети "Интернет" информации о размещении заказа путем запроса котировок,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не более чем на один рабочий день -</w:t>
      </w:r>
    </w:p>
    <w:p w:rsidR="00E41705" w:rsidRDefault="00E41705">
      <w:pPr>
        <w:pStyle w:val="ConsPlusNormal"/>
        <w:jc w:val="both"/>
      </w:pPr>
      <w:r>
        <w:t>(в ред. Федерального закона от 08.05.2010 N 83-ФЗ)</w:t>
      </w:r>
    </w:p>
    <w:p w:rsidR="00E41705" w:rsidRDefault="00E41705">
      <w:pPr>
        <w:pStyle w:val="ConsPlusNormal"/>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E41705" w:rsidRDefault="00E41705">
      <w:pPr>
        <w:pStyle w:val="ConsPlusNormal"/>
        <w:jc w:val="both"/>
      </w:pPr>
      <w:r>
        <w:t>(часть первая.2 введена Федеральным законом от 17.07.2009 N 160-ФЗ)</w:t>
      </w:r>
    </w:p>
    <w:p w:rsidR="00E41705" w:rsidRDefault="00E41705">
      <w:pPr>
        <w:pStyle w:val="ConsPlusNormal"/>
        <w:ind w:firstLine="540"/>
        <w:jc w:val="both"/>
      </w:pPr>
      <w:r>
        <w:t>1.3. Нарушение должностным лицом заказчика, должностным лицом уполномоченного органа, специализированной организацией сроков опубликования в официальном печатном издании или сроков размещения на официальном сайте в сети "Интернет" информации о размещении заказа путем запроса котировок,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более чем на один рабочий день -</w:t>
      </w:r>
    </w:p>
    <w:p w:rsidR="00E41705" w:rsidRDefault="00E41705">
      <w:pPr>
        <w:pStyle w:val="ConsPlusNormal"/>
        <w:jc w:val="both"/>
      </w:pPr>
      <w:r>
        <w:t>(в ред. Федерального закона от 08.05.2010 N 83-ФЗ)</w:t>
      </w:r>
    </w:p>
    <w:p w:rsidR="00E41705" w:rsidRDefault="00E41705">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E41705" w:rsidRDefault="00E41705">
      <w:pPr>
        <w:pStyle w:val="ConsPlusNormal"/>
        <w:jc w:val="both"/>
      </w:pPr>
      <w:r>
        <w:t>(часть первая.3 введена Федеральным законом от 17.07.2009 N 160-ФЗ)</w:t>
      </w:r>
    </w:p>
    <w:p w:rsidR="00E41705" w:rsidRDefault="00E41705">
      <w:pPr>
        <w:pStyle w:val="ConsPlusNormal"/>
        <w:ind w:firstLine="540"/>
        <w:jc w:val="both"/>
      </w:pPr>
      <w:r>
        <w:t>1.4. Опубликование должностным лицом заказчика, должностным лицом уполномоченного органа, специализированной организацией в официальном печатном издании или размещение на официальном сайте в сети "Интернет" информации о размещении заказа,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с нарушением требований законодательства Российской Федерации о размещении заказов на поставки товаров, выполнение работ, оказание услуг для государственных и муниципальных нужд либо нарушение указанными лицами порядка предоставления конкурсной документации или документации об аукционе, порядка разъяснения такой документации, порядка приема заявок на участие в конкурсе, заявок на участие в аукционе или заявок на участие в запросе котировок -</w:t>
      </w:r>
    </w:p>
    <w:p w:rsidR="00E41705" w:rsidRDefault="00E41705">
      <w:pPr>
        <w:pStyle w:val="ConsPlusNormal"/>
        <w:jc w:val="both"/>
      </w:pPr>
      <w:r>
        <w:t>(в ред. Федерального закона от 08.05.2010 N 83-ФЗ)</w:t>
      </w:r>
    </w:p>
    <w:p w:rsidR="00E41705" w:rsidRDefault="00E41705">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E41705" w:rsidRDefault="00E41705">
      <w:pPr>
        <w:pStyle w:val="ConsPlusNormal"/>
        <w:jc w:val="both"/>
      </w:pPr>
      <w:r>
        <w:t>(часть первая.4 введена Федеральным законом от 17.07.2009 N 160-ФЗ)</w:t>
      </w:r>
    </w:p>
    <w:p w:rsidR="00E41705" w:rsidRDefault="00E41705">
      <w:pPr>
        <w:pStyle w:val="ConsPlusNormal"/>
        <w:ind w:firstLine="540"/>
        <w:jc w:val="both"/>
      </w:pPr>
      <w:r>
        <w:t>2. Нарушение членом конкурсной или единой комиссии порядка вскрытия конвертов с заявками на участие в конкурсе на право заключить контракт на поставки товаров, выполнение работ, оказание услуг для нужд заказчика, порядка открытия доступа к поданным в форме электронных документов заявкам на участие в таком конкурсе и порядка оценки и сопоставления заявок на участие в конкурсе, либо нарушение членом конкурсной, аукционной или единой комиссии порядка отбора участников конкурса или участников аукциона на право заключить контракт, в том числе отказ в допуске к участию в конкурсе или аукционе по основаниям, не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либо нарушение членом аукционной или единой комиссии порядка проведения аукциона -</w:t>
      </w:r>
    </w:p>
    <w:p w:rsidR="00E41705" w:rsidRDefault="00E41705">
      <w:pPr>
        <w:pStyle w:val="ConsPlusNormal"/>
        <w:jc w:val="both"/>
      </w:pPr>
      <w:r>
        <w:t>(в ред. Федерального закона от 08.05.2010 N 83-ФЗ)</w:t>
      </w:r>
    </w:p>
    <w:p w:rsidR="00E41705" w:rsidRDefault="00E41705">
      <w:pPr>
        <w:pStyle w:val="ConsPlusNormal"/>
        <w:ind w:firstLine="540"/>
        <w:jc w:val="both"/>
      </w:pPr>
      <w:r>
        <w:t>влечет наложение административного штрафа в размере 1 процента начальной (максимальной) цены контракта, но не менее пяти тысяч рублей и не более тридцати тысяч рублей.</w:t>
      </w:r>
    </w:p>
    <w:p w:rsidR="00E41705" w:rsidRDefault="00E41705">
      <w:pPr>
        <w:pStyle w:val="ConsPlusNormal"/>
        <w:jc w:val="both"/>
      </w:pPr>
      <w:r>
        <w:t>(часть вторая в ред. Федерального закона от 17.07.2009 N 160-ФЗ)</w:t>
      </w:r>
    </w:p>
    <w:p w:rsidR="00E41705" w:rsidRDefault="00E41705">
      <w:pPr>
        <w:pStyle w:val="ConsPlusNormal"/>
        <w:ind w:firstLine="540"/>
        <w:jc w:val="both"/>
      </w:pPr>
      <w:r>
        <w:t>2.1. Нарушение должностным лицом заказчика, членом конкурсной, аукционной, котировочной или единой комиссии предусмотренных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требований к содержанию протокола, составленного в ходе проведения конкурса, аукциона, запроса котировок, -</w:t>
      </w:r>
    </w:p>
    <w:p w:rsidR="00E41705" w:rsidRDefault="00E41705">
      <w:pPr>
        <w:pStyle w:val="ConsPlusNormal"/>
        <w:jc w:val="both"/>
      </w:pPr>
      <w:r>
        <w:t>(в ред. Федерального закона от 08.05.2010 N 83-ФЗ)</w:t>
      </w:r>
    </w:p>
    <w:p w:rsidR="00E41705" w:rsidRDefault="00E41705">
      <w:pPr>
        <w:pStyle w:val="ConsPlusNormal"/>
        <w:ind w:firstLine="540"/>
        <w:jc w:val="both"/>
      </w:pPr>
      <w:r>
        <w:t>влечет наложение административного штрафа в размере десяти тысяч рублей.</w:t>
      </w:r>
    </w:p>
    <w:p w:rsidR="00E41705" w:rsidRDefault="00E41705">
      <w:pPr>
        <w:pStyle w:val="ConsPlusNormal"/>
        <w:jc w:val="both"/>
      </w:pPr>
      <w:r>
        <w:t>(часть вторая.1 введена Федеральным законом от 17.07.2009 N 160-ФЗ)</w:t>
      </w:r>
    </w:p>
    <w:p w:rsidR="00E41705" w:rsidRDefault="00E41705">
      <w:pPr>
        <w:pStyle w:val="ConsPlusNormal"/>
        <w:ind w:firstLine="540"/>
        <w:jc w:val="both"/>
      </w:pPr>
      <w:r>
        <w:t>3. Неопубликование должностным лицом заказчика, должностным лицом уполномоченного органа, специализированной организацией, должностным лицом органа, уполномоченного на ведение официального сайта в сети "Интернет", редакцией официального печатного издания, оказывающей услуги по обслуживанию официального сайта в сети "Интернет" и обеспечению функционирования такого сайта организацией или неразмещение на официальном сайте в сети "Интернет" информации о размещении заказов, подлежащей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w:t>
      </w:r>
    </w:p>
    <w:p w:rsidR="00E41705" w:rsidRDefault="00E41705">
      <w:pPr>
        <w:pStyle w:val="ConsPlusNormal"/>
        <w:jc w:val="both"/>
      </w:pPr>
      <w:r>
        <w:t>(в ред. Федерального закона от 08.05.2010 N 83-ФЗ)</w:t>
      </w:r>
    </w:p>
    <w:p w:rsidR="00E41705" w:rsidRDefault="00E41705">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в размере пятисот тысяч рублей.</w:t>
      </w:r>
    </w:p>
    <w:p w:rsidR="00E41705" w:rsidRDefault="00E41705">
      <w:pPr>
        <w:pStyle w:val="ConsPlusNormal"/>
        <w:jc w:val="both"/>
      </w:pPr>
      <w:r>
        <w:t>(часть третья введена Федеральным законом от 24.07.2007 N 218-ФЗ)</w:t>
      </w:r>
    </w:p>
    <w:p w:rsidR="00E41705" w:rsidRDefault="00E41705">
      <w:pPr>
        <w:pStyle w:val="ConsPlusNormal"/>
        <w:ind w:firstLine="540"/>
        <w:jc w:val="both"/>
      </w:pPr>
      <w:r>
        <w:t>4. Установление должностным лицом заказчика, должностным лицом уполномоченного органа не предусмотренных законодательством о размещении заказов на поставки товаров, выполнение работ, оказание услуг для государственных и муниципальных нужд критериев оценки заявок на участие в конкурсе и (или) их значимости, требований к участникам размещения заказов, к размеру обеспечения заявок на участие в конкурсе или аукционе, размеру и способам обеспечения исполнения контракта, представлению участниками размещения заказа в составе котировочной заявки, заявки на участие в конкурсе, заявки на участие в аукционе не предусмотренных законодательством о размещении заказов на поставки товаров, выполнение работ, оказание услуг для государственных и муниципальных нужд документов и сведений, а также включение в состав одного лота товаров, работ, услуг, технологически и функционально не связанных между собой, -</w:t>
      </w:r>
    </w:p>
    <w:p w:rsidR="00E41705" w:rsidRDefault="00E41705">
      <w:pPr>
        <w:pStyle w:val="ConsPlusNormal"/>
        <w:jc w:val="both"/>
      </w:pPr>
      <w:r>
        <w:t>(в ред. Федерального закона от 08.05.2010 N 83-ФЗ)</w:t>
      </w:r>
    </w:p>
    <w:p w:rsidR="00E41705" w:rsidRDefault="00E41705">
      <w:pPr>
        <w:pStyle w:val="ConsPlusNormal"/>
        <w:ind w:firstLine="540"/>
        <w:jc w:val="both"/>
      </w:pPr>
      <w:r>
        <w:t>влечет наложение административного штрафа в размере 1 процента начальной (максимальной) цены контракта, но не менее пяти тысяч рублей и не более тридцати тысяч рублей.</w:t>
      </w:r>
    </w:p>
    <w:p w:rsidR="00E41705" w:rsidRDefault="00E41705">
      <w:pPr>
        <w:pStyle w:val="ConsPlusNormal"/>
        <w:jc w:val="both"/>
      </w:pPr>
      <w:r>
        <w:t>(в ред. Федерального закона от 17.07.2009 N 160-ФЗ)</w:t>
      </w:r>
    </w:p>
    <w:p w:rsidR="00E41705" w:rsidRDefault="00E41705">
      <w:pPr>
        <w:pStyle w:val="ConsPlusNormal"/>
        <w:jc w:val="both"/>
      </w:pPr>
      <w:r>
        <w:t>(часть четвертая введена Федеральным законом от 24.07.2007 N 218-ФЗ)</w:t>
      </w:r>
    </w:p>
    <w:p w:rsidR="00E41705" w:rsidRDefault="00E41705">
      <w:pPr>
        <w:pStyle w:val="ConsPlusNormal"/>
        <w:ind w:firstLine="540"/>
        <w:jc w:val="both"/>
      </w:pPr>
      <w:r>
        <w:t>4.1. Включение должностным лицом заказчика, должностным лицом уполномоченного органа в конкурсную документацию, документацию об аукционе или извещение о проведении запроса котировок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требований к товару, информации, работам, услугам, если такие требования влекут за собой ограничение количества участников размещения заказа, -</w:t>
      </w:r>
    </w:p>
    <w:p w:rsidR="00E41705" w:rsidRDefault="00E41705">
      <w:pPr>
        <w:pStyle w:val="ConsPlusNormal"/>
        <w:jc w:val="both"/>
      </w:pPr>
      <w:r>
        <w:t>(в ред. Федерального закона от 08.05.2010 N 83-ФЗ)</w:t>
      </w:r>
    </w:p>
    <w:p w:rsidR="00E41705" w:rsidRDefault="00E41705">
      <w:pPr>
        <w:pStyle w:val="ConsPlusNormal"/>
        <w:ind w:firstLine="540"/>
        <w:jc w:val="both"/>
      </w:pPr>
      <w:r>
        <w:t>влечет наложение административного штрафа в размере 1 процента начальной (максимальной) цены контракта, но не менее десяти тысяч рублей и не более пятидесяти тысяч рублей.</w:t>
      </w:r>
    </w:p>
    <w:p w:rsidR="00E41705" w:rsidRDefault="00E41705">
      <w:pPr>
        <w:pStyle w:val="ConsPlusNormal"/>
        <w:jc w:val="both"/>
      </w:pPr>
      <w:r>
        <w:t>(часть четвертая.1 введена Федеральным законом от 17.07.2009 N 160-ФЗ)</w:t>
      </w:r>
    </w:p>
    <w:p w:rsidR="00E41705" w:rsidRDefault="00E41705">
      <w:pPr>
        <w:pStyle w:val="ConsPlusNormal"/>
        <w:ind w:firstLine="540"/>
        <w:jc w:val="both"/>
      </w:pPr>
      <w:r>
        <w:t>4.2. Утверждение конкурсной документации, документации об аукционе, не соответствующей требованиям,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w:t>
      </w:r>
    </w:p>
    <w:p w:rsidR="00E41705" w:rsidRDefault="00E41705">
      <w:pPr>
        <w:pStyle w:val="ConsPlusNormal"/>
        <w:ind w:firstLine="540"/>
        <w:jc w:val="both"/>
      </w:pPr>
      <w:r>
        <w:t>влечет наложение административного штрафа на должностных лиц в размере трех тысяч рублей.</w:t>
      </w:r>
    </w:p>
    <w:p w:rsidR="00E41705" w:rsidRDefault="00E41705">
      <w:pPr>
        <w:pStyle w:val="ConsPlusNormal"/>
        <w:jc w:val="both"/>
      </w:pPr>
      <w:r>
        <w:t>(часть четвертая.2 введена Федеральным законом от 17.07.2009 N 160-ФЗ)</w:t>
      </w:r>
    </w:p>
    <w:p w:rsidR="00E41705" w:rsidRDefault="00E41705">
      <w:pPr>
        <w:pStyle w:val="ConsPlusNormal"/>
        <w:ind w:firstLine="540"/>
        <w:jc w:val="both"/>
      </w:pPr>
      <w:r>
        <w:t>5. Нарушение должностным лицом органа, уполномоченного на ведение официального сайта в сети "Интернет", редакцией официального печатного издания, оказывающей услуги по обслуживанию официального сайта в сети "Интернет" и обеспечению функционирования такого сайта организацией сроков опубликования в официальном печатном издании или сроков размещения на официальном сайте в сети "Интернет" информации о размещении заказов на поставки товаров, выполнение работ, оказание услуг для нужд заказчика, подлежащей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опубликование в официальном печатном издании или размещение на официальном сайте в сети "Интернет" указанной информации с нарушением требований законодательства о размещении заказов на поставки товаров, выполнение работ, оказание услуг для государственных и муниципальных нужд -</w:t>
      </w:r>
    </w:p>
    <w:p w:rsidR="00E41705" w:rsidRDefault="00E41705">
      <w:pPr>
        <w:pStyle w:val="ConsPlusNormal"/>
        <w:jc w:val="both"/>
      </w:pPr>
      <w:r>
        <w:t>(в ред. Федерального закона от 08.05.2010 N 83-ФЗ)</w:t>
      </w:r>
    </w:p>
    <w:p w:rsidR="00E41705" w:rsidRDefault="00E41705">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в размере ста тысяч рублей.</w:t>
      </w:r>
    </w:p>
    <w:p w:rsidR="00E41705" w:rsidRDefault="00E41705">
      <w:pPr>
        <w:pStyle w:val="ConsPlusNormal"/>
        <w:jc w:val="both"/>
      </w:pPr>
      <w:r>
        <w:t>(часть пятая введена Федеральным законом от 24.07.2007 N 218-ФЗ)</w:t>
      </w:r>
    </w:p>
    <w:p w:rsidR="00E41705" w:rsidRDefault="00E41705">
      <w:pPr>
        <w:pStyle w:val="ConsPlusNormal"/>
        <w:ind w:firstLine="540"/>
        <w:jc w:val="both"/>
      </w:pPr>
      <w:r>
        <w:t>6. Отклонение членом котировочной или единой комиссии котировочной заявки по основаниям, не предусмотренным законодательством о размещении заказов на поставки товаров, выполнение работ, оказание услуг для государственных и муниципальных нужд, и (или) рассмотрение котировочной заявки, которая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должна быть отклонена, -</w:t>
      </w:r>
    </w:p>
    <w:p w:rsidR="00E41705" w:rsidRDefault="00E41705">
      <w:pPr>
        <w:pStyle w:val="ConsPlusNormal"/>
        <w:jc w:val="both"/>
      </w:pPr>
      <w:r>
        <w:t>(в ред. Федерального закона от 17.07.2009 N 160-ФЗ)</w:t>
      </w:r>
    </w:p>
    <w:p w:rsidR="00E41705" w:rsidRDefault="00E41705">
      <w:pPr>
        <w:pStyle w:val="ConsPlusNormal"/>
        <w:ind w:firstLine="540"/>
        <w:jc w:val="both"/>
      </w:pPr>
      <w:r>
        <w:t>влечет наложение административного штрафа в размере 5 процентов начальной (максимальной) цены контракта.</w:t>
      </w:r>
    </w:p>
    <w:p w:rsidR="00E41705" w:rsidRDefault="00E41705">
      <w:pPr>
        <w:pStyle w:val="ConsPlusNormal"/>
        <w:jc w:val="both"/>
      </w:pPr>
      <w:r>
        <w:t>(в ред. Федерального закона от 17.07.2009 N 160-ФЗ)</w:t>
      </w:r>
    </w:p>
    <w:p w:rsidR="00E41705" w:rsidRDefault="00E41705">
      <w:pPr>
        <w:pStyle w:val="ConsPlusNormal"/>
        <w:jc w:val="both"/>
      </w:pPr>
      <w:r>
        <w:t>(часть шестая введена Федеральным законом от 24.07.2007 N 218-ФЗ)</w:t>
      </w:r>
    </w:p>
    <w:p w:rsidR="00E41705" w:rsidRDefault="00E41705">
      <w:pPr>
        <w:pStyle w:val="ConsPlusNormal"/>
        <w:ind w:firstLine="540"/>
        <w:jc w:val="both"/>
      </w:pPr>
      <w:r>
        <w:t>7. Выбор членом конкурсной, аукционной, котировочной или единой комиссии победителя торгов, победителя в проведении запроса котировок с нарушением требований законодательства о размещении заказов на поставки товаров, выполнение работ, оказание услуг для государственных и муниципальных нужд -</w:t>
      </w:r>
    </w:p>
    <w:p w:rsidR="00E41705" w:rsidRDefault="00E41705">
      <w:pPr>
        <w:pStyle w:val="ConsPlusNormal"/>
        <w:jc w:val="both"/>
      </w:pPr>
      <w:r>
        <w:t>(в ред. Федерального закона от 17.07.2009 N 160-ФЗ)</w:t>
      </w:r>
    </w:p>
    <w:p w:rsidR="00E41705" w:rsidRDefault="00E41705">
      <w:pPr>
        <w:pStyle w:val="ConsPlusNormal"/>
        <w:ind w:firstLine="540"/>
        <w:jc w:val="both"/>
      </w:pPr>
      <w:r>
        <w:t>влечет наложение административного штрафа в размере пятидесяти тысяч рублей.</w:t>
      </w:r>
    </w:p>
    <w:p w:rsidR="00E41705" w:rsidRDefault="00E41705">
      <w:pPr>
        <w:pStyle w:val="ConsPlusNormal"/>
        <w:jc w:val="both"/>
      </w:pPr>
      <w:r>
        <w:t>(часть седьмая введена Федеральным законом от 24.07.2007 N 218-ФЗ)</w:t>
      </w:r>
    </w:p>
    <w:p w:rsidR="00E41705" w:rsidRDefault="00E41705">
      <w:pPr>
        <w:pStyle w:val="ConsPlusNormal"/>
        <w:ind w:firstLine="540"/>
        <w:jc w:val="both"/>
      </w:pPr>
      <w:r>
        <w:t>8. Сокращение должностным лицом заказчика, должностным лицом уполномоченного органа, членом конкурсной, аукционной, котировочной или единой комиссии сроков подачи заявок на участие в конкурсе, заявок на участие в аукционе, котировочных заявок, за исключением случаев, если законодательством о размещении заказов на поставки товаров, выполнение работ, оказание услуг для государственных и муниципальных нужд допускается сокращение указанных сроков, -</w:t>
      </w:r>
    </w:p>
    <w:p w:rsidR="00E41705" w:rsidRDefault="00E41705">
      <w:pPr>
        <w:pStyle w:val="ConsPlusNormal"/>
        <w:jc w:val="both"/>
      </w:pPr>
      <w:r>
        <w:t>(в ред. Федеральных законов от 17.07.2009 N 160-ФЗ, от 08.05.2010 N 83-ФЗ)</w:t>
      </w:r>
    </w:p>
    <w:p w:rsidR="00E41705" w:rsidRDefault="00E41705">
      <w:pPr>
        <w:pStyle w:val="ConsPlusNormal"/>
        <w:ind w:firstLine="540"/>
        <w:jc w:val="both"/>
      </w:pPr>
      <w:r>
        <w:t>влечет наложение административного штрафа в размере тридцати тысяч рублей.</w:t>
      </w:r>
    </w:p>
    <w:p w:rsidR="00E41705" w:rsidRDefault="00E41705">
      <w:pPr>
        <w:pStyle w:val="ConsPlusNormal"/>
        <w:jc w:val="both"/>
      </w:pPr>
      <w:r>
        <w:t>(в ред. Федерального закона от 17.07.2009 N 160-ФЗ)</w:t>
      </w:r>
    </w:p>
    <w:p w:rsidR="00E41705" w:rsidRDefault="00E41705">
      <w:pPr>
        <w:pStyle w:val="ConsPlusNormal"/>
        <w:jc w:val="both"/>
      </w:pPr>
      <w:r>
        <w:t>(часть восьмая введена Федеральным законом от 24.07.2007 N 218-ФЗ)</w:t>
      </w:r>
    </w:p>
    <w:p w:rsidR="00E41705" w:rsidRDefault="00E41705">
      <w:pPr>
        <w:pStyle w:val="ConsPlusNormal"/>
        <w:ind w:firstLine="540"/>
        <w:jc w:val="both"/>
      </w:pPr>
      <w:r>
        <w:t>9. Нарушение должностным лицом органа, уполномоченного на ведение официального сайта в сети "Интернет", оказывающей услуги по обслуживанию официального сайта в сети "Интернет" и обеспечению функционирования такого сайта организацией порядка пользования официальным сайтом в сети "Интернет" для размещения информации о размещении заказов на поставки товаров, выполнение работ, оказание услуг для нужд заказчиков и требований к технологическим, программным, лингвистическим, правовым, организационным средствам обеспечения пользования указанным сайтом -</w:t>
      </w:r>
    </w:p>
    <w:p w:rsidR="00E41705" w:rsidRDefault="00E41705">
      <w:pPr>
        <w:pStyle w:val="ConsPlusNormal"/>
        <w:jc w:val="both"/>
      </w:pPr>
      <w:r>
        <w:t>(в ред. Федерального закона от 08.05.2010 N 83-ФЗ)</w:t>
      </w:r>
    </w:p>
    <w:p w:rsidR="00E41705" w:rsidRDefault="00E41705">
      <w:pPr>
        <w:pStyle w:val="ConsPlusNormal"/>
        <w:ind w:firstLine="540"/>
        <w:jc w:val="both"/>
      </w:pPr>
      <w:r>
        <w:t>влечет наложение административного штрафа в размере десяти тысяч рублей.</w:t>
      </w:r>
    </w:p>
    <w:p w:rsidR="00E41705" w:rsidRDefault="00E41705">
      <w:pPr>
        <w:pStyle w:val="ConsPlusNormal"/>
        <w:jc w:val="both"/>
      </w:pPr>
      <w:r>
        <w:t>(часть девятая введена Федеральным законом от 24.07.2007 N 218-ФЗ)</w:t>
      </w:r>
    </w:p>
    <w:p w:rsidR="00E41705" w:rsidRDefault="00E41705">
      <w:pPr>
        <w:pStyle w:val="ConsPlusNormal"/>
        <w:ind w:firstLine="540"/>
        <w:jc w:val="both"/>
      </w:pPr>
      <w:r>
        <w:t>10. Нарушение заказчиком, уполномоченным органом, оператором электронной площадки порядка проведения открытого аукциона в электронной форме, а также нарушение оператором электронной площадки порядка аккредитации участников размещения заказа -</w:t>
      </w:r>
    </w:p>
    <w:p w:rsidR="00E41705" w:rsidRDefault="00E41705">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в размере трехсот тысяч рублей.</w:t>
      </w:r>
    </w:p>
    <w:p w:rsidR="00E41705" w:rsidRDefault="00E41705">
      <w:pPr>
        <w:pStyle w:val="ConsPlusNormal"/>
        <w:jc w:val="both"/>
      </w:pPr>
      <w:r>
        <w:t>(часть десятая введена Федеральным законом от 24.07.2007 N 218-ФЗ)</w:t>
      </w:r>
    </w:p>
    <w:p w:rsidR="00E41705" w:rsidRDefault="00E41705">
      <w:pPr>
        <w:pStyle w:val="ConsPlusNormal"/>
        <w:ind w:firstLine="540"/>
        <w:jc w:val="both"/>
      </w:pPr>
      <w:r>
        <w:t>11. Неразмещение должностным лицом заказчика заказов на поставки товаров, выполнение работ, оказание услуг для нужд заказчиков у субъектов малого предпринимательства в размере, предусмотренном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w:t>
      </w:r>
    </w:p>
    <w:p w:rsidR="00E41705" w:rsidRDefault="00E41705">
      <w:pPr>
        <w:pStyle w:val="ConsPlusNormal"/>
        <w:jc w:val="both"/>
      </w:pPr>
      <w:r>
        <w:t>(в ред. Федерального закона от 08.05.2010 N 83-ФЗ)</w:t>
      </w:r>
    </w:p>
    <w:p w:rsidR="00E41705" w:rsidRDefault="00E41705">
      <w:pPr>
        <w:pStyle w:val="ConsPlusNormal"/>
        <w:ind w:firstLine="540"/>
        <w:jc w:val="both"/>
      </w:pPr>
      <w:r>
        <w:t>влечет наложение административного штрафа в размере пятидесяти тысяч рублей.</w:t>
      </w:r>
    </w:p>
    <w:p w:rsidR="00E41705" w:rsidRDefault="00E41705">
      <w:pPr>
        <w:pStyle w:val="ConsPlusNormal"/>
        <w:jc w:val="both"/>
      </w:pPr>
      <w:r>
        <w:t>(часть одиннадцатая введена Федеральным законом от 17.07.2009 N 160-ФЗ)</w:t>
      </w:r>
    </w:p>
    <w:p w:rsidR="00E41705" w:rsidRDefault="00E41705">
      <w:pPr>
        <w:pStyle w:val="ConsPlusNormal"/>
        <w:ind w:firstLine="540"/>
        <w:jc w:val="both"/>
      </w:pPr>
      <w:r>
        <w:t>12. Размещение должностным лицом заказчика заказов на поставки товаров, выполнение работ, оказание услуг для нужд заказчиков у субъектов малого предпринимательства в размере более чем 20 процентов общего годового объема поставок товаров, выполнения работ, оказания услуг в соответствии с перечнем товаров, работ, услуг, установленным Правительством Российской Федерации, путем проведения торгов, запроса котировок -</w:t>
      </w:r>
    </w:p>
    <w:p w:rsidR="00E41705" w:rsidRDefault="00E41705">
      <w:pPr>
        <w:pStyle w:val="ConsPlusNormal"/>
        <w:jc w:val="both"/>
      </w:pPr>
      <w:r>
        <w:t>(в ред. Федерального закона от 08.05.2010 N 83-ФЗ)</w:t>
      </w:r>
    </w:p>
    <w:p w:rsidR="00E41705" w:rsidRDefault="00E41705">
      <w:pPr>
        <w:pStyle w:val="ConsPlusNormal"/>
        <w:ind w:firstLine="540"/>
        <w:jc w:val="both"/>
      </w:pPr>
      <w:r>
        <w:t>влечет наложение административного штрафа в размере пятидесяти тысяч рублей.</w:t>
      </w:r>
    </w:p>
    <w:p w:rsidR="00E41705" w:rsidRDefault="00E41705">
      <w:pPr>
        <w:pStyle w:val="ConsPlusNormal"/>
        <w:jc w:val="both"/>
      </w:pPr>
      <w:r>
        <w:t>(часть двенадцатая введена Федеральным законом от 17.07.2009 N 160-ФЗ)</w:t>
      </w:r>
    </w:p>
    <w:p w:rsidR="00E41705" w:rsidRDefault="00E41705">
      <w:pPr>
        <w:pStyle w:val="ConsPlusNormal"/>
        <w:ind w:firstLine="540"/>
        <w:jc w:val="both"/>
      </w:pPr>
      <w:r>
        <w:t>13. Нарушение членом конкурсной, аукционной, котировочной или единой комиссии, должностным лицом заказчика, должностным лицом уполномоченного органа сроков, предусмотренных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для подписания протоколов при проведении конкурса, аукциона, запроса котировок, не более чем на два рабочих дня -</w:t>
      </w:r>
    </w:p>
    <w:p w:rsidR="00E41705" w:rsidRDefault="00E41705">
      <w:pPr>
        <w:pStyle w:val="ConsPlusNormal"/>
        <w:jc w:val="both"/>
      </w:pPr>
      <w:r>
        <w:t>(в ред. Федерального закона от 08.05.2010 N 83-ФЗ)</w:t>
      </w:r>
    </w:p>
    <w:p w:rsidR="00E41705" w:rsidRDefault="00E41705">
      <w:pPr>
        <w:pStyle w:val="ConsPlusNormal"/>
        <w:ind w:firstLine="540"/>
        <w:jc w:val="both"/>
      </w:pPr>
      <w:r>
        <w:t>влечет наложение административного штрафа в размере трех тысяч рублей.</w:t>
      </w:r>
    </w:p>
    <w:p w:rsidR="00E41705" w:rsidRDefault="00E41705">
      <w:pPr>
        <w:pStyle w:val="ConsPlusNormal"/>
        <w:jc w:val="both"/>
      </w:pPr>
      <w:r>
        <w:t>(часть тринадцатая введена Федеральным законом от 17.07.2009 N 160-ФЗ)</w:t>
      </w:r>
    </w:p>
    <w:p w:rsidR="00E41705" w:rsidRDefault="00E41705">
      <w:pPr>
        <w:pStyle w:val="ConsPlusNormal"/>
        <w:ind w:firstLine="540"/>
        <w:jc w:val="both"/>
      </w:pPr>
      <w:r>
        <w:t>14. Нарушение членом конкурсной, аукционной, котировочной или единой комиссии, должностным лицом заказчика, должностным лицом уполномоченного органа сроков, предусмотренных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для подписания протоколов при проведении конкурса, аукциона, запроса котировок, более чем на два рабочих дня -</w:t>
      </w:r>
    </w:p>
    <w:p w:rsidR="00E41705" w:rsidRDefault="00E41705">
      <w:pPr>
        <w:pStyle w:val="ConsPlusNormal"/>
        <w:jc w:val="both"/>
      </w:pPr>
      <w:r>
        <w:t>(в ред. Федерального закона от 08.05.2010 N 83-ФЗ)</w:t>
      </w:r>
    </w:p>
    <w:p w:rsidR="00E41705" w:rsidRDefault="00E41705">
      <w:pPr>
        <w:pStyle w:val="ConsPlusNormal"/>
        <w:ind w:firstLine="540"/>
        <w:jc w:val="both"/>
      </w:pPr>
      <w:r>
        <w:t>влечет наложение административного штрафа в размере тридцати тысяч рублей.</w:t>
      </w:r>
    </w:p>
    <w:p w:rsidR="00E41705" w:rsidRDefault="00E41705">
      <w:pPr>
        <w:pStyle w:val="ConsPlusNormal"/>
        <w:jc w:val="both"/>
      </w:pPr>
      <w:r>
        <w:t>(часть четырнадцатая введена Федеральным законом от 17.07.2009 N 160-ФЗ)</w:t>
      </w:r>
    </w:p>
    <w:p w:rsidR="00E41705" w:rsidRDefault="00E41705">
      <w:pPr>
        <w:pStyle w:val="ConsPlusNormal"/>
        <w:ind w:firstLine="540"/>
        <w:jc w:val="both"/>
      </w:pPr>
    </w:p>
    <w:p w:rsidR="00E41705" w:rsidRDefault="00E41705">
      <w:pPr>
        <w:pStyle w:val="ConsPlusNormal"/>
        <w:ind w:firstLine="540"/>
        <w:jc w:val="both"/>
        <w:outlineLvl w:val="2"/>
      </w:pPr>
      <w:bookmarkStart w:id="234" w:name="Par1716"/>
      <w:bookmarkEnd w:id="234"/>
      <w:r>
        <w:t>Статья 7.31. Предоставление, опубликование или размещение недостоверной информации о размещении заказов на поставки товаров, выполнение работ, оказание услуг для нужд заказчиков, а также направление недостоверных сведений, внесение их в реестр контрактов, заключенных по итогам размещения заказов, реестр недобросовестных поставщиков</w:t>
      </w:r>
    </w:p>
    <w:p w:rsidR="00E41705" w:rsidRDefault="00E41705">
      <w:pPr>
        <w:pStyle w:val="ConsPlusNormal"/>
        <w:jc w:val="both"/>
      </w:pPr>
      <w:r>
        <w:t>(в ред. Федерального закона от 08.05.2010 N 83-ФЗ)</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24.07.2007 N 218-ФЗ)</w:t>
      </w:r>
    </w:p>
    <w:p w:rsidR="00E41705" w:rsidRDefault="00E41705">
      <w:pPr>
        <w:pStyle w:val="ConsPlusNormal"/>
        <w:ind w:firstLine="540"/>
        <w:jc w:val="both"/>
      </w:pPr>
    </w:p>
    <w:p w:rsidR="00E41705" w:rsidRDefault="00E41705">
      <w:pPr>
        <w:pStyle w:val="ConsPlusNormal"/>
        <w:ind w:firstLine="540"/>
        <w:jc w:val="both"/>
      </w:pPr>
      <w:bookmarkStart w:id="235" w:name="Par1721"/>
      <w:bookmarkEnd w:id="235"/>
      <w:r>
        <w:t>1. Предоставление, опубликование в официальном печатном издании или размещение на официальном сайте в сети "Интернет" должностным лицом заказчика, уполномоченного органа, специализированной организацией, должностным лицом органа, уполномоченного на ведение официального сайта в сети "Интернет", оказывающей услуги по обслуживанию официального сайта в сети "Интернет" и обеспечению функционирования такого сайта организацией недостоверной информации о размещении заказов на поставки товаров, выполнение работ, оказание услуг для нужд заказчиков, а также направление должностным лицом заказчика недостоверных сведений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контрактов, заключенных по итогам размещения заказов, и (или) в федеральный орган исполнительной власти, уполномоченный на осуществление контроля в сфере размещения заказов на поставки товаров, выполнение работ, оказание услуг для нужд заказчиков, либо внесение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ведение реестров контрактов, заключенных по итогам размещения заказов, заведомо недостоверных сведений в указанные реестры контрактов либо реестр недобросовестных поставщиков -</w:t>
      </w:r>
    </w:p>
    <w:p w:rsidR="00E41705" w:rsidRDefault="00E41705">
      <w:pPr>
        <w:pStyle w:val="ConsPlusNormal"/>
        <w:jc w:val="both"/>
      </w:pPr>
      <w:r>
        <w:t>(в ред. Федерального закона от 08.05.2010 N 83-ФЗ)</w:t>
      </w:r>
    </w:p>
    <w:p w:rsidR="00E41705" w:rsidRDefault="00E41705">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в размере трехсот тысяч рублей.</w:t>
      </w:r>
    </w:p>
    <w:p w:rsidR="00E41705" w:rsidRDefault="00E41705">
      <w:pPr>
        <w:pStyle w:val="ConsPlusNormal"/>
        <w:ind w:firstLine="540"/>
        <w:jc w:val="both"/>
      </w:pPr>
      <w:bookmarkStart w:id="236" w:name="Par1724"/>
      <w:bookmarkEnd w:id="236"/>
      <w:r>
        <w:t>2. Внесение должностным лицом федерального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нужд заказчика, заведомо недостоверных сведений в реестр контрактов, заключенных по итогам размещения заказов, или реестр недобросовестных поставщиков -</w:t>
      </w:r>
    </w:p>
    <w:p w:rsidR="00E41705" w:rsidRDefault="00E41705">
      <w:pPr>
        <w:pStyle w:val="ConsPlusNormal"/>
        <w:jc w:val="both"/>
      </w:pPr>
      <w:r>
        <w:t>(в ред. Федерального закона от 08.05.2010 N 83-ФЗ)</w:t>
      </w:r>
    </w:p>
    <w:p w:rsidR="00E41705" w:rsidRDefault="00E41705">
      <w:pPr>
        <w:pStyle w:val="ConsPlusNormal"/>
        <w:ind w:firstLine="540"/>
        <w:jc w:val="both"/>
      </w:pPr>
      <w:r>
        <w:t>влечет наложение административного штрафа в размере пятидесяти тысяч рублей.</w:t>
      </w:r>
    </w:p>
    <w:p w:rsidR="00E41705" w:rsidRDefault="00E41705">
      <w:pPr>
        <w:pStyle w:val="ConsPlusNormal"/>
        <w:ind w:firstLine="540"/>
        <w:jc w:val="both"/>
      </w:pPr>
      <w:bookmarkStart w:id="237" w:name="Par1727"/>
      <w:bookmarkEnd w:id="237"/>
      <w:r>
        <w:t>3. Нарушение должностным лицом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на ведение реестров контрактов, заключенных по итогам размещения заказов, порядка ведения реестров контрактов -</w:t>
      </w:r>
    </w:p>
    <w:p w:rsidR="00E41705" w:rsidRDefault="00E41705">
      <w:pPr>
        <w:pStyle w:val="ConsPlusNormal"/>
        <w:jc w:val="both"/>
      </w:pPr>
      <w:r>
        <w:t>(в ред. Федерального закона от 08.05.2010 N 83-ФЗ)</w:t>
      </w:r>
    </w:p>
    <w:p w:rsidR="00E41705" w:rsidRDefault="00E41705">
      <w:pPr>
        <w:pStyle w:val="ConsPlusNormal"/>
        <w:ind w:firstLine="540"/>
        <w:jc w:val="both"/>
      </w:pPr>
      <w:r>
        <w:t>влечет наложение административного штрафа в размере десяти тысяч рублей.</w:t>
      </w:r>
    </w:p>
    <w:p w:rsidR="00E41705" w:rsidRDefault="00E41705">
      <w:pPr>
        <w:pStyle w:val="ConsPlusNormal"/>
        <w:jc w:val="both"/>
      </w:pPr>
      <w:r>
        <w:t>(часть третья введена Федеральным законом от 17.07.2009 N 160-ФЗ)</w:t>
      </w:r>
    </w:p>
    <w:p w:rsidR="00E41705" w:rsidRDefault="00E41705">
      <w:pPr>
        <w:pStyle w:val="ConsPlusNormal"/>
        <w:ind w:firstLine="540"/>
        <w:jc w:val="both"/>
      </w:pPr>
    </w:p>
    <w:p w:rsidR="00E41705" w:rsidRDefault="00E41705">
      <w:pPr>
        <w:pStyle w:val="ConsPlusNormal"/>
        <w:ind w:firstLine="540"/>
        <w:jc w:val="both"/>
        <w:outlineLvl w:val="2"/>
      </w:pPr>
      <w:bookmarkStart w:id="238" w:name="Par1732"/>
      <w:bookmarkEnd w:id="238"/>
      <w:r>
        <w:t>Статья 7.31.1. Нарушение сроков возврата денежных средств, порядка и (или) сроков блокирования операций по счету участника размещения заказа, порядка ведения реестра участников размещения заказа, правил документооборота при проведении открытого аукциона в электронной форме, разглашение оператором электронной площадки, должностным лицом оператора электронной площадки сведений об участнике размещения заказа до подведения результатов открытого аукциона в электронной форме</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17.07.2009 N 160-ФЗ)</w:t>
      </w:r>
    </w:p>
    <w:p w:rsidR="00E41705" w:rsidRDefault="00E41705">
      <w:pPr>
        <w:pStyle w:val="ConsPlusNormal"/>
        <w:ind w:firstLine="540"/>
        <w:jc w:val="both"/>
      </w:pPr>
    </w:p>
    <w:p w:rsidR="00E41705" w:rsidRDefault="00E41705">
      <w:pPr>
        <w:pStyle w:val="ConsPlusNormal"/>
        <w:ind w:firstLine="540"/>
        <w:jc w:val="both"/>
      </w:pPr>
      <w:r>
        <w:t>1. Нарушение должностным лицом заказчика, должностным лицом уполномоченного органа, оператором электронной площадки срока возврата денежных средств, внесенных в качестве обеспечения заявки на участие в конкурсе, аукционе, открытом аукционе в электронной форме, установленного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не более чем на три рабочих дня -</w:t>
      </w:r>
    </w:p>
    <w:p w:rsidR="00E41705" w:rsidRDefault="00E41705">
      <w:pPr>
        <w:pStyle w:val="ConsPlusNormal"/>
        <w:jc w:val="both"/>
      </w:pPr>
      <w:r>
        <w:t>(в ред. Федерального закона от 08.05.2010 N 83-ФЗ)</w:t>
      </w:r>
    </w:p>
    <w:p w:rsidR="00E41705" w:rsidRDefault="00E41705">
      <w:pPr>
        <w:pStyle w:val="ConsPlusNormal"/>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E41705" w:rsidRDefault="00E41705">
      <w:pPr>
        <w:pStyle w:val="ConsPlusNormal"/>
        <w:ind w:firstLine="540"/>
        <w:jc w:val="both"/>
      </w:pPr>
      <w:r>
        <w:t>2. Нарушение должностным лицом заказчика, должностным лицом уполномоченного органа, оператором электронной площадки срока возврата денежных средств, внесенных в качестве обеспечения заявки на участие в конкурсе, аукционе, открытом аукционе в электронной форме, установленного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более чем на три рабочих дня -</w:t>
      </w:r>
    </w:p>
    <w:p w:rsidR="00E41705" w:rsidRDefault="00E41705">
      <w:pPr>
        <w:pStyle w:val="ConsPlusNormal"/>
        <w:jc w:val="both"/>
      </w:pPr>
      <w:r>
        <w:t>(в ред. Федерального закона от 08.05.2010 N 83-ФЗ)</w:t>
      </w:r>
    </w:p>
    <w:p w:rsidR="00E41705" w:rsidRDefault="00E41705">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E41705" w:rsidRDefault="00E41705">
      <w:pPr>
        <w:pStyle w:val="ConsPlusNormal"/>
        <w:ind w:firstLine="540"/>
        <w:jc w:val="both"/>
      </w:pPr>
      <w:r>
        <w:t>3. Нарушение оператором электронной площадки порядка и (или) сроков блокирования, прекращения блокирования операций по счету участника размещения заказа для проведения операций по обеспечению участия в открытых аукционах в электронной форме -</w:t>
      </w:r>
    </w:p>
    <w:p w:rsidR="00E41705" w:rsidRDefault="00E41705">
      <w:pPr>
        <w:pStyle w:val="ConsPlusNormal"/>
        <w:ind w:firstLine="540"/>
        <w:jc w:val="both"/>
      </w:pPr>
      <w:r>
        <w:t>влечет наложение административного штрафа в размере пятнадцати тысяч рублей.</w:t>
      </w:r>
    </w:p>
    <w:p w:rsidR="00E41705" w:rsidRDefault="00E41705">
      <w:pPr>
        <w:pStyle w:val="ConsPlusNormal"/>
        <w:ind w:firstLine="540"/>
        <w:jc w:val="both"/>
      </w:pPr>
      <w:r>
        <w:t>4. Нарушение оператором электронной площадки порядка ведения реестра участников размещения заказа, получивших аккредитацию на электронной площадке, -</w:t>
      </w:r>
    </w:p>
    <w:p w:rsidR="00E41705" w:rsidRDefault="00E41705">
      <w:pPr>
        <w:pStyle w:val="ConsPlusNormal"/>
        <w:ind w:firstLine="540"/>
        <w:jc w:val="both"/>
      </w:pPr>
      <w:r>
        <w:t>влечет наложение административного штрафа в размере пятнадцати тысяч рублей.</w:t>
      </w:r>
    </w:p>
    <w:p w:rsidR="00E41705" w:rsidRDefault="00E41705">
      <w:pPr>
        <w:pStyle w:val="ConsPlusNormal"/>
        <w:ind w:firstLine="540"/>
        <w:jc w:val="both"/>
      </w:pPr>
      <w:r>
        <w:t>5. Нарушение оператором электронной площадки правил документооборота при проведении открытого аукциона в электронной форме, а также порядка и (или) сроков размещения, направления информации и (или) уведомлений, проектов контрактов, установленных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w:t>
      </w:r>
    </w:p>
    <w:p w:rsidR="00E41705" w:rsidRDefault="00E41705">
      <w:pPr>
        <w:pStyle w:val="ConsPlusNormal"/>
        <w:jc w:val="both"/>
      </w:pPr>
      <w:r>
        <w:t>(в ред. Федерального закона от 08.05.2010 N 83-ФЗ)</w:t>
      </w:r>
    </w:p>
    <w:p w:rsidR="00E41705" w:rsidRDefault="00E41705">
      <w:pPr>
        <w:pStyle w:val="ConsPlusNormal"/>
        <w:ind w:firstLine="540"/>
        <w:jc w:val="both"/>
      </w:pPr>
      <w:r>
        <w:t>влечет наложение административного штрафа в размере тридцати тысяч рублей.</w:t>
      </w:r>
    </w:p>
    <w:p w:rsidR="00E41705" w:rsidRDefault="00E41705">
      <w:pPr>
        <w:pStyle w:val="ConsPlusNormal"/>
        <w:ind w:firstLine="540"/>
        <w:jc w:val="both"/>
      </w:pPr>
      <w:r>
        <w:t>6. Разглашение оператором электронной площадки, должностным лицом оператора электронной площадки сведений об участнике размещения заказа до подведения результатов открытого аукциона в электронной форме -</w:t>
      </w:r>
    </w:p>
    <w:p w:rsidR="00E41705" w:rsidRDefault="00E41705">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239" w:name="Par1752"/>
      <w:bookmarkEnd w:id="239"/>
      <w:r>
        <w:t>Статья 7.32. Нарушение условий контракта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E41705" w:rsidRDefault="00E41705">
      <w:pPr>
        <w:pStyle w:val="ConsPlusNormal"/>
        <w:jc w:val="both"/>
      </w:pPr>
      <w:r>
        <w:t>(в ред. Федерального закона от 08.05.2010 N 83-ФЗ)</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02.02.2006 N 19-ФЗ)</w:t>
      </w:r>
    </w:p>
    <w:p w:rsidR="00E41705" w:rsidRDefault="00E41705">
      <w:pPr>
        <w:pStyle w:val="ConsPlusNormal"/>
        <w:ind w:firstLine="540"/>
        <w:jc w:val="both"/>
      </w:pPr>
    </w:p>
    <w:p w:rsidR="00E41705" w:rsidRDefault="00E41705">
      <w:pPr>
        <w:pStyle w:val="ConsPlusNormal"/>
        <w:ind w:firstLine="540"/>
        <w:jc w:val="both"/>
      </w:pPr>
      <w:r>
        <w:t>1. Заключение контракта на поставки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заключается контракт, -</w:t>
      </w:r>
    </w:p>
    <w:p w:rsidR="00E41705" w:rsidRDefault="00E41705">
      <w:pPr>
        <w:pStyle w:val="ConsPlusNormal"/>
        <w:jc w:val="both"/>
      </w:pPr>
      <w:r>
        <w:t>(в ред. Федерального закона от 08.05.2010 N 83-ФЗ)</w:t>
      </w:r>
    </w:p>
    <w:p w:rsidR="00E41705" w:rsidRDefault="00E41705">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E41705" w:rsidRDefault="00E41705">
      <w:pPr>
        <w:pStyle w:val="ConsPlusNormal"/>
        <w:jc w:val="both"/>
      </w:pPr>
      <w:r>
        <w:t>(в ред. Федеральных законов от 22.06.2007 N 116-ФЗ, от 24.07.2007 N 218-ФЗ, от 17.07.2009 N 160-ФЗ)</w:t>
      </w:r>
    </w:p>
    <w:p w:rsidR="00E41705" w:rsidRDefault="00E41705">
      <w:pPr>
        <w:pStyle w:val="ConsPlusNormal"/>
        <w:ind w:firstLine="540"/>
        <w:jc w:val="both"/>
      </w:pPr>
      <w:r>
        <w:t>1.1. Заключение контракта на поставку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нужд заказчиков, -</w:t>
      </w:r>
    </w:p>
    <w:p w:rsidR="00E41705" w:rsidRDefault="00E41705">
      <w:pPr>
        <w:pStyle w:val="ConsPlusNormal"/>
        <w:jc w:val="both"/>
      </w:pPr>
      <w:r>
        <w:t>(в ред. Федерального закона от 08.05.2010 N 83-ФЗ)</w:t>
      </w:r>
    </w:p>
    <w:p w:rsidR="00E41705" w:rsidRDefault="00E41705">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стоимости товаров, работ, услуг, количество, объем которых уменьшены и которые явились предметами административного правонарушения.</w:t>
      </w:r>
    </w:p>
    <w:p w:rsidR="00E41705" w:rsidRDefault="00E41705">
      <w:pPr>
        <w:pStyle w:val="ConsPlusNormal"/>
        <w:jc w:val="both"/>
      </w:pPr>
      <w:r>
        <w:t>(в ред. Федерального закона от 17.07.2009 N 160-ФЗ)</w:t>
      </w:r>
    </w:p>
    <w:p w:rsidR="00E41705" w:rsidRDefault="00E41705">
      <w:pPr>
        <w:pStyle w:val="ConsPlusNormal"/>
        <w:jc w:val="both"/>
      </w:pPr>
      <w:r>
        <w:t>(часть первая.1 введена Федеральным законом от 24.07.2007 N 218-ФЗ)</w:t>
      </w:r>
    </w:p>
    <w:p w:rsidR="00E41705" w:rsidRDefault="00E41705">
      <w:pPr>
        <w:pStyle w:val="ConsPlusNormal"/>
        <w:ind w:firstLine="540"/>
        <w:jc w:val="both"/>
      </w:pPr>
      <w:r>
        <w:t>1.2. Нарушение должностным лицом заказчика сроков заключения контракта на поставку товаров, выполнение работ, оказание услуг для нужд заказчиков, а равно уклонение должностного лица заказчика от заключения контракта на поставки товаров, выполнение работ, оказание услуг для нужд заказчиков -</w:t>
      </w:r>
    </w:p>
    <w:p w:rsidR="00E41705" w:rsidRDefault="00E41705">
      <w:pPr>
        <w:pStyle w:val="ConsPlusNormal"/>
        <w:jc w:val="both"/>
      </w:pPr>
      <w:r>
        <w:t>(в ред. Федерального закона от 08.05.2010 N 83-ФЗ)</w:t>
      </w:r>
    </w:p>
    <w:p w:rsidR="00E41705" w:rsidRDefault="00E41705">
      <w:pPr>
        <w:pStyle w:val="ConsPlusNormal"/>
        <w:ind w:firstLine="540"/>
        <w:jc w:val="both"/>
      </w:pPr>
      <w:r>
        <w:t>влечет наложение административного штрафа в размере пятидесяти тысяч рублей.</w:t>
      </w:r>
    </w:p>
    <w:p w:rsidR="00E41705" w:rsidRDefault="00E41705">
      <w:pPr>
        <w:pStyle w:val="ConsPlusNormal"/>
        <w:jc w:val="both"/>
      </w:pPr>
      <w:r>
        <w:t>(в ред. Федерального закона от 17.07.2009 N 160-ФЗ)</w:t>
      </w:r>
    </w:p>
    <w:p w:rsidR="00E41705" w:rsidRDefault="00E41705">
      <w:pPr>
        <w:pStyle w:val="ConsPlusNormal"/>
        <w:jc w:val="both"/>
      </w:pPr>
      <w:r>
        <w:t>(часть первая.2 введена Федеральным законом от 24.07.2007 N 218-ФЗ)</w:t>
      </w:r>
    </w:p>
    <w:p w:rsidR="00E41705" w:rsidRDefault="00E41705">
      <w:pPr>
        <w:pStyle w:val="ConsPlusNormal"/>
        <w:ind w:firstLine="540"/>
        <w:jc w:val="both"/>
      </w:pPr>
      <w:r>
        <w:t>2. Изменение условий контракта на поставки товаров, выполнение работ, оказание услуг для нужд заказчиков, в том числе увеличение цены товаров, работ, услуг, если возможность изменения условий контракта не предусмотрена федеральным законом, -</w:t>
      </w:r>
    </w:p>
    <w:p w:rsidR="00E41705" w:rsidRDefault="00E41705">
      <w:pPr>
        <w:pStyle w:val="ConsPlusNormal"/>
        <w:jc w:val="both"/>
      </w:pPr>
      <w:r>
        <w:t>(в ред. Федеральных законов от 24.07.2007 N 218-ФЗ, от 17.07.2009 N 160-ФЗ, от 08.05.2010 N 83-ФЗ)</w:t>
      </w:r>
    </w:p>
    <w:p w:rsidR="00E41705" w:rsidRDefault="00E41705">
      <w:pPr>
        <w:pStyle w:val="ConsPlusNormal"/>
        <w:ind w:firstLine="540"/>
        <w:jc w:val="both"/>
      </w:pPr>
      <w:r>
        <w:t>влечет наложение административного штрафа на должностных лиц в размере двадцати тысяч рублей.</w:t>
      </w:r>
    </w:p>
    <w:p w:rsidR="00E41705" w:rsidRDefault="00E41705">
      <w:pPr>
        <w:pStyle w:val="ConsPlusNormal"/>
        <w:jc w:val="both"/>
      </w:pPr>
      <w:r>
        <w:t>(в ред. Федеральных законов от 22.06.2007 N 116-ФЗ, от 24.07.2007 N 218-ФЗ, от 17.07.2009 N 160-ФЗ)</w:t>
      </w:r>
    </w:p>
    <w:p w:rsidR="00E41705" w:rsidRDefault="00E41705">
      <w:pPr>
        <w:pStyle w:val="ConsPlusNormal"/>
        <w:ind w:firstLine="540"/>
        <w:jc w:val="both"/>
      </w:pPr>
      <w:r>
        <w:t>3. Изменение условий контракта на поставку товаров, выполнение работ, оказание услуг для нужд заказчиков, в том числе увеличение цены товаров, работ, услуг, если возможность изменения условий контракта не предусмотрена федеральным законом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нужд заказчиков, -</w:t>
      </w:r>
    </w:p>
    <w:p w:rsidR="00E41705" w:rsidRDefault="00E41705">
      <w:pPr>
        <w:pStyle w:val="ConsPlusNormal"/>
        <w:jc w:val="both"/>
      </w:pPr>
      <w:r>
        <w:t>(в ред. Федеральных законов от 17.07.2009 N 160-ФЗ, от 08.05.2010 N 83-ФЗ)</w:t>
      </w:r>
    </w:p>
    <w:p w:rsidR="00E41705" w:rsidRDefault="00E41705">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стоимости товаров, работ, услуг, количество, объем которых уменьшены и которые явились предметами административного правонарушения.</w:t>
      </w:r>
    </w:p>
    <w:p w:rsidR="00E41705" w:rsidRDefault="00E41705">
      <w:pPr>
        <w:pStyle w:val="ConsPlusNormal"/>
        <w:jc w:val="both"/>
      </w:pPr>
      <w:r>
        <w:t>(в ред. Федерального закона от 17.07.2009 N 160-ФЗ)</w:t>
      </w:r>
    </w:p>
    <w:p w:rsidR="00E41705" w:rsidRDefault="00E41705">
      <w:pPr>
        <w:pStyle w:val="ConsPlusNormal"/>
        <w:jc w:val="both"/>
      </w:pPr>
      <w:r>
        <w:t>(часть третья введена Федеральным законом от 24.07.2007 N 218-ФЗ)</w:t>
      </w:r>
    </w:p>
    <w:p w:rsidR="00E41705" w:rsidRDefault="00E41705">
      <w:pPr>
        <w:pStyle w:val="ConsPlusNormal"/>
        <w:jc w:val="both"/>
      </w:pP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КонсультантПлюс: примечание.</w:t>
      </w:r>
    </w:p>
    <w:p w:rsidR="00E41705" w:rsidRDefault="00E41705">
      <w:pPr>
        <w:pStyle w:val="ConsPlusNormal"/>
        <w:ind w:firstLine="540"/>
        <w:jc w:val="both"/>
      </w:pPr>
      <w:r>
        <w:t>В соответствии с Федеральным законом от 23.07.2013 N 245-ФЗ с 25 июля 2015 года наименование и абзац первый статьи 7.33 будут изложены в новой редакции.</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outlineLvl w:val="2"/>
      </w:pPr>
      <w:bookmarkStart w:id="240" w:name="Par1785"/>
      <w:bookmarkEnd w:id="240"/>
      <w:r>
        <w:t>Статья 7.33. Уклонение от передачи обнаруженных в результате археологических полевых работ культурных ценностей на постоянное хранение в государственную часть Музейного фонда Российской Федерации</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26.07.2006 N 133-ФЗ)</w:t>
      </w:r>
    </w:p>
    <w:p w:rsidR="00E41705" w:rsidRDefault="00E41705">
      <w:pPr>
        <w:pStyle w:val="ConsPlusNormal"/>
        <w:ind w:firstLine="540"/>
        <w:jc w:val="both"/>
      </w:pPr>
    </w:p>
    <w:p w:rsidR="00E41705" w:rsidRDefault="00E41705">
      <w:pPr>
        <w:pStyle w:val="ConsPlusNormal"/>
        <w:ind w:firstLine="540"/>
        <w:jc w:val="both"/>
      </w:pPr>
      <w:r>
        <w:t>Уклонение от передачи обнаруженных в результате археологических полевых работ культурных ценностей (включая антропогенные, антропологические, палеозоологические, палеоботанические и иные объекты, имеющие историко-культурную ценность) на постоянное хранение в государственную часть Музейного фонда Российской Федерации -</w:t>
      </w:r>
    </w:p>
    <w:p w:rsidR="00E41705" w:rsidRDefault="00E4170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p>
    <w:p w:rsidR="00E41705" w:rsidRDefault="00E41705">
      <w:pPr>
        <w:pStyle w:val="ConsPlusNormal"/>
        <w:ind w:firstLine="540"/>
        <w:jc w:val="both"/>
        <w:outlineLvl w:val="2"/>
      </w:pPr>
      <w:bookmarkStart w:id="241" w:name="Par1793"/>
      <w:bookmarkEnd w:id="241"/>
      <w:r>
        <w:t>Статья 7.34.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24.07.2007 N 212-ФЗ (ред. 27.12.2009))</w:t>
      </w:r>
    </w:p>
    <w:p w:rsidR="00E41705" w:rsidRDefault="00E41705">
      <w:pPr>
        <w:pStyle w:val="ConsPlusNormal"/>
        <w:ind w:firstLine="540"/>
        <w:jc w:val="both"/>
      </w:pPr>
    </w:p>
    <w:p w:rsidR="00E41705" w:rsidRDefault="00E41705">
      <w:pPr>
        <w:pStyle w:val="ConsPlusNormal"/>
        <w:ind w:firstLine="540"/>
        <w:jc w:val="both"/>
      </w:pPr>
      <w:r>
        <w:t>Нарушение установленных земельным законодательством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 -</w:t>
      </w:r>
    </w:p>
    <w:p w:rsidR="00E41705" w:rsidRDefault="00E41705">
      <w:pPr>
        <w:pStyle w:val="ConsPlusNormal"/>
        <w:ind w:firstLine="540"/>
        <w:jc w:val="both"/>
      </w:pPr>
      <w:r>
        <w:t>влечет наложение административного штрафа на юридических лиц в размере от двадцати тысяч до ста тысяч рублей.</w:t>
      </w:r>
    </w:p>
    <w:p w:rsidR="00E41705" w:rsidRDefault="00E4170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41705" w:rsidRDefault="00E41705">
      <w:pPr>
        <w:pStyle w:val="ConsPlusNormal"/>
        <w:ind w:firstLine="540"/>
        <w:jc w:val="both"/>
      </w:pPr>
    </w:p>
    <w:p w:rsidR="00E41705" w:rsidRDefault="00E41705">
      <w:pPr>
        <w:pStyle w:val="ConsPlusNormal"/>
        <w:jc w:val="center"/>
        <w:outlineLvl w:val="1"/>
        <w:rPr>
          <w:b/>
          <w:bCs/>
          <w:sz w:val="16"/>
          <w:szCs w:val="16"/>
        </w:rPr>
      </w:pPr>
      <w:bookmarkStart w:id="242" w:name="Par1801"/>
      <w:bookmarkEnd w:id="242"/>
      <w:r>
        <w:rPr>
          <w:b/>
          <w:bCs/>
          <w:sz w:val="16"/>
          <w:szCs w:val="16"/>
        </w:rPr>
        <w:t>Глава 8. АДМИНИСТРАТИВНЫЕ ПРАВОНАРУШЕНИЯ В ОБЛАСТИ ОХРАНЫ</w:t>
      </w:r>
    </w:p>
    <w:p w:rsidR="00E41705" w:rsidRDefault="00E41705">
      <w:pPr>
        <w:pStyle w:val="ConsPlusNormal"/>
        <w:jc w:val="center"/>
        <w:rPr>
          <w:b/>
          <w:bCs/>
          <w:sz w:val="16"/>
          <w:szCs w:val="16"/>
        </w:rPr>
      </w:pPr>
      <w:r>
        <w:rPr>
          <w:b/>
          <w:bCs/>
          <w:sz w:val="16"/>
          <w:szCs w:val="16"/>
        </w:rPr>
        <w:t>ОКРУЖАЮЩЕЙ СРЕДЫ И ПРИРОДОПОЛЬЗОВАНИЯ</w:t>
      </w:r>
    </w:p>
    <w:p w:rsidR="00E41705" w:rsidRDefault="00E41705">
      <w:pPr>
        <w:pStyle w:val="ConsPlusNormal"/>
        <w:jc w:val="center"/>
      </w:pPr>
      <w:r>
        <w:t>(в ред. Федерального закона от 30.12.2008 N 309-ФЗ)</w:t>
      </w:r>
    </w:p>
    <w:p w:rsidR="00E41705" w:rsidRDefault="00E41705">
      <w:pPr>
        <w:pStyle w:val="ConsPlusNormal"/>
        <w:jc w:val="both"/>
      </w:pPr>
    </w:p>
    <w:p w:rsidR="00E41705" w:rsidRDefault="00E41705">
      <w:pPr>
        <w:pStyle w:val="ConsPlusNormal"/>
        <w:ind w:firstLine="540"/>
        <w:jc w:val="both"/>
        <w:outlineLvl w:val="2"/>
      </w:pPr>
      <w:bookmarkStart w:id="243" w:name="Par1805"/>
      <w:bookmarkEnd w:id="243"/>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E41705" w:rsidRDefault="00E41705">
      <w:pPr>
        <w:pStyle w:val="ConsPlusNormal"/>
        <w:jc w:val="both"/>
      </w:pPr>
      <w:r>
        <w:t>(в ред. Федерального закона от 28.12.2009 N 380-ФЗ)</w:t>
      </w:r>
    </w:p>
    <w:p w:rsidR="00E41705" w:rsidRDefault="00E41705">
      <w:pPr>
        <w:pStyle w:val="ConsPlusNormal"/>
        <w:jc w:val="both"/>
      </w:pPr>
    </w:p>
    <w:p w:rsidR="00E41705" w:rsidRDefault="00E41705">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E41705" w:rsidRDefault="00E41705">
      <w:pPr>
        <w:pStyle w:val="ConsPlusNormal"/>
        <w:jc w:val="both"/>
      </w:pPr>
      <w:r>
        <w:t>(в ред. Федерального закона от 28.12.2009 N 380-ФЗ)</w:t>
      </w:r>
    </w:p>
    <w:p w:rsidR="00E41705" w:rsidRDefault="00E41705">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E41705" w:rsidRDefault="00E41705">
      <w:pPr>
        <w:pStyle w:val="ConsPlusNormal"/>
        <w:jc w:val="both"/>
      </w:pPr>
      <w:r>
        <w:t>(в ред. Федеральных законов от 26.12.2005 N 183-ФЗ, от 22.06.2007 N 116-ФЗ, от 27.07.2010 N 239-ФЗ)</w:t>
      </w:r>
    </w:p>
    <w:p w:rsidR="00E41705" w:rsidRDefault="00E41705">
      <w:pPr>
        <w:pStyle w:val="ConsPlusNormal"/>
        <w:jc w:val="both"/>
      </w:pPr>
    </w:p>
    <w:p w:rsidR="00E41705" w:rsidRDefault="00E41705">
      <w:pPr>
        <w:pStyle w:val="ConsPlusNormal"/>
        <w:ind w:firstLine="540"/>
        <w:jc w:val="both"/>
        <w:outlineLvl w:val="2"/>
      </w:pPr>
      <w:bookmarkStart w:id="244" w:name="Par1813"/>
      <w:bookmarkEnd w:id="244"/>
      <w:r>
        <w:t>Статья 8.2. Несоблюдение экологических и санитарно-эпидемиологических требований при обращении с отходами производства и потребления или иными опасными веществами</w:t>
      </w:r>
    </w:p>
    <w:p w:rsidR="00E41705" w:rsidRDefault="00E41705">
      <w:pPr>
        <w:pStyle w:val="ConsPlusNormal"/>
        <w:jc w:val="both"/>
      </w:pPr>
    </w:p>
    <w:p w:rsidR="00E41705" w:rsidRDefault="00E41705">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или иными опасными веществами -</w:t>
      </w:r>
    </w:p>
    <w:p w:rsidR="00E41705" w:rsidRDefault="00E41705">
      <w:pPr>
        <w:pStyle w:val="ConsPlusNormal"/>
        <w:jc w:val="both"/>
      </w:pPr>
      <w:r>
        <w:t>(в ред. Федерального закона от 28.12.2009 N 380-ФЗ)</w:t>
      </w:r>
    </w:p>
    <w:p w:rsidR="00E41705" w:rsidRDefault="00E4170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E41705" w:rsidRDefault="00E41705">
      <w:pPr>
        <w:pStyle w:val="ConsPlusNormal"/>
        <w:jc w:val="both"/>
      </w:pPr>
      <w:r>
        <w:t>(в ред. Федерального закона от 30.12.2008 N 309-ФЗ)</w:t>
      </w:r>
    </w:p>
    <w:p w:rsidR="00E41705" w:rsidRDefault="00E41705">
      <w:pPr>
        <w:pStyle w:val="ConsPlusNormal"/>
        <w:jc w:val="both"/>
      </w:pPr>
    </w:p>
    <w:p w:rsidR="00E41705" w:rsidRDefault="00E41705">
      <w:pPr>
        <w:pStyle w:val="ConsPlusNormal"/>
        <w:ind w:firstLine="540"/>
        <w:jc w:val="both"/>
        <w:outlineLvl w:val="2"/>
      </w:pPr>
      <w:bookmarkStart w:id="245" w:name="Par1820"/>
      <w:bookmarkEnd w:id="245"/>
      <w:r>
        <w:t>Статья 8.3. Нарушение правил обращения с пестицидами и агрохимикатами</w:t>
      </w:r>
    </w:p>
    <w:p w:rsidR="00E41705" w:rsidRDefault="00E41705">
      <w:pPr>
        <w:pStyle w:val="ConsPlusNormal"/>
        <w:jc w:val="both"/>
      </w:pPr>
    </w:p>
    <w:p w:rsidR="00E41705" w:rsidRDefault="00E41705">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E41705" w:rsidRDefault="00E41705">
      <w:pPr>
        <w:pStyle w:val="ConsPlusNormal"/>
        <w:jc w:val="both"/>
      </w:pPr>
      <w:r>
        <w:t>(в ред. Федеральных законов от 30.12.2008 N 309-ФЗ, от 18.07.2011 N 237-ФЗ)</w:t>
      </w:r>
    </w:p>
    <w:p w:rsidR="00E41705" w:rsidRDefault="00E4170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E41705" w:rsidRDefault="00E41705">
      <w:pPr>
        <w:pStyle w:val="ConsPlusNormal"/>
        <w:jc w:val="both"/>
      </w:pPr>
      <w:r>
        <w:t>(в ред. Федеральных законов от 26.12.2005 N 183-ФЗ, от 22.06.2007 N 116-ФЗ)</w:t>
      </w:r>
    </w:p>
    <w:p w:rsidR="00E41705" w:rsidRDefault="00E41705">
      <w:pPr>
        <w:pStyle w:val="ConsPlusNormal"/>
        <w:jc w:val="both"/>
      </w:pPr>
    </w:p>
    <w:p w:rsidR="00E41705" w:rsidRDefault="00E41705">
      <w:pPr>
        <w:pStyle w:val="ConsPlusNormal"/>
        <w:ind w:firstLine="540"/>
        <w:jc w:val="both"/>
        <w:outlineLvl w:val="2"/>
      </w:pPr>
      <w:bookmarkStart w:id="246" w:name="Par1827"/>
      <w:bookmarkEnd w:id="246"/>
      <w:r>
        <w:t>Статья 8.4. Нарушение законодательства об экологической экспертизе</w:t>
      </w:r>
    </w:p>
    <w:p w:rsidR="00E41705" w:rsidRDefault="00E41705">
      <w:pPr>
        <w:pStyle w:val="ConsPlusNormal"/>
        <w:jc w:val="both"/>
      </w:pPr>
    </w:p>
    <w:p w:rsidR="00E41705" w:rsidRDefault="00E41705">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E41705" w:rsidRDefault="00E41705">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E41705" w:rsidRDefault="00E41705">
      <w:pPr>
        <w:pStyle w:val="ConsPlusNormal"/>
        <w:jc w:val="both"/>
      </w:pPr>
      <w:r>
        <w:t>(в ред. Федеральных законов от 26.12.2005 N 183-ФЗ, от 22.06.2007 N 116-ФЗ, от 27.07.2010 N 239-ФЗ)</w:t>
      </w:r>
    </w:p>
    <w:p w:rsidR="00E41705" w:rsidRDefault="00E41705">
      <w:pPr>
        <w:pStyle w:val="ConsPlusNormal"/>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E41705" w:rsidRDefault="00E4170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E41705" w:rsidRDefault="00E41705">
      <w:pPr>
        <w:pStyle w:val="ConsPlusNormal"/>
        <w:jc w:val="both"/>
      </w:pPr>
      <w:r>
        <w:t>(в ред. Федеральных законов от 26.12.2005 N 183-ФЗ, от 22.06.2007 N 116-ФЗ)</w:t>
      </w:r>
    </w:p>
    <w:p w:rsidR="00E41705" w:rsidRDefault="00E41705">
      <w:pPr>
        <w:pStyle w:val="ConsPlusNormal"/>
        <w:ind w:firstLine="540"/>
        <w:jc w:val="both"/>
      </w:pPr>
      <w:r>
        <w:t>3. Незаконный отказ в государственной регистрации заявлений о проведении общественной экологической экспертизы -</w:t>
      </w:r>
    </w:p>
    <w:p w:rsidR="00E41705" w:rsidRDefault="00E41705">
      <w:pPr>
        <w:pStyle w:val="ConsPlusNormal"/>
        <w:ind w:firstLine="540"/>
        <w:jc w:val="both"/>
      </w:pPr>
      <w:r>
        <w:t>влечет наложение административного штрафа на должностных лиц от пяти тысяч до десяти тысяч рублей.</w:t>
      </w:r>
    </w:p>
    <w:p w:rsidR="00E41705" w:rsidRDefault="00E41705">
      <w:pPr>
        <w:pStyle w:val="ConsPlusNormal"/>
        <w:jc w:val="both"/>
      </w:pPr>
      <w:r>
        <w:t>(в ред. Федеральных законов от 26.12.2005 N 183-ФЗ, от 22.06.2007 N 116-ФЗ)</w:t>
      </w:r>
    </w:p>
    <w:p w:rsidR="00E41705" w:rsidRDefault="00E41705">
      <w:pPr>
        <w:pStyle w:val="ConsPlusNormal"/>
        <w:jc w:val="both"/>
      </w:pPr>
    </w:p>
    <w:p w:rsidR="00E41705" w:rsidRDefault="00E41705">
      <w:pPr>
        <w:pStyle w:val="ConsPlusNormal"/>
        <w:ind w:firstLine="540"/>
        <w:jc w:val="both"/>
        <w:outlineLvl w:val="2"/>
      </w:pPr>
      <w:bookmarkStart w:id="247" w:name="Par1839"/>
      <w:bookmarkEnd w:id="247"/>
      <w:r>
        <w:t>Статья 8.5. Сокрытие или искажение экологической информации</w:t>
      </w:r>
    </w:p>
    <w:p w:rsidR="00E41705" w:rsidRDefault="00E41705">
      <w:pPr>
        <w:pStyle w:val="ConsPlusNormal"/>
        <w:jc w:val="both"/>
      </w:pPr>
    </w:p>
    <w:p w:rsidR="00E41705" w:rsidRDefault="00E41705">
      <w:pPr>
        <w:pStyle w:val="ConsPlusNormal"/>
        <w:ind w:firstLine="540"/>
        <w:jc w:val="both"/>
      </w:pPr>
      <w: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E41705" w:rsidRDefault="00E41705">
      <w:pPr>
        <w:pStyle w:val="ConsPlusNormal"/>
        <w:jc w:val="both"/>
      </w:pPr>
      <w:r>
        <w:t>(в ред. Федерального закона от 30.12.2008 N 309-ФЗ)</w:t>
      </w:r>
    </w:p>
    <w:p w:rsidR="00E41705" w:rsidRDefault="00E4170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248" w:name="Par1846"/>
      <w:bookmarkEnd w:id="248"/>
      <w:r>
        <w:t>Статья 8.6. Порча земель</w:t>
      </w:r>
    </w:p>
    <w:p w:rsidR="00E41705" w:rsidRDefault="00E41705">
      <w:pPr>
        <w:pStyle w:val="ConsPlusNormal"/>
        <w:jc w:val="both"/>
      </w:pPr>
    </w:p>
    <w:p w:rsidR="00E41705" w:rsidRDefault="00E41705">
      <w:pPr>
        <w:pStyle w:val="ConsPlusNormal"/>
        <w:ind w:firstLine="540"/>
        <w:jc w:val="both"/>
      </w:pPr>
      <w:r>
        <w:t>1. Самовольное снятие или перемещение плодородного слоя почвы -</w:t>
      </w:r>
    </w:p>
    <w:p w:rsidR="00E41705" w:rsidRDefault="00E4170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249" w:name="Par1851"/>
      <w:bookmarkEnd w:id="249"/>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E41705" w:rsidRDefault="00E4170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лиц, осуществляющих предпринимательскую деятельность без образования юридического лица, - от трех тысяч до четырех тысяч рублей или административное приостановление деятельности на срок до девяноста суток; на юридических лиц - от тридцати тысяч до сорока тысяч рублей или административное приостановление деятельности на срок до девяноста суток.</w:t>
      </w:r>
    </w:p>
    <w:p w:rsidR="00E41705" w:rsidRDefault="00E41705">
      <w:pPr>
        <w:pStyle w:val="ConsPlusNormal"/>
        <w:jc w:val="both"/>
      </w:pPr>
      <w:r>
        <w:t>(в ред. Федеральных законов от 09.05.2005 N 45-ФЗ, от 22.06.2007 N 116-ФЗ)</w:t>
      </w:r>
    </w:p>
    <w:p w:rsidR="00E41705" w:rsidRDefault="00E41705">
      <w:pPr>
        <w:pStyle w:val="ConsPlusNormal"/>
        <w:jc w:val="both"/>
      </w:pPr>
    </w:p>
    <w:p w:rsidR="00E41705" w:rsidRDefault="00E41705">
      <w:pPr>
        <w:pStyle w:val="ConsPlusNormal"/>
        <w:ind w:firstLine="540"/>
        <w:jc w:val="both"/>
        <w:outlineLvl w:val="2"/>
      </w:pPr>
      <w:bookmarkStart w:id="250" w:name="Par1855"/>
      <w:bookmarkEnd w:id="250"/>
      <w:r>
        <w:t>Статья 8.7. Невыполнение обязанностей по рекультивации земель, обязательных мероприятий по улучшению земель и охране почв</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28.12.2009 N 380-ФЗ)</w:t>
      </w:r>
    </w:p>
    <w:p w:rsidR="00E41705" w:rsidRDefault="00E41705">
      <w:pPr>
        <w:pStyle w:val="ConsPlusNormal"/>
        <w:ind w:firstLine="540"/>
        <w:jc w:val="both"/>
      </w:pPr>
    </w:p>
    <w:p w:rsidR="00E41705" w:rsidRDefault="00E41705">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E41705" w:rsidRDefault="00E4170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E41705" w:rsidRDefault="00E41705">
      <w:pPr>
        <w:pStyle w:val="ConsPlusNormal"/>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E41705" w:rsidRDefault="00E4170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E41705" w:rsidRDefault="00E41705">
      <w:pPr>
        <w:pStyle w:val="ConsPlusNormal"/>
        <w:jc w:val="both"/>
      </w:pPr>
    </w:p>
    <w:p w:rsidR="00E41705" w:rsidRDefault="00E41705">
      <w:pPr>
        <w:pStyle w:val="ConsPlusNormal"/>
        <w:ind w:firstLine="540"/>
        <w:jc w:val="both"/>
        <w:outlineLvl w:val="2"/>
      </w:pPr>
      <w:bookmarkStart w:id="251" w:name="Par1864"/>
      <w:bookmarkEnd w:id="251"/>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28.12.2009 N 380-ФЗ)</w:t>
      </w:r>
    </w:p>
    <w:p w:rsidR="00E41705" w:rsidRDefault="00E41705">
      <w:pPr>
        <w:pStyle w:val="ConsPlusNormal"/>
        <w:ind w:firstLine="540"/>
        <w:jc w:val="both"/>
      </w:pPr>
    </w:p>
    <w:p w:rsidR="00E41705" w:rsidRDefault="00E41705">
      <w:pPr>
        <w:pStyle w:val="ConsPlusNormal"/>
        <w:ind w:firstLine="540"/>
        <w:jc w:val="both"/>
      </w:pPr>
      <w:r>
        <w:t xml:space="preserve">1. Использование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за исключением случая, предусмотренного </w:t>
      </w:r>
      <w:hyperlink w:anchor="Par1871" w:tooltip="Ссылка на текущий документ" w:history="1">
        <w:r>
          <w:rPr>
            <w:color w:val="0000FF"/>
          </w:rPr>
          <w:t>частью 1.1</w:t>
        </w:r>
      </w:hyperlink>
      <w:r>
        <w:t xml:space="preserve"> настоящей статьи, -</w:t>
      </w:r>
    </w:p>
    <w:p w:rsidR="00E41705" w:rsidRDefault="00E41705">
      <w:pPr>
        <w:pStyle w:val="ConsPlusNormal"/>
        <w:jc w:val="both"/>
      </w:pPr>
      <w:r>
        <w:t>(в ред. Федерального закона от 29.12.2010 N 435-ФЗ)</w:t>
      </w:r>
    </w:p>
    <w:p w:rsidR="00E41705" w:rsidRDefault="00E4170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E41705" w:rsidRDefault="00E41705">
      <w:pPr>
        <w:pStyle w:val="ConsPlusNormal"/>
        <w:ind w:firstLine="540"/>
        <w:jc w:val="both"/>
      </w:pPr>
      <w:bookmarkStart w:id="252" w:name="Par1871"/>
      <w:bookmarkEnd w:id="252"/>
      <w:r>
        <w:t>1.1.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w:t>
      </w:r>
    </w:p>
    <w:p w:rsidR="00E41705" w:rsidRDefault="00E4170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шести тысяч рублей; на юридических лиц - от восьмидесяти тысяч до ста тысяч рублей.</w:t>
      </w:r>
    </w:p>
    <w:p w:rsidR="00E41705" w:rsidRDefault="00E41705">
      <w:pPr>
        <w:pStyle w:val="ConsPlusNormal"/>
        <w:jc w:val="both"/>
      </w:pPr>
      <w:r>
        <w:t>(часть 1.1 введена Федеральным законом от 29.12.2010 N 435-ФЗ)</w:t>
      </w:r>
    </w:p>
    <w:p w:rsidR="00E41705" w:rsidRDefault="00E41705">
      <w:pPr>
        <w:pStyle w:val="ConsPlusNormal"/>
        <w:ind w:firstLine="540"/>
        <w:jc w:val="both"/>
      </w:pPr>
      <w:r>
        <w:t>2.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E41705" w:rsidRDefault="00E4170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семидесяти тысяч до ста тысяч рублей.</w:t>
      </w:r>
    </w:p>
    <w:p w:rsidR="00E41705" w:rsidRDefault="00E41705">
      <w:pPr>
        <w:pStyle w:val="ConsPlusNormal"/>
        <w:jc w:val="both"/>
      </w:pPr>
    </w:p>
    <w:p w:rsidR="00E41705" w:rsidRDefault="00E41705">
      <w:pPr>
        <w:pStyle w:val="ConsPlusNormal"/>
        <w:ind w:firstLine="540"/>
        <w:jc w:val="both"/>
        <w:outlineLvl w:val="2"/>
      </w:pPr>
      <w:bookmarkStart w:id="253" w:name="Par1877"/>
      <w:bookmarkEnd w:id="253"/>
      <w:r>
        <w:t>Статья 8.9. Нарушение требований по охране недр и гидроминеральных ресурсов</w:t>
      </w:r>
    </w:p>
    <w:p w:rsidR="00E41705" w:rsidRDefault="00E41705">
      <w:pPr>
        <w:pStyle w:val="ConsPlusNormal"/>
        <w:jc w:val="both"/>
      </w:pPr>
    </w:p>
    <w:p w:rsidR="00E41705" w:rsidRDefault="00E41705">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E41705" w:rsidRDefault="00E4170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E41705" w:rsidRDefault="00E41705">
      <w:pPr>
        <w:pStyle w:val="ConsPlusNormal"/>
        <w:jc w:val="both"/>
      </w:pPr>
      <w:r>
        <w:t>(в ред. Федерального закона от 28.12.2009 N 380-ФЗ)</w:t>
      </w:r>
    </w:p>
    <w:p w:rsidR="00E41705" w:rsidRDefault="00E41705">
      <w:pPr>
        <w:pStyle w:val="ConsPlusNormal"/>
        <w:jc w:val="both"/>
      </w:pPr>
    </w:p>
    <w:p w:rsidR="00E41705" w:rsidRDefault="00E41705">
      <w:pPr>
        <w:pStyle w:val="ConsPlusNormal"/>
        <w:ind w:firstLine="540"/>
        <w:jc w:val="both"/>
        <w:outlineLvl w:val="2"/>
      </w:pPr>
      <w:bookmarkStart w:id="254" w:name="Par1883"/>
      <w:bookmarkEnd w:id="254"/>
      <w:r>
        <w:t>Статья 8.10. Нарушение требований по рациональному использованию недр</w:t>
      </w:r>
    </w:p>
    <w:p w:rsidR="00E41705" w:rsidRDefault="00E41705">
      <w:pPr>
        <w:pStyle w:val="ConsPlusNormal"/>
        <w:jc w:val="both"/>
      </w:pPr>
    </w:p>
    <w:p w:rsidR="00E41705" w:rsidRDefault="00E41705">
      <w:pPr>
        <w:pStyle w:val="ConsPlusNormal"/>
        <w:ind w:firstLine="540"/>
        <w:jc w:val="both"/>
      </w:pPr>
      <w:bookmarkStart w:id="255" w:name="Par1885"/>
      <w:bookmarkEnd w:id="255"/>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E41705" w:rsidRDefault="00E41705">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E41705" w:rsidRDefault="00E41705">
      <w:pPr>
        <w:pStyle w:val="ConsPlusNormal"/>
        <w:jc w:val="both"/>
      </w:pPr>
      <w:r>
        <w:t>(в ред. Федерального закона от 28.12.2009 N 380-ФЗ)</w:t>
      </w:r>
    </w:p>
    <w:p w:rsidR="00E41705" w:rsidRDefault="00E41705">
      <w:pPr>
        <w:pStyle w:val="ConsPlusNormal"/>
        <w:ind w:firstLine="540"/>
        <w:jc w:val="both"/>
      </w:pPr>
      <w:bookmarkStart w:id="256" w:name="Par1888"/>
      <w:bookmarkEnd w:id="256"/>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E41705" w:rsidRDefault="00E41705">
      <w:pPr>
        <w:pStyle w:val="ConsPlusNormal"/>
        <w:jc w:val="both"/>
      </w:pPr>
      <w:r>
        <w:t>(в ред. Федеральных законов от 30.12.2008 N 309-ФЗ, от 26.07.2010 N 186-ФЗ)</w:t>
      </w:r>
    </w:p>
    <w:p w:rsidR="00E41705" w:rsidRDefault="00E4170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41705" w:rsidRDefault="00E41705">
      <w:pPr>
        <w:pStyle w:val="ConsPlusNormal"/>
        <w:jc w:val="both"/>
      </w:pPr>
      <w:r>
        <w:t>(в ред. Федерального закона от 28.12.2009 N 380-ФЗ)</w:t>
      </w:r>
    </w:p>
    <w:p w:rsidR="00E41705" w:rsidRDefault="00E41705">
      <w:pPr>
        <w:pStyle w:val="ConsPlusNormal"/>
        <w:jc w:val="both"/>
      </w:pPr>
    </w:p>
    <w:p w:rsidR="00E41705" w:rsidRDefault="00E41705">
      <w:pPr>
        <w:pStyle w:val="ConsPlusNormal"/>
        <w:ind w:firstLine="540"/>
        <w:jc w:val="both"/>
        <w:outlineLvl w:val="2"/>
      </w:pPr>
      <w:bookmarkStart w:id="257" w:name="Par1893"/>
      <w:bookmarkEnd w:id="257"/>
      <w:r>
        <w:t>Статья 8.11. Нарушение правил и требований проведения работ по геологическому изучению недр</w:t>
      </w:r>
    </w:p>
    <w:p w:rsidR="00E41705" w:rsidRDefault="00E41705">
      <w:pPr>
        <w:pStyle w:val="ConsPlusNormal"/>
        <w:jc w:val="both"/>
      </w:pPr>
    </w:p>
    <w:p w:rsidR="00E41705" w:rsidRDefault="00E41705">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E41705" w:rsidRDefault="00E4170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E41705" w:rsidRDefault="00E41705">
      <w:pPr>
        <w:pStyle w:val="ConsPlusNormal"/>
        <w:jc w:val="both"/>
      </w:pPr>
      <w:r>
        <w:t>(в ред. Федерального закона от 28.12.2009 N 380-ФЗ)</w:t>
      </w:r>
    </w:p>
    <w:p w:rsidR="00E41705" w:rsidRDefault="00E41705">
      <w:pPr>
        <w:pStyle w:val="ConsPlusNormal"/>
        <w:jc w:val="both"/>
      </w:pPr>
    </w:p>
    <w:p w:rsidR="00E41705" w:rsidRDefault="00E41705">
      <w:pPr>
        <w:pStyle w:val="ConsPlusNormal"/>
        <w:ind w:firstLine="540"/>
        <w:jc w:val="both"/>
        <w:outlineLvl w:val="2"/>
      </w:pPr>
      <w:bookmarkStart w:id="258" w:name="Par1899"/>
      <w:bookmarkEnd w:id="258"/>
      <w:r>
        <w:t>Статья 8.12. Нарушение порядка предоставления гражданам, юридическим лицам земельных участков, лесов в водоохранных зонах и режима их использования</w:t>
      </w:r>
    </w:p>
    <w:p w:rsidR="00E41705" w:rsidRDefault="00E41705">
      <w:pPr>
        <w:pStyle w:val="ConsPlusNormal"/>
        <w:jc w:val="both"/>
      </w:pPr>
      <w:r>
        <w:t>(в ред. Федерального закона от 04.12.2006 N 201-ФЗ)</w:t>
      </w:r>
    </w:p>
    <w:p w:rsidR="00E41705" w:rsidRDefault="00E41705">
      <w:pPr>
        <w:pStyle w:val="ConsPlusNormal"/>
        <w:jc w:val="both"/>
      </w:pPr>
    </w:p>
    <w:p w:rsidR="00E41705" w:rsidRDefault="00E41705">
      <w:pPr>
        <w:pStyle w:val="ConsPlusNormal"/>
        <w:ind w:firstLine="540"/>
        <w:jc w:val="both"/>
      </w:pPr>
      <w:r>
        <w:t>1. Нарушение порядка предоставления гражданам, юридическим лицам земельных участков, а равно порядка предоставления лесов для их использования как с предоставлением, так и без предоставления лесных участков в водоохранных зонах -</w:t>
      </w:r>
    </w:p>
    <w:p w:rsidR="00E41705" w:rsidRDefault="00E41705">
      <w:pPr>
        <w:pStyle w:val="ConsPlusNormal"/>
        <w:jc w:val="both"/>
      </w:pPr>
      <w:r>
        <w:t>(в ред. Федерального закона от 04.12.2006 N 201-ФЗ)</w:t>
      </w:r>
    </w:p>
    <w:p w:rsidR="00E41705" w:rsidRDefault="00E41705">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259" w:name="Par1906"/>
      <w:bookmarkEnd w:id="259"/>
      <w:r>
        <w:t>2. Нарушение режима использования земельных участков и лесов в водоохранных зонах -</w:t>
      </w:r>
    </w:p>
    <w:p w:rsidR="00E41705" w:rsidRDefault="00E41705">
      <w:pPr>
        <w:pStyle w:val="ConsPlusNormal"/>
        <w:jc w:val="both"/>
      </w:pPr>
      <w:r>
        <w:t>(в ред. Федерального закона от 04.12.2006 N 201-ФЗ)</w:t>
      </w:r>
    </w:p>
    <w:p w:rsidR="00E41705" w:rsidRDefault="00E4170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E41705" w:rsidRDefault="00E41705">
      <w:pPr>
        <w:pStyle w:val="ConsPlusNormal"/>
        <w:jc w:val="both"/>
      </w:pPr>
      <w:r>
        <w:t>(в ред. Федеральных законов от 09.05.2005 N 45-ФЗ, от 22.06.2007 N 116-ФЗ)</w:t>
      </w:r>
    </w:p>
    <w:p w:rsidR="00E41705" w:rsidRDefault="00E41705">
      <w:pPr>
        <w:pStyle w:val="ConsPlusNormal"/>
        <w:jc w:val="both"/>
      </w:pPr>
    </w:p>
    <w:p w:rsidR="00E41705" w:rsidRDefault="00E41705">
      <w:pPr>
        <w:pStyle w:val="ConsPlusNormal"/>
        <w:ind w:firstLine="540"/>
        <w:jc w:val="both"/>
        <w:outlineLvl w:val="2"/>
      </w:pPr>
      <w:bookmarkStart w:id="260" w:name="Par1911"/>
      <w:bookmarkEnd w:id="260"/>
      <w:r>
        <w:t>Статья 8.13. Нарушение правил охраны водных объектов</w:t>
      </w:r>
    </w:p>
    <w:p w:rsidR="00E41705" w:rsidRDefault="00E41705">
      <w:pPr>
        <w:pStyle w:val="ConsPlusNormal"/>
        <w:jc w:val="both"/>
      </w:pPr>
    </w:p>
    <w:p w:rsidR="00E41705" w:rsidRDefault="00E41705">
      <w:pPr>
        <w:pStyle w:val="ConsPlusNormal"/>
        <w:ind w:firstLine="540"/>
        <w:jc w:val="both"/>
      </w:pPr>
      <w:bookmarkStart w:id="261" w:name="Par1913"/>
      <w:bookmarkEnd w:id="261"/>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E41705" w:rsidRDefault="00E4170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262" w:name="Par1916"/>
      <w:bookmarkEnd w:id="262"/>
      <w:r>
        <w:t>2. Невыполнение или несвоевременное выполнение обязанностей по приведению водных объектов, их водоохранных зон и прибрежных полос в состояние, пригодное для пользования, -</w:t>
      </w:r>
    </w:p>
    <w:p w:rsidR="00E41705" w:rsidRDefault="00E4170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E41705" w:rsidRDefault="00E41705">
      <w:pPr>
        <w:pStyle w:val="ConsPlusNormal"/>
        <w:jc w:val="both"/>
      </w:pPr>
      <w:r>
        <w:t>(в ред. Федеральных законов от 09.05.2005 N 45-ФЗ, от 22.06.2007 N 116-ФЗ)</w:t>
      </w:r>
    </w:p>
    <w:p w:rsidR="00E41705" w:rsidRDefault="00E41705">
      <w:pPr>
        <w:pStyle w:val="ConsPlusNormal"/>
        <w:ind w:firstLine="540"/>
        <w:jc w:val="both"/>
      </w:pPr>
      <w:bookmarkStart w:id="263" w:name="Par1919"/>
      <w:bookmarkEnd w:id="263"/>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E41705" w:rsidRDefault="00E41705">
      <w:pPr>
        <w:pStyle w:val="ConsPlusNormal"/>
        <w:jc w:val="both"/>
      </w:pPr>
      <w:r>
        <w:t>(в ред. Федерального закона от 04.12.2006 N 201-ФЗ)</w:t>
      </w:r>
    </w:p>
    <w:p w:rsidR="00E41705" w:rsidRDefault="00E4170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264" w:name="Par1923"/>
      <w:bookmarkEnd w:id="264"/>
      <w:r>
        <w:t>4. Нарушение требований к охране водных объектов, которое может повлечь их загрязнение, засорение и (или) истощение, -</w:t>
      </w:r>
    </w:p>
    <w:p w:rsidR="00E41705" w:rsidRDefault="00E4170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265" w:name="Par1926"/>
      <w:bookmarkEnd w:id="265"/>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E41705" w:rsidRDefault="00E4170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266" w:name="Par1930"/>
      <w:bookmarkEnd w:id="266"/>
      <w:r>
        <w:t>Статья 8.14. Нарушение правил водопользования</w:t>
      </w:r>
    </w:p>
    <w:p w:rsidR="00E41705" w:rsidRDefault="00E41705">
      <w:pPr>
        <w:pStyle w:val="ConsPlusNormal"/>
        <w:jc w:val="both"/>
      </w:pPr>
    </w:p>
    <w:p w:rsidR="00E41705" w:rsidRDefault="00E41705">
      <w:pPr>
        <w:pStyle w:val="ConsPlusNormal"/>
        <w:ind w:firstLine="540"/>
        <w:jc w:val="both"/>
      </w:pPr>
      <w:bookmarkStart w:id="267" w:name="Par1932"/>
      <w:bookmarkEnd w:id="267"/>
      <w:r>
        <w:t>1. Нарушение правил водопользования при заборе воды, без изъятия воды и при сбросе сточных вод в водные объекты -</w:t>
      </w:r>
    </w:p>
    <w:p w:rsidR="00E41705" w:rsidRDefault="00E4170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E41705" w:rsidRDefault="00E41705">
      <w:pPr>
        <w:pStyle w:val="ConsPlusNormal"/>
        <w:jc w:val="both"/>
      </w:pPr>
      <w:r>
        <w:t>(в ред. Федеральных законов от 09.05.2005 N 45-ФЗ, от 22.06.2007 N 116-ФЗ, от 02.07.2013 N 173-ФЗ)</w:t>
      </w:r>
    </w:p>
    <w:p w:rsidR="00E41705" w:rsidRDefault="00E41705">
      <w:pPr>
        <w:pStyle w:val="ConsPlusNormal"/>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E41705" w:rsidRDefault="00E41705">
      <w:pPr>
        <w:pStyle w:val="ConsPlusNormal"/>
        <w:jc w:val="both"/>
      </w:pPr>
      <w:r>
        <w:t>(в ред. Федеральных законов от 14.07.2008 N 118-ФЗ, от 03.12.2008 N 250-ФЗ)</w:t>
      </w:r>
    </w:p>
    <w:p w:rsidR="00E41705" w:rsidRDefault="00E4170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268" w:name="Par1940"/>
      <w:bookmarkEnd w:id="268"/>
      <w:r>
        <w:t>Статья 8.15. Нарушение правил эксплуатации водохозяйственных или водоохранных сооружений и устройств</w:t>
      </w:r>
    </w:p>
    <w:p w:rsidR="00E41705" w:rsidRDefault="00E41705">
      <w:pPr>
        <w:pStyle w:val="ConsPlusNormal"/>
        <w:jc w:val="both"/>
      </w:pPr>
    </w:p>
    <w:p w:rsidR="00E41705" w:rsidRDefault="00E41705">
      <w:pPr>
        <w:pStyle w:val="ConsPlusNormal"/>
        <w:ind w:firstLine="540"/>
        <w:jc w:val="both"/>
      </w:pPr>
      <w:r>
        <w:t>Нарушение правил эксплуатации водохозяйственных или водоохранных сооружений и устройств -</w:t>
      </w:r>
    </w:p>
    <w:p w:rsidR="00E41705" w:rsidRDefault="00E41705">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41705" w:rsidRDefault="00E41705">
      <w:pPr>
        <w:pStyle w:val="ConsPlusNormal"/>
        <w:jc w:val="both"/>
      </w:pPr>
      <w:r>
        <w:t>(в ред. Федеральных законов от 22.06.2007 N 116-ФЗ, от 27.07.2010 N 239-ФЗ)</w:t>
      </w:r>
    </w:p>
    <w:p w:rsidR="00E41705" w:rsidRDefault="00E41705">
      <w:pPr>
        <w:pStyle w:val="ConsPlusNormal"/>
        <w:jc w:val="both"/>
      </w:pPr>
    </w:p>
    <w:p w:rsidR="00E41705" w:rsidRDefault="00E41705">
      <w:pPr>
        <w:pStyle w:val="ConsPlusNormal"/>
        <w:ind w:firstLine="540"/>
        <w:jc w:val="both"/>
        <w:outlineLvl w:val="2"/>
      </w:pPr>
      <w:bookmarkStart w:id="269" w:name="Par1946"/>
      <w:bookmarkEnd w:id="269"/>
      <w:r>
        <w:t>Статья 8.16. Невыполнение правил ведения судовых документов</w:t>
      </w:r>
    </w:p>
    <w:p w:rsidR="00E41705" w:rsidRDefault="00E41705">
      <w:pPr>
        <w:pStyle w:val="ConsPlusNormal"/>
        <w:jc w:val="both"/>
      </w:pPr>
    </w:p>
    <w:p w:rsidR="00E41705" w:rsidRDefault="00E41705">
      <w:pPr>
        <w:pStyle w:val="ConsPlusNormal"/>
        <w:ind w:firstLine="540"/>
        <w:jc w:val="both"/>
      </w:pPr>
      <w:bookmarkStart w:id="270" w:name="Par1948"/>
      <w:bookmarkEnd w:id="270"/>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E41705" w:rsidRDefault="00E41705">
      <w:pPr>
        <w:pStyle w:val="ConsPlusNormal"/>
        <w:ind w:firstLine="540"/>
        <w:jc w:val="both"/>
      </w:pPr>
      <w:r>
        <w:t>влечет наложение административного штрафа в размере от одной тысячи до двух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КонсультантПлюс: примечание.</w:t>
      </w:r>
    </w:p>
    <w:p w:rsidR="00E41705" w:rsidRDefault="00E41705">
      <w:pPr>
        <w:pStyle w:val="ConsPlusNormal"/>
        <w:ind w:firstLine="540"/>
        <w:jc w:val="both"/>
      </w:pPr>
      <w:r>
        <w:t>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см. Постановление Пленума Верховного Суда РФ от 23.11.2010 N 27.</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bookmarkStart w:id="271" w:name="Par1955"/>
      <w:bookmarkEnd w:id="271"/>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E41705" w:rsidRDefault="00E41705">
      <w:pPr>
        <w:pStyle w:val="ConsPlusNormal"/>
        <w:jc w:val="both"/>
      </w:pPr>
      <w:r>
        <w:t>(в ред. Федерального закона от 03.12.2008 N 250-ФЗ)</w:t>
      </w:r>
    </w:p>
    <w:p w:rsidR="00E41705" w:rsidRDefault="00E41705">
      <w:pPr>
        <w:pStyle w:val="ConsPlusNormal"/>
        <w:ind w:firstLine="540"/>
        <w:jc w:val="both"/>
      </w:pPr>
      <w:r>
        <w:t>влечет наложение административного штрафа в размере от пяти тысяч до десяти тысяч рублей.</w:t>
      </w:r>
    </w:p>
    <w:p w:rsidR="00E41705" w:rsidRDefault="00E41705">
      <w:pPr>
        <w:pStyle w:val="ConsPlusNormal"/>
        <w:jc w:val="both"/>
      </w:pPr>
      <w:r>
        <w:t>(в ред. Федеральных законов от 03.11.2006 N 182-ФЗ, от 22.06.2007 N 116-ФЗ)</w:t>
      </w:r>
    </w:p>
    <w:p w:rsidR="00E41705" w:rsidRDefault="00E41705">
      <w:pPr>
        <w:pStyle w:val="ConsPlusNormal"/>
        <w:jc w:val="both"/>
      </w:pPr>
    </w:p>
    <w:p w:rsidR="00E41705" w:rsidRDefault="00E41705">
      <w:pPr>
        <w:pStyle w:val="ConsPlusNormal"/>
        <w:ind w:firstLine="540"/>
        <w:jc w:val="both"/>
        <w:outlineLvl w:val="2"/>
      </w:pPr>
      <w:bookmarkStart w:id="272" w:name="Par1960"/>
      <w:bookmarkEnd w:id="272"/>
      <w:r>
        <w:t>Статья 8.17. Нарушение регламентирующих деятельность во внутренних морских водах, в территориальном море, на континентальном шельфе и (или) в исключительной экономической зоне Российской Федерации стандартов (норм, правил) или условий лицензии</w:t>
      </w:r>
    </w:p>
    <w:p w:rsidR="00E41705" w:rsidRDefault="00E41705">
      <w:pPr>
        <w:pStyle w:val="ConsPlusNormal"/>
        <w:jc w:val="both"/>
      </w:pPr>
      <w:r>
        <w:t>(в ред. Федерального закона от 28.12.2009 N 380-ФЗ)</w:t>
      </w:r>
    </w:p>
    <w:p w:rsidR="00E41705" w:rsidRDefault="00E41705">
      <w:pPr>
        <w:pStyle w:val="ConsPlusNormal"/>
        <w:jc w:val="both"/>
      </w:pPr>
    </w:p>
    <w:p w:rsidR="00E41705" w:rsidRDefault="00E41705">
      <w:pPr>
        <w:pStyle w:val="ConsPlusNormal"/>
        <w:ind w:firstLine="540"/>
        <w:jc w:val="both"/>
      </w:pPr>
      <w:bookmarkStart w:id="273" w:name="Par1963"/>
      <w:bookmarkEnd w:id="273"/>
      <w:r>
        <w:t>1. Нарушение стандартов (норм, правил) безопасного проведения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стандартов (норм, правил) использования или охраны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E41705" w:rsidRDefault="00E41705">
      <w:pPr>
        <w:pStyle w:val="ConsPlusNormal"/>
        <w:jc w:val="both"/>
      </w:pPr>
      <w:r>
        <w:t>(в ред. Федерального закона от 28.12.2009 N 380-ФЗ)</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E41705" w:rsidRDefault="00E41705">
      <w:pPr>
        <w:pStyle w:val="ConsPlusNormal"/>
        <w:jc w:val="both"/>
      </w:pPr>
      <w:r>
        <w:t>(в ред. Федерального закона от 22.06.2007 N 116-ФЗ)</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КонсультантПлюс: примечание.</w:t>
      </w:r>
    </w:p>
    <w:p w:rsidR="00E41705" w:rsidRDefault="00E41705">
      <w:pPr>
        <w:pStyle w:val="ConsPlusNormal"/>
        <w:ind w:firstLine="540"/>
        <w:jc w:val="both"/>
      </w:pPr>
      <w:r>
        <w:t>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см. Постановление Пленума Верховного Суда РФ от 23.11.2010 N 27.</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bookmarkStart w:id="274" w:name="Par1971"/>
      <w:bookmarkEnd w:id="274"/>
      <w:r>
        <w:t>2.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во внутренних морских водах, в территориальном море, на континентальном шельфе и в исключительной экономической зоне Российской Федерации, -</w:t>
      </w:r>
    </w:p>
    <w:p w:rsidR="00E41705" w:rsidRDefault="00E41705">
      <w:pPr>
        <w:pStyle w:val="ConsPlusNormal"/>
        <w:jc w:val="both"/>
      </w:pPr>
      <w:r>
        <w:t>(в ред. Федерального закона от 03.12.2008 N 250-ФЗ)</w:t>
      </w:r>
    </w:p>
    <w:p w:rsidR="00E41705" w:rsidRDefault="00E41705">
      <w:pPr>
        <w:pStyle w:val="ConsPlusNormal"/>
        <w:ind w:firstLine="540"/>
        <w:jc w:val="both"/>
      </w:pPr>
      <w:r>
        <w:t>влечет наложение административного штрафа на граждан в размере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E41705" w:rsidRDefault="00E41705">
      <w:pPr>
        <w:pStyle w:val="ConsPlusNormal"/>
        <w:jc w:val="both"/>
      </w:pPr>
      <w:r>
        <w:t>(в ред. Федерального закона от 03.12.2008 N 250-ФЗ)</w:t>
      </w:r>
    </w:p>
    <w:p w:rsidR="00E41705" w:rsidRDefault="00E41705">
      <w:pPr>
        <w:pStyle w:val="ConsPlusNormal"/>
        <w:ind w:firstLine="540"/>
        <w:jc w:val="both"/>
      </w:pPr>
      <w:bookmarkStart w:id="275" w:name="Par1975"/>
      <w:bookmarkEnd w:id="275"/>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41705" w:rsidRDefault="00E41705">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276" w:name="Par1979"/>
      <w:bookmarkEnd w:id="276"/>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E41705" w:rsidRDefault="00E41705">
      <w:pPr>
        <w:pStyle w:val="ConsPlusNormal"/>
        <w:jc w:val="both"/>
      </w:pPr>
    </w:p>
    <w:p w:rsidR="00E41705" w:rsidRDefault="00E41705">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41705" w:rsidRDefault="00E41705">
      <w:pPr>
        <w:pStyle w:val="ConsPlusNormal"/>
        <w:jc w:val="both"/>
      </w:pPr>
      <w:r>
        <w:t>(в ред. Федерального закона от 03.11.2006 N 182-ФЗ)</w:t>
      </w:r>
    </w:p>
    <w:p w:rsidR="00E41705" w:rsidRDefault="00E41705">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277" w:name="Par1989"/>
      <w:bookmarkEnd w:id="277"/>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E41705" w:rsidRDefault="00E41705">
      <w:pPr>
        <w:pStyle w:val="ConsPlusNormal"/>
        <w:jc w:val="both"/>
      </w:pPr>
    </w:p>
    <w:p w:rsidR="00E41705" w:rsidRDefault="00E41705">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41705" w:rsidRDefault="00E41705">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278" w:name="Par1995"/>
      <w:bookmarkEnd w:id="278"/>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E41705" w:rsidRDefault="00E41705">
      <w:pPr>
        <w:pStyle w:val="ConsPlusNormal"/>
        <w:jc w:val="both"/>
      </w:pPr>
    </w:p>
    <w:p w:rsidR="00E41705" w:rsidRDefault="00E41705">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E41705" w:rsidRDefault="00E41705">
      <w:pPr>
        <w:pStyle w:val="ConsPlusNormal"/>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E41705" w:rsidRDefault="00E41705">
      <w:pPr>
        <w:pStyle w:val="ConsPlusNormal"/>
        <w:jc w:val="both"/>
      </w:pPr>
    </w:p>
    <w:p w:rsidR="00E41705" w:rsidRDefault="00E41705">
      <w:pPr>
        <w:pStyle w:val="ConsPlusNormal"/>
        <w:ind w:firstLine="540"/>
        <w:jc w:val="both"/>
        <w:outlineLvl w:val="2"/>
      </w:pPr>
      <w:bookmarkStart w:id="279" w:name="Par2000"/>
      <w:bookmarkEnd w:id="279"/>
      <w:r>
        <w:t>Статья 8.21. Нарушение правил охраны атмосферного воздуха</w:t>
      </w:r>
    </w:p>
    <w:p w:rsidR="00E41705" w:rsidRDefault="00E41705">
      <w:pPr>
        <w:pStyle w:val="ConsPlusNormal"/>
        <w:jc w:val="both"/>
      </w:pPr>
    </w:p>
    <w:p w:rsidR="00E41705" w:rsidRDefault="00E41705">
      <w:pPr>
        <w:pStyle w:val="ConsPlusNormal"/>
        <w:ind w:firstLine="540"/>
        <w:jc w:val="both"/>
      </w:pPr>
      <w:bookmarkStart w:id="280" w:name="Par2002"/>
      <w:bookmarkEnd w:id="280"/>
      <w:r>
        <w:t>1. Выброс вредных веществ в атмосферный воздух или вредное физическое воздействие на него без специального разрешения -</w:t>
      </w:r>
    </w:p>
    <w:p w:rsidR="00E41705" w:rsidRDefault="00E4170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E41705" w:rsidRDefault="00E41705">
      <w:pPr>
        <w:pStyle w:val="ConsPlusNormal"/>
        <w:jc w:val="both"/>
      </w:pPr>
      <w:r>
        <w:t>(в ред. Федеральных законов от 09.05.2005 N 45-ФЗ, от 22.06.2007 N 116-ФЗ, от 02.07.2013 N 173-ФЗ)</w:t>
      </w:r>
    </w:p>
    <w:p w:rsidR="00E41705" w:rsidRDefault="00E41705">
      <w:pPr>
        <w:pStyle w:val="ConsPlusNormal"/>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E41705" w:rsidRDefault="00E4170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E41705" w:rsidRDefault="00E41705">
      <w:pPr>
        <w:pStyle w:val="ConsPlusNormal"/>
        <w:jc w:val="both"/>
      </w:pPr>
      <w:r>
        <w:t>(в ред. Федеральных законов от 22.06.2007 N 116-ФЗ, от 02.07.2013 N 173-ФЗ)</w:t>
      </w:r>
    </w:p>
    <w:p w:rsidR="00E41705" w:rsidRDefault="00E41705">
      <w:pPr>
        <w:pStyle w:val="ConsPlusNormal"/>
        <w:ind w:firstLine="540"/>
        <w:jc w:val="both"/>
      </w:pPr>
      <w:bookmarkStart w:id="281" w:name="Par2008"/>
      <w:bookmarkEnd w:id="281"/>
      <w:r>
        <w:t>3.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E41705" w:rsidRDefault="00E41705">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41705" w:rsidRDefault="00E41705">
      <w:pPr>
        <w:pStyle w:val="ConsPlusNormal"/>
        <w:jc w:val="both"/>
      </w:pPr>
      <w:r>
        <w:t>(в ред. Федеральных законов от 09.05.2005 N 45-ФЗ, от 22.06.2007 N 116-ФЗ)</w:t>
      </w:r>
    </w:p>
    <w:p w:rsidR="00E41705" w:rsidRDefault="00E41705">
      <w:pPr>
        <w:pStyle w:val="ConsPlusNormal"/>
        <w:jc w:val="both"/>
      </w:pPr>
    </w:p>
    <w:p w:rsidR="00E41705" w:rsidRDefault="00E41705">
      <w:pPr>
        <w:pStyle w:val="ConsPlusNormal"/>
        <w:ind w:firstLine="540"/>
        <w:jc w:val="both"/>
        <w:outlineLvl w:val="2"/>
      </w:pPr>
      <w:bookmarkStart w:id="282" w:name="Par2012"/>
      <w:bookmarkEnd w:id="282"/>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E41705" w:rsidRDefault="00E41705">
      <w:pPr>
        <w:pStyle w:val="ConsPlusNormal"/>
        <w:jc w:val="both"/>
      </w:pPr>
    </w:p>
    <w:p w:rsidR="00E41705" w:rsidRDefault="00E41705">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E41705" w:rsidRDefault="00E41705">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283" w:name="Par2018"/>
      <w:bookmarkEnd w:id="283"/>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E41705" w:rsidRDefault="00E41705">
      <w:pPr>
        <w:pStyle w:val="ConsPlusNormal"/>
        <w:jc w:val="both"/>
      </w:pPr>
    </w:p>
    <w:p w:rsidR="00E41705" w:rsidRDefault="00E41705">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E41705" w:rsidRDefault="00E41705">
      <w:pPr>
        <w:pStyle w:val="ConsPlusNormal"/>
        <w:ind w:firstLine="540"/>
        <w:jc w:val="both"/>
      </w:pPr>
      <w:r>
        <w:t>влечет предупреждение или наложение административного штрафа в размере пятисот рублей.</w:t>
      </w:r>
    </w:p>
    <w:p w:rsidR="00E41705" w:rsidRDefault="00E41705">
      <w:pPr>
        <w:pStyle w:val="ConsPlusNormal"/>
        <w:jc w:val="both"/>
      </w:pPr>
      <w:r>
        <w:t>(в ред. Федеральных законов от 22.06.2007 N 116-ФЗ, от 27.07.2010 N 239-ФЗ, от 23.07.2013 N 196-ФЗ)</w:t>
      </w:r>
    </w:p>
    <w:p w:rsidR="00E41705" w:rsidRDefault="00E41705">
      <w:pPr>
        <w:pStyle w:val="ConsPlusNormal"/>
        <w:jc w:val="both"/>
      </w:pPr>
    </w:p>
    <w:p w:rsidR="00E41705" w:rsidRDefault="00E41705">
      <w:pPr>
        <w:pStyle w:val="ConsPlusNormal"/>
        <w:ind w:firstLine="540"/>
        <w:jc w:val="both"/>
        <w:outlineLvl w:val="2"/>
      </w:pPr>
      <w:bookmarkStart w:id="284" w:name="Par2024"/>
      <w:bookmarkEnd w:id="284"/>
      <w:r>
        <w:t>Статья 8.24. Нарушение порядка предоставления гражданам, юридическим лицам лесов для их использования</w:t>
      </w:r>
    </w:p>
    <w:p w:rsidR="00E41705" w:rsidRDefault="00E41705">
      <w:pPr>
        <w:pStyle w:val="ConsPlusNormal"/>
        <w:jc w:val="both"/>
      </w:pPr>
    </w:p>
    <w:p w:rsidR="00E41705" w:rsidRDefault="00E41705">
      <w:pPr>
        <w:pStyle w:val="ConsPlusNormal"/>
        <w:ind w:firstLine="540"/>
        <w:jc w:val="both"/>
      </w:pPr>
      <w:r>
        <w:t>(в ред. Федерального закона от 04.12.2006 N 201-ФЗ)</w:t>
      </w:r>
    </w:p>
    <w:p w:rsidR="00E41705" w:rsidRDefault="00E41705">
      <w:pPr>
        <w:pStyle w:val="ConsPlusNormal"/>
        <w:jc w:val="both"/>
      </w:pPr>
    </w:p>
    <w:p w:rsidR="00E41705" w:rsidRDefault="00E41705">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E41705" w:rsidRDefault="00E41705">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w:t>
      </w:r>
    </w:p>
    <w:p w:rsidR="00E41705" w:rsidRDefault="00E41705">
      <w:pPr>
        <w:pStyle w:val="ConsPlusNormal"/>
        <w:jc w:val="both"/>
      </w:pPr>
      <w:r>
        <w:t>(в ред. Федеральных законов от 22.06.2007 N 116-ФЗ, от 27.07.2010 N 239-ФЗ)</w:t>
      </w:r>
    </w:p>
    <w:p w:rsidR="00E41705" w:rsidRDefault="00E41705">
      <w:pPr>
        <w:pStyle w:val="ConsPlusNormal"/>
        <w:jc w:val="both"/>
      </w:pPr>
    </w:p>
    <w:p w:rsidR="00E41705" w:rsidRDefault="00E41705">
      <w:pPr>
        <w:pStyle w:val="ConsPlusNormal"/>
        <w:ind w:firstLine="540"/>
        <w:jc w:val="both"/>
        <w:outlineLvl w:val="2"/>
      </w:pPr>
      <w:bookmarkStart w:id="285" w:name="Par2032"/>
      <w:bookmarkEnd w:id="285"/>
      <w:r>
        <w:t>Статья 8.25. Нарушение правил использования лесов</w:t>
      </w:r>
    </w:p>
    <w:p w:rsidR="00E41705" w:rsidRDefault="00E41705">
      <w:pPr>
        <w:pStyle w:val="ConsPlusNormal"/>
        <w:jc w:val="both"/>
      </w:pPr>
    </w:p>
    <w:p w:rsidR="00E41705" w:rsidRDefault="00E41705">
      <w:pPr>
        <w:pStyle w:val="ConsPlusNormal"/>
        <w:ind w:firstLine="540"/>
        <w:jc w:val="both"/>
      </w:pPr>
      <w:r>
        <w:t>(в ред. Федерального закона от 04.12.2006 N 201-ФЗ)</w:t>
      </w:r>
    </w:p>
    <w:p w:rsidR="00E41705" w:rsidRDefault="00E41705">
      <w:pPr>
        <w:pStyle w:val="ConsPlusNormal"/>
        <w:jc w:val="both"/>
      </w:pPr>
    </w:p>
    <w:p w:rsidR="00E41705" w:rsidRDefault="00E41705">
      <w:pPr>
        <w:pStyle w:val="ConsPlusNormal"/>
        <w:ind w:firstLine="540"/>
        <w:jc w:val="both"/>
      </w:pPr>
      <w:r>
        <w:t>1. Нарушение правил заготовки древесины -</w:t>
      </w:r>
    </w:p>
    <w:p w:rsidR="00E41705" w:rsidRDefault="00E41705">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41705" w:rsidRDefault="00E41705">
      <w:pPr>
        <w:pStyle w:val="ConsPlusNormal"/>
        <w:jc w:val="both"/>
      </w:pPr>
      <w:r>
        <w:t>(в ред. Федеральных законов от 22.06.2007 N 116-ФЗ, от 27.07.2010 N 239-ФЗ)</w:t>
      </w:r>
    </w:p>
    <w:p w:rsidR="00E41705" w:rsidRDefault="00E41705">
      <w:pPr>
        <w:pStyle w:val="ConsPlusNormal"/>
        <w:ind w:firstLine="540"/>
        <w:jc w:val="both"/>
      </w:pPr>
      <w:r>
        <w:t>2. Нарушение порядка проведения рубок лесных насаждений -</w:t>
      </w:r>
    </w:p>
    <w:p w:rsidR="00E41705" w:rsidRDefault="00E4170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E41705" w:rsidRDefault="00E41705">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4. Использование лесов с нарушением условий договора аренды лесного участка, договора купли-продажи лесных насаждений, договора безвозмездного срочного пользования лесным участком, иных документов, на основании которых предоставляются лесные участки, -</w:t>
      </w:r>
    </w:p>
    <w:p w:rsidR="00E41705" w:rsidRDefault="00E4170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286" w:name="Par2049"/>
      <w:bookmarkEnd w:id="286"/>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E41705" w:rsidRDefault="00E41705">
      <w:pPr>
        <w:pStyle w:val="ConsPlusNormal"/>
        <w:jc w:val="both"/>
      </w:pPr>
      <w:r>
        <w:t>(в ред. Федерального закона от 04.12.2006 N 201-ФЗ)</w:t>
      </w:r>
    </w:p>
    <w:p w:rsidR="00E41705" w:rsidRDefault="00E41705">
      <w:pPr>
        <w:pStyle w:val="ConsPlusNormal"/>
        <w:jc w:val="both"/>
      </w:pPr>
    </w:p>
    <w:p w:rsidR="00E41705" w:rsidRDefault="00E41705">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E41705" w:rsidRDefault="00E41705">
      <w:pPr>
        <w:pStyle w:val="ConsPlusNormal"/>
        <w:jc w:val="both"/>
      </w:pPr>
      <w:r>
        <w:t>(в ред. Федерального закона от 04.12.2006 N 201-ФЗ)</w:t>
      </w:r>
    </w:p>
    <w:p w:rsidR="00E41705" w:rsidRDefault="00E41705">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287" w:name="Par2056"/>
      <w:bookmarkEnd w:id="287"/>
      <w:r>
        <w:t>2. Самовольные заготовка и сбор, а также уничтожение мха, лесной подстилки и других недревесных лесных ресурсов -</w:t>
      </w:r>
    </w:p>
    <w:p w:rsidR="00E41705" w:rsidRDefault="00E41705">
      <w:pPr>
        <w:pStyle w:val="ConsPlusNormal"/>
        <w:jc w:val="both"/>
      </w:pPr>
      <w:r>
        <w:t>(в ред. Федерального закона от 04.12.2006 N 201-ФЗ)</w:t>
      </w:r>
    </w:p>
    <w:p w:rsidR="00E41705" w:rsidRDefault="00E41705">
      <w:pPr>
        <w:pStyle w:val="ConsPlusNormal"/>
        <w:ind w:firstLine="540"/>
        <w:jc w:val="both"/>
      </w:pPr>
      <w:r>
        <w:t>влечет наложение административного штрафа на граждан в размере от трехсот до пятисот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пяти тысяч до десяти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E41705" w:rsidRDefault="00E41705">
      <w:pPr>
        <w:pStyle w:val="ConsPlusNormal"/>
        <w:jc w:val="both"/>
      </w:pPr>
      <w:r>
        <w:t>(в ред. Федеральных законов от 02.07.2005 N 82-ФЗ, от 22.06.2007 N 116-ФЗ)</w:t>
      </w:r>
    </w:p>
    <w:p w:rsidR="00E41705" w:rsidRDefault="00E41705">
      <w:pPr>
        <w:pStyle w:val="ConsPlusNormal"/>
        <w:ind w:firstLine="540"/>
        <w:jc w:val="both"/>
      </w:pPr>
      <w:bookmarkStart w:id="288" w:name="Par2060"/>
      <w:bookmarkEnd w:id="288"/>
      <w:r>
        <w:t>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ресурсов, в отношении которых это запрещено, -</w:t>
      </w:r>
    </w:p>
    <w:p w:rsidR="00E41705" w:rsidRDefault="00E41705">
      <w:pPr>
        <w:pStyle w:val="ConsPlusNormal"/>
        <w:jc w:val="both"/>
      </w:pPr>
      <w:r>
        <w:t>(в ред. Федерального закона от 04.12.2006 N 201-ФЗ)</w:t>
      </w:r>
    </w:p>
    <w:p w:rsidR="00E41705" w:rsidRDefault="00E41705">
      <w:pPr>
        <w:pStyle w:val="ConsPlusNormal"/>
        <w:ind w:firstLine="540"/>
        <w:jc w:val="both"/>
      </w:pPr>
      <w:r>
        <w:t>влечет наложение административного штрафа на граждан в размере от трехсот до пятисот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пяти тысяч до десяти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E41705" w:rsidRDefault="00E41705">
      <w:pPr>
        <w:pStyle w:val="ConsPlusNormal"/>
        <w:jc w:val="both"/>
      </w:pPr>
      <w:r>
        <w:t>(в ред. Федеральных законов от 02.07.2005 N 82-ФЗ, от 22.06.2007 N 116-ФЗ)</w:t>
      </w:r>
    </w:p>
    <w:p w:rsidR="00E41705" w:rsidRDefault="00E41705">
      <w:pPr>
        <w:pStyle w:val="ConsPlusNormal"/>
        <w:jc w:val="both"/>
      </w:pPr>
    </w:p>
    <w:p w:rsidR="00E41705" w:rsidRDefault="00E41705">
      <w:pPr>
        <w:pStyle w:val="ConsPlusNormal"/>
        <w:ind w:firstLine="540"/>
        <w:jc w:val="both"/>
        <w:outlineLvl w:val="2"/>
      </w:pPr>
      <w:bookmarkStart w:id="289" w:name="Par2065"/>
      <w:bookmarkEnd w:id="289"/>
      <w:r>
        <w:t>Статья 8.27. Нарушение правил лесовосстановления, правил лесоразведения, правил ухода за лесами, правил лесного семеноводства</w:t>
      </w:r>
    </w:p>
    <w:p w:rsidR="00E41705" w:rsidRDefault="00E41705">
      <w:pPr>
        <w:pStyle w:val="ConsPlusNormal"/>
        <w:jc w:val="both"/>
      </w:pPr>
      <w:r>
        <w:t>(в ред. Федерального закона от 04.12.2006 N 201-ФЗ)</w:t>
      </w:r>
    </w:p>
    <w:p w:rsidR="00E41705" w:rsidRDefault="00E41705">
      <w:pPr>
        <w:pStyle w:val="ConsPlusNormal"/>
        <w:jc w:val="both"/>
      </w:pPr>
    </w:p>
    <w:p w:rsidR="00E41705" w:rsidRDefault="00E41705">
      <w:pPr>
        <w:pStyle w:val="ConsPlusNormal"/>
        <w:ind w:firstLine="540"/>
        <w:jc w:val="both"/>
      </w:pPr>
      <w:r>
        <w:t>Нарушение правил лесовосстановления, правил лесоразведения, правил ухода за лесами, правил лесного семеноводства -</w:t>
      </w:r>
    </w:p>
    <w:p w:rsidR="00E41705" w:rsidRDefault="00E41705">
      <w:pPr>
        <w:pStyle w:val="ConsPlusNormal"/>
        <w:jc w:val="both"/>
      </w:pPr>
      <w:r>
        <w:t>(в ред. Федерального закона от 04.12.2006 N 201-ФЗ)</w:t>
      </w:r>
    </w:p>
    <w:p w:rsidR="00E41705" w:rsidRDefault="00E41705">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41705" w:rsidRDefault="00E41705">
      <w:pPr>
        <w:pStyle w:val="ConsPlusNormal"/>
        <w:jc w:val="both"/>
      </w:pPr>
      <w:r>
        <w:t>(в ред. Федеральных законов от 22.06.2007 N 116-ФЗ, от 27.07.2010 N 239-ФЗ)</w:t>
      </w:r>
    </w:p>
    <w:p w:rsidR="00E41705" w:rsidRDefault="00E41705">
      <w:pPr>
        <w:pStyle w:val="ConsPlusNormal"/>
        <w:jc w:val="both"/>
      </w:pPr>
    </w:p>
    <w:p w:rsidR="00E41705" w:rsidRDefault="00E41705">
      <w:pPr>
        <w:pStyle w:val="ConsPlusNormal"/>
        <w:ind w:firstLine="540"/>
        <w:jc w:val="both"/>
        <w:outlineLvl w:val="2"/>
      </w:pPr>
      <w:bookmarkStart w:id="290" w:name="Par2073"/>
      <w:bookmarkEnd w:id="290"/>
      <w:r>
        <w:t>Статья 8.28. Незаконная рубка, повреждение лесных насаждений или самовольное выкапывание в лесах деревьев, кустарников, лиан</w:t>
      </w:r>
    </w:p>
    <w:p w:rsidR="00E41705" w:rsidRDefault="00E41705">
      <w:pPr>
        <w:pStyle w:val="ConsPlusNormal"/>
        <w:jc w:val="both"/>
      </w:pPr>
      <w:r>
        <w:t>(в ред. Федерального закона от 04.12.2006 N 201-ФЗ)</w:t>
      </w:r>
    </w:p>
    <w:p w:rsidR="00E41705" w:rsidRDefault="00E41705">
      <w:pPr>
        <w:pStyle w:val="ConsPlusNormal"/>
        <w:jc w:val="both"/>
      </w:pPr>
    </w:p>
    <w:p w:rsidR="00E41705" w:rsidRDefault="00E41705">
      <w:pPr>
        <w:pStyle w:val="ConsPlusNormal"/>
        <w:ind w:firstLine="540"/>
        <w:jc w:val="both"/>
      </w:pPr>
      <w:bookmarkStart w:id="291" w:name="Par2076"/>
      <w:bookmarkEnd w:id="291"/>
      <w:r>
        <w:t>1. Незаконная рубка, повреждение лесных насаждений или самовольное выкапывание в лесах деревьев, кустарников, лиан -</w:t>
      </w:r>
    </w:p>
    <w:p w:rsidR="00E41705" w:rsidRDefault="00E41705">
      <w:pPr>
        <w:pStyle w:val="ConsPlusNormal"/>
        <w:jc w:val="both"/>
      </w:pPr>
      <w:r>
        <w:t>(в ред. Федерального закона от 04.12.2006 N 201-ФЗ)</w:t>
      </w:r>
    </w:p>
    <w:p w:rsidR="00E41705" w:rsidRDefault="00E41705">
      <w:pPr>
        <w:pStyle w:val="ConsPlusNormal"/>
        <w:ind w:firstLine="540"/>
        <w:jc w:val="both"/>
      </w:pPr>
      <w:r>
        <w:t>влечет наложение административного штрафа на граждан в размере от трех тысяч до трех тысяч пятисот рублей; на должностных лиц - от двадцати тысяч до тридцати тысяч рублей; на юридических лиц - от пятидесяти тысяч до ста тысяч рублей.</w:t>
      </w:r>
    </w:p>
    <w:p w:rsidR="00E41705" w:rsidRDefault="00E41705">
      <w:pPr>
        <w:pStyle w:val="ConsPlusNormal"/>
        <w:jc w:val="both"/>
      </w:pPr>
      <w:r>
        <w:t>(в ред. Федеральных законов от 22.06.2007 N 116-ФЗ, от 22.07.2008 N 145-ФЗ)</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КонсультантПлюс: примечание.</w:t>
      </w:r>
    </w:p>
    <w:p w:rsidR="00E41705" w:rsidRDefault="00E41705">
      <w:pPr>
        <w:pStyle w:val="ConsPlusNormal"/>
        <w:ind w:firstLine="540"/>
        <w:jc w:val="both"/>
      </w:pPr>
      <w:r>
        <w:t>Постановлением Конституционного Суда РФ от 25.04.2011 N 6-П положения части 2 статьи 8.28 КоАП РФ признаны не соответствующими Конституции РФ в той мере, в какой эти положения во взаимосвязи с частью 1 статьи 3.7 данного Кодекса допускают в качестве административного наказания конфискацию орудия совершения административного правонарушения, принадлежащего на праве собственности лицу, не привлеченному к административной ответственности за данное административное правонарушение и не признанному в законной процедуре виновным в его совершении. 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bookmarkStart w:id="292" w:name="Par2084"/>
      <w:bookmarkEnd w:id="292"/>
      <w:r>
        <w:t>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уголовно наказуемого деяния, -</w:t>
      </w:r>
    </w:p>
    <w:p w:rsidR="00E41705" w:rsidRDefault="00E41705">
      <w:pPr>
        <w:pStyle w:val="ConsPlusNormal"/>
        <w:ind w:firstLine="540"/>
        <w:jc w:val="both"/>
      </w:pPr>
      <w:r>
        <w:t>влекут наложение административного штрафа на граждан в размере от трех тысяч пятисот до четырех тысяч пятисот рублей с конфискацией продукции незаконного природопользования, а также с конфискацией орудия совершения административного правонарушения либо без таковой; на должностных лиц - от тридцати тысяч до сорока тысяч рублей с конфискацией продукции незаконного природопользования, а также с конфискацией орудия совершения административного правонарушения либо без таковой; на юридических лиц - от ста тысяч до ста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либо без таковой.</w:t>
      </w:r>
    </w:p>
    <w:p w:rsidR="00E41705" w:rsidRDefault="00E41705">
      <w:pPr>
        <w:pStyle w:val="ConsPlusNormal"/>
        <w:jc w:val="both"/>
      </w:pPr>
      <w:r>
        <w:t>(в ред. Федерального закона от 30.12.2012 N 314-ФЗ)</w:t>
      </w:r>
    </w:p>
    <w:p w:rsidR="00E41705" w:rsidRDefault="00E41705">
      <w:pPr>
        <w:pStyle w:val="ConsPlusNormal"/>
        <w:jc w:val="both"/>
      </w:pPr>
      <w:r>
        <w:t>(часть вторая введена Федеральным законом от 02.07.2005 N 82-ФЗ)</w:t>
      </w:r>
    </w:p>
    <w:p w:rsidR="00E41705" w:rsidRDefault="00E41705">
      <w:pPr>
        <w:pStyle w:val="ConsPlusNormal"/>
        <w:jc w:val="both"/>
      </w:pPr>
    </w:p>
    <w:p w:rsidR="00E41705" w:rsidRDefault="00E41705">
      <w:pPr>
        <w:pStyle w:val="ConsPlusNormal"/>
        <w:ind w:firstLine="540"/>
        <w:jc w:val="both"/>
        <w:outlineLvl w:val="2"/>
      </w:pPr>
      <w:bookmarkStart w:id="293" w:name="Par2089"/>
      <w:bookmarkEnd w:id="293"/>
      <w:r>
        <w:t>Статья 8.29. Уничтожение мест обитания животных</w:t>
      </w:r>
    </w:p>
    <w:p w:rsidR="00E41705" w:rsidRDefault="00E41705">
      <w:pPr>
        <w:pStyle w:val="ConsPlusNormal"/>
        <w:jc w:val="both"/>
      </w:pPr>
    </w:p>
    <w:p w:rsidR="00E41705" w:rsidRDefault="00E41705">
      <w:pPr>
        <w:pStyle w:val="ConsPlusNormal"/>
        <w:ind w:firstLine="540"/>
        <w:jc w:val="both"/>
      </w:pPr>
      <w:r>
        <w:t>Уничтожение (разорение) муравейников, гнезд, нор или других мест обитания животных -</w:t>
      </w:r>
    </w:p>
    <w:p w:rsidR="00E41705" w:rsidRDefault="00E41705">
      <w:pPr>
        <w:pStyle w:val="ConsPlusNormal"/>
        <w:ind w:firstLine="540"/>
        <w:jc w:val="both"/>
      </w:pPr>
      <w:r>
        <w:t>влечет предупреждение или наложение административного штрафа в размере от трехсот до пятисот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294" w:name="Par2095"/>
      <w:bookmarkEnd w:id="294"/>
      <w:r>
        <w:t>Статья 8.30. Уничтожение лесной инфраструктуры, а также сенокосов, пастбищ</w:t>
      </w:r>
    </w:p>
    <w:p w:rsidR="00E41705" w:rsidRDefault="00E41705">
      <w:pPr>
        <w:pStyle w:val="ConsPlusNormal"/>
        <w:jc w:val="both"/>
      </w:pPr>
      <w:r>
        <w:t>(в ред. Федерального закона от 04.12.2006 N 201-ФЗ)</w:t>
      </w:r>
    </w:p>
    <w:p w:rsidR="00E41705" w:rsidRDefault="00E41705">
      <w:pPr>
        <w:pStyle w:val="ConsPlusNormal"/>
        <w:jc w:val="both"/>
      </w:pPr>
    </w:p>
    <w:p w:rsidR="00E41705" w:rsidRDefault="00E41705">
      <w:pPr>
        <w:pStyle w:val="ConsPlusNormal"/>
        <w:ind w:firstLine="540"/>
        <w:jc w:val="both"/>
      </w:pPr>
      <w:r>
        <w:t>Уничтожение лесной инфраструктуры, а также сенокосов, пастбищ -</w:t>
      </w:r>
    </w:p>
    <w:p w:rsidR="00E41705" w:rsidRDefault="00E41705">
      <w:pPr>
        <w:pStyle w:val="ConsPlusNormal"/>
        <w:jc w:val="both"/>
      </w:pPr>
      <w:r>
        <w:t>(в ред. Федерального закона от 04.12.2006 N 201-ФЗ)</w:t>
      </w:r>
    </w:p>
    <w:p w:rsidR="00E41705" w:rsidRDefault="00E4170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295" w:name="Par2103"/>
      <w:bookmarkEnd w:id="295"/>
      <w:r>
        <w:t>Статья 8.31. Нарушение правил санитарной безопасности в лесах</w:t>
      </w:r>
    </w:p>
    <w:p w:rsidR="00E41705" w:rsidRDefault="00E41705">
      <w:pPr>
        <w:pStyle w:val="ConsPlusNormal"/>
        <w:jc w:val="both"/>
      </w:pPr>
      <w:r>
        <w:t>(в ред. Федерального закона от 04.12.2006 N 201-ФЗ)</w:t>
      </w:r>
    </w:p>
    <w:p w:rsidR="00E41705" w:rsidRDefault="00E41705">
      <w:pPr>
        <w:pStyle w:val="ConsPlusNormal"/>
        <w:jc w:val="both"/>
      </w:pPr>
    </w:p>
    <w:p w:rsidR="00E41705" w:rsidRDefault="00E41705">
      <w:pPr>
        <w:pStyle w:val="ConsPlusNormal"/>
        <w:ind w:firstLine="540"/>
        <w:jc w:val="both"/>
      </w:pPr>
      <w:r>
        <w:t>1. Нарушение правил санитарной безопасности в лесах -</w:t>
      </w:r>
    </w:p>
    <w:p w:rsidR="00E41705" w:rsidRDefault="00E41705">
      <w:pPr>
        <w:pStyle w:val="ConsPlusNormal"/>
        <w:jc w:val="both"/>
      </w:pPr>
      <w:r>
        <w:t>(в ред. Федерального закона от 04.12.2006 N 201-ФЗ)</w:t>
      </w:r>
    </w:p>
    <w:p w:rsidR="00E41705" w:rsidRDefault="00E4170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41705" w:rsidRDefault="00E41705">
      <w:pPr>
        <w:pStyle w:val="ConsPlusNormal"/>
        <w:jc w:val="both"/>
      </w:pPr>
      <w:r>
        <w:t>(в ред. Федеральных законов от 22.06.2007 N 116-ФЗ, от 27.07.2010 N 239-ФЗ)</w:t>
      </w:r>
    </w:p>
    <w:p w:rsidR="00E41705" w:rsidRDefault="00E41705">
      <w:pPr>
        <w:pStyle w:val="ConsPlusNormal"/>
        <w:ind w:firstLine="540"/>
        <w:jc w:val="both"/>
      </w:pPr>
      <w:bookmarkStart w:id="296" w:name="Par2110"/>
      <w:bookmarkEnd w:id="296"/>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E41705" w:rsidRDefault="00E41705">
      <w:pPr>
        <w:pStyle w:val="ConsPlusNormal"/>
        <w:jc w:val="both"/>
      </w:pPr>
      <w:r>
        <w:t>(в ред. Федерального закона от 04.12.2006 N 201-ФЗ)</w:t>
      </w:r>
    </w:p>
    <w:p w:rsidR="00E41705" w:rsidRDefault="00E41705">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двадцати тысяч до ста тысяч рублей или административное приостановление деятельности на срок до девяноста суток.</w:t>
      </w:r>
    </w:p>
    <w:p w:rsidR="00E41705" w:rsidRDefault="00E41705">
      <w:pPr>
        <w:pStyle w:val="ConsPlusNormal"/>
        <w:jc w:val="both"/>
      </w:pPr>
      <w:r>
        <w:t>(в ред. Федеральных законов от 09.05.2005 N 45-ФЗ, от 22.06.2007 N 116-ФЗ)</w:t>
      </w:r>
    </w:p>
    <w:p w:rsidR="00E41705" w:rsidRDefault="00E41705">
      <w:pPr>
        <w:pStyle w:val="ConsPlusNormal"/>
        <w:ind w:firstLine="540"/>
        <w:jc w:val="both"/>
      </w:pPr>
      <w:bookmarkStart w:id="297" w:name="Par2114"/>
      <w:bookmarkEnd w:id="297"/>
      <w:r>
        <w:t xml:space="preserve">3. Действия (бездействие), предусмотренные </w:t>
      </w:r>
      <w:hyperlink w:anchor="Par2110" w:tooltip="Ссылка на текущий документ" w:history="1">
        <w:r>
          <w:rPr>
            <w:color w:val="0000FF"/>
          </w:rPr>
          <w:t>частью 2</w:t>
        </w:r>
      </w:hyperlink>
      <w:r>
        <w:t xml:space="preserve"> настоящей статьи, совершенные в защитных лесах и на особо защитных участках лесов, -</w:t>
      </w:r>
    </w:p>
    <w:p w:rsidR="00E41705" w:rsidRDefault="00E41705">
      <w:pPr>
        <w:pStyle w:val="ConsPlusNormal"/>
        <w:jc w:val="both"/>
      </w:pPr>
      <w:r>
        <w:t>(в ред. Федерального закона от 04.12.2006 N 201-ФЗ)</w:t>
      </w:r>
    </w:p>
    <w:p w:rsidR="00E41705" w:rsidRDefault="00E41705">
      <w:pPr>
        <w:pStyle w:val="ConsPlusNormal"/>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лиц, осуществляющих предпринимательскую деятельность без образования юридического лица, - от четырех тысяч до пяти тысяч рублей или административное приостановление деятельности на срок до девяноста суток; на юридических лиц - от сорока тысяч до ста тысяч рублей или административное приостановление деятельности на срок до девяноста суток.</w:t>
      </w:r>
    </w:p>
    <w:p w:rsidR="00E41705" w:rsidRDefault="00E41705">
      <w:pPr>
        <w:pStyle w:val="ConsPlusNormal"/>
        <w:jc w:val="both"/>
      </w:pPr>
      <w:r>
        <w:t>(в ред. Федеральных законов от 09.05.2005 N 45-ФЗ, от 22.06.2007 N 116-ФЗ)</w:t>
      </w:r>
    </w:p>
    <w:p w:rsidR="00E41705" w:rsidRDefault="00E41705">
      <w:pPr>
        <w:pStyle w:val="ConsPlusNormal"/>
        <w:jc w:val="both"/>
      </w:pPr>
    </w:p>
    <w:p w:rsidR="00E41705" w:rsidRDefault="00E41705">
      <w:pPr>
        <w:pStyle w:val="ConsPlusNormal"/>
        <w:ind w:firstLine="540"/>
        <w:jc w:val="both"/>
        <w:outlineLvl w:val="2"/>
      </w:pPr>
      <w:bookmarkStart w:id="298" w:name="Par2119"/>
      <w:bookmarkEnd w:id="298"/>
      <w:r>
        <w:t>Статья 8.32. Нарушение правил пожарной безопасности в лесах</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29.12.2010 N 442-ФЗ)</w:t>
      </w:r>
    </w:p>
    <w:p w:rsidR="00E41705" w:rsidRDefault="00E41705">
      <w:pPr>
        <w:pStyle w:val="ConsPlusNormal"/>
        <w:ind w:firstLine="540"/>
        <w:jc w:val="both"/>
      </w:pPr>
    </w:p>
    <w:p w:rsidR="00E41705" w:rsidRDefault="00E41705">
      <w:pPr>
        <w:pStyle w:val="ConsPlusNormal"/>
        <w:ind w:firstLine="540"/>
        <w:jc w:val="both"/>
      </w:pPr>
      <w:r>
        <w:t>1. Нарушение правил пожарной безопасности в лесах -</w:t>
      </w:r>
    </w:p>
    <w:p w:rsidR="00E41705" w:rsidRDefault="00E41705">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юридических лиц - от тридцати тысяч до ста тысяч рублей.</w:t>
      </w:r>
    </w:p>
    <w:p w:rsidR="00E41705" w:rsidRDefault="00E41705">
      <w:pPr>
        <w:pStyle w:val="ConsPlusNormal"/>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E41705" w:rsidRDefault="00E4170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семи тысяч до двенадцати тысяч рублей; на юридических лиц - от пятидесяти тысяч до ста двадцати тысяч рублей.</w:t>
      </w:r>
    </w:p>
    <w:p w:rsidR="00E41705" w:rsidRDefault="00E41705">
      <w:pPr>
        <w:pStyle w:val="ConsPlusNormal"/>
        <w:ind w:firstLine="540"/>
        <w:jc w:val="both"/>
      </w:pPr>
      <w:r>
        <w:t>3. Нарушение правил пожарной безопасности в лесах в условиях особого противопожарного режима -</w:t>
      </w:r>
    </w:p>
    <w:p w:rsidR="00E41705" w:rsidRDefault="00E41705">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тысяч рублей; на юридических лиц - от ста тысяч до двухсот тысяч рублей.</w:t>
      </w:r>
    </w:p>
    <w:p w:rsidR="00E41705" w:rsidRDefault="00E41705">
      <w:pPr>
        <w:pStyle w:val="ConsPlusNormal"/>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E41705" w:rsidRDefault="00E41705">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E41705" w:rsidRDefault="00E41705">
      <w:pPr>
        <w:pStyle w:val="ConsPlusNormal"/>
        <w:jc w:val="both"/>
      </w:pPr>
    </w:p>
    <w:p w:rsidR="00E41705" w:rsidRDefault="00E41705">
      <w:pPr>
        <w:pStyle w:val="ConsPlusNormal"/>
        <w:ind w:firstLine="540"/>
        <w:jc w:val="both"/>
        <w:outlineLvl w:val="2"/>
      </w:pPr>
      <w:bookmarkStart w:id="299" w:name="Par2132"/>
      <w:bookmarkEnd w:id="299"/>
      <w:r>
        <w:t>Статья 8.33. Нарушение правил охраны среды обитания или путей миграции животных</w:t>
      </w:r>
    </w:p>
    <w:p w:rsidR="00E41705" w:rsidRDefault="00E41705">
      <w:pPr>
        <w:pStyle w:val="ConsPlusNormal"/>
        <w:jc w:val="both"/>
      </w:pPr>
    </w:p>
    <w:p w:rsidR="00E41705" w:rsidRDefault="00E41705">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E41705" w:rsidRDefault="00E41705">
      <w:pPr>
        <w:pStyle w:val="ConsPlusNormal"/>
        <w:jc w:val="both"/>
      </w:pPr>
      <w:r>
        <w:t>(в ред. Федерального закона от 06.12.2007 N 333-ФЗ)</w:t>
      </w:r>
    </w:p>
    <w:p w:rsidR="00E41705" w:rsidRDefault="00E41705">
      <w:pPr>
        <w:pStyle w:val="ConsPlusNormal"/>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E41705" w:rsidRDefault="00E41705">
      <w:pPr>
        <w:pStyle w:val="ConsPlusNormal"/>
        <w:jc w:val="both"/>
      </w:pPr>
      <w:r>
        <w:t>(в ред. Федерального закона от 07.05.2013 N 91-ФЗ)</w:t>
      </w:r>
    </w:p>
    <w:p w:rsidR="00E41705" w:rsidRDefault="00E41705">
      <w:pPr>
        <w:pStyle w:val="ConsPlusNormal"/>
        <w:jc w:val="both"/>
      </w:pPr>
    </w:p>
    <w:p w:rsidR="00E41705" w:rsidRDefault="00E41705">
      <w:pPr>
        <w:pStyle w:val="ConsPlusNormal"/>
        <w:ind w:firstLine="540"/>
        <w:jc w:val="both"/>
        <w:outlineLvl w:val="2"/>
      </w:pPr>
      <w:bookmarkStart w:id="300" w:name="Par2139"/>
      <w:bookmarkEnd w:id="300"/>
      <w:r>
        <w:t>Статья 8.34. Нарушение установленного порядка создания, использования или транспортировки биологических коллекций</w:t>
      </w:r>
    </w:p>
    <w:p w:rsidR="00E41705" w:rsidRDefault="00E41705">
      <w:pPr>
        <w:pStyle w:val="ConsPlusNormal"/>
        <w:jc w:val="both"/>
      </w:pPr>
    </w:p>
    <w:p w:rsidR="00E41705" w:rsidRDefault="00E41705">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E41705" w:rsidRDefault="00E41705">
      <w:pPr>
        <w:pStyle w:val="ConsPlusNormal"/>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301" w:name="Par2145"/>
      <w:bookmarkEnd w:id="301"/>
      <w:r>
        <w:t>Статья 8.35. Уничтожение редких и находящихся под угрозой исчезновения видов животных или растений</w:t>
      </w:r>
    </w:p>
    <w:p w:rsidR="00E41705" w:rsidRDefault="00E41705">
      <w:pPr>
        <w:pStyle w:val="ConsPlusNormal"/>
        <w:jc w:val="both"/>
      </w:pPr>
    </w:p>
    <w:p w:rsidR="00E41705" w:rsidRDefault="00E41705">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E41705" w:rsidRDefault="00E41705">
      <w:pPr>
        <w:pStyle w:val="ConsPlusNormal"/>
        <w:jc w:val="both"/>
      </w:pPr>
      <w:r>
        <w:t>(в ред. Федерального закона от 02.07.2013 N 150-ФЗ)</w:t>
      </w:r>
    </w:p>
    <w:p w:rsidR="00E41705" w:rsidRDefault="00E41705">
      <w:pPr>
        <w:pStyle w:val="ConsPlusNormal"/>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E41705" w:rsidRDefault="00E41705">
      <w:pPr>
        <w:pStyle w:val="ConsPlusNormal"/>
        <w:jc w:val="both"/>
      </w:pPr>
      <w:r>
        <w:t>(в ред. Федерального закона от 02.07.2013 N 150-ФЗ)</w:t>
      </w:r>
    </w:p>
    <w:p w:rsidR="00E41705" w:rsidRDefault="00E41705">
      <w:pPr>
        <w:pStyle w:val="ConsPlusNormal"/>
        <w:jc w:val="both"/>
      </w:pPr>
    </w:p>
    <w:p w:rsidR="00E41705" w:rsidRDefault="00E41705">
      <w:pPr>
        <w:pStyle w:val="ConsPlusNormal"/>
        <w:ind w:firstLine="540"/>
        <w:jc w:val="both"/>
        <w:outlineLvl w:val="2"/>
      </w:pPr>
      <w:bookmarkStart w:id="302" w:name="Par2152"/>
      <w:bookmarkEnd w:id="302"/>
      <w:r>
        <w:t>Статья 8.36. Нарушение правил переселения, акклиматизации или гибридизации объектов животного мира и водных биологических ресурсов</w:t>
      </w:r>
    </w:p>
    <w:p w:rsidR="00E41705" w:rsidRDefault="00E41705">
      <w:pPr>
        <w:pStyle w:val="ConsPlusNormal"/>
        <w:jc w:val="both"/>
      </w:pPr>
      <w:r>
        <w:t>(в ред. Федерального закона от 06.12.2007 N 333-ФЗ)</w:t>
      </w:r>
    </w:p>
    <w:p w:rsidR="00E41705" w:rsidRDefault="00E41705">
      <w:pPr>
        <w:pStyle w:val="ConsPlusNormal"/>
        <w:jc w:val="both"/>
      </w:pPr>
    </w:p>
    <w:p w:rsidR="00E41705" w:rsidRDefault="00E41705">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E41705" w:rsidRDefault="00E41705">
      <w:pPr>
        <w:pStyle w:val="ConsPlusNormal"/>
        <w:jc w:val="both"/>
      </w:pPr>
      <w:r>
        <w:t>(в ред. Федерального закона от 06.12.2007 N 333-ФЗ)</w:t>
      </w:r>
    </w:p>
    <w:p w:rsidR="00E41705" w:rsidRDefault="00E41705">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41705" w:rsidRDefault="00E41705">
      <w:pPr>
        <w:pStyle w:val="ConsPlusNormal"/>
        <w:jc w:val="both"/>
      </w:pPr>
      <w:r>
        <w:t>(в ред. Федеральных законов от 22.06.2007 N 116-ФЗ, от 27.07.2010 N 239-ФЗ)</w:t>
      </w:r>
    </w:p>
    <w:p w:rsidR="00E41705" w:rsidRDefault="00E41705">
      <w:pPr>
        <w:pStyle w:val="ConsPlusNormal"/>
        <w:jc w:val="both"/>
      </w:pPr>
    </w:p>
    <w:p w:rsidR="00E41705" w:rsidRDefault="00E41705">
      <w:pPr>
        <w:pStyle w:val="ConsPlusNormal"/>
        <w:ind w:firstLine="540"/>
        <w:jc w:val="both"/>
        <w:outlineLvl w:val="2"/>
      </w:pPr>
      <w:bookmarkStart w:id="303" w:name="Par2160"/>
      <w:bookmarkEnd w:id="303"/>
      <w:r>
        <w:t>Статья 8.37. Нарушение правил охоты, иных правил пользования объектами животного мира и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w:t>
      </w:r>
    </w:p>
    <w:p w:rsidR="00E41705" w:rsidRDefault="00E41705">
      <w:pPr>
        <w:pStyle w:val="ConsPlusNormal"/>
        <w:jc w:val="both"/>
      </w:pPr>
      <w:r>
        <w:t>(в ред. Федеральных законов от 06.12.2007 N 333-ФЗ, от 03.12.2008 N 250-ФЗ, от 23.07.2013 N 201-ФЗ)</w:t>
      </w:r>
    </w:p>
    <w:p w:rsidR="00E41705" w:rsidRDefault="00E41705">
      <w:pPr>
        <w:pStyle w:val="ConsPlusNormal"/>
        <w:jc w:val="both"/>
      </w:pPr>
    </w:p>
    <w:p w:rsidR="00E41705" w:rsidRDefault="00E41705">
      <w:pPr>
        <w:pStyle w:val="ConsPlusNormal"/>
        <w:ind w:firstLine="540"/>
        <w:jc w:val="both"/>
      </w:pPr>
      <w:bookmarkStart w:id="304" w:name="Par2163"/>
      <w:bookmarkEnd w:id="304"/>
      <w:r>
        <w:t xml:space="preserve">1. Нарушение правил охоты, за исключением случаев, предусмотренных </w:t>
      </w:r>
      <w:hyperlink w:anchor="Par2170" w:tooltip="Ссылка на текущий документ" w:history="1">
        <w:r>
          <w:rPr>
            <w:color w:val="0000FF"/>
          </w:rPr>
          <w:t>частями 1.2</w:t>
        </w:r>
      </w:hyperlink>
      <w:r>
        <w:t xml:space="preserve">, </w:t>
      </w:r>
      <w:hyperlink w:anchor="Par2173" w:tooltip="Ссылка на текущий документ" w:history="1">
        <w:r>
          <w:rPr>
            <w:color w:val="0000FF"/>
          </w:rPr>
          <w:t>1.3</w:t>
        </w:r>
      </w:hyperlink>
      <w:r>
        <w:t xml:space="preserve"> настоящей статьи, -</w:t>
      </w:r>
    </w:p>
    <w:p w:rsidR="00E41705" w:rsidRDefault="00E41705">
      <w:pPr>
        <w:pStyle w:val="ConsPlusNormal"/>
        <w:jc w:val="both"/>
      </w:pPr>
      <w:r>
        <w:t>(в ред. Федерального закона от 23.07.2013 N 201-ФЗ)</w:t>
      </w:r>
    </w:p>
    <w:p w:rsidR="00E41705" w:rsidRDefault="00E41705">
      <w:pPr>
        <w:pStyle w:val="ConsPlusNormal"/>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E41705" w:rsidRDefault="00E41705">
      <w:pPr>
        <w:pStyle w:val="ConsPlusNormal"/>
        <w:jc w:val="both"/>
      </w:pPr>
      <w:r>
        <w:t>(в ред. Федерального закона от 23.07.2013 N 201-ФЗ)</w:t>
      </w:r>
    </w:p>
    <w:p w:rsidR="00E41705" w:rsidRDefault="00E41705">
      <w:pPr>
        <w:pStyle w:val="ConsPlusNormal"/>
        <w:ind w:firstLine="540"/>
        <w:jc w:val="both"/>
      </w:pPr>
      <w:bookmarkStart w:id="305" w:name="Par2167"/>
      <w:bookmarkEnd w:id="305"/>
      <w:r>
        <w:t xml:space="preserve">1.1. Повторное в течение года совершение административного правонарушения, предусмотренного </w:t>
      </w:r>
      <w:hyperlink w:anchor="Par2163" w:tooltip="Ссылка на текущий документ" w:history="1">
        <w:r>
          <w:rPr>
            <w:color w:val="0000FF"/>
          </w:rPr>
          <w:t>частью 1</w:t>
        </w:r>
      </w:hyperlink>
      <w:r>
        <w:t xml:space="preserve"> настоящей статьи, -</w:t>
      </w:r>
    </w:p>
    <w:p w:rsidR="00E41705" w:rsidRDefault="00E41705">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E41705" w:rsidRDefault="00E41705">
      <w:pPr>
        <w:pStyle w:val="ConsPlusNormal"/>
        <w:jc w:val="both"/>
      </w:pPr>
      <w:r>
        <w:t>(часть 1.1 введена Федеральным законом от 23.07.2013 N 201-ФЗ)</w:t>
      </w:r>
    </w:p>
    <w:p w:rsidR="00E41705" w:rsidRDefault="00E41705">
      <w:pPr>
        <w:pStyle w:val="ConsPlusNormal"/>
        <w:ind w:firstLine="540"/>
        <w:jc w:val="both"/>
      </w:pPr>
      <w:bookmarkStart w:id="306" w:name="Par2170"/>
      <w:bookmarkEnd w:id="306"/>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E41705" w:rsidRDefault="00E41705">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E41705" w:rsidRDefault="00E41705">
      <w:pPr>
        <w:pStyle w:val="ConsPlusNormal"/>
        <w:jc w:val="both"/>
      </w:pPr>
      <w:r>
        <w:t>(часть 1.2 введена Федеральным законом от 23.07.2013 N 201-ФЗ)</w:t>
      </w:r>
    </w:p>
    <w:p w:rsidR="00E41705" w:rsidRDefault="00E41705">
      <w:pPr>
        <w:pStyle w:val="ConsPlusNormal"/>
        <w:ind w:firstLine="540"/>
        <w:jc w:val="both"/>
      </w:pPr>
      <w:bookmarkStart w:id="307" w:name="Par2173"/>
      <w:bookmarkEnd w:id="307"/>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E41705" w:rsidRDefault="00E41705">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E41705" w:rsidRDefault="00E41705">
      <w:pPr>
        <w:pStyle w:val="ConsPlusNormal"/>
        <w:jc w:val="both"/>
      </w:pPr>
      <w:r>
        <w:t>(часть 1.3 введена Федеральным законом от 23.07.2013 N 201-ФЗ)</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КонсультантПлюс: примечание.</w:t>
      </w:r>
    </w:p>
    <w:p w:rsidR="00E41705" w:rsidRDefault="00E41705">
      <w:pPr>
        <w:pStyle w:val="ConsPlusNormal"/>
        <w:ind w:firstLine="540"/>
        <w:jc w:val="both"/>
      </w:pPr>
      <w:r>
        <w:t>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см. Постановление Пленума Верховного Суда РФ от 23.11.2010 N 27.</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bookmarkStart w:id="308" w:name="Par2180"/>
      <w:bookmarkEnd w:id="308"/>
      <w:r>
        <w:t xml:space="preserve">2.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за исключением случаев, предусмотренных </w:t>
      </w:r>
      <w:hyperlink w:anchor="Par1971" w:tooltip="Ссылка на текущий документ" w:history="1">
        <w:r>
          <w:rPr>
            <w:color w:val="0000FF"/>
          </w:rPr>
          <w:t>частью 2 статьи 8.17</w:t>
        </w:r>
      </w:hyperlink>
      <w:r>
        <w:t xml:space="preserve"> настоящего Кодекса, -</w:t>
      </w:r>
    </w:p>
    <w:p w:rsidR="00E41705" w:rsidRDefault="00E41705">
      <w:pPr>
        <w:pStyle w:val="ConsPlusNormal"/>
        <w:jc w:val="both"/>
      </w:pPr>
      <w:r>
        <w:t>(в ред. Федерального закона от 03.12.2008 N 250-ФЗ)</w:t>
      </w:r>
    </w:p>
    <w:p w:rsidR="00E41705" w:rsidRDefault="00E41705">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E41705" w:rsidRDefault="00E41705">
      <w:pPr>
        <w:pStyle w:val="ConsPlusNormal"/>
        <w:jc w:val="both"/>
      </w:pPr>
      <w:r>
        <w:t>(в ред. Федерального закона от 07.05.2013 N 91-ФЗ)</w:t>
      </w:r>
    </w:p>
    <w:p w:rsidR="00E41705" w:rsidRDefault="00E41705">
      <w:pPr>
        <w:pStyle w:val="ConsPlusNormal"/>
        <w:ind w:firstLine="540"/>
        <w:jc w:val="both"/>
      </w:pPr>
      <w:bookmarkStart w:id="309" w:name="Par2184"/>
      <w:bookmarkEnd w:id="309"/>
      <w:r>
        <w:t xml:space="preserve">3. Нарушение правил пользования объектами животного мира, за исключением случаев, предусмотренных </w:t>
      </w:r>
      <w:hyperlink w:anchor="Par2163" w:tooltip="Ссылка на текущий документ" w:history="1">
        <w:r>
          <w:rPr>
            <w:color w:val="0000FF"/>
          </w:rPr>
          <w:t>частями 1</w:t>
        </w:r>
      </w:hyperlink>
      <w:r>
        <w:t xml:space="preserve"> - </w:t>
      </w:r>
      <w:hyperlink w:anchor="Par2180" w:tooltip="Ссылка на текущий документ" w:history="1">
        <w:r>
          <w:rPr>
            <w:color w:val="0000FF"/>
          </w:rPr>
          <w:t>2</w:t>
        </w:r>
      </w:hyperlink>
      <w:r>
        <w:t xml:space="preserve"> настоящей статьи, -</w:t>
      </w:r>
    </w:p>
    <w:p w:rsidR="00E41705" w:rsidRDefault="00E41705">
      <w:pPr>
        <w:pStyle w:val="ConsPlusNormal"/>
        <w:jc w:val="both"/>
      </w:pPr>
      <w:r>
        <w:t>(в ред. Федерального закона от 23.07.2013 N 201-ФЗ)</w:t>
      </w:r>
    </w:p>
    <w:p w:rsidR="00E41705" w:rsidRDefault="00E41705">
      <w:pPr>
        <w:pStyle w:val="ConsPlusNormal"/>
        <w:ind w:firstLine="540"/>
        <w:jc w:val="both"/>
      </w:pPr>
      <w:bookmarkStart w:id="310" w:name="Par2186"/>
      <w:bookmarkEnd w:id="310"/>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311" w:name="Par2189"/>
      <w:bookmarkEnd w:id="311"/>
      <w:r>
        <w:t>Статья 8.38. Нарушение правил охраны водных биологических ресурсов</w:t>
      </w:r>
    </w:p>
    <w:p w:rsidR="00E41705" w:rsidRDefault="00E41705">
      <w:pPr>
        <w:pStyle w:val="ConsPlusNormal"/>
        <w:jc w:val="both"/>
      </w:pPr>
      <w:r>
        <w:t>(в ред. Федерального закона от 06.12.2007 N 333-ФЗ)</w:t>
      </w:r>
    </w:p>
    <w:p w:rsidR="00E41705" w:rsidRDefault="00E41705">
      <w:pPr>
        <w:pStyle w:val="ConsPlusNormal"/>
        <w:jc w:val="both"/>
      </w:pPr>
    </w:p>
    <w:p w:rsidR="00E41705" w:rsidRDefault="00E41705">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E41705" w:rsidRDefault="00E41705">
      <w:pPr>
        <w:pStyle w:val="ConsPlusNormal"/>
        <w:jc w:val="both"/>
      </w:pPr>
      <w:r>
        <w:t>(в ред. Федеральных законов от 04.12.2006 N 201-ФЗ, от 06.12.2007 N 333-ФЗ)</w:t>
      </w:r>
    </w:p>
    <w:p w:rsidR="00E41705" w:rsidRDefault="00E4170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E41705" w:rsidRDefault="00E41705">
      <w:pPr>
        <w:pStyle w:val="ConsPlusNormal"/>
        <w:jc w:val="both"/>
      </w:pPr>
      <w:r>
        <w:t>(в ред. Федеральных законов от 09.05.2005 N 45-ФЗ, от 22.06.2007 N 116-ФЗ)</w:t>
      </w:r>
    </w:p>
    <w:p w:rsidR="00E41705" w:rsidRDefault="00E41705">
      <w:pPr>
        <w:pStyle w:val="ConsPlusNormal"/>
        <w:jc w:val="both"/>
      </w:pPr>
    </w:p>
    <w:p w:rsidR="00E41705" w:rsidRDefault="00E41705">
      <w:pPr>
        <w:pStyle w:val="ConsPlusNormal"/>
        <w:ind w:firstLine="540"/>
        <w:jc w:val="both"/>
        <w:outlineLvl w:val="2"/>
      </w:pPr>
      <w:bookmarkStart w:id="312" w:name="Par2197"/>
      <w:bookmarkEnd w:id="312"/>
      <w:r>
        <w:t>Статья 8.39. Нарушение правил охраны и использования природных ресурсов на особо охраняемых природных территориях</w:t>
      </w:r>
    </w:p>
    <w:p w:rsidR="00E41705" w:rsidRDefault="00E41705">
      <w:pPr>
        <w:pStyle w:val="ConsPlusNormal"/>
        <w:jc w:val="both"/>
      </w:pPr>
    </w:p>
    <w:p w:rsidR="00E41705" w:rsidRDefault="00E41705">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(округах) -</w:t>
      </w:r>
    </w:p>
    <w:p w:rsidR="00E41705" w:rsidRDefault="00E41705">
      <w:pPr>
        <w:pStyle w:val="ConsPlusNormal"/>
        <w:jc w:val="both"/>
      </w:pPr>
      <w:r>
        <w:t>(в ред. Федерального закона от 30.12.2008 N 309-ФЗ)</w:t>
      </w:r>
    </w:p>
    <w:p w:rsidR="00E41705" w:rsidRDefault="00E41705">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двух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тридцати тысяч до шестидесяти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E41705" w:rsidRDefault="00E41705">
      <w:pPr>
        <w:pStyle w:val="ConsPlusNormal"/>
        <w:jc w:val="both"/>
      </w:pPr>
      <w:r>
        <w:t>(в ред. Федеральных законов от 03.11.2006 N 181-ФЗ, от 22.06.2007 N 116-ФЗ)</w:t>
      </w:r>
    </w:p>
    <w:p w:rsidR="00E41705" w:rsidRDefault="00E41705">
      <w:pPr>
        <w:pStyle w:val="ConsPlusNormal"/>
        <w:jc w:val="both"/>
      </w:pPr>
    </w:p>
    <w:p w:rsidR="00E41705" w:rsidRDefault="00E41705">
      <w:pPr>
        <w:pStyle w:val="ConsPlusNormal"/>
        <w:ind w:firstLine="540"/>
        <w:jc w:val="both"/>
        <w:outlineLvl w:val="2"/>
      </w:pPr>
      <w:bookmarkStart w:id="313" w:name="Par2204"/>
      <w:bookmarkEnd w:id="313"/>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гидрометеорологические и другие геофизические процессы</w:t>
      </w:r>
    </w:p>
    <w:p w:rsidR="00E41705" w:rsidRDefault="00E41705">
      <w:pPr>
        <w:pStyle w:val="ConsPlusNormal"/>
        <w:jc w:val="both"/>
      </w:pPr>
      <w:r>
        <w:t>(в ред. Федеральных законов от 30.12.2008 N 309-ФЗ, от 21.11.2011 N 331-ФЗ)</w:t>
      </w:r>
    </w:p>
    <w:p w:rsidR="00E41705" w:rsidRDefault="00E41705">
      <w:pPr>
        <w:pStyle w:val="ConsPlusNormal"/>
        <w:jc w:val="both"/>
      </w:pPr>
    </w:p>
    <w:p w:rsidR="00E41705" w:rsidRDefault="00E41705">
      <w:pPr>
        <w:pStyle w:val="ConsPlusNormal"/>
        <w:ind w:firstLine="540"/>
        <w:jc w:val="both"/>
      </w:pPr>
      <w:bookmarkStart w:id="314" w:name="Par2207"/>
      <w:bookmarkEnd w:id="314"/>
      <w:r>
        <w:t>1. Осуществление работ в области гидрометеорологии, мониторинга состояния и загрязнения окружающей среды с нарушением условий, предусмотренных разрешением (лицензией), -</w:t>
      </w:r>
    </w:p>
    <w:p w:rsidR="00E41705" w:rsidRDefault="00E41705">
      <w:pPr>
        <w:pStyle w:val="ConsPlusNormal"/>
        <w:jc w:val="both"/>
      </w:pPr>
      <w:r>
        <w:t>(в ред. Федеральных законов от 30.12.2008 N 309-ФЗ, от 21.11.2011 N 331-ФЗ)</w:t>
      </w:r>
    </w:p>
    <w:p w:rsidR="00E41705" w:rsidRDefault="00E4170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315" w:name="Par2211"/>
      <w:bookmarkEnd w:id="315"/>
      <w:r>
        <w:t>2. Осуществление работ в области активных воздействий на гидрометеорологические и другие геофизические процессы с нарушением условий, предусмотренных разрешением (лицензией), -</w:t>
      </w:r>
    </w:p>
    <w:p w:rsidR="00E41705" w:rsidRDefault="00E41705">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316" w:name="Par2214"/>
      <w:bookmarkEnd w:id="316"/>
      <w:r>
        <w:t xml:space="preserve">3. Осуществление работ, указанных в </w:t>
      </w:r>
      <w:hyperlink w:anchor="Par2207" w:tooltip="Ссылка на текущий документ" w:history="1">
        <w:r>
          <w:rPr>
            <w:color w:val="0000FF"/>
          </w:rPr>
          <w:t>части 1</w:t>
        </w:r>
      </w:hyperlink>
      <w:r>
        <w:t xml:space="preserve"> настоящей статьи, с грубым нарушением условий, предусмотренных разрешением (лицензией), -</w:t>
      </w:r>
    </w:p>
    <w:p w:rsidR="00E41705" w:rsidRDefault="00E41705">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одной тысячи до одной тысячи пятисот рублей или административное приостановление деятельности на срок до девяноста суток; на должностных лиц - от одной тысячи до одной тысячи пятисот рублей; на юридических лиц - от десяти тысяч до пятнадцати тысяч рублей или административное приостановление деятельности на срок до девяноста суток.</w:t>
      </w:r>
    </w:p>
    <w:p w:rsidR="00E41705" w:rsidRDefault="00E41705">
      <w:pPr>
        <w:pStyle w:val="ConsPlusNormal"/>
        <w:jc w:val="both"/>
      </w:pPr>
      <w:r>
        <w:t>(в ред. Федерального закона от 22.06.2007 N 116-ФЗ)</w:t>
      </w:r>
    </w:p>
    <w:p w:rsidR="00E41705" w:rsidRDefault="00E41705">
      <w:pPr>
        <w:pStyle w:val="ConsPlusNormal"/>
        <w:jc w:val="both"/>
      </w:pPr>
      <w:r>
        <w:t>(часть третья введена Федеральным законом от 02.07.2005 N 80-ФЗ)</w:t>
      </w:r>
    </w:p>
    <w:p w:rsidR="00E41705" w:rsidRDefault="00E41705">
      <w:pPr>
        <w:pStyle w:val="ConsPlusNormal"/>
        <w:ind w:firstLine="540"/>
        <w:jc w:val="both"/>
      </w:pPr>
      <w:bookmarkStart w:id="317" w:name="Par2218"/>
      <w:bookmarkEnd w:id="317"/>
      <w:r>
        <w:t xml:space="preserve">4. Осуществление работ, указанных в </w:t>
      </w:r>
      <w:hyperlink w:anchor="Par2211" w:tooltip="Ссылка на текущий документ" w:history="1">
        <w:r>
          <w:rPr>
            <w:color w:val="0000FF"/>
          </w:rPr>
          <w:t>части 2</w:t>
        </w:r>
      </w:hyperlink>
      <w:r>
        <w:t xml:space="preserve"> настоящей статьи, с грубым нарушением условий, предусмотренных разрешением (лицензией), -</w:t>
      </w:r>
    </w:p>
    <w:p w:rsidR="00E41705" w:rsidRDefault="00E41705">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E41705" w:rsidRDefault="00E41705">
      <w:pPr>
        <w:pStyle w:val="ConsPlusNormal"/>
        <w:jc w:val="both"/>
      </w:pPr>
      <w:r>
        <w:t>(в ред. Федерального закона от 22.06.2007 N 116-ФЗ)</w:t>
      </w:r>
    </w:p>
    <w:p w:rsidR="00E41705" w:rsidRDefault="00E41705">
      <w:pPr>
        <w:pStyle w:val="ConsPlusNormal"/>
        <w:jc w:val="both"/>
      </w:pPr>
      <w:r>
        <w:t>(часть четвертая введена Федеральным законом от 02.07.2005 N 80-ФЗ)</w:t>
      </w:r>
    </w:p>
    <w:p w:rsidR="00E41705" w:rsidRDefault="00E41705">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E41705" w:rsidRDefault="00E41705">
      <w:pPr>
        <w:pStyle w:val="ConsPlusNormal"/>
        <w:jc w:val="both"/>
      </w:pPr>
      <w:r>
        <w:t>(примечание введено Федеральным законом от 02.07.2005 N 80-ФЗ)</w:t>
      </w:r>
    </w:p>
    <w:p w:rsidR="00E41705" w:rsidRDefault="00E41705">
      <w:pPr>
        <w:pStyle w:val="ConsPlusNormal"/>
        <w:jc w:val="both"/>
      </w:pPr>
    </w:p>
    <w:p w:rsidR="00E41705" w:rsidRDefault="00E41705">
      <w:pPr>
        <w:pStyle w:val="ConsPlusNormal"/>
        <w:ind w:firstLine="540"/>
        <w:jc w:val="both"/>
        <w:outlineLvl w:val="2"/>
      </w:pPr>
      <w:bookmarkStart w:id="318" w:name="Par2225"/>
      <w:bookmarkEnd w:id="318"/>
      <w:r>
        <w:t>Статья 8.41. Невнесение в установленные сроки платы за негативное воздействие на окружающую среду</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26.12.2005 N 183-ФЗ)</w:t>
      </w:r>
    </w:p>
    <w:p w:rsidR="00E41705" w:rsidRDefault="00E41705">
      <w:pPr>
        <w:pStyle w:val="ConsPlusNormal"/>
        <w:ind w:firstLine="540"/>
        <w:jc w:val="both"/>
      </w:pPr>
    </w:p>
    <w:p w:rsidR="00E41705" w:rsidRDefault="00E41705">
      <w:pPr>
        <w:pStyle w:val="ConsPlusNormal"/>
        <w:ind w:firstLine="540"/>
        <w:jc w:val="both"/>
      </w:pPr>
      <w:r>
        <w:t>Невнесение в установленные сроки платы за негативное воздействие на окружающую среду -</w:t>
      </w:r>
    </w:p>
    <w:p w:rsidR="00E41705" w:rsidRDefault="00E41705">
      <w:pPr>
        <w:pStyle w:val="ConsPlusNormal"/>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p>
    <w:p w:rsidR="00E41705" w:rsidRDefault="00E41705">
      <w:pPr>
        <w:pStyle w:val="ConsPlusNormal"/>
        <w:ind w:firstLine="540"/>
        <w:jc w:val="both"/>
        <w:outlineLvl w:val="2"/>
      </w:pPr>
      <w:bookmarkStart w:id="319" w:name="Par2233"/>
      <w:bookmarkEnd w:id="319"/>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28.12.2009 N 380-ФЗ)</w:t>
      </w:r>
    </w:p>
    <w:p w:rsidR="00E41705" w:rsidRDefault="00E41705">
      <w:pPr>
        <w:pStyle w:val="ConsPlusNormal"/>
        <w:ind w:firstLine="540"/>
        <w:jc w:val="both"/>
      </w:pPr>
    </w:p>
    <w:p w:rsidR="00E41705" w:rsidRDefault="00E41705">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E41705" w:rsidRDefault="00E41705">
      <w:pPr>
        <w:pStyle w:val="ConsPlusNormal"/>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E41705" w:rsidRDefault="00E41705">
      <w:pPr>
        <w:pStyle w:val="ConsPlusNormal"/>
        <w:ind w:firstLine="540"/>
        <w:jc w:val="both"/>
      </w:pPr>
      <w:bookmarkStart w:id="320" w:name="Par2239"/>
      <w:bookmarkEnd w:id="320"/>
      <w:r>
        <w:t>2. Использование зоны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E41705" w:rsidRDefault="00E4170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321" w:name="Par2242"/>
      <w:bookmarkEnd w:id="321"/>
      <w:r>
        <w:t>Статья 8.43. Нарушение требований к осуществлению деятельности в Антарктике и условий ее осуществления</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05.06.2012 N 51-ФЗ)</w:t>
      </w:r>
    </w:p>
    <w:p w:rsidR="00E41705" w:rsidRDefault="00E41705">
      <w:pPr>
        <w:pStyle w:val="ConsPlusNormal"/>
        <w:ind w:firstLine="540"/>
        <w:jc w:val="both"/>
      </w:pPr>
    </w:p>
    <w:p w:rsidR="00E41705" w:rsidRDefault="00E41705">
      <w:pPr>
        <w:pStyle w:val="ConsPlusNormal"/>
        <w:ind w:firstLine="540"/>
        <w:jc w:val="both"/>
      </w:pPr>
      <w:bookmarkStart w:id="322" w:name="Par2246"/>
      <w:bookmarkEnd w:id="322"/>
      <w:r>
        <w:t>1. Осуществление российскими гражданами и российскими юридическими лицами деятельности в Антарктике без разрешения -</w:t>
      </w:r>
    </w:p>
    <w:p w:rsidR="00E41705" w:rsidRDefault="00E4170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E41705" w:rsidRDefault="00E41705">
      <w:pPr>
        <w:pStyle w:val="ConsPlusNormal"/>
        <w:ind w:firstLine="540"/>
        <w:jc w:val="both"/>
      </w:pPr>
      <w:bookmarkStart w:id="323" w:name="Par2248"/>
      <w:bookmarkEnd w:id="323"/>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E41705" w:rsidRDefault="00E4170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E41705" w:rsidRDefault="00E41705">
      <w:pPr>
        <w:pStyle w:val="ConsPlusNormal"/>
        <w:ind w:firstLine="540"/>
        <w:jc w:val="both"/>
      </w:pPr>
      <w:r>
        <w:t xml:space="preserve">3. Действия, предусмотренные </w:t>
      </w:r>
      <w:hyperlink w:anchor="Par2246" w:tooltip="Ссылка на текущий документ" w:history="1">
        <w:r>
          <w:rPr>
            <w:color w:val="0000FF"/>
          </w:rPr>
          <w:t>частями 1</w:t>
        </w:r>
      </w:hyperlink>
      <w:r>
        <w:t xml:space="preserve"> и </w:t>
      </w:r>
      <w:hyperlink w:anchor="Par2248" w:tooltip="Ссылка на текущий документ" w:history="1">
        <w:r>
          <w:rPr>
            <w:color w:val="0000FF"/>
          </w:rPr>
          <w:t>2</w:t>
        </w:r>
      </w:hyperlink>
      <w:r>
        <w:t xml:space="preserve"> настоящей статьи и повлекшие причинение вреда окружающей среде Антарктики, -</w:t>
      </w:r>
    </w:p>
    <w:p w:rsidR="00E41705" w:rsidRDefault="00E41705">
      <w:pPr>
        <w:pStyle w:val="ConsPlusNormal"/>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E41705" w:rsidRDefault="00E41705">
      <w:pPr>
        <w:pStyle w:val="ConsPlusNormal"/>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E41705" w:rsidRDefault="00E41705">
      <w:pPr>
        <w:pStyle w:val="ConsPlusNormal"/>
        <w:ind w:firstLine="540"/>
        <w:jc w:val="both"/>
      </w:pPr>
    </w:p>
    <w:p w:rsidR="00E41705" w:rsidRDefault="00E41705">
      <w:pPr>
        <w:pStyle w:val="ConsPlusNormal"/>
        <w:jc w:val="center"/>
        <w:outlineLvl w:val="1"/>
        <w:rPr>
          <w:b/>
          <w:bCs/>
          <w:sz w:val="16"/>
          <w:szCs w:val="16"/>
        </w:rPr>
      </w:pPr>
      <w:bookmarkStart w:id="324" w:name="Par2254"/>
      <w:bookmarkEnd w:id="324"/>
      <w:r>
        <w:rPr>
          <w:b/>
          <w:bCs/>
          <w:sz w:val="16"/>
          <w:szCs w:val="16"/>
        </w:rPr>
        <w:t>Глава 9. АДМИНИСТРАТИВНЫЕ ПРАВОНАРУШЕНИЯ</w:t>
      </w:r>
    </w:p>
    <w:p w:rsidR="00E41705" w:rsidRDefault="00E41705">
      <w:pPr>
        <w:pStyle w:val="ConsPlusNormal"/>
        <w:jc w:val="center"/>
        <w:rPr>
          <w:b/>
          <w:bCs/>
          <w:sz w:val="16"/>
          <w:szCs w:val="16"/>
        </w:rPr>
      </w:pPr>
      <w:r>
        <w:rPr>
          <w:b/>
          <w:bCs/>
          <w:sz w:val="16"/>
          <w:szCs w:val="16"/>
        </w:rPr>
        <w:t>В ПРОМЫШЛЕННОСТИ, СТРОИТЕЛЬСТВЕ И ЭНЕРГЕТИКЕ</w:t>
      </w:r>
    </w:p>
    <w:p w:rsidR="00E41705" w:rsidRDefault="00E41705">
      <w:pPr>
        <w:pStyle w:val="ConsPlusNormal"/>
        <w:jc w:val="both"/>
      </w:pPr>
    </w:p>
    <w:p w:rsidR="00E41705" w:rsidRDefault="00E41705">
      <w:pPr>
        <w:pStyle w:val="ConsPlusNormal"/>
        <w:ind w:firstLine="540"/>
        <w:jc w:val="both"/>
        <w:outlineLvl w:val="2"/>
      </w:pPr>
      <w:bookmarkStart w:id="325" w:name="Par2257"/>
      <w:bookmarkEnd w:id="325"/>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E41705" w:rsidRDefault="00E41705">
      <w:pPr>
        <w:pStyle w:val="ConsPlusNormal"/>
        <w:jc w:val="both"/>
      </w:pP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КонсультантПлюс: примечание.</w:t>
      </w:r>
    </w:p>
    <w:p w:rsidR="00E41705" w:rsidRDefault="00E41705">
      <w:pPr>
        <w:pStyle w:val="ConsPlusNormal"/>
        <w:ind w:firstLine="540"/>
        <w:jc w:val="both"/>
      </w:pPr>
      <w:r>
        <w:t>По вопросу, касающемуся применения судами части 1 статьи 9.1 КоАП РФ, см. Обзор законодательства и судебной практики Верховного Суда РФ за первый квартал 2007 года.</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bookmarkStart w:id="326" w:name="Par2263"/>
      <w:bookmarkEnd w:id="326"/>
      <w:r>
        <w:t>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w:t>
      </w:r>
    </w:p>
    <w:p w:rsidR="00E41705" w:rsidRDefault="00E4170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E41705" w:rsidRDefault="00E41705">
      <w:pPr>
        <w:pStyle w:val="ConsPlusNormal"/>
        <w:jc w:val="both"/>
      </w:pPr>
      <w:r>
        <w:t>(в ред. Федерального закона от 23.07.2010 N 171-ФЗ)</w:t>
      </w:r>
    </w:p>
    <w:p w:rsidR="00E41705" w:rsidRDefault="00E41705">
      <w:pPr>
        <w:pStyle w:val="ConsPlusNormal"/>
        <w:ind w:firstLine="540"/>
        <w:jc w:val="both"/>
      </w:pPr>
      <w:bookmarkStart w:id="327" w:name="Par2266"/>
      <w:bookmarkEnd w:id="327"/>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E41705" w:rsidRDefault="00E4170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E41705" w:rsidRDefault="00E41705">
      <w:pPr>
        <w:pStyle w:val="ConsPlusNormal"/>
        <w:jc w:val="both"/>
      </w:pPr>
      <w:r>
        <w:t>(в ред. Федерального закона от 23.07.2010 N 171-ФЗ)</w:t>
      </w:r>
    </w:p>
    <w:p w:rsidR="00E41705" w:rsidRDefault="00E41705">
      <w:pPr>
        <w:pStyle w:val="ConsPlusNormal"/>
        <w:ind w:firstLine="540"/>
        <w:jc w:val="both"/>
      </w:pPr>
      <w:bookmarkStart w:id="328" w:name="Par2269"/>
      <w:bookmarkEnd w:id="328"/>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E41705" w:rsidRDefault="00E4170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E41705" w:rsidRDefault="00E41705">
      <w:pPr>
        <w:pStyle w:val="ConsPlusNormal"/>
        <w:jc w:val="both"/>
      </w:pPr>
      <w:r>
        <w:t>(часть 3 в ред. Федерального закона от 23.07.2010 N 171-ФЗ)</w:t>
      </w:r>
    </w:p>
    <w:p w:rsidR="00E41705" w:rsidRDefault="00E41705">
      <w:pPr>
        <w:pStyle w:val="ConsPlusNormal"/>
        <w:ind w:firstLine="540"/>
        <w:jc w:val="both"/>
      </w:pPr>
      <w:r>
        <w:t>Примечания:</w:t>
      </w:r>
    </w:p>
    <w:p w:rsidR="00E41705" w:rsidRDefault="00E41705">
      <w:pPr>
        <w:pStyle w:val="ConsPlusNormal"/>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E41705" w:rsidRDefault="00E41705">
      <w:pPr>
        <w:pStyle w:val="ConsPlusNormal"/>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E41705" w:rsidRDefault="00E41705">
      <w:pPr>
        <w:pStyle w:val="ConsPlusNormal"/>
        <w:ind w:firstLine="540"/>
        <w:jc w:val="both"/>
      </w:pPr>
      <w:bookmarkStart w:id="329" w:name="Par2275"/>
      <w:bookmarkEnd w:id="329"/>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41705" w:rsidRDefault="00E41705">
      <w:pPr>
        <w:pStyle w:val="ConsPlusNormal"/>
        <w:jc w:val="both"/>
      </w:pPr>
      <w:r>
        <w:t>(примечания в ред. Федерального закона от 23.07.2010 N 171-ФЗ)</w:t>
      </w:r>
    </w:p>
    <w:p w:rsidR="00E41705" w:rsidRDefault="00E41705">
      <w:pPr>
        <w:pStyle w:val="ConsPlusNormal"/>
        <w:jc w:val="both"/>
      </w:pPr>
    </w:p>
    <w:p w:rsidR="00E41705" w:rsidRDefault="00E41705">
      <w:pPr>
        <w:pStyle w:val="ConsPlusNormal"/>
        <w:ind w:firstLine="540"/>
        <w:jc w:val="both"/>
        <w:outlineLvl w:val="2"/>
      </w:pPr>
      <w:bookmarkStart w:id="330" w:name="Par2278"/>
      <w:bookmarkEnd w:id="330"/>
      <w:r>
        <w:t>Статья 9.2. Нарушение норм и правил безопасности гидротехнических сооружений</w:t>
      </w:r>
    </w:p>
    <w:p w:rsidR="00E41705" w:rsidRDefault="00E41705">
      <w:pPr>
        <w:pStyle w:val="ConsPlusNormal"/>
        <w:jc w:val="both"/>
      </w:pPr>
    </w:p>
    <w:p w:rsidR="00E41705" w:rsidRDefault="00E41705">
      <w:pPr>
        <w:pStyle w:val="ConsPlusNormal"/>
        <w:ind w:firstLine="540"/>
        <w:jc w:val="both"/>
      </w:pPr>
      <w:r>
        <w:t>Нарушение норм и правил безопасности при проектировании, строительстве, приемке, вводе в эксплуатацию, эксплуатации, ремонте, реконструкции, консервации либо выводе из эксплуатации гидротехнического сооружения -</w:t>
      </w:r>
    </w:p>
    <w:p w:rsidR="00E41705" w:rsidRDefault="00E4170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E41705" w:rsidRDefault="00E41705">
      <w:pPr>
        <w:pStyle w:val="ConsPlusNormal"/>
        <w:jc w:val="both"/>
      </w:pPr>
      <w:r>
        <w:t>(в ред. Федеральных законов от 09.05.2005 N 45-ФЗ, от 22.06.2007 N 116-ФЗ)</w:t>
      </w:r>
    </w:p>
    <w:p w:rsidR="00E41705" w:rsidRDefault="00E41705">
      <w:pPr>
        <w:pStyle w:val="ConsPlusNormal"/>
        <w:jc w:val="both"/>
      </w:pPr>
    </w:p>
    <w:p w:rsidR="00E41705" w:rsidRDefault="00E41705">
      <w:pPr>
        <w:pStyle w:val="ConsPlusNormal"/>
        <w:ind w:firstLine="540"/>
        <w:jc w:val="both"/>
        <w:outlineLvl w:val="2"/>
      </w:pPr>
      <w:bookmarkStart w:id="331" w:name="Par2284"/>
      <w:bookmarkEnd w:id="331"/>
      <w:r>
        <w:t>Статья 9.3. Нарушение правил или норм эксплуатации тракторов, самоходных, дорожно-строительных и иных машин и оборудования</w:t>
      </w:r>
    </w:p>
    <w:p w:rsidR="00E41705" w:rsidRDefault="00E41705">
      <w:pPr>
        <w:pStyle w:val="ConsPlusNormal"/>
        <w:jc w:val="both"/>
      </w:pPr>
    </w:p>
    <w:p w:rsidR="00E41705" w:rsidRDefault="00E41705">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государственный надзор за техническим состоянием самоходных машин и других видов техники, -</w:t>
      </w:r>
    </w:p>
    <w:p w:rsidR="00E41705" w:rsidRDefault="00E41705">
      <w:pPr>
        <w:pStyle w:val="ConsPlusNormal"/>
        <w:jc w:val="both"/>
      </w:pPr>
      <w:r>
        <w:t>(в ред. Федерального закона от 30.12.2008 N 309-ФЗ)</w:t>
      </w:r>
    </w:p>
    <w:p w:rsidR="00E41705" w:rsidRDefault="00E41705">
      <w:pPr>
        <w:pStyle w:val="ConsPlusNormal"/>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E41705" w:rsidRDefault="00E41705">
      <w:pPr>
        <w:pStyle w:val="ConsPlusNormal"/>
        <w:jc w:val="both"/>
      </w:pPr>
      <w:r>
        <w:t>(в ред. Федеральных законов от 22.06.2007 N 116-ФЗ, от 27.07.2010 N 239-ФЗ)</w:t>
      </w:r>
    </w:p>
    <w:p w:rsidR="00E41705" w:rsidRDefault="00E41705">
      <w:pPr>
        <w:pStyle w:val="ConsPlusNormal"/>
        <w:jc w:val="both"/>
      </w:pPr>
    </w:p>
    <w:p w:rsidR="00E41705" w:rsidRDefault="00E41705">
      <w:pPr>
        <w:pStyle w:val="ConsPlusNormal"/>
        <w:ind w:firstLine="540"/>
        <w:jc w:val="both"/>
        <w:outlineLvl w:val="2"/>
      </w:pPr>
      <w:bookmarkStart w:id="332" w:name="Par2291"/>
      <w:bookmarkEnd w:id="332"/>
      <w:r>
        <w:t>Статья 9.4. Нарушение обязательных требований в области строительства и применения строительных материалов (изделий)</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18.07.2011 N 237-ФЗ)</w:t>
      </w:r>
    </w:p>
    <w:p w:rsidR="00E41705" w:rsidRDefault="00E41705">
      <w:pPr>
        <w:pStyle w:val="ConsPlusNormal"/>
        <w:ind w:firstLine="540"/>
        <w:jc w:val="both"/>
      </w:pPr>
    </w:p>
    <w:p w:rsidR="00E41705" w:rsidRDefault="00E41705">
      <w:pPr>
        <w:pStyle w:val="ConsPlusNormal"/>
        <w:ind w:firstLine="540"/>
        <w:jc w:val="both"/>
      </w:pPr>
      <w:bookmarkStart w:id="333" w:name="Par2295"/>
      <w:bookmarkEnd w:id="333"/>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E41705" w:rsidRDefault="00E41705">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E41705" w:rsidRDefault="00E41705">
      <w:pPr>
        <w:pStyle w:val="ConsPlusNormal"/>
        <w:ind w:firstLine="540"/>
        <w:jc w:val="both"/>
      </w:pPr>
      <w:bookmarkStart w:id="334" w:name="Par2297"/>
      <w:bookmarkEnd w:id="334"/>
      <w:r>
        <w:t xml:space="preserve">2. Действия, предусмотренные </w:t>
      </w:r>
      <w:hyperlink w:anchor="Par2295" w:tooltip="Ссылка на текущий документ"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E41705" w:rsidRDefault="00E41705">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E41705" w:rsidRDefault="00E41705">
      <w:pPr>
        <w:pStyle w:val="ConsPlusNormal"/>
        <w:ind w:firstLine="540"/>
        <w:jc w:val="both"/>
      </w:pPr>
      <w:bookmarkStart w:id="335" w:name="Par2299"/>
      <w:bookmarkEnd w:id="335"/>
      <w:r>
        <w:t xml:space="preserve">3. Повторное совершение административного правонарушения, предусмотренного </w:t>
      </w:r>
      <w:hyperlink w:anchor="Par2297" w:tooltip="Ссылка на текущий документ" w:history="1">
        <w:r>
          <w:rPr>
            <w:color w:val="0000FF"/>
          </w:rPr>
          <w:t>частью 2</w:t>
        </w:r>
      </w:hyperlink>
      <w:r>
        <w:t xml:space="preserve"> настоящей статьи, -</w:t>
      </w:r>
    </w:p>
    <w:p w:rsidR="00E41705" w:rsidRDefault="00E41705">
      <w:pPr>
        <w:pStyle w:val="ConsPlusNormal"/>
        <w:jc w:val="both"/>
      </w:pPr>
      <w:r>
        <w:t>(в ред. Федерального закона от 23.07.2013 N 196-ФЗ)</w:t>
      </w:r>
    </w:p>
    <w:p w:rsidR="00E41705" w:rsidRDefault="00E4170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E41705" w:rsidRDefault="00E41705">
      <w:pPr>
        <w:pStyle w:val="ConsPlusNormal"/>
        <w:jc w:val="both"/>
      </w:pPr>
    </w:p>
    <w:p w:rsidR="00E41705" w:rsidRDefault="00E41705">
      <w:pPr>
        <w:pStyle w:val="ConsPlusNormal"/>
        <w:ind w:firstLine="540"/>
        <w:jc w:val="both"/>
        <w:outlineLvl w:val="2"/>
      </w:pPr>
      <w:bookmarkStart w:id="336" w:name="Par2303"/>
      <w:bookmarkEnd w:id="336"/>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18.12.2006 N 232-ФЗ)</w:t>
      </w:r>
    </w:p>
    <w:p w:rsidR="00E41705" w:rsidRDefault="00E41705">
      <w:pPr>
        <w:pStyle w:val="ConsPlusNormal"/>
        <w:ind w:firstLine="540"/>
        <w:jc w:val="both"/>
      </w:pPr>
    </w:p>
    <w:p w:rsidR="00E41705" w:rsidRDefault="00E41705">
      <w:pPr>
        <w:pStyle w:val="ConsPlusNormal"/>
        <w:ind w:firstLine="540"/>
        <w:jc w:val="both"/>
      </w:pPr>
      <w:r>
        <w:t>1. Строительство, реконструкция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E41705" w:rsidRDefault="00E41705">
      <w:pPr>
        <w:pStyle w:val="ConsPlusNormal"/>
        <w:jc w:val="both"/>
      </w:pPr>
      <w:r>
        <w:t>(в ред. Федерального закона от 18.07.2011 N 243-ФЗ)</w:t>
      </w:r>
    </w:p>
    <w:p w:rsidR="00E41705" w:rsidRDefault="00E41705">
      <w:pPr>
        <w:pStyle w:val="ConsPlusNormal"/>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2. Нарушение сроков направления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E41705" w:rsidRDefault="00E41705">
      <w:pPr>
        <w:pStyle w:val="ConsPlusNormal"/>
        <w:jc w:val="both"/>
      </w:pPr>
      <w:r>
        <w:t>(в ред. Федерального закона от 18.07.2011 N 243-ФЗ)</w:t>
      </w:r>
    </w:p>
    <w:p w:rsidR="00E41705" w:rsidRDefault="00E4170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E41705" w:rsidRDefault="00E4170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законодательством Российской Федерации о градостроительной деятельности предусмотрено осуществление государственного строительного надзора, -</w:t>
      </w:r>
    </w:p>
    <w:p w:rsidR="00E41705" w:rsidRDefault="00E41705">
      <w:pPr>
        <w:pStyle w:val="ConsPlusNormal"/>
        <w:jc w:val="both"/>
      </w:pPr>
      <w:r>
        <w:t>(в ред. Федерального закона от 18.07.2011 N 243-ФЗ)</w:t>
      </w:r>
    </w:p>
    <w:p w:rsidR="00E41705" w:rsidRDefault="00E4170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E41705" w:rsidRDefault="00E4170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337" w:name="Par2326"/>
      <w:bookmarkEnd w:id="337"/>
      <w: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22.07.2008 N 148-ФЗ)</w:t>
      </w:r>
    </w:p>
    <w:p w:rsidR="00E41705" w:rsidRDefault="00E41705">
      <w:pPr>
        <w:pStyle w:val="ConsPlusNormal"/>
        <w:ind w:firstLine="540"/>
        <w:jc w:val="both"/>
      </w:pPr>
    </w:p>
    <w:p w:rsidR="00E41705" w:rsidRDefault="00E41705">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E41705" w:rsidRDefault="00E41705">
      <w:pPr>
        <w:pStyle w:val="ConsPlusNormal"/>
        <w:ind w:firstLine="540"/>
        <w:jc w:val="both"/>
      </w:pPr>
      <w:r>
        <w:t>влечет наложение административного штрафа в размере от сорока тысяч до пятидесяти тысяч рублей.</w:t>
      </w:r>
    </w:p>
    <w:p w:rsidR="00E41705" w:rsidRDefault="00E41705">
      <w:pPr>
        <w:pStyle w:val="ConsPlusNormal"/>
        <w:ind w:firstLine="540"/>
        <w:jc w:val="both"/>
      </w:pPr>
      <w: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E41705" w:rsidRDefault="00E41705">
      <w:pPr>
        <w:pStyle w:val="ConsPlusNormal"/>
        <w:ind w:firstLine="540"/>
        <w:jc w:val="both"/>
      </w:pPr>
      <w:r>
        <w:t>влечет наложение административного штрафа в размере от тридцати тысяч до сорока тысяч рублей.</w:t>
      </w:r>
    </w:p>
    <w:p w:rsidR="00E41705" w:rsidRDefault="00E41705">
      <w:pPr>
        <w:pStyle w:val="ConsPlusNormal"/>
        <w:ind w:firstLine="540"/>
        <w:jc w:val="both"/>
      </w:pPr>
      <w:bookmarkStart w:id="338" w:name="Par2334"/>
      <w:bookmarkEnd w:id="338"/>
      <w: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E41705" w:rsidRDefault="00E41705">
      <w:pPr>
        <w:pStyle w:val="ConsPlusNormal"/>
        <w:jc w:val="both"/>
      </w:pPr>
      <w:r>
        <w:t>(в ред. Федерального закона от 23.07.2013 N 196-ФЗ)</w:t>
      </w:r>
    </w:p>
    <w:p w:rsidR="00E41705" w:rsidRDefault="00E41705">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E41705" w:rsidRDefault="00E41705">
      <w:pPr>
        <w:pStyle w:val="ConsPlusNormal"/>
        <w:jc w:val="both"/>
      </w:pPr>
    </w:p>
    <w:p w:rsidR="00E41705" w:rsidRDefault="00E41705">
      <w:pPr>
        <w:pStyle w:val="ConsPlusNormal"/>
        <w:ind w:firstLine="540"/>
        <w:jc w:val="both"/>
        <w:outlineLvl w:val="2"/>
      </w:pPr>
      <w:bookmarkStart w:id="339" w:name="Par2338"/>
      <w:bookmarkEnd w:id="339"/>
      <w:r>
        <w:t>Статья 9.6. Нарушение правил использования атомной энергии и учета ядерных материалов и радиоактивных веществ</w:t>
      </w:r>
    </w:p>
    <w:p w:rsidR="00E41705" w:rsidRDefault="00E41705">
      <w:pPr>
        <w:pStyle w:val="ConsPlusNormal"/>
        <w:jc w:val="both"/>
      </w:pPr>
    </w:p>
    <w:p w:rsidR="00E41705" w:rsidRDefault="00E41705">
      <w:pPr>
        <w:pStyle w:val="ConsPlusNormal"/>
        <w:ind w:firstLine="540"/>
        <w:jc w:val="both"/>
      </w:pPr>
      <w:r>
        <w:t>1. Нарушение норм и правил в области использования атомной энергии -</w:t>
      </w:r>
    </w:p>
    <w:p w:rsidR="00E41705" w:rsidRDefault="00E4170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E41705" w:rsidRDefault="00E41705">
      <w:pPr>
        <w:pStyle w:val="ConsPlusNormal"/>
        <w:jc w:val="both"/>
      </w:pPr>
      <w:r>
        <w:t>(в ред. Федерального закона от 30.11.2011 N 347-ФЗ)</w:t>
      </w:r>
    </w:p>
    <w:p w:rsidR="00E41705" w:rsidRDefault="00E41705">
      <w:pPr>
        <w:pStyle w:val="ConsPlusNormal"/>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E41705" w:rsidRDefault="00E4170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E41705" w:rsidRDefault="00E41705">
      <w:pPr>
        <w:pStyle w:val="ConsPlusNormal"/>
        <w:jc w:val="both"/>
      </w:pPr>
      <w:r>
        <w:t>(в ред. Федерального закона от 30.11.2011 N 347-ФЗ)</w:t>
      </w:r>
    </w:p>
    <w:p w:rsidR="00E41705" w:rsidRDefault="00E41705">
      <w:pPr>
        <w:pStyle w:val="ConsPlusNormal"/>
        <w:ind w:firstLine="540"/>
        <w:jc w:val="both"/>
      </w:pPr>
      <w:r>
        <w:t>3. Грубое нарушение норм и правил в области использования атомной энергии -</w:t>
      </w:r>
    </w:p>
    <w:p w:rsidR="00E41705" w:rsidRDefault="00E4170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E41705" w:rsidRDefault="00E41705">
      <w:pPr>
        <w:pStyle w:val="ConsPlusNormal"/>
        <w:jc w:val="both"/>
      </w:pPr>
      <w:r>
        <w:t>(часть 3 введена Федеральным законом от 30.11.2011 N 347-ФЗ)</w:t>
      </w:r>
    </w:p>
    <w:p w:rsidR="00E41705" w:rsidRDefault="00E41705">
      <w:pPr>
        <w:pStyle w:val="ConsPlusNormal"/>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E41705" w:rsidRDefault="00E41705">
      <w:pPr>
        <w:pStyle w:val="ConsPlusNormal"/>
        <w:jc w:val="both"/>
      </w:pPr>
      <w:r>
        <w:t>(примечание введено Федеральным законом от 30.11.2011 N 347-ФЗ)</w:t>
      </w:r>
    </w:p>
    <w:p w:rsidR="00E41705" w:rsidRDefault="00E41705">
      <w:pPr>
        <w:pStyle w:val="ConsPlusNormal"/>
        <w:jc w:val="both"/>
      </w:pPr>
    </w:p>
    <w:p w:rsidR="00E41705" w:rsidRDefault="00E41705">
      <w:pPr>
        <w:pStyle w:val="ConsPlusNormal"/>
        <w:ind w:firstLine="540"/>
        <w:jc w:val="both"/>
        <w:outlineLvl w:val="2"/>
      </w:pPr>
      <w:bookmarkStart w:id="340" w:name="Par2352"/>
      <w:bookmarkEnd w:id="340"/>
      <w:r>
        <w:t>Статья 9.7. Повреждение электрических сетей</w:t>
      </w:r>
    </w:p>
    <w:p w:rsidR="00E41705" w:rsidRDefault="00E41705">
      <w:pPr>
        <w:pStyle w:val="ConsPlusNormal"/>
        <w:jc w:val="both"/>
      </w:pPr>
    </w:p>
    <w:p w:rsidR="00E41705" w:rsidRDefault="00E41705">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E41705" w:rsidRDefault="00E4170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2. Повреждение электрических сетей напряжением свыше 1000 вольт -</w:t>
      </w:r>
    </w:p>
    <w:p w:rsidR="00E41705" w:rsidRDefault="00E4170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341" w:name="Par2361"/>
      <w:bookmarkEnd w:id="341"/>
      <w:r>
        <w:t>Статья 9.8. Нарушение правил охраны электрических сетей напряжением свыше 1000 вольт</w:t>
      </w:r>
    </w:p>
    <w:p w:rsidR="00E41705" w:rsidRDefault="00E41705">
      <w:pPr>
        <w:pStyle w:val="ConsPlusNormal"/>
        <w:jc w:val="both"/>
      </w:pPr>
    </w:p>
    <w:p w:rsidR="00E41705" w:rsidRDefault="00E41705">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E41705" w:rsidRDefault="00E4170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342" w:name="Par2367"/>
      <w:bookmarkEnd w:id="342"/>
      <w:r>
        <w:t>Статья 9.9. Ввод в эксплуатацию топливо- и энергопотребляющих объектов без разрешения соответствующих органов</w:t>
      </w:r>
    </w:p>
    <w:p w:rsidR="00E41705" w:rsidRDefault="00E41705">
      <w:pPr>
        <w:pStyle w:val="ConsPlusNormal"/>
        <w:jc w:val="both"/>
      </w:pPr>
    </w:p>
    <w:p w:rsidR="00E41705" w:rsidRDefault="00E41705">
      <w:pPr>
        <w:pStyle w:val="ConsPlusNormal"/>
        <w:ind w:firstLine="540"/>
        <w:jc w:val="both"/>
      </w:pPr>
      <w:r>
        <w:t>Ввод в эксплуатацию топливо- и энергопотребляющих объектов без разрешения органов, осуществляющих государственный надзор на указанных объектах, -</w:t>
      </w:r>
    </w:p>
    <w:p w:rsidR="00E41705" w:rsidRDefault="00E41705">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41705" w:rsidRDefault="00E41705">
      <w:pPr>
        <w:pStyle w:val="ConsPlusNormal"/>
        <w:jc w:val="both"/>
      </w:pPr>
      <w:r>
        <w:t>(в ред. Федеральных законов от 09.05.2005 N 45-ФЗ, от 22.06.2007 N 116-ФЗ)</w:t>
      </w:r>
    </w:p>
    <w:p w:rsidR="00E41705" w:rsidRDefault="00E41705">
      <w:pPr>
        <w:pStyle w:val="ConsPlusNormal"/>
        <w:jc w:val="both"/>
      </w:pPr>
    </w:p>
    <w:p w:rsidR="00E41705" w:rsidRDefault="00E41705">
      <w:pPr>
        <w:pStyle w:val="ConsPlusNormal"/>
        <w:ind w:firstLine="540"/>
        <w:jc w:val="both"/>
        <w:outlineLvl w:val="2"/>
      </w:pPr>
      <w:bookmarkStart w:id="343" w:name="Par2373"/>
      <w:bookmarkEnd w:id="343"/>
      <w:r>
        <w:t>Статья 9.10. Повреждение тепловых сетей, топливопроводов, совершенное по неосторожности</w:t>
      </w:r>
    </w:p>
    <w:p w:rsidR="00E41705" w:rsidRDefault="00E41705">
      <w:pPr>
        <w:pStyle w:val="ConsPlusNormal"/>
        <w:jc w:val="both"/>
      </w:pPr>
    </w:p>
    <w:p w:rsidR="00E41705" w:rsidRDefault="00E41705">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E41705" w:rsidRDefault="00E4170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344" w:name="Par2379"/>
      <w:bookmarkEnd w:id="344"/>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E41705" w:rsidRDefault="00E41705">
      <w:pPr>
        <w:pStyle w:val="ConsPlusNormal"/>
        <w:jc w:val="both"/>
      </w:pPr>
    </w:p>
    <w:p w:rsidR="00E41705" w:rsidRDefault="00E41705">
      <w:pPr>
        <w:pStyle w:val="ConsPlusNormal"/>
        <w:ind w:firstLine="540"/>
        <w:jc w:val="both"/>
      </w:pPr>
      <w:r>
        <w:t>Нарушение правил пользования топливом, электрической и тепловой энергией, правил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E41705" w:rsidRDefault="00E4170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41705" w:rsidRDefault="00E41705">
      <w:pPr>
        <w:pStyle w:val="ConsPlusNormal"/>
        <w:jc w:val="both"/>
      </w:pPr>
      <w:r>
        <w:t>(в ред. Федеральных законов от 09.05.2005 N 45-ФЗ, от 22.06.2007 N 116-ФЗ)</w:t>
      </w:r>
    </w:p>
    <w:p w:rsidR="00E41705" w:rsidRDefault="00E41705">
      <w:pPr>
        <w:pStyle w:val="ConsPlusNormal"/>
        <w:jc w:val="both"/>
      </w:pPr>
    </w:p>
    <w:p w:rsidR="00E41705" w:rsidRDefault="00E41705">
      <w:pPr>
        <w:pStyle w:val="ConsPlusNormal"/>
        <w:ind w:firstLine="540"/>
        <w:jc w:val="both"/>
        <w:outlineLvl w:val="2"/>
      </w:pPr>
      <w:bookmarkStart w:id="345" w:name="Par2385"/>
      <w:bookmarkEnd w:id="345"/>
      <w:r>
        <w:t>Статья 9.12. Утратила силу. - Федеральный закон от 23.11.2009 N 261-ФЗ.</w:t>
      </w:r>
    </w:p>
    <w:p w:rsidR="00E41705" w:rsidRDefault="00E41705">
      <w:pPr>
        <w:pStyle w:val="ConsPlusNormal"/>
        <w:jc w:val="both"/>
      </w:pPr>
    </w:p>
    <w:p w:rsidR="00E41705" w:rsidRDefault="00E41705">
      <w:pPr>
        <w:pStyle w:val="ConsPlusNormal"/>
        <w:ind w:firstLine="540"/>
        <w:jc w:val="both"/>
        <w:outlineLvl w:val="2"/>
      </w:pPr>
      <w:bookmarkStart w:id="346" w:name="Par2387"/>
      <w:bookmarkEnd w:id="346"/>
      <w:r>
        <w:t>Статья 9.13. Уклонение от исполнения требований доступности для инвалидов объектов инженерной, транспортной и социальной инфраструктур</w:t>
      </w:r>
    </w:p>
    <w:p w:rsidR="00E41705" w:rsidRDefault="00E41705">
      <w:pPr>
        <w:pStyle w:val="ConsPlusNormal"/>
        <w:jc w:val="both"/>
      </w:pPr>
    </w:p>
    <w:p w:rsidR="00E41705" w:rsidRDefault="00E41705">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E41705" w:rsidRDefault="00E41705">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347" w:name="Par2393"/>
      <w:bookmarkEnd w:id="347"/>
      <w:r>
        <w:t>Статья 9.14. Отказ от производства транспортных средств общего пользования, приспособленных для использования инвалидами</w:t>
      </w:r>
    </w:p>
    <w:p w:rsidR="00E41705" w:rsidRDefault="00E41705">
      <w:pPr>
        <w:pStyle w:val="ConsPlusNormal"/>
        <w:jc w:val="both"/>
      </w:pPr>
    </w:p>
    <w:p w:rsidR="00E41705" w:rsidRDefault="00E41705">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E41705" w:rsidRDefault="00E41705">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348" w:name="Par2399"/>
      <w:bookmarkEnd w:id="348"/>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17.07.2009 N 160-ФЗ)</w:t>
      </w:r>
    </w:p>
    <w:p w:rsidR="00E41705" w:rsidRDefault="00E41705">
      <w:pPr>
        <w:pStyle w:val="ConsPlusNormal"/>
        <w:ind w:firstLine="540"/>
        <w:jc w:val="both"/>
      </w:pPr>
    </w:p>
    <w:p w:rsidR="00E41705" w:rsidRDefault="00E41705">
      <w:pPr>
        <w:pStyle w:val="ConsPlusNormal"/>
        <w:ind w:firstLine="540"/>
        <w:jc w:val="both"/>
      </w:pPr>
      <w: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E41705" w:rsidRDefault="00E4170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E41705" w:rsidRDefault="00E41705">
      <w:pPr>
        <w:pStyle w:val="ConsPlusNormal"/>
        <w:jc w:val="both"/>
      </w:pPr>
    </w:p>
    <w:p w:rsidR="00E41705" w:rsidRDefault="00E41705">
      <w:pPr>
        <w:pStyle w:val="ConsPlusNormal"/>
        <w:ind w:firstLine="540"/>
        <w:jc w:val="both"/>
        <w:outlineLvl w:val="2"/>
      </w:pPr>
      <w:bookmarkStart w:id="349" w:name="Par2406"/>
      <w:bookmarkEnd w:id="349"/>
      <w:r>
        <w:t>Статья 9.16. Нарушение законодательства об энергосбережении и о повышении энергетической эффективности</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23.11.2009 N 261-ФЗ)</w:t>
      </w:r>
    </w:p>
    <w:p w:rsidR="00E41705" w:rsidRDefault="00E41705">
      <w:pPr>
        <w:pStyle w:val="ConsPlusNormal"/>
        <w:ind w:firstLine="540"/>
        <w:jc w:val="both"/>
      </w:pPr>
    </w:p>
    <w:p w:rsidR="00E41705" w:rsidRDefault="00E41705">
      <w:pPr>
        <w:pStyle w:val="ConsPlusNormal"/>
        <w:ind w:firstLine="540"/>
        <w:jc w:val="both"/>
      </w:pPr>
      <w:bookmarkStart w:id="350" w:name="Par2410"/>
      <w:bookmarkEnd w:id="350"/>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E41705" w:rsidRDefault="00E41705">
      <w:pPr>
        <w:pStyle w:val="ConsPlusNormal"/>
        <w:ind w:firstLine="540"/>
        <w:jc w:val="both"/>
      </w:pPr>
      <w:bookmarkStart w:id="351" w:name="Par2412"/>
      <w:bookmarkEnd w:id="351"/>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E41705" w:rsidRDefault="00E41705">
      <w:pPr>
        <w:pStyle w:val="ConsPlusNormal"/>
        <w:ind w:firstLine="540"/>
        <w:jc w:val="both"/>
      </w:pPr>
      <w:bookmarkStart w:id="352" w:name="Par2414"/>
      <w:bookmarkEnd w:id="352"/>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E41705" w:rsidRDefault="00E4170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E41705" w:rsidRDefault="00E41705">
      <w:pPr>
        <w:pStyle w:val="ConsPlusNormal"/>
        <w:ind w:firstLine="540"/>
        <w:jc w:val="both"/>
      </w:pPr>
      <w:bookmarkStart w:id="353" w:name="Par2416"/>
      <w:bookmarkEnd w:id="353"/>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E41705" w:rsidRDefault="00E4170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E41705" w:rsidRDefault="00E41705">
      <w:pPr>
        <w:pStyle w:val="ConsPlusNormal"/>
        <w:ind w:firstLine="540"/>
        <w:jc w:val="both"/>
      </w:pPr>
      <w:bookmarkStart w:id="354" w:name="Par2418"/>
      <w:bookmarkEnd w:id="354"/>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E41705" w:rsidRDefault="00E4170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E41705" w:rsidRDefault="00E41705">
      <w:pPr>
        <w:pStyle w:val="ConsPlusNormal"/>
        <w:ind w:firstLine="540"/>
        <w:jc w:val="both"/>
      </w:pPr>
      <w:bookmarkStart w:id="355" w:name="Par2420"/>
      <w:bookmarkEnd w:id="355"/>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E41705" w:rsidRDefault="00E4170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E41705" w:rsidRDefault="00E41705">
      <w:pPr>
        <w:pStyle w:val="ConsPlusNormal"/>
        <w:ind w:firstLine="540"/>
        <w:jc w:val="both"/>
      </w:pPr>
      <w:bookmarkStart w:id="356" w:name="Par2422"/>
      <w:bookmarkEnd w:id="356"/>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E41705" w:rsidRDefault="00E41705">
      <w:pPr>
        <w:pStyle w:val="ConsPlusNormal"/>
        <w:ind w:firstLine="540"/>
        <w:jc w:val="both"/>
      </w:pPr>
      <w:bookmarkStart w:id="357" w:name="Par2424"/>
      <w:bookmarkEnd w:id="357"/>
      <w:r>
        <w:t>8. Несоблюдение сроков проведения обязательного энергетического обследования -</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E41705" w:rsidRDefault="00E41705">
      <w:pPr>
        <w:pStyle w:val="ConsPlusNormal"/>
        <w:ind w:firstLine="540"/>
        <w:jc w:val="both"/>
      </w:pPr>
      <w:bookmarkStart w:id="358" w:name="Par2426"/>
      <w:bookmarkEnd w:id="358"/>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E41705" w:rsidRDefault="00E41705">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E41705" w:rsidRDefault="00E41705">
      <w:pPr>
        <w:pStyle w:val="ConsPlusNormal"/>
        <w:ind w:firstLine="540"/>
        <w:jc w:val="both"/>
      </w:pPr>
      <w:bookmarkStart w:id="359" w:name="Par2428"/>
      <w:bookmarkEnd w:id="359"/>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E41705" w:rsidRDefault="00E4170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E41705" w:rsidRDefault="00E41705">
      <w:pPr>
        <w:pStyle w:val="ConsPlusNormal"/>
        <w:ind w:firstLine="540"/>
        <w:jc w:val="both"/>
      </w:pPr>
      <w:bookmarkStart w:id="360" w:name="Par2430"/>
      <w:bookmarkEnd w:id="360"/>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E41705" w:rsidRDefault="00E41705">
      <w:pPr>
        <w:pStyle w:val="ConsPlusNormal"/>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E41705" w:rsidRDefault="00E41705">
      <w:pPr>
        <w:pStyle w:val="ConsPlusNormal"/>
        <w:ind w:firstLine="540"/>
        <w:jc w:val="both"/>
      </w:pPr>
      <w:bookmarkStart w:id="361" w:name="Par2432"/>
      <w:bookmarkEnd w:id="361"/>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E41705" w:rsidRDefault="00E4170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362" w:name="Par2435"/>
      <w:bookmarkEnd w:id="362"/>
      <w:r>
        <w:t>Статья 9.17. Нарушение нормативов запасов топлива, порядка создания и использования тепловыми электростанциями запасов топлива</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26.07.2010 N 189-ФЗ)</w:t>
      </w:r>
    </w:p>
    <w:p w:rsidR="00E41705" w:rsidRDefault="00E41705">
      <w:pPr>
        <w:pStyle w:val="ConsPlusNormal"/>
        <w:ind w:firstLine="540"/>
        <w:jc w:val="both"/>
      </w:pPr>
    </w:p>
    <w:p w:rsidR="00E41705" w:rsidRDefault="00E41705">
      <w:pPr>
        <w:pStyle w:val="ConsPlusNormal"/>
        <w:ind w:firstLine="540"/>
        <w:jc w:val="both"/>
      </w:pPr>
      <w:r>
        <w:t>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порядка создания и использования тепловыми электростанциями запасов топлива -</w:t>
      </w:r>
    </w:p>
    <w:p w:rsidR="00E41705" w:rsidRDefault="00E4170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E41705" w:rsidRDefault="00E41705">
      <w:pPr>
        <w:pStyle w:val="ConsPlusNormal"/>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E41705" w:rsidRDefault="00E41705">
      <w:pPr>
        <w:pStyle w:val="ConsPlusNormal"/>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E41705" w:rsidRDefault="00E41705">
      <w:pPr>
        <w:pStyle w:val="ConsPlusNormal"/>
        <w:ind w:firstLine="540"/>
        <w:jc w:val="both"/>
      </w:pPr>
    </w:p>
    <w:p w:rsidR="00E41705" w:rsidRDefault="00E41705">
      <w:pPr>
        <w:pStyle w:val="ConsPlusNormal"/>
        <w:ind w:firstLine="540"/>
        <w:jc w:val="both"/>
        <w:outlineLvl w:val="2"/>
      </w:pPr>
      <w:bookmarkStart w:id="363" w:name="Par2444"/>
      <w:bookmarkEnd w:id="363"/>
      <w:r>
        <w:t>Статья 9.18. Нарушение порядка вывода объектов электроэнергетики в ремонт</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26.07.2010 N 189-ФЗ)</w:t>
      </w:r>
    </w:p>
    <w:p w:rsidR="00E41705" w:rsidRDefault="00E41705">
      <w:pPr>
        <w:pStyle w:val="ConsPlusNormal"/>
        <w:ind w:firstLine="540"/>
        <w:jc w:val="both"/>
      </w:pPr>
    </w:p>
    <w:p w:rsidR="00E41705" w:rsidRDefault="00E41705">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E41705" w:rsidRDefault="00E4170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E41705" w:rsidRDefault="00E41705">
      <w:pPr>
        <w:pStyle w:val="ConsPlusNormal"/>
        <w:jc w:val="both"/>
      </w:pPr>
    </w:p>
    <w:p w:rsidR="00E41705" w:rsidRDefault="00E41705">
      <w:pPr>
        <w:pStyle w:val="ConsPlusNormal"/>
        <w:ind w:firstLine="540"/>
        <w:jc w:val="both"/>
        <w:outlineLvl w:val="2"/>
      </w:pPr>
      <w:bookmarkStart w:id="364" w:name="Par2451"/>
      <w:bookmarkEnd w:id="364"/>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27.07.2010 N 226-ФЗ)</w:t>
      </w:r>
    </w:p>
    <w:p w:rsidR="00E41705" w:rsidRDefault="00E41705">
      <w:pPr>
        <w:pStyle w:val="ConsPlusNormal"/>
        <w:ind w:firstLine="540"/>
        <w:jc w:val="both"/>
      </w:pPr>
    </w:p>
    <w:p w:rsidR="00E41705" w:rsidRDefault="00E41705">
      <w:pPr>
        <w:pStyle w:val="ConsPlusNormal"/>
        <w:ind w:firstLine="540"/>
        <w:jc w:val="both"/>
      </w:pPr>
      <w:r>
        <w:t>Эксплуатация опасного объекта, за исключением ввода в эксплуатацию опасного объекта, в случае отсутствия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E41705" w:rsidRDefault="00E41705">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365" w:name="Par2458"/>
      <w:bookmarkEnd w:id="365"/>
      <w:r>
        <w:t>Статья 9.20. Нарушение порядка использования объектов по хранению химического оружия и объектов по уничтожению химического оружия</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08.12.2010 N 347-ФЗ)</w:t>
      </w:r>
    </w:p>
    <w:p w:rsidR="00E41705" w:rsidRDefault="00E41705">
      <w:pPr>
        <w:pStyle w:val="ConsPlusNormal"/>
        <w:ind w:firstLine="540"/>
        <w:jc w:val="both"/>
      </w:pPr>
    </w:p>
    <w:p w:rsidR="00E41705" w:rsidRDefault="00E41705">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E41705" w:rsidRDefault="00E41705">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366" w:name="Par2465"/>
      <w:bookmarkEnd w:id="366"/>
      <w:r>
        <w:t>Статья 9.21.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(технологического присоединения) к системам водоснабжения и водоотведения</w:t>
      </w:r>
    </w:p>
    <w:p w:rsidR="00E41705" w:rsidRDefault="00E41705">
      <w:pPr>
        <w:pStyle w:val="ConsPlusNormal"/>
        <w:jc w:val="both"/>
      </w:pPr>
      <w:r>
        <w:t>(в ред. Федерального закона от 30.12.2012 N 318-ФЗ)</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06.12.2011 N 403-ФЗ)</w:t>
      </w:r>
    </w:p>
    <w:p w:rsidR="00E41705" w:rsidRDefault="00E41705">
      <w:pPr>
        <w:pStyle w:val="ConsPlusNormal"/>
        <w:ind w:firstLine="540"/>
        <w:jc w:val="both"/>
      </w:pPr>
    </w:p>
    <w:p w:rsidR="00E41705" w:rsidRDefault="00E41705">
      <w:pPr>
        <w:pStyle w:val="ConsPlusNormal"/>
        <w:ind w:firstLine="540"/>
        <w:jc w:val="both"/>
      </w:pPr>
      <w:bookmarkStart w:id="367" w:name="Par2470"/>
      <w:bookmarkEnd w:id="367"/>
      <w:r>
        <w:t xml:space="preserve">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(технологического присоединения) к системам водоснабжения и водоотведения, выразившееся в несоответствии предлагаемых потребителю для заключения проекта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правилам, обязательным для сторон при заключении и исполнении соответствующих договоров, и (или) правилам определения и предоставления технических условий в соответствии с законодательством Российской Федерации, за исключением случаев, предусмотренных </w:t>
      </w:r>
      <w:hyperlink w:anchor="Par4206" w:tooltip="Ссылка на текущий документ" w:history="1">
        <w:r>
          <w:rPr>
            <w:color w:val="0000FF"/>
          </w:rPr>
          <w:t>статьями 14.31</w:t>
        </w:r>
      </w:hyperlink>
      <w:r>
        <w:t xml:space="preserve">, </w:t>
      </w:r>
      <w:hyperlink w:anchor="Par4223" w:tooltip="Ссылка на текущий документ" w:history="1">
        <w:r>
          <w:rPr>
            <w:color w:val="0000FF"/>
          </w:rPr>
          <w:t>14.31.1</w:t>
        </w:r>
      </w:hyperlink>
      <w:r>
        <w:t xml:space="preserve">, </w:t>
      </w:r>
      <w:hyperlink w:anchor="Par4239" w:tooltip="Ссылка на текущий документ" w:history="1">
        <w:r>
          <w:rPr>
            <w:color w:val="0000FF"/>
          </w:rPr>
          <w:t>14.32</w:t>
        </w:r>
      </w:hyperlink>
      <w:r>
        <w:t xml:space="preserve"> настоящего Кодекса, либо нарушении установленных законодательством сроков представления потребителю проекта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за исключением случаев, предусмотренных </w:t>
      </w:r>
      <w:hyperlink w:anchor="Par4206" w:tooltip="Ссылка на текущий документ" w:history="1">
        <w:r>
          <w:rPr>
            <w:color w:val="0000FF"/>
          </w:rPr>
          <w:t>статьями 14.31</w:t>
        </w:r>
      </w:hyperlink>
      <w:r>
        <w:t xml:space="preserve">, </w:t>
      </w:r>
      <w:hyperlink w:anchor="Par4223" w:tooltip="Ссылка на текущий документ" w:history="1">
        <w:r>
          <w:rPr>
            <w:color w:val="0000FF"/>
          </w:rPr>
          <w:t>14.31.1</w:t>
        </w:r>
      </w:hyperlink>
      <w:r>
        <w:t xml:space="preserve">, </w:t>
      </w:r>
      <w:hyperlink w:anchor="Par4239" w:tooltip="Ссылка на текущий документ" w:history="1">
        <w:r>
          <w:rPr>
            <w:color w:val="0000FF"/>
          </w:rPr>
          <w:t>14.32</w:t>
        </w:r>
      </w:hyperlink>
      <w:r>
        <w:t xml:space="preserve"> настоящего Кодекса, либо необоснованном отказе в заключении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за исключением случаев, предусмотренных </w:t>
      </w:r>
      <w:hyperlink w:anchor="Par4206" w:tooltip="Ссылка на текущий документ" w:history="1">
        <w:r>
          <w:rPr>
            <w:color w:val="0000FF"/>
          </w:rPr>
          <w:t>статьями 14.31</w:t>
        </w:r>
      </w:hyperlink>
      <w:r>
        <w:t xml:space="preserve">, </w:t>
      </w:r>
      <w:hyperlink w:anchor="Par4223" w:tooltip="Ссылка на текущий документ" w:history="1">
        <w:r>
          <w:rPr>
            <w:color w:val="0000FF"/>
          </w:rPr>
          <w:t>14.31.1</w:t>
        </w:r>
      </w:hyperlink>
      <w:r>
        <w:t xml:space="preserve">, </w:t>
      </w:r>
      <w:hyperlink w:anchor="Par4239" w:tooltip="Ссылка на текущий документ" w:history="1">
        <w:r>
          <w:rPr>
            <w:color w:val="0000FF"/>
          </w:rPr>
          <w:t>14.32</w:t>
        </w:r>
      </w:hyperlink>
      <w:r>
        <w:t xml:space="preserve"> настоящего Кодекса, -</w:t>
      </w:r>
    </w:p>
    <w:p w:rsidR="00E41705" w:rsidRDefault="00E41705">
      <w:pPr>
        <w:pStyle w:val="ConsPlusNormal"/>
        <w:jc w:val="both"/>
      </w:pPr>
      <w:r>
        <w:t>(в ред. Федерального закона от 30.12.2012 N 318-ФЗ)</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E41705" w:rsidRDefault="00E41705">
      <w:pPr>
        <w:pStyle w:val="ConsPlusNormal"/>
        <w:ind w:firstLine="540"/>
        <w:jc w:val="both"/>
      </w:pPr>
      <w:r>
        <w:t xml:space="preserve">2. Повторное совершение административного правонарушения, предусмотренного </w:t>
      </w:r>
      <w:hyperlink w:anchor="Par2470" w:tooltip="Ссылка на текущий документ" w:history="1">
        <w:r>
          <w:rPr>
            <w:color w:val="0000FF"/>
          </w:rPr>
          <w:t>частью 1</w:t>
        </w:r>
      </w:hyperlink>
      <w:r>
        <w:t xml:space="preserve"> настоящей статьи, -</w:t>
      </w:r>
    </w:p>
    <w:p w:rsidR="00E41705" w:rsidRDefault="00E41705">
      <w:pPr>
        <w:pStyle w:val="ConsPlusNormal"/>
        <w:jc w:val="both"/>
      </w:pPr>
      <w:r>
        <w:t>(в ред. Федерального закона от 23.07.2013 N 196-ФЗ)</w:t>
      </w:r>
    </w:p>
    <w:p w:rsidR="00E41705" w:rsidRDefault="00E4170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E41705" w:rsidRDefault="00E41705">
      <w:pPr>
        <w:pStyle w:val="ConsPlusNormal"/>
        <w:jc w:val="both"/>
      </w:pPr>
    </w:p>
    <w:p w:rsidR="00E41705" w:rsidRDefault="00E41705">
      <w:pPr>
        <w:pStyle w:val="ConsPlusNormal"/>
        <w:jc w:val="center"/>
        <w:outlineLvl w:val="1"/>
        <w:rPr>
          <w:b/>
          <w:bCs/>
          <w:sz w:val="16"/>
          <w:szCs w:val="16"/>
        </w:rPr>
      </w:pPr>
      <w:bookmarkStart w:id="368" w:name="Par2477"/>
      <w:bookmarkEnd w:id="368"/>
      <w:r>
        <w:rPr>
          <w:b/>
          <w:bCs/>
          <w:sz w:val="16"/>
          <w:szCs w:val="16"/>
        </w:rPr>
        <w:t>Глава 10. АДМИНИСТРАТИВНЫЕ ПРАВОНАРУШЕНИЯ</w:t>
      </w:r>
    </w:p>
    <w:p w:rsidR="00E41705" w:rsidRDefault="00E41705">
      <w:pPr>
        <w:pStyle w:val="ConsPlusNormal"/>
        <w:jc w:val="center"/>
        <w:rPr>
          <w:b/>
          <w:bCs/>
          <w:sz w:val="16"/>
          <w:szCs w:val="16"/>
        </w:rPr>
      </w:pPr>
      <w:r>
        <w:rPr>
          <w:b/>
          <w:bCs/>
          <w:sz w:val="16"/>
          <w:szCs w:val="16"/>
        </w:rPr>
        <w:t>В СЕЛЬСКОМ ХОЗЯЙСТВЕ, ВЕТЕРИНАРИИ И МЕЛИОРАЦИИ ЗЕМЕЛЬ</w:t>
      </w:r>
    </w:p>
    <w:p w:rsidR="00E41705" w:rsidRDefault="00E41705">
      <w:pPr>
        <w:pStyle w:val="ConsPlusNormal"/>
        <w:jc w:val="both"/>
      </w:pPr>
    </w:p>
    <w:p w:rsidR="00E41705" w:rsidRDefault="00E41705">
      <w:pPr>
        <w:pStyle w:val="ConsPlusNormal"/>
        <w:ind w:firstLine="540"/>
        <w:jc w:val="both"/>
        <w:outlineLvl w:val="2"/>
      </w:pPr>
      <w:bookmarkStart w:id="369" w:name="Par2480"/>
      <w:bookmarkEnd w:id="369"/>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E41705" w:rsidRDefault="00E41705">
      <w:pPr>
        <w:pStyle w:val="ConsPlusNormal"/>
        <w:jc w:val="both"/>
      </w:pPr>
    </w:p>
    <w:p w:rsidR="00E41705" w:rsidRDefault="00E41705">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E41705" w:rsidRDefault="00E4170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41705" w:rsidRDefault="00E41705">
      <w:pPr>
        <w:pStyle w:val="ConsPlusNormal"/>
        <w:jc w:val="both"/>
      </w:pPr>
      <w:r>
        <w:t>(в ред. Федеральных законов от 22.06.2007 N 116-ФЗ, от 27.07.2010 N 239-ФЗ)</w:t>
      </w:r>
    </w:p>
    <w:p w:rsidR="00E41705" w:rsidRDefault="00E41705">
      <w:pPr>
        <w:pStyle w:val="ConsPlusNormal"/>
        <w:jc w:val="both"/>
      </w:pPr>
    </w:p>
    <w:p w:rsidR="00E41705" w:rsidRDefault="00E41705">
      <w:pPr>
        <w:pStyle w:val="ConsPlusNormal"/>
        <w:ind w:firstLine="540"/>
        <w:jc w:val="both"/>
        <w:outlineLvl w:val="2"/>
      </w:pPr>
      <w:bookmarkStart w:id="370" w:name="Par2486"/>
      <w:bookmarkEnd w:id="370"/>
      <w:r>
        <w:t>Статья 10.2. Нарушение порядка ввоза и вывоза подкарантинной продукции (подкарантинного материала, подкарантинного груза)</w:t>
      </w:r>
    </w:p>
    <w:p w:rsidR="00E41705" w:rsidRDefault="00E41705">
      <w:pPr>
        <w:pStyle w:val="ConsPlusNormal"/>
        <w:jc w:val="both"/>
      </w:pPr>
    </w:p>
    <w:p w:rsidR="00E41705" w:rsidRDefault="00E41705">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E41705" w:rsidRDefault="00E4170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371" w:name="Par2492"/>
      <w:bookmarkEnd w:id="371"/>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E41705" w:rsidRDefault="00E41705">
      <w:pPr>
        <w:pStyle w:val="ConsPlusNormal"/>
        <w:jc w:val="both"/>
      </w:pPr>
    </w:p>
    <w:p w:rsidR="00E41705" w:rsidRDefault="00E41705">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E41705" w:rsidRDefault="00E41705">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E41705" w:rsidRDefault="00E41705">
      <w:pPr>
        <w:pStyle w:val="ConsPlusNormal"/>
        <w:jc w:val="both"/>
      </w:pPr>
      <w:r>
        <w:t>(в ред. Федеральных законов от 09.05.2005 N 45-ФЗ, от 22.06.2007 N 116-ФЗ)</w:t>
      </w:r>
    </w:p>
    <w:p w:rsidR="00E41705" w:rsidRDefault="00E41705">
      <w:pPr>
        <w:pStyle w:val="ConsPlusNormal"/>
        <w:jc w:val="both"/>
      </w:pPr>
    </w:p>
    <w:p w:rsidR="00E41705" w:rsidRDefault="00E41705">
      <w:pPr>
        <w:pStyle w:val="ConsPlusNormal"/>
        <w:ind w:firstLine="540"/>
        <w:jc w:val="both"/>
        <w:outlineLvl w:val="2"/>
      </w:pPr>
      <w:bookmarkStart w:id="372" w:name="Par2498"/>
      <w:bookmarkEnd w:id="372"/>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E41705" w:rsidRDefault="00E41705">
      <w:pPr>
        <w:pStyle w:val="ConsPlusNormal"/>
        <w:jc w:val="both"/>
      </w:pPr>
      <w:r>
        <w:t>(в ред. Федерального закона от 19.05.2010 N 87-ФЗ)</w:t>
      </w:r>
    </w:p>
    <w:p w:rsidR="00E41705" w:rsidRDefault="00E41705">
      <w:pPr>
        <w:pStyle w:val="ConsPlusNormal"/>
        <w:jc w:val="both"/>
      </w:pPr>
    </w:p>
    <w:p w:rsidR="00E41705" w:rsidRDefault="00E41705">
      <w:pPr>
        <w:pStyle w:val="ConsPlusNormal"/>
        <w:ind w:firstLine="540"/>
        <w:jc w:val="both"/>
      </w:pPr>
      <w:r>
        <w:t>Непринятие должностным лицом мер по обеспечению установленного режима охраны посевов и мест хранения растений,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E41705" w:rsidRDefault="00E41705">
      <w:pPr>
        <w:pStyle w:val="ConsPlusNormal"/>
        <w:jc w:val="both"/>
      </w:pPr>
      <w:r>
        <w:t>(в ред. Федерального закона от 19.05.2010 N 87-ФЗ)</w:t>
      </w:r>
    </w:p>
    <w:p w:rsidR="00E41705" w:rsidRDefault="00E41705">
      <w:pPr>
        <w:pStyle w:val="ConsPlusNormal"/>
        <w:ind w:firstLine="540"/>
        <w:jc w:val="both"/>
      </w:pPr>
      <w:r>
        <w:t>влечет наложение административного штрафа в размере от трех тысяч до четырех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373" w:name="Par2506"/>
      <w:bookmarkEnd w:id="373"/>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E41705" w:rsidRDefault="00E41705">
      <w:pPr>
        <w:pStyle w:val="ConsPlusNormal"/>
        <w:jc w:val="both"/>
      </w:pPr>
      <w:r>
        <w:t>(в ред. Федерального закона от 19.05.2010 N 87-ФЗ)</w:t>
      </w:r>
    </w:p>
    <w:p w:rsidR="00E41705" w:rsidRDefault="00E41705">
      <w:pPr>
        <w:pStyle w:val="ConsPlusNormal"/>
        <w:jc w:val="both"/>
      </w:pPr>
    </w:p>
    <w:p w:rsidR="00E41705" w:rsidRDefault="00E41705">
      <w:pPr>
        <w:pStyle w:val="ConsPlusNormal"/>
        <w:ind w:firstLine="540"/>
        <w:jc w:val="both"/>
      </w:pPr>
      <w:r>
        <w:t>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E41705" w:rsidRDefault="00E41705">
      <w:pPr>
        <w:pStyle w:val="ConsPlusNormal"/>
        <w:jc w:val="both"/>
      </w:pPr>
      <w:r>
        <w:t>(в ред. Федерального закона от 19.05.2010 N 87-ФЗ)</w:t>
      </w:r>
    </w:p>
    <w:p w:rsidR="00E41705" w:rsidRDefault="00E4170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374" w:name="Par2514"/>
      <w:bookmarkEnd w:id="374"/>
      <w:r>
        <w:t>Статья 10.5.1. Незаконное культивирование растений, содержащих наркотические средства или психотропные вещества либо их прекурсоры</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19.05.2010 N 87-ФЗ)</w:t>
      </w:r>
    </w:p>
    <w:p w:rsidR="00E41705" w:rsidRDefault="00E41705">
      <w:pPr>
        <w:pStyle w:val="ConsPlusNormal"/>
        <w:ind w:firstLine="540"/>
        <w:jc w:val="both"/>
      </w:pPr>
    </w:p>
    <w:p w:rsidR="00E41705" w:rsidRDefault="00E41705">
      <w:pPr>
        <w:pStyle w:val="ConsPlusNormal"/>
        <w:ind w:firstLine="540"/>
        <w:jc w:val="both"/>
      </w:pPr>
      <w:r>
        <w:t>Незаконное культивирование растений, содержащих наркотические средства или психотропные вещества либо их прекурсоры, если это действие не содержит уголовно наказуемого деяния, -</w:t>
      </w:r>
    </w:p>
    <w:p w:rsidR="00E41705" w:rsidRDefault="00E41705">
      <w:pPr>
        <w:pStyle w:val="ConsPlusNormal"/>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E41705" w:rsidRDefault="00E41705">
      <w:pPr>
        <w:pStyle w:val="ConsPlusNormal"/>
        <w:jc w:val="both"/>
      </w:pPr>
    </w:p>
    <w:p w:rsidR="00E41705" w:rsidRDefault="00E41705">
      <w:pPr>
        <w:pStyle w:val="ConsPlusNormal"/>
        <w:ind w:firstLine="540"/>
        <w:jc w:val="both"/>
        <w:outlineLvl w:val="2"/>
      </w:pPr>
      <w:bookmarkStart w:id="375" w:name="Par2521"/>
      <w:bookmarkEnd w:id="375"/>
      <w:r>
        <w:t>Статья 10.6. Нарушение правил карантина животных или других ветеринарно-санитарных правил</w:t>
      </w:r>
    </w:p>
    <w:p w:rsidR="00E41705" w:rsidRDefault="00E41705">
      <w:pPr>
        <w:pStyle w:val="ConsPlusNormal"/>
        <w:jc w:val="both"/>
      </w:pPr>
    </w:p>
    <w:p w:rsidR="00E41705" w:rsidRDefault="00E41705">
      <w:pPr>
        <w:pStyle w:val="ConsPlusNormal"/>
        <w:ind w:firstLine="540"/>
        <w:jc w:val="both"/>
      </w:pPr>
      <w:r>
        <w:t xml:space="preserve">1. Нарушение правил карантина животных или других ветеринарно-санитарных правил, за исключением случаев, предусмотренных </w:t>
      </w:r>
      <w:hyperlink w:anchor="Par2527" w:tooltip="Ссылка на текущий документ" w:history="1">
        <w:r>
          <w:rPr>
            <w:color w:val="0000FF"/>
          </w:rPr>
          <w:t>частью 2</w:t>
        </w:r>
      </w:hyperlink>
      <w:r>
        <w:t xml:space="preserve"> настоящей статьи, -</w:t>
      </w:r>
    </w:p>
    <w:p w:rsidR="00E41705" w:rsidRDefault="00E41705">
      <w:pPr>
        <w:pStyle w:val="ConsPlusNormal"/>
        <w:jc w:val="both"/>
      </w:pPr>
      <w:r>
        <w:t>(в ред. Федерального закона от 03.12.2008 N 247-ФЗ)</w:t>
      </w:r>
    </w:p>
    <w:p w:rsidR="00E41705" w:rsidRDefault="00E4170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41705" w:rsidRDefault="00E41705">
      <w:pPr>
        <w:pStyle w:val="ConsPlusNormal"/>
        <w:jc w:val="both"/>
      </w:pPr>
      <w:r>
        <w:t>(в ред. Федеральных законов от 09.05.2005 N 45-ФЗ, от 09.04.2007 N 44-ФЗ, от 22.06.2007 N 116-ФЗ)</w:t>
      </w:r>
    </w:p>
    <w:p w:rsidR="00E41705" w:rsidRDefault="00E41705">
      <w:pPr>
        <w:pStyle w:val="ConsPlusNormal"/>
        <w:ind w:firstLine="540"/>
        <w:jc w:val="both"/>
      </w:pPr>
      <w:bookmarkStart w:id="376" w:name="Par2527"/>
      <w:bookmarkEnd w:id="376"/>
      <w:r>
        <w:t>2. Нарушение правил борьбы с карантинными и особо опасными болезнями животных -</w:t>
      </w:r>
    </w:p>
    <w:p w:rsidR="00E41705" w:rsidRDefault="00E4170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E41705" w:rsidRDefault="00E41705">
      <w:pPr>
        <w:pStyle w:val="ConsPlusNormal"/>
        <w:jc w:val="both"/>
      </w:pPr>
      <w:r>
        <w:t>(часть вторая введена Федеральным законом от 03.12.2008 N 247-ФЗ)</w:t>
      </w:r>
    </w:p>
    <w:p w:rsidR="00E41705" w:rsidRDefault="00E41705">
      <w:pPr>
        <w:pStyle w:val="ConsPlusNormal"/>
        <w:jc w:val="both"/>
      </w:pPr>
    </w:p>
    <w:p w:rsidR="00E41705" w:rsidRDefault="00E41705">
      <w:pPr>
        <w:pStyle w:val="ConsPlusNormal"/>
        <w:ind w:firstLine="540"/>
        <w:jc w:val="both"/>
        <w:outlineLvl w:val="2"/>
      </w:pPr>
      <w:bookmarkStart w:id="377" w:name="Par2531"/>
      <w:bookmarkEnd w:id="377"/>
      <w:r>
        <w:t>Статья 10.7. Сокрытие сведений о внезапном падеже или об одновременных массовых заболеваниях животных</w:t>
      </w:r>
    </w:p>
    <w:p w:rsidR="00E41705" w:rsidRDefault="00E41705">
      <w:pPr>
        <w:pStyle w:val="ConsPlusNormal"/>
        <w:jc w:val="both"/>
      </w:pPr>
    </w:p>
    <w:p w:rsidR="00E41705" w:rsidRDefault="00E41705">
      <w:pPr>
        <w:pStyle w:val="ConsPlusNormal"/>
        <w:ind w:firstLine="540"/>
        <w:jc w:val="both"/>
      </w:pPr>
      <w:r>
        <w:t>1.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E41705" w:rsidRDefault="00E41705">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E41705" w:rsidRDefault="00E41705">
      <w:pPr>
        <w:pStyle w:val="ConsPlusNormal"/>
        <w:jc w:val="both"/>
      </w:pPr>
      <w:r>
        <w:t>(в ред. Федерального закона от 23.07.2013 N 199-ФЗ)</w:t>
      </w:r>
    </w:p>
    <w:p w:rsidR="00E41705" w:rsidRDefault="00E41705">
      <w:pPr>
        <w:pStyle w:val="ConsPlusNormal"/>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E41705" w:rsidRDefault="00E41705">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E41705" w:rsidRDefault="00E41705">
      <w:pPr>
        <w:pStyle w:val="ConsPlusNormal"/>
        <w:jc w:val="both"/>
      </w:pPr>
      <w:r>
        <w:t>(в ред. Федерального закона от 23.07.2013 N 199-ФЗ)</w:t>
      </w:r>
    </w:p>
    <w:p w:rsidR="00E41705" w:rsidRDefault="00E41705">
      <w:pPr>
        <w:pStyle w:val="ConsPlusNormal"/>
        <w:jc w:val="both"/>
      </w:pPr>
      <w:r>
        <w:t>(часть вторая введена Федеральным законом от 03.12.2008 N 247-ФЗ)</w:t>
      </w:r>
    </w:p>
    <w:p w:rsidR="00E41705" w:rsidRDefault="00E41705">
      <w:pPr>
        <w:pStyle w:val="ConsPlusNormal"/>
        <w:jc w:val="both"/>
      </w:pPr>
    </w:p>
    <w:p w:rsidR="00E41705" w:rsidRDefault="00E41705">
      <w:pPr>
        <w:pStyle w:val="ConsPlusNormal"/>
        <w:ind w:firstLine="540"/>
        <w:jc w:val="both"/>
        <w:outlineLvl w:val="2"/>
      </w:pPr>
      <w:bookmarkStart w:id="378" w:name="Par2541"/>
      <w:bookmarkEnd w:id="378"/>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23.07.2013 N 199-ФЗ)</w:t>
      </w:r>
    </w:p>
    <w:p w:rsidR="00E41705" w:rsidRDefault="00E41705">
      <w:pPr>
        <w:pStyle w:val="ConsPlusNormal"/>
        <w:ind w:firstLine="540"/>
        <w:jc w:val="both"/>
      </w:pPr>
    </w:p>
    <w:p w:rsidR="00E41705" w:rsidRDefault="00E41705">
      <w:pPr>
        <w:pStyle w:val="ConsPlusNormal"/>
        <w:ind w:firstLine="540"/>
        <w:jc w:val="both"/>
      </w:pPr>
      <w:bookmarkStart w:id="379" w:name="Par2545"/>
      <w:bookmarkEnd w:id="379"/>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ar2547" w:tooltip="Ссылка на текущий документ" w:history="1">
        <w:r>
          <w:rPr>
            <w:color w:val="0000FF"/>
          </w:rPr>
          <w:t>частями 2</w:t>
        </w:r>
      </w:hyperlink>
      <w:r>
        <w:t xml:space="preserve"> и </w:t>
      </w:r>
      <w:hyperlink w:anchor="Par2549" w:tooltip="Ссылка на текущий документ" w:history="1">
        <w:r>
          <w:rPr>
            <w:color w:val="0000FF"/>
          </w:rPr>
          <w:t>3</w:t>
        </w:r>
      </w:hyperlink>
      <w:r>
        <w:t xml:space="preserve"> настоящей статьи, -</w:t>
      </w:r>
    </w:p>
    <w:p w:rsidR="00E41705" w:rsidRDefault="00E4170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E41705" w:rsidRDefault="00E41705">
      <w:pPr>
        <w:pStyle w:val="ConsPlusNormal"/>
        <w:ind w:firstLine="540"/>
        <w:jc w:val="both"/>
      </w:pPr>
      <w:bookmarkStart w:id="380" w:name="Par2547"/>
      <w:bookmarkEnd w:id="380"/>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E41705" w:rsidRDefault="00E4170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E41705" w:rsidRDefault="00E41705">
      <w:pPr>
        <w:pStyle w:val="ConsPlusNormal"/>
        <w:ind w:firstLine="540"/>
        <w:jc w:val="both"/>
      </w:pPr>
      <w:bookmarkStart w:id="381" w:name="Par2549"/>
      <w:bookmarkEnd w:id="381"/>
      <w:r>
        <w:t>3. Нарушение ветеринарно-санитарных правил сбора, утилизации и уничтожения биологических отходов -</w:t>
      </w:r>
    </w:p>
    <w:p w:rsidR="00E41705" w:rsidRDefault="00E4170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E41705" w:rsidRDefault="00E41705">
      <w:pPr>
        <w:pStyle w:val="ConsPlusNormal"/>
        <w:ind w:firstLine="540"/>
        <w:jc w:val="both"/>
      </w:pPr>
      <w:r>
        <w:t xml:space="preserve">Примечание. Под продуктами животноводства в </w:t>
      </w:r>
      <w:hyperlink w:anchor="Par2545" w:tooltip="Ссылка на текущий документ" w:history="1">
        <w:r>
          <w:rPr>
            <w:color w:val="0000FF"/>
          </w:rPr>
          <w:t>частях 1</w:t>
        </w:r>
      </w:hyperlink>
      <w:r>
        <w:t xml:space="preserve"> и </w:t>
      </w:r>
      <w:hyperlink w:anchor="Par2547" w:tooltip="Ссылка на текущий документ" w:history="1">
        <w:r>
          <w:rPr>
            <w:color w:val="0000FF"/>
          </w:rPr>
          <w:t>2</w:t>
        </w:r>
      </w:hyperlink>
      <w:r>
        <w:t xml:space="preserve"> настоящей статьи следует понимать товары, включенные в Единый перечень товаров, подлежащих ветеринарному контролю (надзору), утвержденный решением Комиссии Таможенного союза.</w:t>
      </w:r>
    </w:p>
    <w:p w:rsidR="00E41705" w:rsidRDefault="00E41705">
      <w:pPr>
        <w:pStyle w:val="ConsPlusNormal"/>
        <w:jc w:val="both"/>
      </w:pPr>
    </w:p>
    <w:p w:rsidR="00E41705" w:rsidRDefault="00E41705">
      <w:pPr>
        <w:pStyle w:val="ConsPlusNormal"/>
        <w:ind w:firstLine="540"/>
        <w:jc w:val="both"/>
        <w:outlineLvl w:val="2"/>
      </w:pPr>
      <w:bookmarkStart w:id="382" w:name="Par2553"/>
      <w:bookmarkEnd w:id="382"/>
      <w:r>
        <w:t>Статья 10.9. Проведение мелиоративных работ с нарушением проекта</w:t>
      </w:r>
    </w:p>
    <w:p w:rsidR="00E41705" w:rsidRDefault="00E41705">
      <w:pPr>
        <w:pStyle w:val="ConsPlusNormal"/>
        <w:jc w:val="both"/>
      </w:pPr>
    </w:p>
    <w:p w:rsidR="00E41705" w:rsidRDefault="00E41705">
      <w:pPr>
        <w:pStyle w:val="ConsPlusNormal"/>
        <w:ind w:firstLine="540"/>
        <w:jc w:val="both"/>
      </w:pPr>
      <w:r>
        <w:t>Проведение мелиоративных работ с нарушением проекта проведения мелиоративных работ -</w:t>
      </w:r>
    </w:p>
    <w:p w:rsidR="00E41705" w:rsidRDefault="00E41705">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41705" w:rsidRDefault="00E41705">
      <w:pPr>
        <w:pStyle w:val="ConsPlusNormal"/>
        <w:jc w:val="both"/>
      </w:pPr>
      <w:r>
        <w:t>(в ред. Федеральных законов от 22.06.2007 N 116-ФЗ, от 27.07.2010 N 239-ФЗ)</w:t>
      </w:r>
    </w:p>
    <w:p w:rsidR="00E41705" w:rsidRDefault="00E41705">
      <w:pPr>
        <w:pStyle w:val="ConsPlusNormal"/>
        <w:jc w:val="both"/>
      </w:pPr>
    </w:p>
    <w:p w:rsidR="00E41705" w:rsidRDefault="00E41705">
      <w:pPr>
        <w:pStyle w:val="ConsPlusNormal"/>
        <w:ind w:firstLine="540"/>
        <w:jc w:val="both"/>
        <w:outlineLvl w:val="2"/>
      </w:pPr>
      <w:bookmarkStart w:id="383" w:name="Par2559"/>
      <w:bookmarkEnd w:id="383"/>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E41705" w:rsidRDefault="00E41705">
      <w:pPr>
        <w:pStyle w:val="ConsPlusNormal"/>
        <w:jc w:val="both"/>
      </w:pPr>
    </w:p>
    <w:p w:rsidR="00E41705" w:rsidRDefault="00E41705">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E41705" w:rsidRDefault="00E4170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2. Повреждение мелиоративной системы, а равно защитного лесного насаждения -</w:t>
      </w:r>
    </w:p>
    <w:p w:rsidR="00E41705" w:rsidRDefault="00E4170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органом в области мелиорации земель -</w:t>
      </w:r>
    </w:p>
    <w:p w:rsidR="00E41705" w:rsidRDefault="00E4170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384" w:name="Par2571"/>
      <w:bookmarkEnd w:id="384"/>
      <w:r>
        <w:t>Статья 10.11. Нарушение норм и правил ведения племенного животноводства</w:t>
      </w:r>
    </w:p>
    <w:p w:rsidR="00E41705" w:rsidRDefault="00E41705">
      <w:pPr>
        <w:pStyle w:val="ConsPlusNormal"/>
        <w:jc w:val="both"/>
      </w:pPr>
    </w:p>
    <w:p w:rsidR="00E41705" w:rsidRDefault="00E41705">
      <w:pPr>
        <w:pStyle w:val="ConsPlusNormal"/>
        <w:ind w:firstLine="540"/>
        <w:jc w:val="both"/>
      </w:pPr>
      <w:r>
        <w:t>1. Реализация или использование в целях воспроизводства племенной продукции (материала) с нарушением требований, установленных законодательством о племенном животноводстве, -</w:t>
      </w:r>
    </w:p>
    <w:p w:rsidR="00E41705" w:rsidRDefault="00E41705">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41705" w:rsidRDefault="00E41705">
      <w:pPr>
        <w:pStyle w:val="ConsPlusNormal"/>
        <w:jc w:val="both"/>
      </w:pPr>
      <w:r>
        <w:t>(в ред. Федеральных законов от 22.06.2007 N 116-ФЗ, от 27.07.2010 N 239-ФЗ)</w:t>
      </w:r>
    </w:p>
    <w:p w:rsidR="00E41705" w:rsidRDefault="00E41705">
      <w:pPr>
        <w:pStyle w:val="ConsPlusNormal"/>
        <w:ind w:firstLine="540"/>
        <w:jc w:val="both"/>
      </w:pPr>
      <w:r>
        <w:t>2. Нарушение правил государственной регистрации племенных животных и племенных стад -</w:t>
      </w:r>
    </w:p>
    <w:p w:rsidR="00E41705" w:rsidRDefault="00E4170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385" w:name="Par2580"/>
      <w:bookmarkEnd w:id="385"/>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E41705" w:rsidRDefault="00E41705">
      <w:pPr>
        <w:pStyle w:val="ConsPlusNormal"/>
        <w:jc w:val="both"/>
      </w:pPr>
    </w:p>
    <w:p w:rsidR="00E41705" w:rsidRDefault="00E41705">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E41705" w:rsidRDefault="00E4170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41705" w:rsidRDefault="00E41705">
      <w:pPr>
        <w:pStyle w:val="ConsPlusNormal"/>
        <w:jc w:val="both"/>
      </w:pPr>
      <w:r>
        <w:t>(в ред. Федеральных законов от 22.06.2007 N 116-ФЗ, от 27.07.2010 N 239-ФЗ)</w:t>
      </w:r>
    </w:p>
    <w:p w:rsidR="00E41705" w:rsidRDefault="00E41705">
      <w:pPr>
        <w:pStyle w:val="ConsPlusNormal"/>
        <w:jc w:val="both"/>
      </w:pPr>
    </w:p>
    <w:p w:rsidR="00E41705" w:rsidRDefault="00E41705">
      <w:pPr>
        <w:pStyle w:val="ConsPlusNormal"/>
        <w:ind w:firstLine="540"/>
        <w:jc w:val="both"/>
        <w:outlineLvl w:val="2"/>
      </w:pPr>
      <w:bookmarkStart w:id="386" w:name="Par2586"/>
      <w:bookmarkEnd w:id="386"/>
      <w:r>
        <w:t>Статья 10.13. Нарушение правил ведения документации на семена сельскохозяйственных растений</w:t>
      </w:r>
    </w:p>
    <w:p w:rsidR="00E41705" w:rsidRDefault="00E41705">
      <w:pPr>
        <w:pStyle w:val="ConsPlusNormal"/>
        <w:jc w:val="both"/>
      </w:pPr>
    </w:p>
    <w:p w:rsidR="00E41705" w:rsidRDefault="00E41705">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E41705" w:rsidRDefault="00E41705">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41705" w:rsidRDefault="00E41705">
      <w:pPr>
        <w:pStyle w:val="ConsPlusNormal"/>
        <w:jc w:val="both"/>
      </w:pPr>
      <w:r>
        <w:t>(в ред. Федеральных законов от 22.06.2007 N 116-ФЗ, от 27.07.2010 N 239-ФЗ)</w:t>
      </w:r>
    </w:p>
    <w:p w:rsidR="00E41705" w:rsidRDefault="00E41705">
      <w:pPr>
        <w:pStyle w:val="ConsPlusNormal"/>
        <w:jc w:val="both"/>
      </w:pPr>
    </w:p>
    <w:p w:rsidR="00E41705" w:rsidRDefault="00E41705">
      <w:pPr>
        <w:pStyle w:val="ConsPlusNormal"/>
        <w:ind w:firstLine="540"/>
        <w:jc w:val="both"/>
        <w:outlineLvl w:val="2"/>
      </w:pPr>
      <w:bookmarkStart w:id="387" w:name="Par2592"/>
      <w:bookmarkEnd w:id="387"/>
      <w:r>
        <w:t>Статья 10.14. Нарушение порядка ввоза на территорию Российской Федерации семян сельскохозяйственных растений</w:t>
      </w:r>
    </w:p>
    <w:p w:rsidR="00E41705" w:rsidRDefault="00E41705">
      <w:pPr>
        <w:pStyle w:val="ConsPlusNormal"/>
        <w:jc w:val="both"/>
      </w:pPr>
    </w:p>
    <w:p w:rsidR="00E41705" w:rsidRDefault="00E41705">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E41705" w:rsidRDefault="00E4170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jc w:val="center"/>
        <w:outlineLvl w:val="1"/>
        <w:rPr>
          <w:b/>
          <w:bCs/>
          <w:sz w:val="16"/>
          <w:szCs w:val="16"/>
        </w:rPr>
      </w:pPr>
      <w:bookmarkStart w:id="388" w:name="Par2598"/>
      <w:bookmarkEnd w:id="388"/>
      <w:r>
        <w:rPr>
          <w:b/>
          <w:bCs/>
          <w:sz w:val="16"/>
          <w:szCs w:val="16"/>
        </w:rPr>
        <w:t>Глава 11. АДМИНИСТРАТИВНЫЕ ПРАВОНАРУШЕНИЯ НА ТРАНСПОРТЕ</w:t>
      </w:r>
    </w:p>
    <w:p w:rsidR="00E41705" w:rsidRDefault="00E41705">
      <w:pPr>
        <w:pStyle w:val="ConsPlusNormal"/>
        <w:jc w:val="both"/>
      </w:pPr>
    </w:p>
    <w:p w:rsidR="00E41705" w:rsidRDefault="00E41705">
      <w:pPr>
        <w:pStyle w:val="ConsPlusNormal"/>
        <w:ind w:firstLine="540"/>
        <w:jc w:val="both"/>
        <w:outlineLvl w:val="2"/>
      </w:pPr>
      <w:bookmarkStart w:id="389" w:name="Par2600"/>
      <w:bookmarkEnd w:id="389"/>
      <w:r>
        <w:t>Статья 11.1. Действия, угрожающие безопасности движения на железнодорожном транспорте и метрополитене</w:t>
      </w:r>
    </w:p>
    <w:p w:rsidR="00E41705" w:rsidRDefault="00E41705">
      <w:pPr>
        <w:pStyle w:val="ConsPlusNormal"/>
        <w:jc w:val="both"/>
      </w:pPr>
      <w:r>
        <w:t>(в ред. Федерального закона от 27.07.2010 N 195-ФЗ)</w:t>
      </w:r>
    </w:p>
    <w:p w:rsidR="00E41705" w:rsidRDefault="00E41705">
      <w:pPr>
        <w:pStyle w:val="ConsPlusNormal"/>
        <w:jc w:val="both"/>
      </w:pPr>
    </w:p>
    <w:p w:rsidR="00E41705" w:rsidRDefault="00E41705">
      <w:pPr>
        <w:pStyle w:val="ConsPlusNormal"/>
        <w:ind w:firstLine="540"/>
        <w:jc w:val="both"/>
      </w:pPr>
      <w:bookmarkStart w:id="390" w:name="Par2603"/>
      <w:bookmarkEnd w:id="390"/>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E41705" w:rsidRDefault="00E41705">
      <w:pPr>
        <w:pStyle w:val="ConsPlusNormal"/>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E41705" w:rsidRDefault="00E41705">
      <w:pPr>
        <w:pStyle w:val="ConsPlusNormal"/>
        <w:jc w:val="both"/>
      </w:pPr>
      <w:r>
        <w:t>(в ред. Федерального закона от 27.07.2010 N 195-ФЗ)</w:t>
      </w:r>
    </w:p>
    <w:p w:rsidR="00E41705" w:rsidRDefault="00E41705">
      <w:pPr>
        <w:pStyle w:val="ConsPlusNormal"/>
        <w:ind w:firstLine="540"/>
        <w:jc w:val="both"/>
      </w:pPr>
      <w:bookmarkStart w:id="391" w:name="Par2606"/>
      <w:bookmarkEnd w:id="391"/>
      <w:r>
        <w:t>2. Несоблюдение установленных габаритов при погрузке и выгрузке грузов -</w:t>
      </w:r>
    </w:p>
    <w:p w:rsidR="00E41705" w:rsidRDefault="00E41705">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392" w:name="Par2609"/>
      <w:bookmarkEnd w:id="392"/>
      <w:r>
        <w:t>3. Повреждение защитных лесонасаждений, снегозащитных ограждений или других путевых объектов -</w:t>
      </w:r>
    </w:p>
    <w:p w:rsidR="00E41705" w:rsidRDefault="00E4170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393" w:name="Par2612"/>
      <w:bookmarkEnd w:id="393"/>
      <w:r>
        <w:t>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w:t>
      </w:r>
    </w:p>
    <w:p w:rsidR="00E41705" w:rsidRDefault="00E41705">
      <w:pPr>
        <w:pStyle w:val="ConsPlusNormal"/>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394" w:name="Par2615"/>
      <w:bookmarkEnd w:id="394"/>
      <w:r>
        <w:t>5. Проход по железнодорожным путям в неустановленных местах -</w:t>
      </w:r>
    </w:p>
    <w:p w:rsidR="00E41705" w:rsidRDefault="00E41705">
      <w:pPr>
        <w:pStyle w:val="ConsPlusNormal"/>
        <w:ind w:firstLine="540"/>
        <w:jc w:val="both"/>
      </w:pPr>
      <w:r>
        <w:t>влечет предупреждение или наложение административного штрафа в размере ста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ar2603" w:tooltip="Ссылка на текущий документ" w:history="1">
        <w:r>
          <w:rPr>
            <w:color w:val="0000FF"/>
          </w:rPr>
          <w:t>частями 1</w:t>
        </w:r>
      </w:hyperlink>
      <w:r>
        <w:t xml:space="preserve"> - </w:t>
      </w:r>
      <w:hyperlink w:anchor="Par2615" w:tooltip="Ссылка на текущий документ" w:history="1">
        <w:r>
          <w:rPr>
            <w:color w:val="0000FF"/>
          </w:rPr>
          <w:t>5 настоящей статьи</w:t>
        </w:r>
      </w:hyperlink>
      <w:r>
        <w:t>, если эти действия не содержат уголовно наказуемого деяния, -</w:t>
      </w:r>
    </w:p>
    <w:p w:rsidR="00E41705" w:rsidRDefault="00E41705">
      <w:pPr>
        <w:pStyle w:val="ConsPlusNormal"/>
        <w:ind w:firstLine="540"/>
        <w:jc w:val="both"/>
      </w:pPr>
      <w:r>
        <w:t>влечет наложение административного штрафа в размере от одной тысячи до двух тысяч рублей.</w:t>
      </w:r>
    </w:p>
    <w:p w:rsidR="00E41705" w:rsidRDefault="00E41705">
      <w:pPr>
        <w:pStyle w:val="ConsPlusNormal"/>
        <w:jc w:val="both"/>
      </w:pPr>
      <w:r>
        <w:t>(часть шестая введена Федеральным законом от 28.12.2009 N 380-ФЗ)</w:t>
      </w:r>
    </w:p>
    <w:p w:rsidR="00E41705" w:rsidRDefault="00E41705">
      <w:pPr>
        <w:pStyle w:val="ConsPlusNormal"/>
        <w:jc w:val="both"/>
      </w:pPr>
    </w:p>
    <w:p w:rsidR="00E41705" w:rsidRDefault="00E41705">
      <w:pPr>
        <w:pStyle w:val="ConsPlusNormal"/>
        <w:ind w:firstLine="540"/>
        <w:jc w:val="both"/>
        <w:outlineLvl w:val="2"/>
      </w:pPr>
      <w:bookmarkStart w:id="395" w:name="Par2622"/>
      <w:bookmarkEnd w:id="395"/>
      <w:r>
        <w:t>Статья 11.2. Утратила силу. - Федеральный закон от 28.12.2009 N 380-ФЗ.</w:t>
      </w:r>
    </w:p>
    <w:p w:rsidR="00E41705" w:rsidRDefault="00E41705">
      <w:pPr>
        <w:pStyle w:val="ConsPlusNormal"/>
        <w:jc w:val="both"/>
      </w:pPr>
    </w:p>
    <w:p w:rsidR="00E41705" w:rsidRDefault="00E41705">
      <w:pPr>
        <w:pStyle w:val="ConsPlusNormal"/>
        <w:ind w:firstLine="540"/>
        <w:jc w:val="both"/>
        <w:outlineLvl w:val="2"/>
      </w:pPr>
      <w:bookmarkStart w:id="396" w:name="Par2624"/>
      <w:bookmarkEnd w:id="396"/>
      <w:r>
        <w:t>Статья 11.3. Действия, угрожающие безопасности полетов</w:t>
      </w:r>
    </w:p>
    <w:p w:rsidR="00E41705" w:rsidRDefault="00E41705">
      <w:pPr>
        <w:pStyle w:val="ConsPlusNormal"/>
        <w:jc w:val="both"/>
      </w:pPr>
    </w:p>
    <w:p w:rsidR="00E41705" w:rsidRDefault="00E41705">
      <w:pPr>
        <w:pStyle w:val="ConsPlusNormal"/>
        <w:ind w:firstLine="540"/>
        <w:jc w:val="both"/>
      </w:pPr>
      <w:r>
        <w:t>(в ред. Федерального закона от 21.12.2009 N 336-ФЗ)</w:t>
      </w:r>
    </w:p>
    <w:p w:rsidR="00E41705" w:rsidRDefault="00E41705">
      <w:pPr>
        <w:pStyle w:val="ConsPlusNormal"/>
        <w:jc w:val="both"/>
      </w:pPr>
    </w:p>
    <w:p w:rsidR="00E41705" w:rsidRDefault="00E41705">
      <w:pPr>
        <w:pStyle w:val="ConsPlusNormal"/>
        <w:ind w:firstLine="540"/>
        <w:jc w:val="both"/>
      </w:pPr>
      <w:bookmarkStart w:id="397" w:name="Par2628"/>
      <w:bookmarkEnd w:id="397"/>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E41705" w:rsidRDefault="00E4170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E41705" w:rsidRDefault="00E41705">
      <w:pPr>
        <w:pStyle w:val="ConsPlusNormal"/>
        <w:ind w:firstLine="540"/>
        <w:jc w:val="both"/>
      </w:pPr>
      <w:bookmarkStart w:id="398" w:name="Par2630"/>
      <w:bookmarkEnd w:id="398"/>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E41705" w:rsidRDefault="00E41705">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E41705" w:rsidRDefault="00E41705">
      <w:pPr>
        <w:pStyle w:val="ConsPlusNormal"/>
        <w:ind w:firstLine="540"/>
        <w:jc w:val="both"/>
      </w:pPr>
      <w:bookmarkStart w:id="399" w:name="Par2632"/>
      <w:bookmarkEnd w:id="399"/>
      <w:r>
        <w:t>3. Повреждение оборудования аэродрома, вертодрома или посадочной площадки, аэродромных знаков либо воздушного судна -</w:t>
      </w:r>
    </w:p>
    <w:p w:rsidR="00E41705" w:rsidRDefault="00E41705">
      <w:pPr>
        <w:pStyle w:val="ConsPlusNormal"/>
        <w:ind w:firstLine="540"/>
        <w:jc w:val="both"/>
      </w:pPr>
      <w:r>
        <w:t>влечет наложение административного штрафа в размере от одной тысячи до двух тысяч пятисот рублей.</w:t>
      </w:r>
    </w:p>
    <w:p w:rsidR="00E41705" w:rsidRDefault="00E41705">
      <w:pPr>
        <w:pStyle w:val="ConsPlusNormal"/>
        <w:ind w:firstLine="540"/>
        <w:jc w:val="both"/>
      </w:pPr>
      <w:bookmarkStart w:id="400" w:name="Par2634"/>
      <w:bookmarkEnd w:id="400"/>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E41705" w:rsidRDefault="00E41705">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E41705" w:rsidRDefault="00E41705">
      <w:pPr>
        <w:pStyle w:val="ConsPlusNormal"/>
        <w:ind w:firstLine="540"/>
        <w:jc w:val="both"/>
      </w:pPr>
      <w:bookmarkStart w:id="401" w:name="Par2636"/>
      <w:bookmarkEnd w:id="401"/>
      <w:r>
        <w:t>5. Нарушение порядка организации движения специального транспорта и средств механизации на аэродроме -</w:t>
      </w:r>
    </w:p>
    <w:p w:rsidR="00E41705" w:rsidRDefault="00E41705">
      <w:pPr>
        <w:pStyle w:val="ConsPlusNormal"/>
        <w:ind w:firstLine="540"/>
        <w:jc w:val="both"/>
      </w:pPr>
      <w:r>
        <w:t>влечет наложение административного штрафа в размере одной тысячи рублей.</w:t>
      </w:r>
    </w:p>
    <w:p w:rsidR="00E41705" w:rsidRDefault="00E41705">
      <w:pPr>
        <w:pStyle w:val="ConsPlusNormal"/>
        <w:ind w:firstLine="540"/>
        <w:jc w:val="both"/>
      </w:pPr>
      <w:bookmarkStart w:id="402" w:name="Par2638"/>
      <w:bookmarkEnd w:id="402"/>
      <w:r>
        <w:t>6. Невыполнение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E41705" w:rsidRDefault="00E4170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E41705" w:rsidRDefault="00E41705">
      <w:pPr>
        <w:pStyle w:val="ConsPlusNormal"/>
        <w:jc w:val="both"/>
      </w:pPr>
    </w:p>
    <w:p w:rsidR="00E41705" w:rsidRDefault="00E41705">
      <w:pPr>
        <w:pStyle w:val="ConsPlusNormal"/>
        <w:ind w:firstLine="540"/>
        <w:jc w:val="both"/>
        <w:outlineLvl w:val="2"/>
      </w:pPr>
      <w:bookmarkStart w:id="403" w:name="Par2641"/>
      <w:bookmarkEnd w:id="403"/>
      <w:r>
        <w:t>Статья 11.3.1. Нарушение требований авиационной безопасности</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21.12.2009 N 336-ФЗ)</w:t>
      </w:r>
    </w:p>
    <w:p w:rsidR="00E41705" w:rsidRDefault="00E41705">
      <w:pPr>
        <w:pStyle w:val="ConsPlusNormal"/>
        <w:ind w:firstLine="540"/>
        <w:jc w:val="both"/>
      </w:pPr>
    </w:p>
    <w:p w:rsidR="00E41705" w:rsidRDefault="00E41705">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ar2647" w:tooltip="Ссылка на текущий документ" w:history="1">
        <w:r>
          <w:rPr>
            <w:color w:val="0000FF"/>
          </w:rPr>
          <w:t>частями 2</w:t>
        </w:r>
      </w:hyperlink>
      <w:r>
        <w:t xml:space="preserve"> - </w:t>
      </w:r>
      <w:hyperlink w:anchor="Par2651" w:tooltip="Ссылка на текущий документ" w:history="1">
        <w:r>
          <w:rPr>
            <w:color w:val="0000FF"/>
          </w:rPr>
          <w:t>4</w:t>
        </w:r>
      </w:hyperlink>
      <w:r>
        <w:t xml:space="preserve"> настоящей статьи, -</w:t>
      </w:r>
    </w:p>
    <w:p w:rsidR="00E41705" w:rsidRDefault="00E41705">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E41705" w:rsidRDefault="00E41705">
      <w:pPr>
        <w:pStyle w:val="ConsPlusNormal"/>
        <w:ind w:firstLine="540"/>
        <w:jc w:val="both"/>
      </w:pPr>
      <w:bookmarkStart w:id="404" w:name="Par2647"/>
      <w:bookmarkEnd w:id="404"/>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E41705" w:rsidRDefault="00E41705">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E41705" w:rsidRDefault="00E41705">
      <w:pPr>
        <w:pStyle w:val="ConsPlusNormal"/>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E41705" w:rsidRDefault="00E41705">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E41705" w:rsidRDefault="00E41705">
      <w:pPr>
        <w:pStyle w:val="ConsPlusNormal"/>
        <w:ind w:firstLine="540"/>
        <w:jc w:val="both"/>
      </w:pPr>
      <w:bookmarkStart w:id="405" w:name="Par2651"/>
      <w:bookmarkEnd w:id="405"/>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E41705" w:rsidRDefault="00E41705">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E41705" w:rsidRDefault="00E41705">
      <w:pPr>
        <w:pStyle w:val="ConsPlusNormal"/>
        <w:jc w:val="both"/>
      </w:pPr>
    </w:p>
    <w:p w:rsidR="00E41705" w:rsidRDefault="00E41705">
      <w:pPr>
        <w:pStyle w:val="ConsPlusNormal"/>
        <w:ind w:firstLine="540"/>
        <w:jc w:val="both"/>
        <w:outlineLvl w:val="2"/>
      </w:pPr>
      <w:bookmarkStart w:id="406" w:name="Par2654"/>
      <w:bookmarkEnd w:id="406"/>
      <w:r>
        <w:t>Статья 11.4. Нарушение правил использования воздушного пространства</w:t>
      </w:r>
    </w:p>
    <w:p w:rsidR="00E41705" w:rsidRDefault="00E41705">
      <w:pPr>
        <w:pStyle w:val="ConsPlusNormal"/>
        <w:jc w:val="both"/>
      </w:pPr>
    </w:p>
    <w:p w:rsidR="00E41705" w:rsidRDefault="00E41705">
      <w:pPr>
        <w:pStyle w:val="ConsPlusNormal"/>
        <w:ind w:firstLine="540"/>
        <w:jc w:val="both"/>
      </w:pPr>
      <w:r>
        <w:t>1. Нарушение пользователем воздушного пространства федеральных правил использования воздушного пространства, если это действие не содержит уголовно наказуемого деяния, -</w:t>
      </w:r>
    </w:p>
    <w:p w:rsidR="00E41705" w:rsidRDefault="00E41705">
      <w:pPr>
        <w:pStyle w:val="ConsPlusNormal"/>
        <w:jc w:val="both"/>
      </w:pPr>
      <w:r>
        <w:t>(в ред. Федерального закона от 07.11.2011 N 304-ФЗ)</w:t>
      </w:r>
    </w:p>
    <w:p w:rsidR="00E41705" w:rsidRDefault="00E4170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E41705" w:rsidRDefault="00E41705">
      <w:pPr>
        <w:pStyle w:val="ConsPlusNormal"/>
        <w:jc w:val="both"/>
      </w:pPr>
      <w:r>
        <w:t>(в ред. Федеральных законов от 22.06.2007 N 116-ФЗ, от 21.12.2009 N 336-ФЗ)</w:t>
      </w:r>
    </w:p>
    <w:p w:rsidR="00E41705" w:rsidRDefault="00E41705">
      <w:pPr>
        <w:pStyle w:val="ConsPlusNormal"/>
        <w:ind w:firstLine="540"/>
        <w:jc w:val="both"/>
      </w:pPr>
      <w:r>
        <w:t>2. 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деяния, -</w:t>
      </w:r>
    </w:p>
    <w:p w:rsidR="00E41705" w:rsidRDefault="00E41705">
      <w:pPr>
        <w:pStyle w:val="ConsPlusNormal"/>
        <w:jc w:val="both"/>
      </w:pPr>
      <w:r>
        <w:t>(в ред. Федерального закона от 07.11.2011 N 304-ФЗ)</w:t>
      </w:r>
    </w:p>
    <w:p w:rsidR="00E41705" w:rsidRDefault="00E4170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E41705" w:rsidRDefault="00E41705">
      <w:pPr>
        <w:pStyle w:val="ConsPlusNormal"/>
        <w:jc w:val="both"/>
      </w:pPr>
      <w:r>
        <w:t>(в ред. Федеральных законов от 22.06.2007 N 116-ФЗ, от 21.12.2009 N 336-ФЗ)</w:t>
      </w:r>
    </w:p>
    <w:p w:rsidR="00E41705" w:rsidRDefault="00E41705">
      <w:pPr>
        <w:pStyle w:val="ConsPlusNormal"/>
        <w:jc w:val="both"/>
      </w:pPr>
    </w:p>
    <w:p w:rsidR="00E41705" w:rsidRDefault="00E41705">
      <w:pPr>
        <w:pStyle w:val="ConsPlusNormal"/>
        <w:ind w:firstLine="540"/>
        <w:jc w:val="both"/>
        <w:outlineLvl w:val="2"/>
      </w:pPr>
      <w:bookmarkStart w:id="407" w:name="Par2665"/>
      <w:bookmarkEnd w:id="407"/>
      <w:r>
        <w:t>Статья 11.5. Нарушение правил безопасности эксплуатации воздушных судов</w:t>
      </w:r>
    </w:p>
    <w:p w:rsidR="00E41705" w:rsidRDefault="00E41705">
      <w:pPr>
        <w:pStyle w:val="ConsPlusNormal"/>
        <w:jc w:val="both"/>
      </w:pPr>
    </w:p>
    <w:p w:rsidR="00E41705" w:rsidRDefault="00E41705">
      <w:pPr>
        <w:pStyle w:val="ConsPlusNormal"/>
        <w:ind w:firstLine="540"/>
        <w:jc w:val="both"/>
      </w:pPr>
      <w:r>
        <w:t>(в ред. Федерального закона от 21.12.2009 N 336-ФЗ)</w:t>
      </w:r>
    </w:p>
    <w:p w:rsidR="00E41705" w:rsidRDefault="00E41705">
      <w:pPr>
        <w:pStyle w:val="ConsPlusNormal"/>
        <w:jc w:val="both"/>
      </w:pPr>
    </w:p>
    <w:p w:rsidR="00E41705" w:rsidRDefault="00E41705">
      <w:pPr>
        <w:pStyle w:val="ConsPlusNormal"/>
        <w:ind w:firstLine="540"/>
        <w:jc w:val="both"/>
      </w:pPr>
      <w:bookmarkStart w:id="408" w:name="Par2669"/>
      <w:bookmarkEnd w:id="408"/>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ar2673" w:tooltip="Ссылка на текущий документ" w:history="1">
        <w:r>
          <w:rPr>
            <w:color w:val="0000FF"/>
          </w:rPr>
          <w:t>частями 3</w:t>
        </w:r>
      </w:hyperlink>
      <w:r>
        <w:t xml:space="preserve"> - </w:t>
      </w:r>
      <w:hyperlink w:anchor="Par2685" w:tooltip="Ссылка на текущий документ" w:history="1">
        <w:r>
          <w:rPr>
            <w:color w:val="0000FF"/>
          </w:rPr>
          <w:t>9</w:t>
        </w:r>
      </w:hyperlink>
      <w:r>
        <w:t xml:space="preserve"> настоящей статьи, если эти действия по неосторожности повлекли причинение </w:t>
      </w:r>
      <w:hyperlink w:anchor="Par2688" w:tooltip="Ссылка на текущий документ" w:history="1">
        <w:r>
          <w:rPr>
            <w:color w:val="0000FF"/>
          </w:rPr>
          <w:t>легкого вреда</w:t>
        </w:r>
      </w:hyperlink>
      <w:r>
        <w:t xml:space="preserve"> здоровью потерпевшего, -</w:t>
      </w:r>
    </w:p>
    <w:p w:rsidR="00E41705" w:rsidRDefault="00E41705">
      <w:pPr>
        <w:pStyle w:val="ConsPlusNormal"/>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E41705" w:rsidRDefault="00E41705">
      <w:pPr>
        <w:pStyle w:val="ConsPlusNormal"/>
        <w:ind w:firstLine="540"/>
        <w:jc w:val="both"/>
      </w:pPr>
      <w:r>
        <w:t xml:space="preserve">2. Те же действия, повлекшие по неосторожности причинение </w:t>
      </w:r>
      <w:hyperlink w:anchor="Par2689" w:tooltip="Ссылка на текущий документ" w:history="1">
        <w:r>
          <w:rPr>
            <w:color w:val="0000FF"/>
          </w:rPr>
          <w:t>средней тяжести</w:t>
        </w:r>
      </w:hyperlink>
      <w:r>
        <w:t xml:space="preserve"> вреда здоровью потерпевшего, -</w:t>
      </w:r>
    </w:p>
    <w:p w:rsidR="00E41705" w:rsidRDefault="00E41705">
      <w:pPr>
        <w:pStyle w:val="ConsPlusNormal"/>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E41705" w:rsidRDefault="00E41705">
      <w:pPr>
        <w:pStyle w:val="ConsPlusNormal"/>
        <w:ind w:firstLine="540"/>
        <w:jc w:val="both"/>
      </w:pPr>
      <w:bookmarkStart w:id="409" w:name="Par2673"/>
      <w:bookmarkEnd w:id="409"/>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E41705" w:rsidRDefault="00E41705">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E41705" w:rsidRDefault="00E41705">
      <w:pPr>
        <w:pStyle w:val="ConsPlusNormal"/>
        <w:ind w:firstLine="540"/>
        <w:jc w:val="both"/>
      </w:pPr>
      <w:r>
        <w:t>4. Управление воздушным судном лицом, не имеющим права управления им, -</w:t>
      </w:r>
    </w:p>
    <w:p w:rsidR="00E41705" w:rsidRDefault="00E41705">
      <w:pPr>
        <w:pStyle w:val="ConsPlusNormal"/>
        <w:ind w:firstLine="540"/>
        <w:jc w:val="both"/>
      </w:pPr>
      <w:r>
        <w:t>влечет наложение административного штрафа в размере от двух тысяч до двух тысяч пятисот рублей.</w:t>
      </w:r>
    </w:p>
    <w:p w:rsidR="00E41705" w:rsidRDefault="00E41705">
      <w:pPr>
        <w:pStyle w:val="ConsPlusNormal"/>
        <w:ind w:firstLine="540"/>
        <w:jc w:val="both"/>
      </w:pPr>
      <w:bookmarkStart w:id="410" w:name="Par2677"/>
      <w:bookmarkEnd w:id="410"/>
      <w:r>
        <w:t>5. Управление воздушным судном, не прошедшим государственной регистрации, либо не поставленным на государственный учет, либо не имеющим государственного и регистрационного опознавательных знаков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E41705" w:rsidRDefault="00E41705">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E41705" w:rsidRDefault="00E41705">
      <w:pPr>
        <w:pStyle w:val="ConsPlusNormal"/>
        <w:ind w:firstLine="540"/>
        <w:jc w:val="both"/>
      </w:pPr>
      <w:bookmarkStart w:id="411" w:name="Par2679"/>
      <w:bookmarkEnd w:id="411"/>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E41705" w:rsidRDefault="00E41705">
      <w:pPr>
        <w:pStyle w:val="ConsPlusNormal"/>
        <w:ind w:firstLine="540"/>
        <w:jc w:val="both"/>
      </w:pPr>
      <w:r>
        <w:t>влечет наложение административного штрафа в размере от одной тысячи до двух тысяч рублей.</w:t>
      </w:r>
    </w:p>
    <w:p w:rsidR="00E41705" w:rsidRDefault="00E41705">
      <w:pPr>
        <w:pStyle w:val="ConsPlusNormal"/>
        <w:ind w:firstLine="540"/>
        <w:jc w:val="both"/>
      </w:pPr>
      <w:bookmarkStart w:id="412" w:name="Par2681"/>
      <w:bookmarkEnd w:id="412"/>
      <w:r>
        <w:t>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E41705" w:rsidRDefault="00E41705">
      <w:pPr>
        <w:pStyle w:val="ConsPlusNormal"/>
        <w:ind w:firstLine="540"/>
        <w:jc w:val="both"/>
      </w:pPr>
      <w:r>
        <w:t>влечет лишение права управления воздушным судном на срок от двух до трех лет.</w:t>
      </w:r>
    </w:p>
    <w:p w:rsidR="00E41705" w:rsidRDefault="00E41705">
      <w:pPr>
        <w:pStyle w:val="ConsPlusNormal"/>
        <w:ind w:firstLine="540"/>
        <w:jc w:val="both"/>
      </w:pPr>
      <w:bookmarkStart w:id="413" w:name="Par2683"/>
      <w:bookmarkEnd w:id="413"/>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E41705" w:rsidRDefault="00E4170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E41705" w:rsidRDefault="00E41705">
      <w:pPr>
        <w:pStyle w:val="ConsPlusNormal"/>
        <w:ind w:firstLine="540"/>
        <w:jc w:val="both"/>
      </w:pPr>
      <w:bookmarkStart w:id="414" w:name="Par2685"/>
      <w:bookmarkEnd w:id="414"/>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E41705" w:rsidRDefault="00E4170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41705" w:rsidRDefault="00E41705">
      <w:pPr>
        <w:pStyle w:val="ConsPlusNormal"/>
        <w:ind w:firstLine="540"/>
        <w:jc w:val="both"/>
      </w:pPr>
      <w:r>
        <w:t>Примечания:</w:t>
      </w:r>
    </w:p>
    <w:p w:rsidR="00E41705" w:rsidRDefault="00E41705">
      <w:pPr>
        <w:pStyle w:val="ConsPlusNormal"/>
        <w:ind w:firstLine="540"/>
        <w:jc w:val="both"/>
      </w:pPr>
      <w:bookmarkStart w:id="415" w:name="Par2688"/>
      <w:bookmarkEnd w:id="415"/>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E41705" w:rsidRDefault="00E41705">
      <w:pPr>
        <w:pStyle w:val="ConsPlusNormal"/>
        <w:ind w:firstLine="540"/>
        <w:jc w:val="both"/>
      </w:pPr>
      <w:bookmarkStart w:id="416" w:name="Par2689"/>
      <w:bookmarkEnd w:id="416"/>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E41705" w:rsidRDefault="00E41705">
      <w:pPr>
        <w:pStyle w:val="ConsPlusNormal"/>
        <w:jc w:val="both"/>
      </w:pPr>
    </w:p>
    <w:p w:rsidR="00E41705" w:rsidRDefault="00E41705">
      <w:pPr>
        <w:pStyle w:val="ConsPlusNormal"/>
        <w:ind w:firstLine="540"/>
        <w:jc w:val="both"/>
        <w:outlineLvl w:val="2"/>
      </w:pPr>
      <w:bookmarkStart w:id="417" w:name="Par2691"/>
      <w:bookmarkEnd w:id="417"/>
      <w:r>
        <w:t>Статья 11.6. Действия, угрожающие безопасности движения на водном транспорте</w:t>
      </w:r>
    </w:p>
    <w:p w:rsidR="00E41705" w:rsidRDefault="00E41705">
      <w:pPr>
        <w:pStyle w:val="ConsPlusNormal"/>
        <w:jc w:val="both"/>
      </w:pPr>
    </w:p>
    <w:p w:rsidR="00E41705" w:rsidRDefault="00E41705">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E41705" w:rsidRDefault="00E41705">
      <w:pPr>
        <w:pStyle w:val="ConsPlusNormal"/>
        <w:jc w:val="both"/>
      </w:pPr>
      <w:r>
        <w:t>(в ред. Федерального закона от 03.12.2008 N 250-ФЗ)</w:t>
      </w:r>
    </w:p>
    <w:p w:rsidR="00E41705" w:rsidRDefault="00E4170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418" w:name="Par2697"/>
      <w:bookmarkEnd w:id="418"/>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E41705" w:rsidRDefault="00E4170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419" w:name="Par2700"/>
      <w:bookmarkEnd w:id="419"/>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E41705" w:rsidRDefault="00E41705">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420" w:name="Par2704"/>
      <w:bookmarkEnd w:id="420"/>
      <w:r>
        <w:t>Статья 11.7. Нарушение правил плавания</w:t>
      </w:r>
    </w:p>
    <w:p w:rsidR="00E41705" w:rsidRDefault="00E41705">
      <w:pPr>
        <w:pStyle w:val="ConsPlusNormal"/>
        <w:jc w:val="both"/>
      </w:pPr>
    </w:p>
    <w:p w:rsidR="00E41705" w:rsidRDefault="00E41705">
      <w:pPr>
        <w:pStyle w:val="ConsPlusNormal"/>
        <w:ind w:firstLine="540"/>
        <w:jc w:val="both"/>
      </w:pPr>
      <w:bookmarkStart w:id="421" w:name="Par2706"/>
      <w:bookmarkEnd w:id="421"/>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ar2713" w:tooltip="Ссылка на текущий документ"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E41705" w:rsidRDefault="00E41705">
      <w:pPr>
        <w:pStyle w:val="ConsPlusNormal"/>
        <w:jc w:val="both"/>
      </w:pPr>
      <w:r>
        <w:t>(в ред. Федерального закона от 31.01.2012 N 2-ФЗ)</w:t>
      </w:r>
    </w:p>
    <w:p w:rsidR="00E41705" w:rsidRDefault="00E41705">
      <w:pPr>
        <w:pStyle w:val="ConsPlusNormal"/>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422" w:name="Par2710"/>
      <w:bookmarkEnd w:id="422"/>
      <w:r>
        <w:t>2. Превышение судоводителем или иным лицом, управляющим маломерным судном, установленной скорости,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E41705" w:rsidRDefault="00E41705">
      <w:pPr>
        <w:pStyle w:val="ConsPlusNormal"/>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423" w:name="Par2713"/>
      <w:bookmarkEnd w:id="423"/>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E41705" w:rsidRDefault="00E41705">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E41705" w:rsidRDefault="00E41705">
      <w:pPr>
        <w:pStyle w:val="ConsPlusNormal"/>
        <w:jc w:val="both"/>
      </w:pPr>
      <w:r>
        <w:t>(часть 3 введена Федеральным законом от 31.01.2012 N 2-ФЗ)</w:t>
      </w:r>
    </w:p>
    <w:p w:rsidR="00E41705" w:rsidRDefault="00E41705">
      <w:pPr>
        <w:pStyle w:val="ConsPlusNormal"/>
        <w:ind w:firstLine="540"/>
        <w:jc w:val="both"/>
      </w:pPr>
      <w:bookmarkStart w:id="424" w:name="Par2716"/>
      <w:bookmarkEnd w:id="424"/>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E41705" w:rsidRDefault="00E41705">
      <w:pPr>
        <w:pStyle w:val="ConsPlusNormal"/>
        <w:ind w:firstLine="540"/>
        <w:jc w:val="both"/>
      </w:pPr>
      <w:r>
        <w:t>влечет наложение административного штрафа в размере от пятисот до одной тысячи рублей.</w:t>
      </w:r>
    </w:p>
    <w:p w:rsidR="00E41705" w:rsidRDefault="00E41705">
      <w:pPr>
        <w:pStyle w:val="ConsPlusNormal"/>
        <w:jc w:val="both"/>
      </w:pPr>
      <w:r>
        <w:t>(часть 4 введена Федеральным законом от 31.01.2012 N 2-ФЗ)</w:t>
      </w:r>
    </w:p>
    <w:p w:rsidR="00E41705" w:rsidRDefault="00E41705">
      <w:pPr>
        <w:pStyle w:val="ConsPlusNormal"/>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E41705" w:rsidRDefault="00E41705">
      <w:pPr>
        <w:pStyle w:val="ConsPlusNormal"/>
        <w:jc w:val="both"/>
      </w:pPr>
      <w:r>
        <w:t>(в ред. Федеральных законов от 23.04.2012 N 36-ФЗ, от 28.07.2012 N 133-ФЗ)</w:t>
      </w:r>
    </w:p>
    <w:p w:rsidR="00E41705" w:rsidRDefault="00E41705">
      <w:pPr>
        <w:pStyle w:val="ConsPlusNormal"/>
        <w:jc w:val="both"/>
      </w:pPr>
    </w:p>
    <w:p w:rsidR="00E41705" w:rsidRDefault="00E41705">
      <w:pPr>
        <w:pStyle w:val="ConsPlusNormal"/>
        <w:ind w:firstLine="540"/>
        <w:jc w:val="both"/>
        <w:outlineLvl w:val="2"/>
      </w:pPr>
      <w:bookmarkStart w:id="425" w:name="Par2722"/>
      <w:bookmarkEnd w:id="425"/>
      <w:r>
        <w:t>Статья 11.8. Нарушение правил эксплуатации судов, а также управление судном лицом, не имеющим права управления</w:t>
      </w:r>
    </w:p>
    <w:p w:rsidR="00E41705" w:rsidRDefault="00E41705">
      <w:pPr>
        <w:pStyle w:val="ConsPlusNormal"/>
        <w:jc w:val="both"/>
      </w:pPr>
    </w:p>
    <w:p w:rsidR="00E41705" w:rsidRDefault="00E41705">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E41705" w:rsidRDefault="00E41705">
      <w:pPr>
        <w:pStyle w:val="ConsPlusNormal"/>
        <w:jc w:val="both"/>
      </w:pPr>
      <w:r>
        <w:t>(в ред. Федерального закона от 23.04.2012 N 36-ФЗ)</w:t>
      </w:r>
    </w:p>
    <w:p w:rsidR="00E41705" w:rsidRDefault="00E41705">
      <w:pPr>
        <w:pStyle w:val="ConsPlusNormal"/>
        <w:ind w:firstLine="540"/>
        <w:jc w:val="both"/>
      </w:pPr>
      <w:r>
        <w:t>влечет наложение административного штрафа в размере от пятисот до одной тысячи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E41705" w:rsidRDefault="00E41705">
      <w:pPr>
        <w:pStyle w:val="ConsPlusNormal"/>
        <w:ind w:firstLine="540"/>
        <w:jc w:val="both"/>
      </w:pPr>
      <w:r>
        <w:t>влечет наложение административного штрафа в размере от одной тысячи до одной тысячи пятисот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426" w:name="Par2732"/>
      <w:bookmarkEnd w:id="426"/>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29.06.2009 N 134-ФЗ)</w:t>
      </w:r>
    </w:p>
    <w:p w:rsidR="00E41705" w:rsidRDefault="00E41705">
      <w:pPr>
        <w:pStyle w:val="ConsPlusNormal"/>
        <w:ind w:firstLine="540"/>
        <w:jc w:val="both"/>
      </w:pPr>
    </w:p>
    <w:p w:rsidR="00E41705" w:rsidRDefault="00E41705">
      <w:pPr>
        <w:pStyle w:val="ConsPlusNormal"/>
        <w:ind w:firstLine="540"/>
        <w:jc w:val="both"/>
      </w:pPr>
      <w:bookmarkStart w:id="427" w:name="Par2736"/>
      <w:bookmarkEnd w:id="427"/>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E41705" w:rsidRDefault="00E41705">
      <w:pPr>
        <w:pStyle w:val="ConsPlusNormal"/>
        <w:ind w:firstLine="540"/>
        <w:jc w:val="both"/>
      </w:pPr>
      <w:r>
        <w:t>влечет предупреждение или наложение административного штрафа в размере ста рублей.</w:t>
      </w:r>
    </w:p>
    <w:p w:rsidR="00E41705" w:rsidRDefault="00E41705">
      <w:pPr>
        <w:pStyle w:val="ConsPlusNormal"/>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E41705" w:rsidRDefault="00E41705">
      <w:pPr>
        <w:pStyle w:val="ConsPlusNormal"/>
        <w:ind w:firstLine="540"/>
        <w:jc w:val="both"/>
      </w:pPr>
      <w:r>
        <w:t>влечет предупреждение или наложение административного штрафа в размере ста рублей.</w:t>
      </w:r>
    </w:p>
    <w:p w:rsidR="00E41705" w:rsidRDefault="00E41705">
      <w:pPr>
        <w:pStyle w:val="ConsPlusNormal"/>
        <w:jc w:val="both"/>
      </w:pPr>
    </w:p>
    <w:p w:rsidR="00E41705" w:rsidRDefault="00E41705">
      <w:pPr>
        <w:pStyle w:val="ConsPlusNormal"/>
        <w:ind w:firstLine="540"/>
        <w:jc w:val="both"/>
        <w:outlineLvl w:val="2"/>
      </w:pPr>
      <w:bookmarkStart w:id="428" w:name="Par2741"/>
      <w:bookmarkEnd w:id="428"/>
      <w:r>
        <w:t>Статья 11.9. Управление судном судоводителем или иным лицом, находящимися в состоянии опьянения</w:t>
      </w:r>
    </w:p>
    <w:p w:rsidR="00E41705" w:rsidRDefault="00E41705">
      <w:pPr>
        <w:pStyle w:val="ConsPlusNormal"/>
        <w:jc w:val="both"/>
      </w:pPr>
    </w:p>
    <w:p w:rsidR="00E41705" w:rsidRDefault="00E41705">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E41705" w:rsidRDefault="00E41705">
      <w:pPr>
        <w:pStyle w:val="ConsPlusNormal"/>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E41705" w:rsidRDefault="00E41705">
      <w:pPr>
        <w:pStyle w:val="ConsPlusNormal"/>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429" w:name="Par2750"/>
      <w:bookmarkEnd w:id="429"/>
      <w:r>
        <w:t>Статья 11.10. Нарушение правил обеспечения безопасности пассажиров на судах водного транспорта, а также на маломерных судах</w:t>
      </w:r>
    </w:p>
    <w:p w:rsidR="00E41705" w:rsidRDefault="00E41705">
      <w:pPr>
        <w:pStyle w:val="ConsPlusNormal"/>
        <w:jc w:val="both"/>
      </w:pPr>
    </w:p>
    <w:p w:rsidR="00E41705" w:rsidRDefault="00E41705">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E41705" w:rsidRDefault="00E4170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430" w:name="Par2756"/>
      <w:bookmarkEnd w:id="430"/>
      <w:r>
        <w:t>Статья 11.11. Нарушение правил погрузки и разгрузки судов</w:t>
      </w:r>
    </w:p>
    <w:p w:rsidR="00E41705" w:rsidRDefault="00E41705">
      <w:pPr>
        <w:pStyle w:val="ConsPlusNormal"/>
        <w:jc w:val="both"/>
      </w:pPr>
    </w:p>
    <w:p w:rsidR="00E41705" w:rsidRDefault="00E41705">
      <w:pPr>
        <w:pStyle w:val="ConsPlusNormal"/>
        <w:ind w:firstLine="540"/>
        <w:jc w:val="both"/>
      </w:pPr>
      <w:r>
        <w:t>Нарушение правил погрузки и разгрузки судов, в том числе маломерных, -</w:t>
      </w:r>
    </w:p>
    <w:p w:rsidR="00E41705" w:rsidRDefault="00E41705">
      <w:pPr>
        <w:pStyle w:val="ConsPlusNormal"/>
        <w:jc w:val="both"/>
      </w:pPr>
      <w:r>
        <w:t>(в ред. Федерального закона от 29.04.2006 N 57-ФЗ)</w:t>
      </w:r>
    </w:p>
    <w:p w:rsidR="00E41705" w:rsidRDefault="00E4170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41705" w:rsidRDefault="00E41705">
      <w:pPr>
        <w:pStyle w:val="ConsPlusNormal"/>
        <w:jc w:val="both"/>
      </w:pPr>
      <w:r>
        <w:t>(в ред. Федеральных законов от 29.04.2006 N 57-ФЗ, от 22.06.2007 N 116-ФЗ)</w:t>
      </w:r>
    </w:p>
    <w:p w:rsidR="00E41705" w:rsidRDefault="00E41705">
      <w:pPr>
        <w:pStyle w:val="ConsPlusNormal"/>
        <w:jc w:val="both"/>
      </w:pPr>
    </w:p>
    <w:p w:rsidR="00E41705" w:rsidRDefault="00E41705">
      <w:pPr>
        <w:pStyle w:val="ConsPlusNormal"/>
        <w:ind w:firstLine="540"/>
        <w:jc w:val="both"/>
        <w:outlineLvl w:val="2"/>
      </w:pPr>
      <w:bookmarkStart w:id="431" w:name="Par2763"/>
      <w:bookmarkEnd w:id="431"/>
      <w:r>
        <w:t>Статья 11.12. Нарушение правил пользования базами (сооружениями) для стоянок маломерных судов</w:t>
      </w:r>
    </w:p>
    <w:p w:rsidR="00E41705" w:rsidRDefault="00E41705">
      <w:pPr>
        <w:pStyle w:val="ConsPlusNormal"/>
        <w:jc w:val="both"/>
      </w:pPr>
    </w:p>
    <w:p w:rsidR="00E41705" w:rsidRDefault="00E41705">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E41705" w:rsidRDefault="00E41705">
      <w:pPr>
        <w:pStyle w:val="ConsPlusNormal"/>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432" w:name="Par2769"/>
      <w:bookmarkEnd w:id="432"/>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E41705" w:rsidRDefault="00E41705">
      <w:pPr>
        <w:pStyle w:val="ConsPlusNormal"/>
        <w:jc w:val="both"/>
      </w:pPr>
    </w:p>
    <w:p w:rsidR="00E41705" w:rsidRDefault="00E41705">
      <w:pPr>
        <w:pStyle w:val="ConsPlusNormal"/>
        <w:ind w:firstLine="540"/>
        <w:jc w:val="both"/>
      </w:pPr>
      <w:bookmarkStart w:id="433" w:name="Par2771"/>
      <w:bookmarkEnd w:id="433"/>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E41705" w:rsidRDefault="00E41705">
      <w:pPr>
        <w:pStyle w:val="ConsPlusNormal"/>
        <w:ind w:firstLine="540"/>
        <w:jc w:val="both"/>
      </w:pPr>
      <w:r>
        <w:t>влечет наложение административного штрафа в размере от одной тысячи до двух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434" w:name="Par2774"/>
      <w:bookmarkEnd w:id="434"/>
      <w:r>
        <w:t>2. Выпуск в плавание маломерного судна, подлежащего государственной регистрации, но не зарегистрированного в установленном порядке,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E41705" w:rsidRDefault="00E41705">
      <w:pPr>
        <w:pStyle w:val="ConsPlusNormal"/>
        <w:jc w:val="both"/>
      </w:pPr>
      <w:r>
        <w:t>(в ред. Федерального закона от 23.04.2012 N 36-ФЗ)</w:t>
      </w:r>
    </w:p>
    <w:p w:rsidR="00E41705" w:rsidRDefault="00E41705">
      <w:pPr>
        <w:pStyle w:val="ConsPlusNormal"/>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435" w:name="Par2779"/>
      <w:bookmarkEnd w:id="435"/>
      <w:r>
        <w:t>Статья 11.14. Нарушение правил перевозки опасных веществ, крупногабаритных или тяжеловесных грузов</w:t>
      </w:r>
    </w:p>
    <w:p w:rsidR="00E41705" w:rsidRDefault="00E41705">
      <w:pPr>
        <w:pStyle w:val="ConsPlusNormal"/>
        <w:jc w:val="both"/>
      </w:pPr>
    </w:p>
    <w:p w:rsidR="00E41705" w:rsidRDefault="00E41705">
      <w:pPr>
        <w:pStyle w:val="ConsPlusNormal"/>
        <w:ind w:firstLine="540"/>
        <w:jc w:val="both"/>
      </w:pPr>
      <w:bookmarkStart w:id="436" w:name="Par2781"/>
      <w:bookmarkEnd w:id="436"/>
      <w:r>
        <w:t>1. Нарушение правил перевозки опасных веществ, крупногабаритных или тяжеловесных грузов на воздушном транспорте -</w:t>
      </w:r>
    </w:p>
    <w:p w:rsidR="00E41705" w:rsidRDefault="00E4170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41705" w:rsidRDefault="00E41705">
      <w:pPr>
        <w:pStyle w:val="ConsPlusNormal"/>
        <w:jc w:val="both"/>
      </w:pPr>
      <w:r>
        <w:t>(в ред. Федеральных законов от 29.04.2006 N 57-ФЗ, от 22.06.2007 N 116-ФЗ)</w:t>
      </w:r>
    </w:p>
    <w:p w:rsidR="00E41705" w:rsidRDefault="00E41705">
      <w:pPr>
        <w:pStyle w:val="ConsPlusNormal"/>
        <w:ind w:firstLine="540"/>
        <w:jc w:val="both"/>
      </w:pPr>
      <w:bookmarkStart w:id="437" w:name="Par2784"/>
      <w:bookmarkEnd w:id="437"/>
      <w:r>
        <w:t>2. Нарушение правил перевозки опасных веществ, крупногабаритных или тяжеловесных грузов на морском и внутреннем водном транспорте -</w:t>
      </w:r>
    </w:p>
    <w:p w:rsidR="00E41705" w:rsidRDefault="00E4170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41705" w:rsidRDefault="00E41705">
      <w:pPr>
        <w:pStyle w:val="ConsPlusNormal"/>
        <w:jc w:val="both"/>
      </w:pPr>
      <w:r>
        <w:t>(в ред. Федеральных законов от 29.04.2006 N 57-ФЗ, от 22.06.2007 N 116-ФЗ)</w:t>
      </w:r>
    </w:p>
    <w:p w:rsidR="00E41705" w:rsidRDefault="00E41705">
      <w:pPr>
        <w:pStyle w:val="ConsPlusNormal"/>
        <w:ind w:firstLine="540"/>
        <w:jc w:val="both"/>
      </w:pPr>
      <w:bookmarkStart w:id="438" w:name="Par2787"/>
      <w:bookmarkEnd w:id="438"/>
      <w:r>
        <w:t>3. Нарушение правил перевозки опасных веществ, крупногабаритных или тяжеловесных грузов на железнодорожном транспорте -</w:t>
      </w:r>
    </w:p>
    <w:p w:rsidR="00E41705" w:rsidRDefault="00E41705">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41705" w:rsidRDefault="00E41705">
      <w:pPr>
        <w:pStyle w:val="ConsPlusNormal"/>
        <w:jc w:val="both"/>
      </w:pPr>
      <w:r>
        <w:t>(в ред. Федеральных законов от 29.04.2006 N 57-ФЗ, от 22.06.2007 N 116-ФЗ)</w:t>
      </w:r>
    </w:p>
    <w:p w:rsidR="00E41705" w:rsidRDefault="00E41705">
      <w:pPr>
        <w:pStyle w:val="ConsPlusNormal"/>
        <w:ind w:firstLine="540"/>
        <w:jc w:val="both"/>
      </w:pPr>
    </w:p>
    <w:p w:rsidR="00E41705" w:rsidRDefault="00E41705">
      <w:pPr>
        <w:pStyle w:val="ConsPlusNormal"/>
        <w:ind w:firstLine="540"/>
        <w:jc w:val="both"/>
        <w:outlineLvl w:val="2"/>
      </w:pPr>
      <w:bookmarkStart w:id="439" w:name="Par2791"/>
      <w:bookmarkEnd w:id="439"/>
      <w:r>
        <w:t>Статья 11.14.1. Нарушение правил перевозок пассажиров и багажа легковым такси</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21.04.2011 N 69-ФЗ)</w:t>
      </w:r>
    </w:p>
    <w:p w:rsidR="00E41705" w:rsidRDefault="00E41705">
      <w:pPr>
        <w:pStyle w:val="ConsPlusNormal"/>
        <w:ind w:firstLine="540"/>
        <w:jc w:val="both"/>
      </w:pPr>
    </w:p>
    <w:p w:rsidR="00E41705" w:rsidRDefault="00E41705">
      <w:pPr>
        <w:pStyle w:val="ConsPlusNormal"/>
        <w:ind w:firstLine="540"/>
        <w:jc w:val="both"/>
      </w:pPr>
      <w:r>
        <w:t>1. Отсутствие в салоне легкового такси информации, предусмотренной Правилами перевозок пассажиров и багажа автомобильным транспортом и городским наземным электрическим транспортом, -</w:t>
      </w:r>
    </w:p>
    <w:p w:rsidR="00E41705" w:rsidRDefault="00E41705">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E41705" w:rsidRDefault="00E41705">
      <w:pPr>
        <w:pStyle w:val="ConsPlusNormal"/>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E41705" w:rsidRDefault="00E41705">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E41705" w:rsidRDefault="00E41705">
      <w:pPr>
        <w:pStyle w:val="ConsPlusNormal"/>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E41705" w:rsidRDefault="00E41705">
      <w:pPr>
        <w:pStyle w:val="ConsPlusNormal"/>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440" w:name="Par2802"/>
      <w:bookmarkEnd w:id="440"/>
      <w:r>
        <w:t>Статья 11.14.2. Нарушение правил перевозок пассажиров и багажа по заказу</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21.04.2011 N 69-ФЗ)</w:t>
      </w:r>
    </w:p>
    <w:p w:rsidR="00E41705" w:rsidRDefault="00E41705">
      <w:pPr>
        <w:pStyle w:val="ConsPlusNormal"/>
        <w:ind w:firstLine="540"/>
        <w:jc w:val="both"/>
      </w:pPr>
    </w:p>
    <w:p w:rsidR="00E41705" w:rsidRDefault="00E41705">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E41705" w:rsidRDefault="00E41705">
      <w:pPr>
        <w:pStyle w:val="ConsPlusNormal"/>
        <w:ind w:firstLine="540"/>
        <w:jc w:val="both"/>
      </w:pPr>
      <w:r>
        <w:t>влечет наложение административного штрафа на водителя в размере пяти тысяч рублей.</w:t>
      </w:r>
    </w:p>
    <w:p w:rsidR="00E41705" w:rsidRDefault="00E41705">
      <w:pPr>
        <w:pStyle w:val="ConsPlusNormal"/>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E41705" w:rsidRDefault="00E41705">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E41705" w:rsidRDefault="00E41705">
      <w:pPr>
        <w:pStyle w:val="ConsPlusNormal"/>
        <w:ind w:firstLine="540"/>
        <w:jc w:val="both"/>
      </w:pPr>
      <w:r>
        <w:t>3. Взимание платы с пассажиров при перевозке по заказу неопределенного круга лиц -</w:t>
      </w:r>
    </w:p>
    <w:p w:rsidR="00E41705" w:rsidRDefault="00E41705">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E41705" w:rsidRDefault="00E41705">
      <w:pPr>
        <w:pStyle w:val="ConsPlusNormal"/>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E41705" w:rsidRDefault="00E41705">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441" w:name="Par2815"/>
      <w:bookmarkEnd w:id="441"/>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E41705" w:rsidRDefault="00E41705">
      <w:pPr>
        <w:pStyle w:val="ConsPlusNormal"/>
        <w:jc w:val="both"/>
      </w:pPr>
    </w:p>
    <w:p w:rsidR="00E41705" w:rsidRDefault="00E41705">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влечет наложение административного штрафа в размере от одной тысячи до одной тысячи пятисот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442" w:name="Par2821"/>
      <w:bookmarkEnd w:id="442"/>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E41705" w:rsidRDefault="00E41705">
      <w:pPr>
        <w:pStyle w:val="ConsPlusNormal"/>
        <w:ind w:firstLine="540"/>
        <w:jc w:val="both"/>
      </w:pPr>
      <w:r>
        <w:t>влечет наложение административного штрафа в размере от одной тысячи до одной тысячи пятисот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КонсультантПлюс: примечание.</w:t>
      </w:r>
    </w:p>
    <w:p w:rsidR="00E41705" w:rsidRDefault="00E41705">
      <w:pPr>
        <w:pStyle w:val="ConsPlusNormal"/>
        <w:ind w:firstLine="540"/>
        <w:jc w:val="both"/>
      </w:pPr>
      <w:r>
        <w:t>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статью 263.1 Уголовного кодекса РФ.</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outlineLvl w:val="2"/>
      </w:pPr>
      <w:bookmarkStart w:id="443" w:name="Par2829"/>
      <w:bookmarkEnd w:id="443"/>
      <w:r>
        <w:t>Статья 11.15.1. Неисполнение требований по обеспечению транспортной безопасности</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27.07.2010 N 195-ФЗ)</w:t>
      </w:r>
    </w:p>
    <w:p w:rsidR="00E41705" w:rsidRDefault="00E41705">
      <w:pPr>
        <w:pStyle w:val="ConsPlusNormal"/>
        <w:ind w:firstLine="540"/>
        <w:jc w:val="both"/>
      </w:pPr>
    </w:p>
    <w:p w:rsidR="00E41705" w:rsidRDefault="00E41705">
      <w:pPr>
        <w:pStyle w:val="ConsPlusNormal"/>
        <w:ind w:firstLine="540"/>
        <w:jc w:val="both"/>
      </w:pPr>
      <w:bookmarkStart w:id="444" w:name="Par2833"/>
      <w:bookmarkEnd w:id="444"/>
      <w:r>
        <w:t>1. Неисполнение требований по обеспечению транспортной безопасности объектов транспортной инфраструктуры и транспортных средств -</w:t>
      </w:r>
    </w:p>
    <w:p w:rsidR="00E41705" w:rsidRDefault="00E4170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E41705" w:rsidRDefault="00E41705">
      <w:pPr>
        <w:pStyle w:val="ConsPlusNormal"/>
        <w:ind w:firstLine="540"/>
        <w:jc w:val="both"/>
      </w:pPr>
      <w:bookmarkStart w:id="445" w:name="Par2835"/>
      <w:bookmarkEnd w:id="445"/>
      <w:r>
        <w:t xml:space="preserve">2. Повторное совершение административного правонарушения, предусмотренного </w:t>
      </w:r>
      <w:hyperlink w:anchor="Par2833" w:tooltip="Ссылка на текущий документ" w:history="1">
        <w:r>
          <w:rPr>
            <w:color w:val="0000FF"/>
          </w:rPr>
          <w:t>частью 1</w:t>
        </w:r>
      </w:hyperlink>
      <w:r>
        <w:t xml:space="preserve"> настоящей статьи, -</w:t>
      </w:r>
    </w:p>
    <w:p w:rsidR="00E41705" w:rsidRDefault="00E41705">
      <w:pPr>
        <w:pStyle w:val="ConsPlusNormal"/>
        <w:ind w:firstLine="540"/>
        <w:jc w:val="both"/>
      </w:pPr>
      <w:r>
        <w:t>влечет наложение административного штрафа на граждан в размере пяти тысяч рублей; на должностных лиц - от тридцати тысяч до сорока тысяч рублей; на индивидуальных предпринимателей - от тридцати тысяч до сорока тысяч рублей либо административное приостановление деятельности на срок до девяноста суток; на юридических лиц - от пятидесяти тысяч до шестидесяти тысяч рублей либо административное приостановление деятельности на срок до девяноста суток.</w:t>
      </w:r>
    </w:p>
    <w:p w:rsidR="00E41705" w:rsidRDefault="00E41705">
      <w:pPr>
        <w:pStyle w:val="ConsPlusNormal"/>
        <w:jc w:val="both"/>
      </w:pPr>
    </w:p>
    <w:p w:rsidR="00E41705" w:rsidRDefault="00E41705">
      <w:pPr>
        <w:pStyle w:val="ConsPlusNormal"/>
        <w:ind w:firstLine="540"/>
        <w:jc w:val="both"/>
        <w:outlineLvl w:val="2"/>
      </w:pPr>
      <w:bookmarkStart w:id="446" w:name="Par2838"/>
      <w:bookmarkEnd w:id="446"/>
      <w:r>
        <w:t>Статья 11.16. Нарушение требований пожарной безопасности на железнодорожном, морском, внутреннем водном или воздушном транспорте</w:t>
      </w:r>
    </w:p>
    <w:p w:rsidR="00E41705" w:rsidRDefault="00E41705">
      <w:pPr>
        <w:pStyle w:val="ConsPlusNormal"/>
        <w:jc w:val="both"/>
      </w:pPr>
      <w:r>
        <w:t>(в ред. Федерального закона от 09.11.2009 N 247-ФЗ)</w:t>
      </w:r>
    </w:p>
    <w:p w:rsidR="00E41705" w:rsidRDefault="00E41705">
      <w:pPr>
        <w:pStyle w:val="ConsPlusNormal"/>
        <w:jc w:val="both"/>
      </w:pPr>
    </w:p>
    <w:p w:rsidR="00E41705" w:rsidRDefault="00E41705">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E41705" w:rsidRDefault="00E41705">
      <w:pPr>
        <w:pStyle w:val="ConsPlusNormal"/>
        <w:jc w:val="both"/>
      </w:pPr>
      <w:r>
        <w:t>(в ред. Федерального закона от 09.11.2009 N 247-ФЗ)</w:t>
      </w:r>
    </w:p>
    <w:p w:rsidR="00E41705" w:rsidRDefault="00E4170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E41705" w:rsidRDefault="00E41705">
      <w:pPr>
        <w:pStyle w:val="ConsPlusNormal"/>
        <w:jc w:val="both"/>
      </w:pPr>
      <w:r>
        <w:t>(в ред. Федерального закона от 03.06.2011 N 120-ФЗ)</w:t>
      </w:r>
    </w:p>
    <w:p w:rsidR="00E41705" w:rsidRDefault="00E41705">
      <w:pPr>
        <w:pStyle w:val="ConsPlusNormal"/>
        <w:jc w:val="both"/>
      </w:pPr>
    </w:p>
    <w:p w:rsidR="00E41705" w:rsidRDefault="00E41705">
      <w:pPr>
        <w:pStyle w:val="ConsPlusNormal"/>
        <w:ind w:firstLine="540"/>
        <w:jc w:val="both"/>
        <w:outlineLvl w:val="2"/>
      </w:pPr>
      <w:bookmarkStart w:id="447" w:name="Par2846"/>
      <w:bookmarkEnd w:id="447"/>
      <w:r>
        <w:t>Статья 11.17. Нарушение правил поведения граждан на железнодорожном, воздушном или водном транспорте</w:t>
      </w:r>
    </w:p>
    <w:p w:rsidR="00E41705" w:rsidRDefault="00E41705">
      <w:pPr>
        <w:pStyle w:val="ConsPlusNormal"/>
        <w:jc w:val="both"/>
      </w:pPr>
    </w:p>
    <w:p w:rsidR="00E41705" w:rsidRDefault="00E41705">
      <w:pPr>
        <w:pStyle w:val="ConsPlusNormal"/>
        <w:ind w:firstLine="540"/>
        <w:jc w:val="both"/>
      </w:pPr>
      <w:bookmarkStart w:id="448" w:name="Par2848"/>
      <w:bookmarkEnd w:id="448"/>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E41705" w:rsidRDefault="00E41705">
      <w:pPr>
        <w:pStyle w:val="ConsPlusNormal"/>
        <w:ind w:firstLine="540"/>
        <w:jc w:val="both"/>
      </w:pPr>
      <w:r>
        <w:t>влечет наложение административного штрафа в размере ста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449" w:name="Par2851"/>
      <w:bookmarkEnd w:id="449"/>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E41705" w:rsidRDefault="00E41705">
      <w:pPr>
        <w:pStyle w:val="ConsPlusNormal"/>
        <w:ind w:firstLine="540"/>
        <w:jc w:val="both"/>
      </w:pPr>
      <w:r>
        <w:t>влечет предупреждение или наложение административного штрафа в размере ста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450" w:name="Par2854"/>
      <w:bookmarkEnd w:id="450"/>
      <w:r>
        <w:t>3. Курение в вагонах (в том числе в тамбурах) пригородного поезда, в не установленных для курения местах в поезде местного или дальнего сообщения, либо на судне морского или внутреннего водного транспорта, либо на воздушном судне при продолжительности полета менее трех часов -</w:t>
      </w:r>
    </w:p>
    <w:p w:rsidR="00E41705" w:rsidRDefault="00E41705">
      <w:pPr>
        <w:pStyle w:val="ConsPlusNormal"/>
        <w:jc w:val="both"/>
      </w:pPr>
      <w:r>
        <w:t>(в ред. Федерального закона от 28.12.2009 N 380-ФЗ)</w:t>
      </w:r>
    </w:p>
    <w:p w:rsidR="00E41705" w:rsidRDefault="00E41705">
      <w:pPr>
        <w:pStyle w:val="ConsPlusNormal"/>
        <w:ind w:firstLine="540"/>
        <w:jc w:val="both"/>
      </w:pPr>
      <w:r>
        <w:t>влечет предупреждение или наложение административного штрафа в размере ста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451" w:name="Par2858"/>
      <w:bookmarkEnd w:id="451"/>
      <w:r>
        <w:t>4. Нарушение правил фотографирования, видео- и киносъемки либо пользования средствами радиосвязи с борта воздушного судна -</w:t>
      </w:r>
    </w:p>
    <w:p w:rsidR="00E41705" w:rsidRDefault="00E41705">
      <w:pPr>
        <w:pStyle w:val="ConsPlusNormal"/>
        <w:ind w:firstLine="540"/>
        <w:jc w:val="both"/>
      </w:pPr>
      <w:r>
        <w:t>влечет предупреждение или наложение административного штрафа в размере ста рублей с конфискацией пленки.</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452" w:name="Par2861"/>
      <w:bookmarkEnd w:id="452"/>
      <w:r>
        <w:t>5. Невыполнение лицами, находящимися на судне морского или внутреннего водного транспорта, законных распоряжений капитана судна -</w:t>
      </w:r>
    </w:p>
    <w:p w:rsidR="00E41705" w:rsidRDefault="00E41705">
      <w:pPr>
        <w:pStyle w:val="ConsPlusNormal"/>
        <w:jc w:val="both"/>
      </w:pPr>
      <w:r>
        <w:t>(в ред. Федерального закона от 21.12.2009 N 336-ФЗ)</w:t>
      </w:r>
    </w:p>
    <w:p w:rsidR="00E41705" w:rsidRDefault="00E41705">
      <w:pPr>
        <w:pStyle w:val="ConsPlusNormal"/>
        <w:ind w:firstLine="540"/>
        <w:jc w:val="both"/>
      </w:pPr>
      <w:r>
        <w:t>влечет наложение административного штрафа в размере от двух тысяч до пяти тысяч рублей.</w:t>
      </w:r>
    </w:p>
    <w:p w:rsidR="00E41705" w:rsidRDefault="00E41705">
      <w:pPr>
        <w:pStyle w:val="ConsPlusNormal"/>
        <w:jc w:val="both"/>
      </w:pPr>
      <w:r>
        <w:t>(в ред. Федеральных законов от 22.06.2007 N 116-ФЗ, от 21.12.2009 N 336-ФЗ)</w:t>
      </w:r>
    </w:p>
    <w:p w:rsidR="00E41705" w:rsidRDefault="00E41705">
      <w:pPr>
        <w:pStyle w:val="ConsPlusNormal"/>
        <w:ind w:firstLine="540"/>
        <w:jc w:val="both"/>
      </w:pPr>
      <w:bookmarkStart w:id="453" w:name="Par2865"/>
      <w:bookmarkEnd w:id="453"/>
      <w:r>
        <w:t>6. Невыполнение лицами, находящимися на борту воздушного судна, законных распоряжений командира воздушного судна -</w:t>
      </w:r>
    </w:p>
    <w:p w:rsidR="00E41705" w:rsidRDefault="00E41705">
      <w:pPr>
        <w:pStyle w:val="ConsPlusNormal"/>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E41705" w:rsidRDefault="00E41705">
      <w:pPr>
        <w:pStyle w:val="ConsPlusNormal"/>
        <w:jc w:val="both"/>
      </w:pPr>
      <w:r>
        <w:t>(часть шестая введена Федеральным законом от 21.12.2009 N 336-ФЗ)</w:t>
      </w:r>
    </w:p>
    <w:p w:rsidR="00E41705" w:rsidRDefault="00E41705">
      <w:pPr>
        <w:pStyle w:val="ConsPlusNormal"/>
        <w:jc w:val="both"/>
      </w:pPr>
    </w:p>
    <w:p w:rsidR="00E41705" w:rsidRDefault="00E41705">
      <w:pPr>
        <w:pStyle w:val="ConsPlusNormal"/>
        <w:ind w:firstLine="540"/>
        <w:jc w:val="both"/>
        <w:outlineLvl w:val="2"/>
      </w:pPr>
      <w:bookmarkStart w:id="454" w:name="Par2869"/>
      <w:bookmarkEnd w:id="454"/>
      <w:r>
        <w:t>Статья 11.18. Безбилетный проезд</w:t>
      </w:r>
    </w:p>
    <w:p w:rsidR="00E41705" w:rsidRDefault="00E41705">
      <w:pPr>
        <w:pStyle w:val="ConsPlusNormal"/>
        <w:jc w:val="both"/>
      </w:pPr>
    </w:p>
    <w:p w:rsidR="00E41705" w:rsidRDefault="00E41705">
      <w:pPr>
        <w:pStyle w:val="ConsPlusNormal"/>
        <w:ind w:firstLine="540"/>
        <w:jc w:val="both"/>
      </w:pPr>
      <w:r>
        <w:t>1. Безбилетный проезд:</w:t>
      </w:r>
    </w:p>
    <w:p w:rsidR="00E41705" w:rsidRDefault="00E41705">
      <w:pPr>
        <w:pStyle w:val="ConsPlusNormal"/>
        <w:ind w:firstLine="540"/>
        <w:jc w:val="both"/>
      </w:pPr>
      <w:r>
        <w:t>1) в пригородном поезде -</w:t>
      </w:r>
    </w:p>
    <w:p w:rsidR="00E41705" w:rsidRDefault="00E41705">
      <w:pPr>
        <w:pStyle w:val="ConsPlusNormal"/>
        <w:ind w:firstLine="540"/>
        <w:jc w:val="both"/>
      </w:pPr>
      <w:r>
        <w:t>влечет наложение административного штрафа в размере ста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2) в поезде местного и дальнего сообщения -</w:t>
      </w:r>
    </w:p>
    <w:p w:rsidR="00E41705" w:rsidRDefault="00E41705">
      <w:pPr>
        <w:pStyle w:val="ConsPlusNormal"/>
        <w:ind w:firstLine="540"/>
        <w:jc w:val="both"/>
      </w:pPr>
      <w:r>
        <w:t>влечет наложение административного штрафа в размере двухсот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3) на судне морского транспорта пригородных линий или на судне внутреннего водного транспорта пригородного сообщения -</w:t>
      </w:r>
    </w:p>
    <w:p w:rsidR="00E41705" w:rsidRDefault="00E41705">
      <w:pPr>
        <w:pStyle w:val="ConsPlusNormal"/>
        <w:ind w:firstLine="540"/>
        <w:jc w:val="both"/>
      </w:pPr>
      <w:r>
        <w:t>влечет наложение административного штрафа в размере ста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E41705" w:rsidRDefault="00E41705">
      <w:pPr>
        <w:pStyle w:val="ConsPlusNormal"/>
        <w:ind w:firstLine="540"/>
        <w:jc w:val="both"/>
      </w:pPr>
      <w:r>
        <w:t>влечет наложение административного штрафа в размере ста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2. Безбилетный полет на судне воздушного транспорта -</w:t>
      </w:r>
    </w:p>
    <w:p w:rsidR="00E41705" w:rsidRDefault="00E41705">
      <w:pPr>
        <w:pStyle w:val="ConsPlusNormal"/>
        <w:ind w:firstLine="540"/>
        <w:jc w:val="both"/>
      </w:pPr>
      <w:r>
        <w:t>влечет наложение административного штрафа в размере двухсот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3. Безбилетный проезд в автобусе междугородного сообщения -</w:t>
      </w:r>
    </w:p>
    <w:p w:rsidR="00E41705" w:rsidRDefault="00E41705">
      <w:pPr>
        <w:pStyle w:val="ConsPlusNormal"/>
        <w:ind w:firstLine="540"/>
        <w:jc w:val="both"/>
      </w:pPr>
      <w:r>
        <w:t>влечет наложение административного штрафа в размере ста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4. Провоз без билета детей, проезд которых подлежит частичной оплате, -</w:t>
      </w:r>
    </w:p>
    <w:p w:rsidR="00E41705" w:rsidRDefault="00E41705">
      <w:pPr>
        <w:pStyle w:val="ConsPlusNormal"/>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E41705" w:rsidRDefault="00E41705">
      <w:pPr>
        <w:pStyle w:val="ConsPlusNormal"/>
        <w:jc w:val="both"/>
      </w:pPr>
    </w:p>
    <w:p w:rsidR="00E41705" w:rsidRDefault="00E41705">
      <w:pPr>
        <w:pStyle w:val="ConsPlusNormal"/>
        <w:ind w:firstLine="540"/>
        <w:jc w:val="both"/>
        <w:outlineLvl w:val="2"/>
      </w:pPr>
      <w:bookmarkStart w:id="455" w:name="Par2893"/>
      <w:bookmarkEnd w:id="455"/>
      <w:r>
        <w:t>Статья 11.19. Нарушение правил провоза ручной клади, багажа и грузобагажа</w:t>
      </w:r>
    </w:p>
    <w:p w:rsidR="00E41705" w:rsidRDefault="00E41705">
      <w:pPr>
        <w:pStyle w:val="ConsPlusNormal"/>
        <w:jc w:val="both"/>
      </w:pPr>
    </w:p>
    <w:p w:rsidR="00E41705" w:rsidRDefault="00E41705">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E41705" w:rsidRDefault="00E41705">
      <w:pPr>
        <w:pStyle w:val="ConsPlusNormal"/>
        <w:ind w:firstLine="540"/>
        <w:jc w:val="both"/>
      </w:pPr>
      <w:r>
        <w:t>влечет наложение административного штрафа в размере ста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2. Провоз багажа без оплаты в автобусе междугородного сообщения -</w:t>
      </w:r>
    </w:p>
    <w:p w:rsidR="00E41705" w:rsidRDefault="00E41705">
      <w:pPr>
        <w:pStyle w:val="ConsPlusNormal"/>
        <w:ind w:firstLine="540"/>
        <w:jc w:val="both"/>
      </w:pPr>
      <w:r>
        <w:t>влечет наложение административного штрафа в размере ста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3. Провоз в ручной клади, багаже или грузобагаже веществ и предметов, запрещенных к перевозке, а равно сдача опасных веществ на хранение в железнодорожные камеры хранения -</w:t>
      </w:r>
    </w:p>
    <w:p w:rsidR="00E41705" w:rsidRDefault="00E41705">
      <w:pPr>
        <w:pStyle w:val="ConsPlusNormal"/>
        <w:ind w:firstLine="540"/>
        <w:jc w:val="both"/>
      </w:pPr>
      <w:r>
        <w:t>влечет наложение административного штрафа в размере от ста до трехсот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4. Провоз без оплаты домашних животных и птиц -</w:t>
      </w:r>
    </w:p>
    <w:p w:rsidR="00E41705" w:rsidRDefault="00E41705">
      <w:pPr>
        <w:pStyle w:val="ConsPlusNormal"/>
        <w:ind w:firstLine="540"/>
        <w:jc w:val="both"/>
      </w:pPr>
      <w:r>
        <w:t>влечет наложение административного штрафа в размере ста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456" w:name="Par2908"/>
      <w:bookmarkEnd w:id="456"/>
      <w:r>
        <w:t>Статья 11.20. Нарушение правил безопасности при строительстве, эксплуатации или ремонте магистральных трубопроводов</w:t>
      </w:r>
    </w:p>
    <w:p w:rsidR="00E41705" w:rsidRDefault="00E41705">
      <w:pPr>
        <w:pStyle w:val="ConsPlusNormal"/>
        <w:jc w:val="both"/>
      </w:pPr>
    </w:p>
    <w:p w:rsidR="00E41705" w:rsidRDefault="00E41705">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E41705" w:rsidRDefault="00E41705">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E41705" w:rsidRDefault="00E41705">
      <w:pPr>
        <w:pStyle w:val="ConsPlusNormal"/>
        <w:jc w:val="both"/>
      </w:pPr>
      <w:r>
        <w:t>(в ред. Федеральных законов от 09.05.2005 N 45-ФЗ, от 22.06.2007 N 116-ФЗ)</w:t>
      </w:r>
    </w:p>
    <w:p w:rsidR="00E41705" w:rsidRDefault="00E41705">
      <w:pPr>
        <w:pStyle w:val="ConsPlusNormal"/>
        <w:jc w:val="both"/>
      </w:pPr>
    </w:p>
    <w:p w:rsidR="00E41705" w:rsidRDefault="00E41705">
      <w:pPr>
        <w:pStyle w:val="ConsPlusNormal"/>
        <w:ind w:firstLine="540"/>
        <w:jc w:val="both"/>
        <w:outlineLvl w:val="2"/>
      </w:pPr>
      <w:bookmarkStart w:id="457" w:name="Par2914"/>
      <w:bookmarkEnd w:id="457"/>
      <w:r>
        <w:t>Статья 11.21. Нарушение правил использования полосы отвода и придорожных полос автомобильной дороги</w:t>
      </w:r>
    </w:p>
    <w:p w:rsidR="00E41705" w:rsidRDefault="00E41705">
      <w:pPr>
        <w:pStyle w:val="ConsPlusNormal"/>
        <w:jc w:val="both"/>
      </w:pPr>
    </w:p>
    <w:p w:rsidR="00E41705" w:rsidRDefault="00E41705">
      <w:pPr>
        <w:pStyle w:val="ConsPlusNormal"/>
        <w:ind w:firstLine="540"/>
        <w:jc w:val="both"/>
      </w:pPr>
      <w:r>
        <w:t>(в ред. Федерального закона от 24.07.2007 N 210-ФЗ)</w:t>
      </w:r>
    </w:p>
    <w:p w:rsidR="00E41705" w:rsidRDefault="00E41705">
      <w:pPr>
        <w:pStyle w:val="ConsPlusNormal"/>
        <w:jc w:val="both"/>
      </w:pPr>
    </w:p>
    <w:p w:rsidR="00E41705" w:rsidRDefault="00E41705">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E41705" w:rsidRDefault="00E41705">
      <w:pPr>
        <w:pStyle w:val="ConsPlusNormal"/>
        <w:jc w:val="both"/>
      </w:pPr>
      <w:r>
        <w:t>(в ред. Федерального закона от 08.11.2007 N 257-ФЗ)</w:t>
      </w:r>
    </w:p>
    <w:p w:rsidR="00E41705" w:rsidRDefault="00E41705">
      <w:pPr>
        <w:pStyle w:val="ConsPlusNormal"/>
        <w:ind w:firstLine="540"/>
        <w:jc w:val="both"/>
      </w:pPr>
      <w:r>
        <w:t>влечет предупреждение или наложение административного штрафа в размере до трехсот рублей.</w:t>
      </w:r>
    </w:p>
    <w:p w:rsidR="00E41705" w:rsidRDefault="00E41705">
      <w:pPr>
        <w:pStyle w:val="ConsPlusNormal"/>
        <w:ind w:firstLine="540"/>
        <w:jc w:val="both"/>
      </w:pPr>
      <w:bookmarkStart w:id="458" w:name="Par2921"/>
      <w:bookmarkEnd w:id="458"/>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E41705" w:rsidRDefault="00E41705">
      <w:pPr>
        <w:pStyle w:val="ConsPlusNormal"/>
        <w:jc w:val="both"/>
      </w:pPr>
      <w:r>
        <w:t>(в ред. Федеральных законов от 08.11.2007 N 257-ФЗ, от 11.07.2011 N 193-ФЗ)</w:t>
      </w:r>
    </w:p>
    <w:p w:rsidR="00E41705" w:rsidRDefault="00E4170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E41705" w:rsidRDefault="00E41705">
      <w:pPr>
        <w:pStyle w:val="ConsPlusNormal"/>
        <w:jc w:val="both"/>
      </w:pPr>
    </w:p>
    <w:p w:rsidR="00E41705" w:rsidRDefault="00E41705">
      <w:pPr>
        <w:pStyle w:val="ConsPlusNormal"/>
        <w:ind w:firstLine="540"/>
        <w:jc w:val="both"/>
        <w:outlineLvl w:val="2"/>
      </w:pPr>
      <w:bookmarkStart w:id="459" w:name="Par2925"/>
      <w:bookmarkEnd w:id="459"/>
      <w:r>
        <w:t>Статья 11.22. Нарушение землепользователями правил охраны автомобильных дорог или дорожных сооружений</w:t>
      </w:r>
    </w:p>
    <w:p w:rsidR="00E41705" w:rsidRDefault="00E41705">
      <w:pPr>
        <w:pStyle w:val="ConsPlusNormal"/>
        <w:jc w:val="both"/>
      </w:pPr>
    </w:p>
    <w:p w:rsidR="00E41705" w:rsidRDefault="00E41705">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E41705" w:rsidRDefault="00E41705">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460" w:name="Par2931"/>
      <w:bookmarkEnd w:id="460"/>
      <w:r>
        <w:t>Статья 11.23. Управление транспортным средством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14.06.2012 N 78-ФЗ)</w:t>
      </w:r>
    </w:p>
    <w:p w:rsidR="00E41705" w:rsidRDefault="00E41705">
      <w:pPr>
        <w:pStyle w:val="ConsPlusNormal"/>
        <w:ind w:firstLine="540"/>
        <w:jc w:val="both"/>
      </w:pP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КонсультантПлюс: примечание.</w:t>
      </w:r>
    </w:p>
    <w:p w:rsidR="00E41705" w:rsidRDefault="00E41705">
      <w:pPr>
        <w:pStyle w:val="ConsPlusNormal"/>
        <w:ind w:firstLine="540"/>
        <w:jc w:val="both"/>
      </w:pPr>
      <w:r>
        <w:t>О применении части первой статьи 11.23 КоАП РФ см. письмо МВД России от 22.05.2013 N 13/5-134.</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1. Управление транспортным средством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E41705" w:rsidRDefault="00E41705">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E41705" w:rsidRDefault="00E41705">
      <w:pPr>
        <w:pStyle w:val="ConsPlusNormal"/>
        <w:ind w:firstLine="540"/>
        <w:jc w:val="both"/>
      </w:pPr>
      <w:r>
        <w:t>2. Нарушение лицом, управляющим транспортным средством для перевозки грузов и (или) пассажиров, установленного режима труда и отдыха -</w:t>
      </w:r>
    </w:p>
    <w:p w:rsidR="00E41705" w:rsidRDefault="00E41705">
      <w:pPr>
        <w:pStyle w:val="ConsPlusNormal"/>
        <w:ind w:firstLine="540"/>
        <w:jc w:val="both"/>
      </w:pPr>
      <w:r>
        <w:t>влечет наложение административного штрафа в размере от одной тысячи до трех тысяч рублей.</w:t>
      </w:r>
    </w:p>
    <w:p w:rsidR="00E41705" w:rsidRDefault="00E41705">
      <w:pPr>
        <w:pStyle w:val="ConsPlusNormal"/>
        <w:ind w:firstLine="540"/>
        <w:jc w:val="both"/>
      </w:pPr>
      <w:r>
        <w:t>Примечание. Положения настоящей статьи до 1 апреля 2014 года применяются к отношениям в сфере осуществления международных автомобильных перевозок.</w:t>
      </w:r>
    </w:p>
    <w:p w:rsidR="00E41705" w:rsidRDefault="00E41705">
      <w:pPr>
        <w:pStyle w:val="ConsPlusNormal"/>
        <w:jc w:val="both"/>
      </w:pPr>
      <w:r>
        <w:t>(примечание введено Федеральным законом от 23.07.2013 N 193-ФЗ)</w:t>
      </w:r>
    </w:p>
    <w:p w:rsidR="00E41705" w:rsidRDefault="00E41705">
      <w:pPr>
        <w:pStyle w:val="ConsPlusNormal"/>
        <w:jc w:val="both"/>
      </w:pPr>
    </w:p>
    <w:p w:rsidR="00E41705" w:rsidRDefault="00E41705">
      <w:pPr>
        <w:pStyle w:val="ConsPlusNormal"/>
        <w:ind w:firstLine="540"/>
        <w:jc w:val="both"/>
        <w:outlineLvl w:val="2"/>
      </w:pPr>
      <w:bookmarkStart w:id="461" w:name="Par2946"/>
      <w:bookmarkEnd w:id="461"/>
      <w:r>
        <w:t>Статья 11.24. Организация транспортного обслуживания населения без создания условий доступности для инвалидов</w:t>
      </w:r>
    </w:p>
    <w:p w:rsidR="00E41705" w:rsidRDefault="00E41705">
      <w:pPr>
        <w:pStyle w:val="ConsPlusNormal"/>
        <w:jc w:val="both"/>
      </w:pPr>
    </w:p>
    <w:p w:rsidR="00E41705" w:rsidRDefault="00E41705">
      <w:pPr>
        <w:pStyle w:val="ConsPlusNormal"/>
        <w:ind w:firstLine="540"/>
        <w:jc w:val="both"/>
      </w:pPr>
      <w:r>
        <w:t>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w:t>
      </w:r>
    </w:p>
    <w:p w:rsidR="00E41705" w:rsidRDefault="00E41705">
      <w:pPr>
        <w:pStyle w:val="ConsPlusNormal"/>
        <w:ind w:firstLine="540"/>
        <w:jc w:val="both"/>
      </w:pPr>
      <w:r>
        <w:t>влечет наложение административного штрафа в размере от двух тысяч до трех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462" w:name="Par2952"/>
      <w:bookmarkEnd w:id="462"/>
      <w:r>
        <w:t>Статья 11.25. Утратила силу. - Федеральный закон от 24.07.2007 N 210-ФЗ.</w:t>
      </w:r>
    </w:p>
    <w:p w:rsidR="00E41705" w:rsidRDefault="00E41705">
      <w:pPr>
        <w:pStyle w:val="ConsPlusNormal"/>
        <w:ind w:firstLine="540"/>
        <w:jc w:val="both"/>
      </w:pPr>
    </w:p>
    <w:p w:rsidR="00E41705" w:rsidRDefault="00E41705">
      <w:pPr>
        <w:pStyle w:val="ConsPlusNormal"/>
        <w:ind w:firstLine="540"/>
        <w:jc w:val="both"/>
        <w:outlineLvl w:val="2"/>
      </w:pPr>
      <w:bookmarkStart w:id="463" w:name="Par2954"/>
      <w:bookmarkEnd w:id="463"/>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02.04.2012 N 31-ФЗ)</w:t>
      </w:r>
    </w:p>
    <w:p w:rsidR="00E41705" w:rsidRDefault="00E41705">
      <w:pPr>
        <w:pStyle w:val="ConsPlusNormal"/>
        <w:jc w:val="both"/>
      </w:pPr>
    </w:p>
    <w:p w:rsidR="00E41705" w:rsidRDefault="00E41705">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E41705" w:rsidRDefault="00E41705">
      <w:pPr>
        <w:pStyle w:val="ConsPlusNormal"/>
        <w:ind w:firstLine="540"/>
        <w:jc w:val="both"/>
      </w:pPr>
      <w:r>
        <w:t>влечет наложение административного штрафа на водителя автотранспортного средства в размере от четырех тысяч до пяти тысяч рублей; на должностных лиц - от сорока тысяч до пятидесяти тысяч рублей; на юридических лиц - от четырехсот тысяч до пятисот тысяч рублей.</w:t>
      </w:r>
    </w:p>
    <w:p w:rsidR="00E41705" w:rsidRDefault="00E41705">
      <w:pPr>
        <w:pStyle w:val="ConsPlusNormal"/>
        <w:jc w:val="both"/>
      </w:pPr>
    </w:p>
    <w:p w:rsidR="00E41705" w:rsidRDefault="00E41705">
      <w:pPr>
        <w:pStyle w:val="ConsPlusNormal"/>
        <w:ind w:firstLine="540"/>
        <w:jc w:val="both"/>
        <w:outlineLvl w:val="2"/>
      </w:pPr>
      <w:bookmarkStart w:id="464" w:name="Par2961"/>
      <w:bookmarkEnd w:id="464"/>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E41705" w:rsidRDefault="00E41705">
      <w:pPr>
        <w:pStyle w:val="ConsPlusNormal"/>
        <w:jc w:val="both"/>
      </w:pPr>
    </w:p>
    <w:p w:rsidR="00E41705" w:rsidRDefault="00E41705">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E41705" w:rsidRDefault="00E41705">
      <w:pPr>
        <w:pStyle w:val="ConsPlusNormal"/>
        <w:ind w:firstLine="540"/>
        <w:jc w:val="both"/>
      </w:pPr>
      <w:r>
        <w:t>влечет наложение административного штрафа на водителя в размере от двухсот до пятисот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465" w:name="Par2967"/>
      <w:bookmarkEnd w:id="465"/>
      <w:r>
        <w:t>Статья 11.28. Утратила силу. - Федеральный закон от 24.07.2007 N 210-ФЗ.</w:t>
      </w:r>
    </w:p>
    <w:p w:rsidR="00E41705" w:rsidRDefault="00E41705">
      <w:pPr>
        <w:pStyle w:val="ConsPlusNormal"/>
        <w:ind w:firstLine="540"/>
        <w:jc w:val="both"/>
      </w:pPr>
    </w:p>
    <w:p w:rsidR="00E41705" w:rsidRDefault="00E41705">
      <w:pPr>
        <w:pStyle w:val="ConsPlusNormal"/>
        <w:ind w:firstLine="540"/>
        <w:jc w:val="both"/>
        <w:outlineLvl w:val="2"/>
      </w:pPr>
      <w:bookmarkStart w:id="466" w:name="Par2969"/>
      <w:bookmarkEnd w:id="466"/>
      <w:r>
        <w:t>Статья 11.29. Осуществление международных автомобильных перевозок без разрешений</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02.04.2012 N 31-ФЗ)</w:t>
      </w:r>
    </w:p>
    <w:p w:rsidR="00E41705" w:rsidRDefault="00E41705">
      <w:pPr>
        <w:pStyle w:val="ConsPlusNormal"/>
        <w:jc w:val="both"/>
      </w:pPr>
    </w:p>
    <w:p w:rsidR="00E41705" w:rsidRDefault="00E41705">
      <w:pPr>
        <w:pStyle w:val="ConsPlusNormal"/>
        <w:ind w:firstLine="540"/>
        <w:jc w:val="both"/>
      </w:pPr>
      <w:r>
        <w:t xml:space="preserve">1. Осуществление международных автомобильных перевозок без разрешений, если такие разрешения обязательны, за исключением случаев, предусмотренных </w:t>
      </w:r>
      <w:hyperlink w:anchor="Par2975" w:tooltip="Ссылка на текущий документ" w:history="1">
        <w:r>
          <w:rPr>
            <w:color w:val="0000FF"/>
          </w:rPr>
          <w:t>частью 2</w:t>
        </w:r>
      </w:hyperlink>
      <w:r>
        <w:t xml:space="preserve"> настоящей статьи, -</w:t>
      </w:r>
    </w:p>
    <w:p w:rsidR="00E41705" w:rsidRDefault="00E41705">
      <w:pPr>
        <w:pStyle w:val="ConsPlusNormal"/>
        <w:ind w:firstLine="540"/>
        <w:jc w:val="both"/>
      </w:pPr>
      <w:r>
        <w:t>влечет наложение административного штрафа на водителя автотранспортного средства в размере от трех тысяч до четырех тысяч рублей; на должностных лиц - от тридцати тысяч до сорока тысяч рублей; на юридических лиц - от трехсот тысяч до четырехсот тысяч рублей.</w:t>
      </w:r>
    </w:p>
    <w:p w:rsidR="00E41705" w:rsidRDefault="00E41705">
      <w:pPr>
        <w:pStyle w:val="ConsPlusNormal"/>
        <w:ind w:firstLine="540"/>
        <w:jc w:val="both"/>
      </w:pPr>
      <w:bookmarkStart w:id="467" w:name="Par2975"/>
      <w:bookmarkEnd w:id="467"/>
      <w:r>
        <w:t>2. Осуществление без соответствующего разрешения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w:t>
      </w:r>
    </w:p>
    <w:p w:rsidR="00E41705" w:rsidRDefault="00E41705">
      <w:pPr>
        <w:pStyle w:val="ConsPlusNormal"/>
        <w:ind w:firstLine="540"/>
        <w:jc w:val="both"/>
      </w:pPr>
      <w:r>
        <w:t>влечет наложение административного штрафа на водителя автотранспортного средства в размере от четырех тысяч до пяти тысяч рублей; на должностных лиц - от сорока тысяч до пятидесяти тысяч рублей; на юридических лиц - от четырехсот тысяч до пятисот тысяч рублей.</w:t>
      </w:r>
    </w:p>
    <w:p w:rsidR="00E41705" w:rsidRDefault="00E41705">
      <w:pPr>
        <w:pStyle w:val="ConsPlusNormal"/>
        <w:jc w:val="both"/>
      </w:pPr>
    </w:p>
    <w:p w:rsidR="00E41705" w:rsidRDefault="00E41705">
      <w:pPr>
        <w:pStyle w:val="ConsPlusNormal"/>
        <w:ind w:firstLine="540"/>
        <w:jc w:val="both"/>
        <w:outlineLvl w:val="2"/>
      </w:pPr>
      <w:bookmarkStart w:id="468" w:name="Par2978"/>
      <w:bookmarkEnd w:id="468"/>
      <w:r>
        <w:t>Статья 11.30. Умышленное сокрытие авиационного происшествия или инцидента</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21.12.2009 N 336-ФЗ)</w:t>
      </w:r>
    </w:p>
    <w:p w:rsidR="00E41705" w:rsidRDefault="00E41705">
      <w:pPr>
        <w:pStyle w:val="ConsPlusNormal"/>
        <w:ind w:firstLine="540"/>
        <w:jc w:val="both"/>
      </w:pPr>
    </w:p>
    <w:p w:rsidR="00E41705" w:rsidRDefault="00E41705">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E41705" w:rsidRDefault="00E4170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469" w:name="Par2985"/>
      <w:bookmarkEnd w:id="469"/>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14.06.2012 N 78-ФЗ)</w:t>
      </w:r>
    </w:p>
    <w:p w:rsidR="00E41705" w:rsidRDefault="00E41705">
      <w:pPr>
        <w:pStyle w:val="ConsPlusNormal"/>
        <w:ind w:firstLine="540"/>
        <w:jc w:val="both"/>
      </w:pPr>
    </w:p>
    <w:p w:rsidR="00E41705" w:rsidRDefault="00E41705">
      <w:pPr>
        <w:pStyle w:val="ConsPlusNormal"/>
        <w:ind w:firstLine="540"/>
        <w:jc w:val="both"/>
      </w:pPr>
      <w:r>
        <w:t>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законом, -</w:t>
      </w:r>
    </w:p>
    <w:p w:rsidR="00E41705" w:rsidRDefault="00E4170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E41705" w:rsidRDefault="00E41705">
      <w:pPr>
        <w:pStyle w:val="ConsPlusNormal"/>
        <w:ind w:firstLine="540"/>
        <w:jc w:val="both"/>
      </w:pPr>
      <w:r>
        <w:t>2. Непредоставление перевозчиком пассажирам в случаях и в порядке, которые установлены федеральным законом,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E41705" w:rsidRDefault="00E41705">
      <w:pPr>
        <w:pStyle w:val="ConsPlusNormal"/>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E41705" w:rsidRDefault="00E41705">
      <w:pPr>
        <w:pStyle w:val="ConsPlusNormal"/>
        <w:jc w:val="both"/>
      </w:pP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КонсультантПлюс: примечание.</w:t>
      </w:r>
    </w:p>
    <w:p w:rsidR="00E41705" w:rsidRDefault="00E41705">
      <w:pPr>
        <w:pStyle w:val="ConsPlusNormal"/>
        <w:ind w:firstLine="540"/>
        <w:jc w:val="both"/>
      </w:pPr>
      <w:r>
        <w:t>В соответствии с Федеральным законом от 06.04.2011 N 68-ФЗ с 1 ноября 2014 года глава 12 будет дополнена статьей 12.21.3.</w:t>
      </w:r>
    </w:p>
    <w:p w:rsidR="00E41705" w:rsidRDefault="00E41705">
      <w:pPr>
        <w:pStyle w:val="ConsPlusNormal"/>
        <w:pBdr>
          <w:bottom w:val="single" w:sz="6" w:space="0" w:color="auto"/>
        </w:pBdr>
        <w:rPr>
          <w:sz w:val="5"/>
          <w:szCs w:val="5"/>
        </w:rPr>
      </w:pPr>
    </w:p>
    <w:p w:rsidR="00E41705" w:rsidRDefault="00E41705">
      <w:pPr>
        <w:pStyle w:val="ConsPlusNormal"/>
        <w:jc w:val="center"/>
        <w:outlineLvl w:val="1"/>
        <w:rPr>
          <w:b/>
          <w:bCs/>
          <w:sz w:val="16"/>
          <w:szCs w:val="16"/>
        </w:rPr>
      </w:pPr>
      <w:bookmarkStart w:id="470" w:name="Par2998"/>
      <w:bookmarkEnd w:id="470"/>
      <w:r>
        <w:rPr>
          <w:b/>
          <w:bCs/>
          <w:sz w:val="16"/>
          <w:szCs w:val="16"/>
        </w:rPr>
        <w:t>Глава 12. АДМИНИСТРАТИВНЫЕ ПРАВОНАРУШЕНИЯ</w:t>
      </w:r>
    </w:p>
    <w:p w:rsidR="00E41705" w:rsidRDefault="00E41705">
      <w:pPr>
        <w:pStyle w:val="ConsPlusNormal"/>
        <w:jc w:val="center"/>
        <w:rPr>
          <w:b/>
          <w:bCs/>
          <w:sz w:val="16"/>
          <w:szCs w:val="16"/>
        </w:rPr>
      </w:pPr>
      <w:r>
        <w:rPr>
          <w:b/>
          <w:bCs/>
          <w:sz w:val="16"/>
          <w:szCs w:val="16"/>
        </w:rPr>
        <w:t>В ОБЛАСТИ ДОРОЖНОГО ДВИЖЕНИЯ</w:t>
      </w:r>
    </w:p>
    <w:p w:rsidR="00E41705" w:rsidRDefault="00E41705">
      <w:pPr>
        <w:pStyle w:val="ConsPlusNormal"/>
        <w:jc w:val="both"/>
      </w:pPr>
    </w:p>
    <w:p w:rsidR="00E41705" w:rsidRDefault="00E41705">
      <w:pPr>
        <w:pStyle w:val="ConsPlusNormal"/>
        <w:ind w:firstLine="540"/>
        <w:jc w:val="both"/>
        <w:outlineLvl w:val="2"/>
      </w:pPr>
      <w:bookmarkStart w:id="471" w:name="Par3001"/>
      <w:bookmarkEnd w:id="471"/>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E41705" w:rsidRDefault="00E41705">
      <w:pPr>
        <w:pStyle w:val="ConsPlusNormal"/>
        <w:jc w:val="both"/>
      </w:pPr>
      <w:r>
        <w:t>(в ред. Федерального закона от 01.07.2011 N 170-ФЗ)</w:t>
      </w:r>
    </w:p>
    <w:p w:rsidR="00E41705" w:rsidRDefault="00E41705">
      <w:pPr>
        <w:pStyle w:val="ConsPlusNormal"/>
        <w:jc w:val="both"/>
      </w:pPr>
    </w:p>
    <w:p w:rsidR="00E41705" w:rsidRDefault="00E41705">
      <w:pPr>
        <w:pStyle w:val="ConsPlusNormal"/>
        <w:ind w:firstLine="540"/>
        <w:jc w:val="both"/>
      </w:pPr>
      <w:r>
        <w:t>(в ред. Федерального закона от 24.07.2007 N 210-ФЗ)</w:t>
      </w:r>
    </w:p>
    <w:p w:rsidR="00E41705" w:rsidRDefault="00E41705">
      <w:pPr>
        <w:pStyle w:val="ConsPlusNormal"/>
        <w:jc w:val="both"/>
      </w:pPr>
    </w:p>
    <w:p w:rsidR="00E41705" w:rsidRDefault="00E41705">
      <w:pPr>
        <w:pStyle w:val="ConsPlusNormal"/>
        <w:ind w:firstLine="540"/>
        <w:jc w:val="both"/>
      </w:pPr>
      <w:bookmarkStart w:id="472" w:name="Par3006"/>
      <w:bookmarkEnd w:id="472"/>
      <w:r>
        <w:t>1. Управление транспортным средством, не зарегистрированным в установленном порядке, -</w:t>
      </w:r>
    </w:p>
    <w:p w:rsidR="00E41705" w:rsidRDefault="00E41705">
      <w:pPr>
        <w:pStyle w:val="ConsPlusNormal"/>
        <w:ind w:firstLine="540"/>
        <w:jc w:val="both"/>
      </w:pPr>
      <w:r>
        <w:t>влечет наложение административного штрафа в размере от пятисот до восьмисот рублей.</w:t>
      </w:r>
    </w:p>
    <w:p w:rsidR="00E41705" w:rsidRDefault="00E41705">
      <w:pPr>
        <w:pStyle w:val="ConsPlusNormal"/>
        <w:jc w:val="both"/>
      </w:pPr>
      <w:r>
        <w:t>(в ред. Федеральных законов от 05.04.2010 N 47-ФЗ, от 23.07.2013 N 196-ФЗ)</w:t>
      </w:r>
    </w:p>
    <w:p w:rsidR="00E41705" w:rsidRDefault="00E41705">
      <w:pPr>
        <w:pStyle w:val="ConsPlusNormal"/>
        <w:ind w:firstLine="540"/>
        <w:jc w:val="both"/>
      </w:pPr>
      <w:bookmarkStart w:id="473" w:name="Par3009"/>
      <w:bookmarkEnd w:id="473"/>
      <w:r>
        <w:t xml:space="preserve">1.1. Повторное совершение административного правонарушения, предусмотренного </w:t>
      </w:r>
      <w:hyperlink w:anchor="Par3006" w:tooltip="Ссылка на текущий документ" w:history="1">
        <w:r>
          <w:rPr>
            <w:color w:val="0000FF"/>
          </w:rPr>
          <w:t>частью 1</w:t>
        </w:r>
      </w:hyperlink>
      <w:r>
        <w:t xml:space="preserve"> настоящей статьи, -</w:t>
      </w:r>
    </w:p>
    <w:p w:rsidR="00E41705" w:rsidRDefault="00E41705">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E41705" w:rsidRDefault="00E41705">
      <w:pPr>
        <w:pStyle w:val="ConsPlusNormal"/>
        <w:jc w:val="both"/>
      </w:pPr>
      <w:r>
        <w:t>(часть 1.1 введена Федеральным законом от 23.07.2013 N 196-ФЗ)</w:t>
      </w:r>
    </w:p>
    <w:p w:rsidR="00E41705" w:rsidRDefault="00E41705">
      <w:pPr>
        <w:pStyle w:val="ConsPlusNormal"/>
        <w:ind w:firstLine="540"/>
        <w:jc w:val="both"/>
      </w:pPr>
      <w:bookmarkStart w:id="474" w:name="Par3012"/>
      <w:bookmarkEnd w:id="474"/>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E41705" w:rsidRDefault="00E41705">
      <w:pPr>
        <w:pStyle w:val="ConsPlusNormal"/>
        <w:ind w:firstLine="540"/>
        <w:jc w:val="both"/>
      </w:pPr>
      <w:r>
        <w:t>влечет наложение административного штрафа в размере от пятисот до восьмисот рублей.</w:t>
      </w:r>
    </w:p>
    <w:p w:rsidR="00E41705" w:rsidRDefault="00E41705">
      <w:pPr>
        <w:pStyle w:val="ConsPlusNormal"/>
        <w:jc w:val="both"/>
      </w:pPr>
      <w:r>
        <w:t>(часть 2 в ред. Федерального закона от 01.07.2011 N 170-ФЗ)</w:t>
      </w:r>
    </w:p>
    <w:p w:rsidR="00E41705" w:rsidRDefault="00E41705">
      <w:pPr>
        <w:pStyle w:val="ConsPlusNormal"/>
        <w:ind w:firstLine="540"/>
        <w:jc w:val="both"/>
      </w:pPr>
      <w:r>
        <w:t>Примечания:</w:t>
      </w:r>
    </w:p>
    <w:p w:rsidR="00E41705" w:rsidRDefault="00E41705">
      <w:pPr>
        <w:pStyle w:val="ConsPlusNormal"/>
        <w:ind w:firstLine="540"/>
        <w:jc w:val="both"/>
      </w:pPr>
      <w:r>
        <w:t>1. Под транспортным средством в настоящей статье следует понимать автомототранспортное средство с рабочим объемом двигателя более 50 кубических сантиметров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другие самоходные дорожно-строительные и иные машины, трамваи, троллейбусы.</w:t>
      </w:r>
    </w:p>
    <w:p w:rsidR="00E41705" w:rsidRDefault="00E41705">
      <w:pPr>
        <w:pStyle w:val="ConsPlusNormal"/>
        <w:ind w:firstLine="540"/>
        <w:jc w:val="both"/>
      </w:pPr>
      <w:r>
        <w:t>2. Утратил силу с 1 января 2012 года. - Федеральный закон от 01.07.2011 N 170-ФЗ.</w:t>
      </w:r>
    </w:p>
    <w:p w:rsidR="00E41705" w:rsidRDefault="00E41705">
      <w:pPr>
        <w:pStyle w:val="ConsPlusNormal"/>
        <w:jc w:val="both"/>
      </w:pPr>
    </w:p>
    <w:p w:rsidR="00E41705" w:rsidRDefault="00E41705">
      <w:pPr>
        <w:pStyle w:val="ConsPlusNormal"/>
        <w:ind w:firstLine="540"/>
        <w:jc w:val="both"/>
        <w:outlineLvl w:val="2"/>
      </w:pPr>
      <w:bookmarkStart w:id="475" w:name="Par3019"/>
      <w:bookmarkEnd w:id="475"/>
      <w:r>
        <w:t>Статья 12.2. Управление транспортным средством с нарушением правил установки на нем государственных регистрационных знаков</w:t>
      </w:r>
    </w:p>
    <w:p w:rsidR="00E41705" w:rsidRDefault="00E41705">
      <w:pPr>
        <w:pStyle w:val="ConsPlusNormal"/>
        <w:jc w:val="both"/>
      </w:pPr>
    </w:p>
    <w:p w:rsidR="00E41705" w:rsidRDefault="00E41705">
      <w:pPr>
        <w:pStyle w:val="ConsPlusNormal"/>
        <w:ind w:firstLine="540"/>
        <w:jc w:val="both"/>
      </w:pPr>
      <w:bookmarkStart w:id="476" w:name="Par3021"/>
      <w:bookmarkEnd w:id="476"/>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ar3025" w:tooltip="Ссылка на текущий документ" w:history="1">
        <w:r>
          <w:rPr>
            <w:color w:val="0000FF"/>
          </w:rPr>
          <w:t>частью 2</w:t>
        </w:r>
      </w:hyperlink>
      <w:r>
        <w:t xml:space="preserve"> настоящей статьи, -</w:t>
      </w:r>
    </w:p>
    <w:p w:rsidR="00E41705" w:rsidRDefault="00E41705">
      <w:pPr>
        <w:pStyle w:val="ConsPlusNormal"/>
        <w:jc w:val="both"/>
      </w:pPr>
      <w:r>
        <w:t>(в ред. Федерального закона от 23.07.2010 N 175-ФЗ)</w:t>
      </w:r>
    </w:p>
    <w:p w:rsidR="00E41705" w:rsidRDefault="00E41705">
      <w:pPr>
        <w:pStyle w:val="ConsPlusNormal"/>
        <w:ind w:firstLine="540"/>
        <w:jc w:val="both"/>
      </w:pPr>
      <w:r>
        <w:t>влечет предупреждение или наложение административного штрафа в размере пятисот рублей.</w:t>
      </w:r>
    </w:p>
    <w:p w:rsidR="00E41705" w:rsidRDefault="00E41705">
      <w:pPr>
        <w:pStyle w:val="ConsPlusNormal"/>
        <w:jc w:val="both"/>
      </w:pPr>
      <w:r>
        <w:t>(в ред. Федеральных законов от 22.06.2007 N 116-ФЗ, от 23.07.2010 N 175-ФЗ)</w:t>
      </w:r>
    </w:p>
    <w:p w:rsidR="00E41705" w:rsidRDefault="00E41705">
      <w:pPr>
        <w:pStyle w:val="ConsPlusNormal"/>
        <w:ind w:firstLine="540"/>
        <w:jc w:val="both"/>
      </w:pPr>
      <w:bookmarkStart w:id="477" w:name="Par3025"/>
      <w:bookmarkEnd w:id="477"/>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оборудованными с применением материалов, препятствующих или затрудняющих их идентификацию, -</w:t>
      </w:r>
    </w:p>
    <w:p w:rsidR="00E41705" w:rsidRDefault="00E41705">
      <w:pPr>
        <w:pStyle w:val="ConsPlusNormal"/>
        <w:jc w:val="both"/>
      </w:pPr>
      <w:r>
        <w:t>(в ред. Федерального закона от 23.07.2010 N 175-ФЗ)</w:t>
      </w:r>
    </w:p>
    <w:p w:rsidR="00E41705" w:rsidRDefault="00E41705">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E41705" w:rsidRDefault="00E41705">
      <w:pPr>
        <w:pStyle w:val="ConsPlusNormal"/>
        <w:jc w:val="both"/>
      </w:pPr>
      <w:r>
        <w:t>(в ред. Федеральных законов от 22.07.2005 N 120-ФЗ, от 22.06.2007 N 116-ФЗ, от 24.07.2007 N 210-ФЗ)</w:t>
      </w:r>
    </w:p>
    <w:p w:rsidR="00E41705" w:rsidRDefault="00E41705">
      <w:pPr>
        <w:pStyle w:val="ConsPlusNormal"/>
        <w:ind w:firstLine="540"/>
        <w:jc w:val="both"/>
      </w:pPr>
      <w:bookmarkStart w:id="478" w:name="Par3029"/>
      <w:bookmarkEnd w:id="478"/>
      <w:r>
        <w:t>3. Установка на транспортном средстве заведомо подложных государственных регистрационных знаков -</w:t>
      </w:r>
    </w:p>
    <w:p w:rsidR="00E41705" w:rsidRDefault="00E41705">
      <w:pPr>
        <w:pStyle w:val="ConsPlusNormal"/>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r>
        <w:t>(часть третья в ред. Федерального закона от 22.07.2005 N 120-ФЗ)</w:t>
      </w:r>
    </w:p>
    <w:p w:rsidR="00E41705" w:rsidRDefault="00E41705">
      <w:pPr>
        <w:pStyle w:val="ConsPlusNormal"/>
        <w:ind w:firstLine="540"/>
        <w:jc w:val="both"/>
      </w:pPr>
      <w:bookmarkStart w:id="479" w:name="Par3033"/>
      <w:bookmarkEnd w:id="479"/>
      <w:r>
        <w:t>4. Управление транспортным средством с заведомо подложными государственными регистрационными знаками -</w:t>
      </w:r>
    </w:p>
    <w:p w:rsidR="00E41705" w:rsidRDefault="00E41705">
      <w:pPr>
        <w:pStyle w:val="ConsPlusNormal"/>
        <w:ind w:firstLine="540"/>
        <w:jc w:val="both"/>
      </w:pPr>
      <w:r>
        <w:t>влечет лишение права управления транспортными средствами на срок от шести месяцев до одного года.</w:t>
      </w:r>
    </w:p>
    <w:p w:rsidR="00E41705" w:rsidRDefault="00E41705">
      <w:pPr>
        <w:pStyle w:val="ConsPlusNormal"/>
        <w:jc w:val="both"/>
      </w:pPr>
      <w:r>
        <w:t>(часть четвертая введена Федеральным законом от 22.07.2005 N 120-ФЗ)</w:t>
      </w:r>
    </w:p>
    <w:p w:rsidR="00E41705" w:rsidRDefault="00E41705">
      <w:pPr>
        <w:pStyle w:val="ConsPlusNormal"/>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E41705" w:rsidRDefault="00E41705">
      <w:pPr>
        <w:pStyle w:val="ConsPlusNormal"/>
        <w:jc w:val="both"/>
      </w:pPr>
      <w:r>
        <w:t>(примечание в ред. Федерального закона от 24.07.2007 N 210-ФЗ)</w:t>
      </w:r>
    </w:p>
    <w:p w:rsidR="00E41705" w:rsidRDefault="00E41705">
      <w:pPr>
        <w:pStyle w:val="ConsPlusNormal"/>
        <w:jc w:val="both"/>
      </w:pPr>
    </w:p>
    <w:p w:rsidR="00E41705" w:rsidRDefault="00E41705">
      <w:pPr>
        <w:pStyle w:val="ConsPlusNormal"/>
        <w:ind w:firstLine="540"/>
        <w:jc w:val="both"/>
        <w:outlineLvl w:val="2"/>
      </w:pPr>
      <w:bookmarkStart w:id="480" w:name="Par3039"/>
      <w:bookmarkEnd w:id="480"/>
      <w:r>
        <w:t>Статья 12.3. Управление транспортным средством водителем, не имеющим при себе документов, предусмотренных Правилами дорожного движения</w:t>
      </w:r>
    </w:p>
    <w:p w:rsidR="00E41705" w:rsidRDefault="00E41705">
      <w:pPr>
        <w:pStyle w:val="ConsPlusNormal"/>
        <w:jc w:val="both"/>
      </w:pPr>
      <w:r>
        <w:t>(в ред. Федеральных законов от 21.04.2011 N 69-ФЗ, от 25.12.2012 N 252-ФЗ)</w:t>
      </w:r>
    </w:p>
    <w:p w:rsidR="00E41705" w:rsidRDefault="00E41705">
      <w:pPr>
        <w:pStyle w:val="ConsPlusNormal"/>
        <w:jc w:val="both"/>
      </w:pPr>
    </w:p>
    <w:p w:rsidR="00E41705" w:rsidRDefault="00E41705">
      <w:pPr>
        <w:pStyle w:val="ConsPlusNormal"/>
        <w:ind w:firstLine="540"/>
        <w:jc w:val="both"/>
      </w:pPr>
      <w:bookmarkStart w:id="481" w:name="Par3042"/>
      <w:bookmarkEnd w:id="481"/>
      <w:r>
        <w:t>1. Управление транспортным средством водителем, не имеющим при себе документов на право управления им, регистрационных документов на транспортное средство, -</w:t>
      </w:r>
    </w:p>
    <w:p w:rsidR="00E41705" w:rsidRDefault="00E41705">
      <w:pPr>
        <w:pStyle w:val="ConsPlusNormal"/>
        <w:jc w:val="both"/>
      </w:pPr>
      <w:r>
        <w:t>(в ред. Федеральных законов от 25.04.2002 N 41-ФЗ, от 24.07.2007 N 210-ФЗ, от 25.12.2012 N 252-ФЗ)</w:t>
      </w:r>
    </w:p>
    <w:p w:rsidR="00E41705" w:rsidRDefault="00E41705">
      <w:pPr>
        <w:pStyle w:val="ConsPlusNormal"/>
        <w:ind w:firstLine="540"/>
        <w:jc w:val="both"/>
      </w:pPr>
      <w:r>
        <w:t>влечет предупреждение или наложение административного штрафа в размере пятисот рублей.</w:t>
      </w:r>
    </w:p>
    <w:p w:rsidR="00E41705" w:rsidRDefault="00E41705">
      <w:pPr>
        <w:pStyle w:val="ConsPlusNormal"/>
        <w:jc w:val="both"/>
      </w:pPr>
      <w:r>
        <w:t>(в ред. Федеральных законов от 22.06.2007 N 116-ФЗ, от 23.07.2013 N 196-ФЗ)</w:t>
      </w:r>
    </w:p>
    <w:p w:rsidR="00E41705" w:rsidRDefault="00E41705">
      <w:pPr>
        <w:pStyle w:val="ConsPlusNormal"/>
        <w:ind w:firstLine="540"/>
        <w:jc w:val="both"/>
      </w:pPr>
      <w:bookmarkStart w:id="482" w:name="Par3046"/>
      <w:bookmarkEnd w:id="482"/>
      <w:r>
        <w:t xml:space="preserve">2. Управление транспортным средством водителем, не имеющим при себе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ar3562" w:tooltip="Ссылка на текущий документ" w:history="1">
        <w:r>
          <w:rPr>
            <w:color w:val="0000FF"/>
          </w:rPr>
          <w:t>частью 2 статьи 12.37</w:t>
        </w:r>
      </w:hyperlink>
      <w:r>
        <w:t xml:space="preserve"> настоящего Кодекса, а в случаях, предусмотренных законодательством, лицензионной карточки, путевого листа или товарно-транспортных документов, -</w:t>
      </w:r>
    </w:p>
    <w:p w:rsidR="00E41705" w:rsidRDefault="00E41705">
      <w:pPr>
        <w:pStyle w:val="ConsPlusNormal"/>
        <w:jc w:val="both"/>
      </w:pPr>
      <w:r>
        <w:t>(в ред. Федеральных законов от 24.07.2007 N 210-ФЗ, от 01.07.2011 N 170-ФЗ)</w:t>
      </w:r>
    </w:p>
    <w:p w:rsidR="00E41705" w:rsidRDefault="00E41705">
      <w:pPr>
        <w:pStyle w:val="ConsPlusNormal"/>
        <w:ind w:firstLine="540"/>
        <w:jc w:val="both"/>
      </w:pPr>
      <w:r>
        <w:t>влечет предупреждение или наложение административного штрафа в размере пятисот рублей.</w:t>
      </w:r>
    </w:p>
    <w:p w:rsidR="00E41705" w:rsidRDefault="00E41705">
      <w:pPr>
        <w:pStyle w:val="ConsPlusNormal"/>
        <w:jc w:val="both"/>
      </w:pPr>
      <w:r>
        <w:t>(в ред. Федеральных законов от 22.06.2007 N 116-ФЗ, от 23.07.2013 N 196-ФЗ)</w:t>
      </w:r>
    </w:p>
    <w:p w:rsidR="00E41705" w:rsidRDefault="00E41705">
      <w:pPr>
        <w:pStyle w:val="ConsPlusNormal"/>
        <w:ind w:firstLine="540"/>
        <w:jc w:val="both"/>
      </w:pPr>
      <w:bookmarkStart w:id="483" w:name="Par3050"/>
      <w:bookmarkEnd w:id="483"/>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E41705" w:rsidRDefault="00E41705">
      <w:pPr>
        <w:pStyle w:val="ConsPlusNormal"/>
        <w:ind w:firstLine="540"/>
        <w:jc w:val="both"/>
      </w:pPr>
      <w:r>
        <w:t>влечет наложение административного штрафа на водителя в размере пяти тысяч рублей.</w:t>
      </w:r>
    </w:p>
    <w:p w:rsidR="00E41705" w:rsidRDefault="00E41705">
      <w:pPr>
        <w:pStyle w:val="ConsPlusNormal"/>
        <w:jc w:val="both"/>
      </w:pPr>
      <w:r>
        <w:t>(часть 2.1 введена Федеральным законом от 21.04.2011 N 69-ФЗ)</w:t>
      </w:r>
    </w:p>
    <w:p w:rsidR="00E41705" w:rsidRDefault="00E41705">
      <w:pPr>
        <w:pStyle w:val="ConsPlusNormal"/>
        <w:ind w:firstLine="540"/>
        <w:jc w:val="both"/>
      </w:pPr>
      <w:bookmarkStart w:id="484" w:name="Par3053"/>
      <w:bookmarkEnd w:id="484"/>
      <w:r>
        <w:t>3. Передача управления транспортным средством лицу, не имеющему при себе документов на право управления им, -</w:t>
      </w:r>
    </w:p>
    <w:p w:rsidR="00E41705" w:rsidRDefault="00E41705">
      <w:pPr>
        <w:pStyle w:val="ConsPlusNormal"/>
        <w:ind w:firstLine="540"/>
        <w:jc w:val="both"/>
      </w:pPr>
      <w:r>
        <w:t>влечет наложение административного штрафа в размере трех тысяч рублей.</w:t>
      </w:r>
    </w:p>
    <w:p w:rsidR="00E41705" w:rsidRDefault="00E41705">
      <w:pPr>
        <w:pStyle w:val="ConsPlusNormal"/>
        <w:jc w:val="both"/>
      </w:pPr>
      <w:r>
        <w:t>(в ред. Федеральных законов от 22.06.2007 N 116-ФЗ, от 23.07.2013 N 196-ФЗ)</w:t>
      </w:r>
    </w:p>
    <w:p w:rsidR="00E41705" w:rsidRDefault="00E41705">
      <w:pPr>
        <w:pStyle w:val="ConsPlusNormal"/>
        <w:jc w:val="both"/>
      </w:pPr>
    </w:p>
    <w:p w:rsidR="00E41705" w:rsidRDefault="00E41705">
      <w:pPr>
        <w:pStyle w:val="ConsPlusNormal"/>
        <w:ind w:firstLine="540"/>
        <w:jc w:val="both"/>
        <w:outlineLvl w:val="2"/>
      </w:pPr>
      <w:bookmarkStart w:id="485" w:name="Par3057"/>
      <w:bookmarkEnd w:id="485"/>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w:t>
      </w:r>
    </w:p>
    <w:p w:rsidR="00E41705" w:rsidRDefault="00E41705">
      <w:pPr>
        <w:pStyle w:val="ConsPlusNormal"/>
        <w:jc w:val="both"/>
      </w:pPr>
      <w:r>
        <w:t>(в ред. Федерального закона от 21.04.2011 N 69-ФЗ)</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22.07.2005 N 120-ФЗ)</w:t>
      </w:r>
    </w:p>
    <w:p w:rsidR="00E41705" w:rsidRDefault="00E41705">
      <w:pPr>
        <w:pStyle w:val="ConsPlusNormal"/>
        <w:ind w:firstLine="540"/>
        <w:jc w:val="both"/>
      </w:pPr>
    </w:p>
    <w:p w:rsidR="00E41705" w:rsidRDefault="00E41705">
      <w:pPr>
        <w:pStyle w:val="ConsPlusNormal"/>
        <w:ind w:firstLine="540"/>
        <w:jc w:val="both"/>
      </w:pPr>
      <w:bookmarkStart w:id="486" w:name="Par3062"/>
      <w:bookmarkEnd w:id="486"/>
      <w:r>
        <w:t>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E41705" w:rsidRDefault="00E41705">
      <w:pPr>
        <w:pStyle w:val="ConsPlusNormal"/>
        <w:jc w:val="both"/>
      </w:pPr>
      <w:r>
        <w:t>(в ред. Федерального закона от 24.07.2007 N 210-ФЗ)</w:t>
      </w:r>
    </w:p>
    <w:p w:rsidR="00E41705" w:rsidRDefault="00E41705">
      <w:pPr>
        <w:pStyle w:val="ConsPlusNormal"/>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E41705" w:rsidRDefault="00E41705">
      <w:pPr>
        <w:pStyle w:val="ConsPlusNormal"/>
        <w:jc w:val="both"/>
      </w:pPr>
      <w:r>
        <w:t>(в ред. Федеральных законов от 22.06.2007 N 116-ФЗ, от 23.07.2013 N 196-ФЗ)</w:t>
      </w:r>
    </w:p>
    <w:p w:rsidR="00E41705" w:rsidRDefault="00E41705">
      <w:pPr>
        <w:pStyle w:val="ConsPlusNormal"/>
        <w:ind w:firstLine="540"/>
        <w:jc w:val="both"/>
      </w:pPr>
      <w:bookmarkStart w:id="487" w:name="Par3066"/>
      <w:bookmarkEnd w:id="487"/>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w:t>
      </w:r>
    </w:p>
    <w:p w:rsidR="00E41705" w:rsidRDefault="00E41705">
      <w:pPr>
        <w:pStyle w:val="ConsPlusNormal"/>
        <w:jc w:val="both"/>
      </w:pPr>
      <w:r>
        <w:t>(в ред. Федерального закона от 21.04.2011 N 69-ФЗ)</w:t>
      </w:r>
    </w:p>
    <w:p w:rsidR="00E41705" w:rsidRDefault="00E41705">
      <w:pPr>
        <w:pStyle w:val="ConsPlusNormal"/>
        <w:ind w:firstLine="540"/>
        <w:jc w:val="both"/>
      </w:pPr>
      <w:r>
        <w:t>влечет наложение административного штрафа на граждан в размере пяти тысяч рублей с конфискацией указанных устройств; на должностных лиц, ответственных за эксплуатацию транспортных средств, - двадцати тысяч рублей с конфискацией указанных устройств; на юридических лиц - пятисот тысяч рублей с конфискацией указанных устройств.</w:t>
      </w:r>
    </w:p>
    <w:p w:rsidR="00E41705" w:rsidRDefault="00E41705">
      <w:pPr>
        <w:pStyle w:val="ConsPlusNormal"/>
        <w:jc w:val="both"/>
      </w:pPr>
      <w:r>
        <w:t>(в ред. Федеральных законов от 22.06.2007 N 116-ФЗ, от 23.07.2013 N 196-ФЗ)</w:t>
      </w:r>
    </w:p>
    <w:p w:rsidR="00E41705" w:rsidRDefault="00E41705">
      <w:pPr>
        <w:pStyle w:val="ConsPlusNormal"/>
        <w:ind w:firstLine="540"/>
        <w:jc w:val="both"/>
      </w:pPr>
      <w:bookmarkStart w:id="488" w:name="Par3070"/>
      <w:bookmarkEnd w:id="488"/>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E41705" w:rsidRDefault="00E41705">
      <w:pPr>
        <w:pStyle w:val="ConsPlusNormal"/>
        <w:jc w:val="both"/>
      </w:pPr>
      <w:r>
        <w:t>(в ред. Федерального закона от 21.04.2011 N 69-ФЗ)</w:t>
      </w:r>
    </w:p>
    <w:p w:rsidR="00E41705" w:rsidRDefault="00E41705">
      <w:pPr>
        <w:pStyle w:val="ConsPlusNormal"/>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E41705" w:rsidRDefault="00E41705">
      <w:pPr>
        <w:pStyle w:val="ConsPlusNormal"/>
        <w:jc w:val="both"/>
      </w:pPr>
      <w:r>
        <w:t>(в ред. Федеральных законов от 22.06.2007 N 116-ФЗ, от 23.07.2013 N 196-ФЗ)</w:t>
      </w:r>
    </w:p>
    <w:p w:rsidR="00E41705" w:rsidRDefault="00E41705">
      <w:pPr>
        <w:pStyle w:val="ConsPlusNormal"/>
        <w:jc w:val="both"/>
      </w:pPr>
    </w:p>
    <w:p w:rsidR="00E41705" w:rsidRDefault="00E41705">
      <w:pPr>
        <w:pStyle w:val="ConsPlusNormal"/>
        <w:ind w:firstLine="540"/>
        <w:jc w:val="both"/>
        <w:outlineLvl w:val="2"/>
      </w:pPr>
      <w:bookmarkStart w:id="489" w:name="Par3075"/>
      <w:bookmarkEnd w:id="489"/>
      <w:r>
        <w:t>Статья 12.5. Управление транспортным средством при наличии неисправностей или условий, при которых эксплуатация транспортных средств запрещена</w:t>
      </w:r>
    </w:p>
    <w:p w:rsidR="00E41705" w:rsidRDefault="00E41705">
      <w:pPr>
        <w:pStyle w:val="ConsPlusNormal"/>
        <w:jc w:val="both"/>
      </w:pPr>
    </w:p>
    <w:p w:rsidR="00E41705" w:rsidRDefault="00E41705">
      <w:pPr>
        <w:pStyle w:val="ConsPlusNormal"/>
        <w:ind w:firstLine="540"/>
        <w:jc w:val="both"/>
      </w:pPr>
      <w:bookmarkStart w:id="490" w:name="Par3077"/>
      <w:bookmarkEnd w:id="490"/>
      <w:r>
        <w:t xml:space="preserve">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ar3081" w:tooltip="Ссылка на текущий документ" w:history="1">
        <w:r>
          <w:rPr>
            <w:color w:val="0000FF"/>
          </w:rPr>
          <w:t>частях 2</w:t>
        </w:r>
      </w:hyperlink>
      <w:r>
        <w:t xml:space="preserve"> - </w:t>
      </w:r>
      <w:hyperlink w:anchor="Par3103" w:tooltip="Ссылка на текущий документ" w:history="1">
        <w:r>
          <w:rPr>
            <w:color w:val="0000FF"/>
          </w:rPr>
          <w:t>7</w:t>
        </w:r>
      </w:hyperlink>
      <w:r>
        <w:t xml:space="preserve"> настоящей статьи, -</w:t>
      </w:r>
    </w:p>
    <w:p w:rsidR="00E41705" w:rsidRDefault="00E41705">
      <w:pPr>
        <w:pStyle w:val="ConsPlusNormal"/>
        <w:jc w:val="both"/>
      </w:pPr>
      <w:r>
        <w:t>(в ред. Федеральных законов от 22.07.2005 N 120-ФЗ, от 10.07.2012 N 116-ФЗ)</w:t>
      </w:r>
    </w:p>
    <w:p w:rsidR="00E41705" w:rsidRDefault="00E41705">
      <w:pPr>
        <w:pStyle w:val="ConsPlusNormal"/>
        <w:ind w:firstLine="540"/>
        <w:jc w:val="both"/>
      </w:pPr>
      <w:r>
        <w:t>влечет предупреждение или наложение административного штрафа в размере пятисот рублей.</w:t>
      </w:r>
    </w:p>
    <w:p w:rsidR="00E41705" w:rsidRDefault="00E41705">
      <w:pPr>
        <w:pStyle w:val="ConsPlusNormal"/>
        <w:jc w:val="both"/>
      </w:pPr>
      <w:r>
        <w:t>(в ред. Федеральных законов от 22.06.2007 N 116-ФЗ, от 23.07.2013 N 196-ФЗ)</w:t>
      </w:r>
    </w:p>
    <w:p w:rsidR="00E41705" w:rsidRDefault="00E41705">
      <w:pPr>
        <w:pStyle w:val="ConsPlusNormal"/>
        <w:ind w:firstLine="540"/>
        <w:jc w:val="both"/>
      </w:pPr>
      <w:bookmarkStart w:id="491" w:name="Par3081"/>
      <w:bookmarkEnd w:id="491"/>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E41705" w:rsidRDefault="00E41705">
      <w:pPr>
        <w:pStyle w:val="ConsPlusNormal"/>
        <w:ind w:firstLine="540"/>
        <w:jc w:val="both"/>
      </w:pPr>
      <w:r>
        <w:t>влечет наложение административного штрафа в размере пятисот рублей.</w:t>
      </w:r>
    </w:p>
    <w:p w:rsidR="00E41705" w:rsidRDefault="00E41705">
      <w:pPr>
        <w:pStyle w:val="ConsPlusNormal"/>
        <w:jc w:val="both"/>
      </w:pPr>
      <w:r>
        <w:t>(в ред. Федеральных законов от 22.06.2007 N 116-ФЗ, от 23.07.2013 N 196-ФЗ)</w:t>
      </w:r>
    </w:p>
    <w:p w:rsidR="00E41705" w:rsidRDefault="00E41705">
      <w:pPr>
        <w:pStyle w:val="ConsPlusNormal"/>
        <w:ind w:firstLine="540"/>
        <w:jc w:val="both"/>
      </w:pPr>
      <w:bookmarkStart w:id="492" w:name="Par3084"/>
      <w:bookmarkEnd w:id="492"/>
      <w:r>
        <w:t>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E41705" w:rsidRDefault="00E41705">
      <w:pPr>
        <w:pStyle w:val="ConsPlusNormal"/>
        <w:jc w:val="both"/>
      </w:pPr>
      <w:r>
        <w:t>(в ред. Федерального закона от 24.07.2007 N 210-ФЗ)</w:t>
      </w:r>
    </w:p>
    <w:p w:rsidR="00E41705" w:rsidRDefault="00E41705">
      <w:pPr>
        <w:pStyle w:val="ConsPlusNormal"/>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E41705" w:rsidRDefault="00E41705">
      <w:pPr>
        <w:pStyle w:val="ConsPlusNormal"/>
        <w:jc w:val="both"/>
      </w:pPr>
      <w:r>
        <w:t>(часть 3 введена Федеральным законом от 22.07.2005 N 120-ФЗ)</w:t>
      </w:r>
    </w:p>
    <w:p w:rsidR="00E41705" w:rsidRDefault="00E41705">
      <w:pPr>
        <w:pStyle w:val="ConsPlusNormal"/>
        <w:ind w:firstLine="540"/>
        <w:jc w:val="both"/>
      </w:pPr>
      <w:bookmarkStart w:id="493" w:name="Par3088"/>
      <w:bookmarkEnd w:id="493"/>
      <w:r>
        <w:t>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rsidR="00E41705" w:rsidRDefault="00E41705">
      <w:pPr>
        <w:pStyle w:val="ConsPlusNormal"/>
        <w:ind w:firstLine="540"/>
        <w:jc w:val="both"/>
      </w:pPr>
      <w:r>
        <w:t>влечет наложение административного штрафа в размере пятисот рублей.</w:t>
      </w:r>
    </w:p>
    <w:p w:rsidR="00E41705" w:rsidRDefault="00E41705">
      <w:pPr>
        <w:pStyle w:val="ConsPlusNormal"/>
        <w:jc w:val="both"/>
      </w:pPr>
      <w:r>
        <w:t>(часть 3.1 введена Федеральным законом от 23.07.2010 N 175-ФЗ)</w:t>
      </w:r>
    </w:p>
    <w:p w:rsidR="00E41705" w:rsidRDefault="00E41705">
      <w:pPr>
        <w:pStyle w:val="ConsPlusNormal"/>
        <w:ind w:firstLine="540"/>
        <w:jc w:val="both"/>
      </w:pPr>
      <w:bookmarkStart w:id="494" w:name="Par3091"/>
      <w:bookmarkEnd w:id="494"/>
      <w:r>
        <w:t>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p w:rsidR="00E41705" w:rsidRDefault="00E41705">
      <w:pPr>
        <w:pStyle w:val="ConsPlusNormal"/>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E41705" w:rsidRDefault="00E41705">
      <w:pPr>
        <w:pStyle w:val="ConsPlusNormal"/>
        <w:jc w:val="both"/>
      </w:pPr>
      <w:r>
        <w:t>(часть 4 введена Федеральным законом от 22.07.2005 N 120-ФЗ)</w:t>
      </w:r>
    </w:p>
    <w:p w:rsidR="00E41705" w:rsidRDefault="00E41705">
      <w:pPr>
        <w:pStyle w:val="ConsPlusNormal"/>
        <w:ind w:firstLine="540"/>
        <w:jc w:val="both"/>
      </w:pPr>
      <w:r>
        <w:t>4.1. Управление транспортным средством, на котором незаконно установлен опознавательный фонарь легкового такси, -</w:t>
      </w:r>
    </w:p>
    <w:p w:rsidR="00E41705" w:rsidRDefault="00E41705">
      <w:pPr>
        <w:pStyle w:val="ConsPlusNormal"/>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E41705" w:rsidRDefault="00E41705">
      <w:pPr>
        <w:pStyle w:val="ConsPlusNormal"/>
        <w:jc w:val="both"/>
      </w:pPr>
      <w:r>
        <w:t>(часть 4.1 введена Федеральным законом от 21.04.2011 N 69-ФЗ)</w:t>
      </w:r>
    </w:p>
    <w:p w:rsidR="00E41705" w:rsidRDefault="00E41705">
      <w:pPr>
        <w:pStyle w:val="ConsPlusNormal"/>
        <w:ind w:firstLine="540"/>
        <w:jc w:val="both"/>
      </w:pPr>
      <w:bookmarkStart w:id="495" w:name="Par3097"/>
      <w:bookmarkEnd w:id="495"/>
      <w:r>
        <w:t>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p>
    <w:p w:rsidR="00E41705" w:rsidRDefault="00E41705">
      <w:pPr>
        <w:pStyle w:val="ConsPlusNormal"/>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E41705" w:rsidRDefault="00E41705">
      <w:pPr>
        <w:pStyle w:val="ConsPlusNormal"/>
        <w:jc w:val="both"/>
      </w:pPr>
      <w:r>
        <w:t>(часть 5 введена Федеральным законом от 22.07.2005 N 120-ФЗ)</w:t>
      </w:r>
    </w:p>
    <w:p w:rsidR="00E41705" w:rsidRDefault="00E41705">
      <w:pPr>
        <w:pStyle w:val="ConsPlusNormal"/>
        <w:ind w:firstLine="540"/>
        <w:jc w:val="both"/>
      </w:pPr>
      <w:bookmarkStart w:id="496" w:name="Par3100"/>
      <w:bookmarkEnd w:id="496"/>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E41705" w:rsidRDefault="00E41705">
      <w:pPr>
        <w:pStyle w:val="ConsPlusNormal"/>
        <w:ind w:firstLine="540"/>
        <w:jc w:val="both"/>
      </w:pPr>
      <w:r>
        <w:t>влечет лишение права управления транспортными средствами на срок от одного года до полутора лет.</w:t>
      </w:r>
    </w:p>
    <w:p w:rsidR="00E41705" w:rsidRDefault="00E41705">
      <w:pPr>
        <w:pStyle w:val="ConsPlusNormal"/>
        <w:jc w:val="both"/>
      </w:pPr>
      <w:r>
        <w:t>(часть 6 введена Федеральным законом от 22.07.2005 N 120-ФЗ)</w:t>
      </w:r>
    </w:p>
    <w:p w:rsidR="00E41705" w:rsidRDefault="00E41705">
      <w:pPr>
        <w:pStyle w:val="ConsPlusNormal"/>
        <w:ind w:firstLine="540"/>
        <w:jc w:val="both"/>
      </w:pPr>
      <w:bookmarkStart w:id="497" w:name="Par3103"/>
      <w:bookmarkEnd w:id="497"/>
      <w:r>
        <w:t>7. Управление транспортным средством, на которое незаконно нанесена цветографическая схема легкового такси, -</w:t>
      </w:r>
    </w:p>
    <w:p w:rsidR="00E41705" w:rsidRDefault="00E41705">
      <w:pPr>
        <w:pStyle w:val="ConsPlusNormal"/>
        <w:ind w:firstLine="540"/>
        <w:jc w:val="both"/>
      </w:pPr>
      <w:r>
        <w:t>влечет наложение административного штрафа на водителя в размере пяти тысяч рублей.</w:t>
      </w:r>
    </w:p>
    <w:p w:rsidR="00E41705" w:rsidRDefault="00E41705">
      <w:pPr>
        <w:pStyle w:val="ConsPlusNormal"/>
        <w:jc w:val="both"/>
      </w:pPr>
      <w:r>
        <w:t>(часть 7 введена Федеральным законом от 21.04.2011 N 69-ФЗ)</w:t>
      </w:r>
    </w:p>
    <w:p w:rsidR="00E41705" w:rsidRDefault="00E41705">
      <w:pPr>
        <w:pStyle w:val="ConsPlusNormal"/>
        <w:jc w:val="both"/>
      </w:pPr>
    </w:p>
    <w:p w:rsidR="00E41705" w:rsidRDefault="00E41705">
      <w:pPr>
        <w:pStyle w:val="ConsPlusNormal"/>
        <w:ind w:firstLine="540"/>
        <w:jc w:val="both"/>
        <w:outlineLvl w:val="2"/>
      </w:pPr>
      <w:bookmarkStart w:id="498" w:name="Par3107"/>
      <w:bookmarkEnd w:id="498"/>
      <w:r>
        <w:t>Статья 12.6. Нарушение правил применения ремней безопасности или мотошлемов</w:t>
      </w:r>
    </w:p>
    <w:p w:rsidR="00E41705" w:rsidRDefault="00E41705">
      <w:pPr>
        <w:pStyle w:val="ConsPlusNormal"/>
        <w:jc w:val="both"/>
      </w:pPr>
    </w:p>
    <w:p w:rsidR="00E41705" w:rsidRDefault="00E41705">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либо перевозка на мотоцикле пассажиров без мотошлемов или в незастегнутых мотошлемах -</w:t>
      </w:r>
    </w:p>
    <w:p w:rsidR="00E41705" w:rsidRDefault="00E41705">
      <w:pPr>
        <w:pStyle w:val="ConsPlusNormal"/>
        <w:ind w:firstLine="540"/>
        <w:jc w:val="both"/>
      </w:pPr>
      <w:r>
        <w:t>влечет наложение административного штрафа в размере одной тысячи рублей.</w:t>
      </w:r>
    </w:p>
    <w:p w:rsidR="00E41705" w:rsidRDefault="00E41705">
      <w:pPr>
        <w:pStyle w:val="ConsPlusNormal"/>
        <w:jc w:val="both"/>
      </w:pPr>
      <w:r>
        <w:t>(в ред. Федеральных законов от 22.06.2007 N 116-ФЗ, от 24.07.2007 N 210-ФЗ, от 23.07.2013 N 196-ФЗ)</w:t>
      </w:r>
    </w:p>
    <w:p w:rsidR="00E41705" w:rsidRDefault="00E41705">
      <w:pPr>
        <w:pStyle w:val="ConsPlusNormal"/>
        <w:jc w:val="both"/>
      </w:pPr>
    </w:p>
    <w:p w:rsidR="00E41705" w:rsidRDefault="00E41705">
      <w:pPr>
        <w:pStyle w:val="ConsPlusNormal"/>
        <w:ind w:firstLine="540"/>
        <w:jc w:val="both"/>
        <w:outlineLvl w:val="2"/>
      </w:pPr>
      <w:bookmarkStart w:id="499" w:name="Par3113"/>
      <w:bookmarkEnd w:id="499"/>
      <w:r>
        <w:t>Статья 12.7. Управление транспортным средством водителем, не имеющим права управления транспортным средством</w:t>
      </w:r>
    </w:p>
    <w:p w:rsidR="00E41705" w:rsidRDefault="00E41705">
      <w:pPr>
        <w:pStyle w:val="ConsPlusNormal"/>
        <w:jc w:val="both"/>
      </w:pPr>
    </w:p>
    <w:p w:rsidR="00E41705" w:rsidRDefault="00E41705">
      <w:pPr>
        <w:pStyle w:val="ConsPlusNormal"/>
        <w:ind w:firstLine="540"/>
        <w:jc w:val="both"/>
      </w:pPr>
      <w:bookmarkStart w:id="500" w:name="Par3115"/>
      <w:bookmarkEnd w:id="500"/>
      <w:r>
        <w:t>1. Управление транспортным средством водителем, не имеющим права управления транспортным средством (за исключением учебной езды), -</w:t>
      </w:r>
    </w:p>
    <w:p w:rsidR="00E41705" w:rsidRDefault="00E41705">
      <w:pPr>
        <w:pStyle w:val="ConsPlusNormal"/>
        <w:ind w:firstLine="540"/>
        <w:jc w:val="both"/>
      </w:pPr>
      <w:r>
        <w:t>влечет наложение административного штрафа в размере от пяти тысяч до пятнадцати тысяч рублей.</w:t>
      </w:r>
    </w:p>
    <w:p w:rsidR="00E41705" w:rsidRDefault="00E41705">
      <w:pPr>
        <w:pStyle w:val="ConsPlusNormal"/>
        <w:jc w:val="both"/>
      </w:pPr>
      <w:r>
        <w:t>(в ред. Федеральных законов от 21.03.2005 N 21-ФЗ, от 22.06.2007 N 116-ФЗ, от 24.07.2007 N 210-ФЗ, от 23.07.2013 N 196-ФЗ)</w:t>
      </w:r>
    </w:p>
    <w:p w:rsidR="00E41705" w:rsidRDefault="00E41705">
      <w:pPr>
        <w:pStyle w:val="ConsPlusNormal"/>
        <w:ind w:firstLine="540"/>
        <w:jc w:val="both"/>
      </w:pPr>
      <w:bookmarkStart w:id="501" w:name="Par3118"/>
      <w:bookmarkEnd w:id="501"/>
      <w:r>
        <w:t>2. Управление транспортным средством водителем, лишенным права управления транспортными средствами, -</w:t>
      </w:r>
    </w:p>
    <w:p w:rsidR="00E41705" w:rsidRDefault="00E41705">
      <w:pPr>
        <w:pStyle w:val="ConsPlusNormal"/>
        <w:jc w:val="both"/>
      </w:pPr>
      <w:r>
        <w:t>(в ред. Федерального закона от 23.07.2013 N 196-ФЗ)</w:t>
      </w:r>
    </w:p>
    <w:p w:rsidR="00E41705" w:rsidRDefault="00E41705">
      <w:pPr>
        <w:pStyle w:val="ConsPlusNormal"/>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E41705" w:rsidRDefault="00E41705">
      <w:pPr>
        <w:pStyle w:val="ConsPlusNormal"/>
        <w:jc w:val="both"/>
      </w:pPr>
      <w:r>
        <w:t>(в ред. Федерального закона от 23.07.2013 N 196-ФЗ)</w:t>
      </w:r>
    </w:p>
    <w:p w:rsidR="00E41705" w:rsidRDefault="00E41705">
      <w:pPr>
        <w:pStyle w:val="ConsPlusNormal"/>
        <w:ind w:firstLine="540"/>
        <w:jc w:val="both"/>
      </w:pPr>
      <w:bookmarkStart w:id="502" w:name="Par3122"/>
      <w:bookmarkEnd w:id="502"/>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E41705" w:rsidRDefault="00E41705">
      <w:pPr>
        <w:pStyle w:val="ConsPlusNormal"/>
        <w:ind w:firstLine="540"/>
        <w:jc w:val="both"/>
      </w:pPr>
      <w:r>
        <w:t>влечет наложение административного штрафа в размере тридцати тысяч рублей.</w:t>
      </w:r>
    </w:p>
    <w:p w:rsidR="00E41705" w:rsidRDefault="00E41705">
      <w:pPr>
        <w:pStyle w:val="ConsPlusNormal"/>
        <w:jc w:val="both"/>
      </w:pPr>
      <w:r>
        <w:t>(в ред. Федеральных законов от 22.06.2007 N 116-ФЗ, от 24.07.2007 N 210-ФЗ, от 23.07.2013 N 196-ФЗ)</w:t>
      </w:r>
    </w:p>
    <w:p w:rsidR="00E41705" w:rsidRDefault="00E41705">
      <w:pPr>
        <w:pStyle w:val="ConsPlusNormal"/>
        <w:jc w:val="both"/>
      </w:pPr>
    </w:p>
    <w:p w:rsidR="00E41705" w:rsidRDefault="00E41705">
      <w:pPr>
        <w:pStyle w:val="ConsPlusNormal"/>
        <w:ind w:firstLine="540"/>
        <w:jc w:val="both"/>
        <w:outlineLvl w:val="2"/>
      </w:pPr>
      <w:bookmarkStart w:id="503" w:name="Par3126"/>
      <w:bookmarkEnd w:id="503"/>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23.07.2013 N 196-ФЗ)</w:t>
      </w:r>
    </w:p>
    <w:p w:rsidR="00E41705" w:rsidRDefault="00E41705">
      <w:pPr>
        <w:pStyle w:val="ConsPlusNormal"/>
        <w:ind w:firstLine="540"/>
        <w:jc w:val="both"/>
      </w:pPr>
    </w:p>
    <w:p w:rsidR="00E41705" w:rsidRDefault="00E41705">
      <w:pPr>
        <w:pStyle w:val="ConsPlusNormal"/>
        <w:ind w:firstLine="540"/>
        <w:jc w:val="both"/>
      </w:pPr>
      <w:bookmarkStart w:id="504" w:name="Par3130"/>
      <w:bookmarkEnd w:id="504"/>
      <w:r>
        <w:t>1. Управление транспортным средством водителем, находящимся в состоянии опьянения, -</w:t>
      </w:r>
    </w:p>
    <w:p w:rsidR="00E41705" w:rsidRDefault="00E41705">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41705" w:rsidRDefault="00E41705">
      <w:pPr>
        <w:pStyle w:val="ConsPlusNormal"/>
        <w:ind w:firstLine="540"/>
        <w:jc w:val="both"/>
      </w:pPr>
      <w:bookmarkStart w:id="505" w:name="Par3132"/>
      <w:bookmarkEnd w:id="505"/>
      <w:r>
        <w:t>2. Передача управления транспортным средством лицу, находящемуся в состоянии опьянения, -</w:t>
      </w:r>
    </w:p>
    <w:p w:rsidR="00E41705" w:rsidRDefault="00E41705">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41705" w:rsidRDefault="00E41705">
      <w:pPr>
        <w:pStyle w:val="ConsPlusNormal"/>
        <w:ind w:firstLine="540"/>
        <w:jc w:val="both"/>
      </w:pPr>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w:t>
      </w:r>
    </w:p>
    <w:p w:rsidR="00E41705" w:rsidRDefault="00E41705">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E41705" w:rsidRDefault="00E41705">
      <w:pPr>
        <w:pStyle w:val="ConsPlusNormal"/>
        <w:ind w:firstLine="540"/>
        <w:jc w:val="both"/>
      </w:pPr>
      <w:bookmarkStart w:id="506" w:name="Par3136"/>
      <w:bookmarkEnd w:id="506"/>
      <w:r>
        <w:t>4. Повторное совершение административного правонарушения, предусмотренного частью 1 или 2 настоящей статьи, -</w:t>
      </w:r>
    </w:p>
    <w:p w:rsidR="00E41705" w:rsidRDefault="00E41705">
      <w:pPr>
        <w:pStyle w:val="ConsPlusNormal"/>
        <w:ind w:firstLine="540"/>
        <w:jc w:val="both"/>
      </w:pPr>
      <w:r>
        <w:t>влечет наложение административного штрафа в размере пятидесяти тысяч рублей с лишением права управления транспортными средствами на срок три года.</w:t>
      </w:r>
    </w:p>
    <w:p w:rsidR="00E41705" w:rsidRDefault="00E41705">
      <w:pPr>
        <w:pStyle w:val="ConsPlusNormal"/>
        <w:ind w:firstLine="540"/>
        <w:jc w:val="both"/>
      </w:pPr>
      <w:r>
        <w:t>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частью 3 статьи 12.27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E41705" w:rsidRDefault="00E41705">
      <w:pPr>
        <w:pStyle w:val="ConsPlusNormal"/>
        <w:jc w:val="both"/>
      </w:pPr>
    </w:p>
    <w:p w:rsidR="00E41705" w:rsidRDefault="00E41705">
      <w:pPr>
        <w:pStyle w:val="ConsPlusNormal"/>
        <w:ind w:firstLine="540"/>
        <w:jc w:val="both"/>
        <w:outlineLvl w:val="2"/>
      </w:pPr>
      <w:bookmarkStart w:id="507" w:name="Par3140"/>
      <w:bookmarkEnd w:id="507"/>
      <w:r>
        <w:t>Статья 12.9. Превышение установленной скорости движения</w:t>
      </w:r>
    </w:p>
    <w:p w:rsidR="00E41705" w:rsidRDefault="00E41705">
      <w:pPr>
        <w:pStyle w:val="ConsPlusNormal"/>
        <w:jc w:val="both"/>
      </w:pPr>
    </w:p>
    <w:p w:rsidR="00E41705" w:rsidRDefault="00E41705">
      <w:pPr>
        <w:pStyle w:val="ConsPlusNormal"/>
        <w:ind w:firstLine="540"/>
        <w:jc w:val="both"/>
      </w:pPr>
      <w:r>
        <w:t>1. Утратил силу с 1 сентября 2013 года. - Федеральный закон от 23.07.2013 N 196-ФЗ.</w:t>
      </w:r>
    </w:p>
    <w:p w:rsidR="00E41705" w:rsidRDefault="00E41705">
      <w:pPr>
        <w:pStyle w:val="ConsPlusNormal"/>
        <w:ind w:firstLine="540"/>
        <w:jc w:val="both"/>
      </w:pPr>
      <w:bookmarkStart w:id="508" w:name="Par3143"/>
      <w:bookmarkEnd w:id="508"/>
      <w:r>
        <w:t>2. Превышение установленной скорости движения транспортного средства на величину более 20, но не более 40 километров в час -</w:t>
      </w:r>
    </w:p>
    <w:p w:rsidR="00E41705" w:rsidRDefault="00E41705">
      <w:pPr>
        <w:pStyle w:val="ConsPlusNormal"/>
        <w:jc w:val="both"/>
      </w:pPr>
      <w:r>
        <w:t>(в ред. Федерального закона от 24.07.2007 N 210-ФЗ)</w:t>
      </w:r>
    </w:p>
    <w:p w:rsidR="00E41705" w:rsidRDefault="00E41705">
      <w:pPr>
        <w:pStyle w:val="ConsPlusNormal"/>
        <w:ind w:firstLine="540"/>
        <w:jc w:val="both"/>
      </w:pPr>
      <w:r>
        <w:t>влечет наложение административного штрафа в размере пятисот рублей.</w:t>
      </w:r>
    </w:p>
    <w:p w:rsidR="00E41705" w:rsidRDefault="00E41705">
      <w:pPr>
        <w:pStyle w:val="ConsPlusNormal"/>
        <w:jc w:val="both"/>
      </w:pPr>
      <w:r>
        <w:t>(в ред. Федеральных законов от 22.06.2007 N 116-ФЗ, от 24.07.2007 N 210-ФЗ, от 23.07.2013 N 196-ФЗ)</w:t>
      </w:r>
    </w:p>
    <w:p w:rsidR="00E41705" w:rsidRDefault="00E41705">
      <w:pPr>
        <w:pStyle w:val="ConsPlusNormal"/>
        <w:ind w:firstLine="540"/>
        <w:jc w:val="both"/>
      </w:pPr>
      <w:bookmarkStart w:id="509" w:name="Par3147"/>
      <w:bookmarkEnd w:id="509"/>
      <w:r>
        <w:t>3. Превышение установленной скорости движения транспортного средства на величину более 40, но не более 60 километров в час -</w:t>
      </w:r>
    </w:p>
    <w:p w:rsidR="00E41705" w:rsidRDefault="00E41705">
      <w:pPr>
        <w:pStyle w:val="ConsPlusNormal"/>
        <w:jc w:val="both"/>
      </w:pPr>
      <w:r>
        <w:t>(в ред. Федерального закона от 24.07.2007 N 210-ФЗ)</w:t>
      </w:r>
    </w:p>
    <w:p w:rsidR="00E41705" w:rsidRDefault="00E41705">
      <w:pPr>
        <w:pStyle w:val="ConsPlusNormal"/>
        <w:ind w:firstLine="540"/>
        <w:jc w:val="both"/>
      </w:pPr>
      <w:r>
        <w:t>влечет наложение административного штрафа в размере от одной тысячи до одной тысячи пятисот рублей.</w:t>
      </w:r>
    </w:p>
    <w:p w:rsidR="00E41705" w:rsidRDefault="00E41705">
      <w:pPr>
        <w:pStyle w:val="ConsPlusNormal"/>
        <w:jc w:val="both"/>
      </w:pPr>
      <w:r>
        <w:t>(в ред. Федеральных законов от 22.06.2007 N 116-ФЗ, от 24.07.2007 N 210-ФЗ)</w:t>
      </w:r>
    </w:p>
    <w:p w:rsidR="00E41705" w:rsidRDefault="00E41705">
      <w:pPr>
        <w:pStyle w:val="ConsPlusNormal"/>
        <w:ind w:firstLine="540"/>
        <w:jc w:val="both"/>
      </w:pPr>
      <w:bookmarkStart w:id="510" w:name="Par3151"/>
      <w:bookmarkEnd w:id="510"/>
      <w:r>
        <w:t>4. Превышение установленной скорости движения транспортного средства на величину более 60, но не более 80 километров в час -</w:t>
      </w:r>
    </w:p>
    <w:p w:rsidR="00E41705" w:rsidRDefault="00E41705">
      <w:pPr>
        <w:pStyle w:val="ConsPlusNormal"/>
        <w:jc w:val="both"/>
      </w:pPr>
      <w:r>
        <w:t>(в ред. Федерального закона от 23.07.2013 N 196-ФЗ)</w:t>
      </w:r>
    </w:p>
    <w:p w:rsidR="00E41705" w:rsidRDefault="00E41705">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E41705" w:rsidRDefault="00E41705">
      <w:pPr>
        <w:pStyle w:val="ConsPlusNormal"/>
        <w:jc w:val="both"/>
      </w:pPr>
      <w:r>
        <w:t>(в ред. Федеральных законов от 22.06.2007 N 116-ФЗ, от 24.07.2007 N 210-ФЗ)</w:t>
      </w:r>
    </w:p>
    <w:p w:rsidR="00E41705" w:rsidRDefault="00E41705">
      <w:pPr>
        <w:pStyle w:val="ConsPlusNormal"/>
        <w:ind w:firstLine="540"/>
        <w:jc w:val="both"/>
      </w:pPr>
      <w:bookmarkStart w:id="511" w:name="Par3155"/>
      <w:bookmarkEnd w:id="511"/>
      <w:r>
        <w:t>5. Превышение установленной скорости движения транспортного средства на величину более 80 километров в час -</w:t>
      </w:r>
    </w:p>
    <w:p w:rsidR="00E41705" w:rsidRDefault="00E41705">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E41705" w:rsidRDefault="00E41705">
      <w:pPr>
        <w:pStyle w:val="ConsPlusNormal"/>
        <w:jc w:val="both"/>
      </w:pPr>
      <w:r>
        <w:t>(часть 5 введена Федеральным законом от 23.07.2013 N 196-ФЗ)</w:t>
      </w:r>
    </w:p>
    <w:p w:rsidR="00E41705" w:rsidRDefault="00E41705">
      <w:pPr>
        <w:pStyle w:val="ConsPlusNormal"/>
        <w:ind w:firstLine="540"/>
        <w:jc w:val="both"/>
      </w:pPr>
      <w:bookmarkStart w:id="512" w:name="Par3158"/>
      <w:bookmarkEnd w:id="512"/>
      <w:r>
        <w:t xml:space="preserve">6. Повторное совершение административного правонарушения, предусмотренного </w:t>
      </w:r>
      <w:hyperlink w:anchor="Par3147" w:tooltip="Ссылка на текущий документ" w:history="1">
        <w:r>
          <w:rPr>
            <w:color w:val="0000FF"/>
          </w:rPr>
          <w:t>частью 3</w:t>
        </w:r>
      </w:hyperlink>
      <w:r>
        <w:t xml:space="preserve"> настоящей статьи, -</w:t>
      </w:r>
    </w:p>
    <w:p w:rsidR="00E41705" w:rsidRDefault="00E41705">
      <w:pPr>
        <w:pStyle w:val="ConsPlusNormal"/>
        <w:ind w:firstLine="540"/>
        <w:jc w:val="both"/>
      </w:pPr>
      <w:r>
        <w:t>влечет наложение административного штрафа в размере от двух тысяч до двух тысяч пятисот рублей.</w:t>
      </w:r>
    </w:p>
    <w:p w:rsidR="00E41705" w:rsidRDefault="00E41705">
      <w:pPr>
        <w:pStyle w:val="ConsPlusNormal"/>
        <w:jc w:val="both"/>
      </w:pPr>
      <w:r>
        <w:t>(часть 6 введена Федеральным законом от 23.07.2013 N 196-ФЗ)</w:t>
      </w:r>
    </w:p>
    <w:p w:rsidR="00E41705" w:rsidRDefault="00E41705">
      <w:pPr>
        <w:pStyle w:val="ConsPlusNormal"/>
        <w:ind w:firstLine="540"/>
        <w:jc w:val="both"/>
      </w:pPr>
      <w:bookmarkStart w:id="513" w:name="Par3161"/>
      <w:bookmarkEnd w:id="513"/>
      <w:r>
        <w:t xml:space="preserve">7. Повторное совершение административного правонарушения, предусмотренного </w:t>
      </w:r>
      <w:hyperlink w:anchor="Par3151" w:tooltip="Ссылка на текущий документ" w:history="1">
        <w:r>
          <w:rPr>
            <w:color w:val="0000FF"/>
          </w:rPr>
          <w:t>частями 4</w:t>
        </w:r>
      </w:hyperlink>
      <w:r>
        <w:t xml:space="preserve"> и </w:t>
      </w:r>
      <w:hyperlink w:anchor="Par3155" w:tooltip="Ссылка на текущий документ" w:history="1">
        <w:r>
          <w:rPr>
            <w:color w:val="0000FF"/>
          </w:rPr>
          <w:t>5</w:t>
        </w:r>
      </w:hyperlink>
      <w:r>
        <w:t xml:space="preserve"> настоящей статьи, -</w:t>
      </w:r>
    </w:p>
    <w:p w:rsidR="00E41705" w:rsidRDefault="00E41705">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E41705" w:rsidRDefault="00E41705">
      <w:pPr>
        <w:pStyle w:val="ConsPlusNormal"/>
        <w:jc w:val="both"/>
      </w:pPr>
      <w:r>
        <w:t>(часть 7 введена Федеральным законом от 23.07.2013 N 196-ФЗ)</w:t>
      </w:r>
    </w:p>
    <w:p w:rsidR="00E41705" w:rsidRDefault="00E41705">
      <w:pPr>
        <w:pStyle w:val="ConsPlusNormal"/>
        <w:ind w:firstLine="540"/>
        <w:jc w:val="both"/>
      </w:pPr>
    </w:p>
    <w:p w:rsidR="00E41705" w:rsidRDefault="00E41705">
      <w:pPr>
        <w:pStyle w:val="ConsPlusNormal"/>
        <w:ind w:firstLine="540"/>
        <w:jc w:val="both"/>
        <w:outlineLvl w:val="2"/>
      </w:pPr>
      <w:bookmarkStart w:id="514" w:name="Par3165"/>
      <w:bookmarkEnd w:id="514"/>
      <w:r>
        <w:t>Статья 12.10. Нарушение правил движения через железнодорожные пути</w:t>
      </w:r>
    </w:p>
    <w:p w:rsidR="00E41705" w:rsidRDefault="00E41705">
      <w:pPr>
        <w:pStyle w:val="ConsPlusNormal"/>
        <w:jc w:val="both"/>
      </w:pPr>
    </w:p>
    <w:p w:rsidR="00E41705" w:rsidRDefault="00E41705">
      <w:pPr>
        <w:pStyle w:val="ConsPlusNormal"/>
        <w:ind w:firstLine="540"/>
        <w:jc w:val="both"/>
      </w:pPr>
      <w:bookmarkStart w:id="515" w:name="Par3167"/>
      <w:bookmarkEnd w:id="515"/>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E41705" w:rsidRDefault="00E41705">
      <w:pPr>
        <w:pStyle w:val="ConsPlusNormal"/>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E41705" w:rsidRDefault="00E41705">
      <w:pPr>
        <w:pStyle w:val="ConsPlusNormal"/>
        <w:jc w:val="both"/>
      </w:pPr>
      <w:r>
        <w:t>(в ред. Федеральных законов от 29.04.2006 N 57-ФЗ, от 22.06.2007 N 116-ФЗ, от 23.07.2013 N 196-ФЗ)</w:t>
      </w:r>
    </w:p>
    <w:p w:rsidR="00E41705" w:rsidRDefault="00E41705">
      <w:pPr>
        <w:pStyle w:val="ConsPlusNormal"/>
        <w:ind w:firstLine="540"/>
        <w:jc w:val="both"/>
      </w:pPr>
      <w:bookmarkStart w:id="516" w:name="Par3170"/>
      <w:bookmarkEnd w:id="516"/>
      <w:r>
        <w:t xml:space="preserve">2. Нарушение правил проезда через железнодорожные переезды, за исключением случаев, предусмотренных </w:t>
      </w:r>
      <w:hyperlink w:anchor="Par3167" w:tooltip="Ссылка на текущий документ" w:history="1">
        <w:r>
          <w:rPr>
            <w:color w:val="0000FF"/>
          </w:rPr>
          <w:t>частью 1</w:t>
        </w:r>
      </w:hyperlink>
      <w:r>
        <w:t xml:space="preserve"> настоящей статьи, -</w:t>
      </w:r>
    </w:p>
    <w:p w:rsidR="00E41705" w:rsidRDefault="00E41705">
      <w:pPr>
        <w:pStyle w:val="ConsPlusNormal"/>
        <w:ind w:firstLine="540"/>
        <w:jc w:val="both"/>
      </w:pPr>
      <w:r>
        <w:t>влечет наложение административного штрафа в размере одной тысячи рублей.</w:t>
      </w:r>
    </w:p>
    <w:p w:rsidR="00E41705" w:rsidRDefault="00E41705">
      <w:pPr>
        <w:pStyle w:val="ConsPlusNormal"/>
        <w:jc w:val="both"/>
      </w:pPr>
      <w:r>
        <w:t>(в ред. Федеральных законов от 29.04.2006 N 57-ФЗ, от 22.06.2007 N 116-ФЗ, от 23.07.2013 N 196-ФЗ)</w:t>
      </w:r>
    </w:p>
    <w:p w:rsidR="00E41705" w:rsidRDefault="00E41705">
      <w:pPr>
        <w:pStyle w:val="ConsPlusNormal"/>
        <w:ind w:firstLine="540"/>
        <w:jc w:val="both"/>
      </w:pPr>
      <w:bookmarkStart w:id="517" w:name="Par3173"/>
      <w:bookmarkEnd w:id="517"/>
      <w:r>
        <w:t xml:space="preserve">3. Повторное совершение административного правонарушения, предусмотренного </w:t>
      </w:r>
      <w:hyperlink w:anchor="Par3167" w:tooltip="Ссылка на текущий документ" w:history="1">
        <w:r>
          <w:rPr>
            <w:color w:val="0000FF"/>
          </w:rPr>
          <w:t>частью 1</w:t>
        </w:r>
      </w:hyperlink>
      <w:r>
        <w:t xml:space="preserve"> настоящей статьи, -</w:t>
      </w:r>
    </w:p>
    <w:p w:rsidR="00E41705" w:rsidRDefault="00E41705">
      <w:pPr>
        <w:pStyle w:val="ConsPlusNormal"/>
        <w:ind w:firstLine="540"/>
        <w:jc w:val="both"/>
      </w:pPr>
      <w:r>
        <w:t>влечет лишение права управления транспортными средствами на срок один год.</w:t>
      </w:r>
    </w:p>
    <w:p w:rsidR="00E41705" w:rsidRDefault="00E41705">
      <w:pPr>
        <w:pStyle w:val="ConsPlusNormal"/>
        <w:jc w:val="both"/>
      </w:pPr>
      <w:r>
        <w:t>(часть третья введена Федеральным законом от 24.07.2007 N 210-ФЗ)</w:t>
      </w:r>
    </w:p>
    <w:p w:rsidR="00E41705" w:rsidRDefault="00E41705">
      <w:pPr>
        <w:pStyle w:val="ConsPlusNormal"/>
        <w:jc w:val="both"/>
      </w:pPr>
    </w:p>
    <w:p w:rsidR="00E41705" w:rsidRDefault="00E41705">
      <w:pPr>
        <w:pStyle w:val="ConsPlusNormal"/>
        <w:ind w:firstLine="540"/>
        <w:jc w:val="both"/>
        <w:outlineLvl w:val="2"/>
      </w:pPr>
      <w:bookmarkStart w:id="518" w:name="Par3177"/>
      <w:bookmarkEnd w:id="518"/>
      <w:r>
        <w:t>Статья 12.11. Нарушение правил движения по автомагистрали</w:t>
      </w:r>
    </w:p>
    <w:p w:rsidR="00E41705" w:rsidRDefault="00E41705">
      <w:pPr>
        <w:pStyle w:val="ConsPlusNormal"/>
        <w:jc w:val="both"/>
      </w:pPr>
    </w:p>
    <w:p w:rsidR="00E41705" w:rsidRDefault="00E41705">
      <w:pPr>
        <w:pStyle w:val="ConsPlusNormal"/>
        <w:ind w:firstLine="540"/>
        <w:jc w:val="both"/>
      </w:pPr>
      <w:bookmarkStart w:id="519" w:name="Par3179"/>
      <w:bookmarkEnd w:id="519"/>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E41705" w:rsidRDefault="00E41705">
      <w:pPr>
        <w:pStyle w:val="ConsPlusNormal"/>
        <w:ind w:firstLine="540"/>
        <w:jc w:val="both"/>
      </w:pPr>
      <w:r>
        <w:t>влечет наложение административного штрафа в размере одной тысячи рублей.</w:t>
      </w:r>
    </w:p>
    <w:p w:rsidR="00E41705" w:rsidRDefault="00E41705">
      <w:pPr>
        <w:pStyle w:val="ConsPlusNormal"/>
        <w:jc w:val="both"/>
      </w:pPr>
      <w:r>
        <w:t>(в ред. Федеральных законов от 22.06.2007 N 116-ФЗ, от 23.07.2013 N 196-ФЗ)</w:t>
      </w:r>
    </w:p>
    <w:p w:rsidR="00E41705" w:rsidRDefault="00E41705">
      <w:pPr>
        <w:pStyle w:val="ConsPlusNormal"/>
        <w:ind w:firstLine="540"/>
        <w:jc w:val="both"/>
      </w:pPr>
      <w:bookmarkStart w:id="520" w:name="Par3182"/>
      <w:bookmarkEnd w:id="520"/>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E41705" w:rsidRDefault="00E41705">
      <w:pPr>
        <w:pStyle w:val="ConsPlusNormal"/>
        <w:ind w:firstLine="540"/>
        <w:jc w:val="both"/>
      </w:pPr>
      <w:r>
        <w:t>влечет наложение административного штрафа в размере одной тысячи рублей.</w:t>
      </w:r>
    </w:p>
    <w:p w:rsidR="00E41705" w:rsidRDefault="00E41705">
      <w:pPr>
        <w:pStyle w:val="ConsPlusNormal"/>
        <w:jc w:val="both"/>
      </w:pPr>
      <w:r>
        <w:t>(в ред. Федеральных законов от 22.06.2007 N 116-ФЗ, от 23.07.2013 N 196-ФЗ)</w:t>
      </w:r>
    </w:p>
    <w:p w:rsidR="00E41705" w:rsidRDefault="00E41705">
      <w:pPr>
        <w:pStyle w:val="ConsPlusNormal"/>
        <w:ind w:firstLine="540"/>
        <w:jc w:val="both"/>
      </w:pPr>
      <w:bookmarkStart w:id="521" w:name="Par3185"/>
      <w:bookmarkEnd w:id="521"/>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E41705" w:rsidRDefault="00E41705">
      <w:pPr>
        <w:pStyle w:val="ConsPlusNormal"/>
        <w:ind w:firstLine="540"/>
        <w:jc w:val="both"/>
      </w:pPr>
      <w:r>
        <w:t>влечет наложение административного штрафа в размере двух тысяч пятисот рублей.</w:t>
      </w:r>
    </w:p>
    <w:p w:rsidR="00E41705" w:rsidRDefault="00E41705">
      <w:pPr>
        <w:pStyle w:val="ConsPlusNormal"/>
        <w:jc w:val="both"/>
      </w:pPr>
      <w:r>
        <w:t>(в ред. Федеральных законов от 22.06.2007 N 116-ФЗ, от 23.07.2013 N 196-ФЗ)</w:t>
      </w:r>
    </w:p>
    <w:p w:rsidR="00E41705" w:rsidRDefault="00E41705">
      <w:pPr>
        <w:pStyle w:val="ConsPlusNormal"/>
        <w:jc w:val="both"/>
      </w:pPr>
    </w:p>
    <w:p w:rsidR="00E41705" w:rsidRDefault="00E41705">
      <w:pPr>
        <w:pStyle w:val="ConsPlusNormal"/>
        <w:ind w:firstLine="540"/>
        <w:jc w:val="both"/>
        <w:outlineLvl w:val="2"/>
      </w:pPr>
      <w:bookmarkStart w:id="522" w:name="Par3189"/>
      <w:bookmarkEnd w:id="522"/>
      <w:r>
        <w:t>Статья 12.12. Проезд на запрещающий сигнал светофора или на запрещающий жест регулировщика</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21.04.2011 N 69-ФЗ)</w:t>
      </w:r>
    </w:p>
    <w:p w:rsidR="00E41705" w:rsidRDefault="00E41705">
      <w:pPr>
        <w:pStyle w:val="ConsPlusNormal"/>
        <w:ind w:firstLine="540"/>
        <w:jc w:val="both"/>
      </w:pPr>
    </w:p>
    <w:p w:rsidR="00E41705" w:rsidRDefault="00E41705">
      <w:pPr>
        <w:pStyle w:val="ConsPlusNormal"/>
        <w:ind w:firstLine="540"/>
        <w:jc w:val="both"/>
      </w:pPr>
      <w:bookmarkStart w:id="523" w:name="Par3193"/>
      <w:bookmarkEnd w:id="523"/>
      <w:r>
        <w:t xml:space="preserve">1. Проезд на запрещающий сигнал светофора или на запрещающий жест регулировщика, за исключением случаев, предусмотренных </w:t>
      </w:r>
      <w:hyperlink w:anchor="Par3167" w:tooltip="Ссылка на текущий документ" w:history="1">
        <w:r>
          <w:rPr>
            <w:color w:val="0000FF"/>
          </w:rPr>
          <w:t>частью 1 статьи 12.10</w:t>
        </w:r>
      </w:hyperlink>
      <w:r>
        <w:t xml:space="preserve"> настоящего Кодекса и </w:t>
      </w:r>
      <w:hyperlink w:anchor="Par3195" w:tooltip="Ссылка на текущий документ" w:history="1">
        <w:r>
          <w:rPr>
            <w:color w:val="0000FF"/>
          </w:rPr>
          <w:t>частью 2</w:t>
        </w:r>
      </w:hyperlink>
      <w:r>
        <w:t xml:space="preserve"> настоящей статьи, -</w:t>
      </w:r>
    </w:p>
    <w:p w:rsidR="00E41705" w:rsidRDefault="00E41705">
      <w:pPr>
        <w:pStyle w:val="ConsPlusNormal"/>
        <w:ind w:firstLine="540"/>
        <w:jc w:val="both"/>
      </w:pPr>
      <w:r>
        <w:t>влечет наложение административного штрафа в размере одной тысячи рублей.</w:t>
      </w:r>
    </w:p>
    <w:p w:rsidR="00E41705" w:rsidRDefault="00E41705">
      <w:pPr>
        <w:pStyle w:val="ConsPlusNormal"/>
        <w:ind w:firstLine="540"/>
        <w:jc w:val="both"/>
      </w:pPr>
      <w:bookmarkStart w:id="524" w:name="Par3195"/>
      <w:bookmarkEnd w:id="524"/>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E41705" w:rsidRDefault="00E41705">
      <w:pPr>
        <w:pStyle w:val="ConsPlusNormal"/>
        <w:ind w:firstLine="540"/>
        <w:jc w:val="both"/>
      </w:pPr>
      <w:r>
        <w:t>влечет наложение административного штрафа в размере восьмисот рублей.</w:t>
      </w:r>
    </w:p>
    <w:p w:rsidR="00E41705" w:rsidRDefault="00E41705">
      <w:pPr>
        <w:pStyle w:val="ConsPlusNormal"/>
        <w:ind w:firstLine="540"/>
        <w:jc w:val="both"/>
      </w:pPr>
      <w:bookmarkStart w:id="525" w:name="Par3197"/>
      <w:bookmarkEnd w:id="525"/>
      <w:r>
        <w:t xml:space="preserve">3. Повторное совершение административного правонарушения, предусмотренного </w:t>
      </w:r>
      <w:hyperlink w:anchor="Par3193" w:tooltip="Ссылка на текущий документ" w:history="1">
        <w:r>
          <w:rPr>
            <w:color w:val="0000FF"/>
          </w:rPr>
          <w:t>частью 1</w:t>
        </w:r>
      </w:hyperlink>
      <w:r>
        <w:t xml:space="preserve"> настоящей статьи, -</w:t>
      </w:r>
    </w:p>
    <w:p w:rsidR="00E41705" w:rsidRDefault="00E41705">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E41705" w:rsidRDefault="00E41705">
      <w:pPr>
        <w:pStyle w:val="ConsPlusNormal"/>
        <w:jc w:val="both"/>
      </w:pPr>
      <w:r>
        <w:t>(часть 3 введена Федеральным законом от 23.07.2013 N 196-ФЗ)</w:t>
      </w:r>
    </w:p>
    <w:p w:rsidR="00E41705" w:rsidRDefault="00E41705">
      <w:pPr>
        <w:pStyle w:val="ConsPlusNormal"/>
        <w:ind w:firstLine="540"/>
        <w:jc w:val="both"/>
      </w:pPr>
    </w:p>
    <w:p w:rsidR="00E41705" w:rsidRDefault="00E41705">
      <w:pPr>
        <w:pStyle w:val="ConsPlusNormal"/>
        <w:ind w:firstLine="540"/>
        <w:jc w:val="both"/>
        <w:outlineLvl w:val="2"/>
      </w:pPr>
      <w:bookmarkStart w:id="526" w:name="Par3201"/>
      <w:bookmarkEnd w:id="526"/>
      <w:r>
        <w:t>Статья 12.13. Нарушение правил проезда перекрестков</w:t>
      </w:r>
    </w:p>
    <w:p w:rsidR="00E41705" w:rsidRDefault="00E41705">
      <w:pPr>
        <w:pStyle w:val="ConsPlusNormal"/>
        <w:jc w:val="both"/>
      </w:pPr>
    </w:p>
    <w:p w:rsidR="00E41705" w:rsidRDefault="00E41705">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E41705" w:rsidRDefault="00E41705">
      <w:pPr>
        <w:pStyle w:val="ConsPlusNormal"/>
        <w:ind w:firstLine="540"/>
        <w:jc w:val="both"/>
      </w:pPr>
      <w:r>
        <w:t>влечет наложение административного штрафа в размере одной тысячи рублей.</w:t>
      </w:r>
    </w:p>
    <w:p w:rsidR="00E41705" w:rsidRDefault="00E41705">
      <w:pPr>
        <w:pStyle w:val="ConsPlusNormal"/>
        <w:jc w:val="both"/>
      </w:pPr>
      <w:r>
        <w:t>(в ред. Федерального закона от 21.04.2011 N 69-ФЗ)</w:t>
      </w:r>
    </w:p>
    <w:p w:rsidR="00E41705" w:rsidRDefault="00E41705">
      <w:pPr>
        <w:pStyle w:val="ConsPlusNormal"/>
        <w:ind w:firstLine="540"/>
        <w:jc w:val="both"/>
      </w:pPr>
      <w:bookmarkStart w:id="527" w:name="Par3206"/>
      <w:bookmarkEnd w:id="527"/>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E41705" w:rsidRDefault="00E41705">
      <w:pPr>
        <w:pStyle w:val="ConsPlusNormal"/>
        <w:ind w:firstLine="540"/>
        <w:jc w:val="both"/>
      </w:pPr>
      <w:r>
        <w:t>влечет наложение административного штрафа в размере одной тысячи рублей.</w:t>
      </w:r>
    </w:p>
    <w:p w:rsidR="00E41705" w:rsidRDefault="00E41705">
      <w:pPr>
        <w:pStyle w:val="ConsPlusNormal"/>
        <w:jc w:val="both"/>
      </w:pPr>
      <w:r>
        <w:t>(в ред. Федеральных законов от 22.06.2007 N 116-ФЗ, от 21.04.2011 N 69-ФЗ)</w:t>
      </w:r>
    </w:p>
    <w:p w:rsidR="00E41705" w:rsidRDefault="00E41705">
      <w:pPr>
        <w:pStyle w:val="ConsPlusNormal"/>
        <w:jc w:val="both"/>
      </w:pPr>
    </w:p>
    <w:p w:rsidR="00E41705" w:rsidRDefault="00E41705">
      <w:pPr>
        <w:pStyle w:val="ConsPlusNormal"/>
        <w:ind w:firstLine="540"/>
        <w:jc w:val="both"/>
        <w:outlineLvl w:val="2"/>
      </w:pPr>
      <w:bookmarkStart w:id="528" w:name="Par3210"/>
      <w:bookmarkEnd w:id="528"/>
      <w:r>
        <w:t>Статья 12.14. Нарушение правил маневрирования</w:t>
      </w:r>
    </w:p>
    <w:p w:rsidR="00E41705" w:rsidRDefault="00E41705">
      <w:pPr>
        <w:pStyle w:val="ConsPlusNormal"/>
        <w:jc w:val="both"/>
      </w:pPr>
    </w:p>
    <w:p w:rsidR="00E41705" w:rsidRDefault="00E41705">
      <w:pPr>
        <w:pStyle w:val="ConsPlusNormal"/>
        <w:ind w:firstLine="540"/>
        <w:jc w:val="both"/>
      </w:pPr>
      <w:r>
        <w:t>1. Невыполнение требования Правил дорожного движения подать сигнал перед началом движения, перестроением, поворотом, разворотом или остановкой -</w:t>
      </w:r>
    </w:p>
    <w:p w:rsidR="00E41705" w:rsidRDefault="00E41705">
      <w:pPr>
        <w:pStyle w:val="ConsPlusNormal"/>
        <w:ind w:firstLine="540"/>
        <w:jc w:val="both"/>
      </w:pPr>
      <w:r>
        <w:t>влечет предупреждение или наложение административного штрафа в размере пятисот рублей.</w:t>
      </w:r>
    </w:p>
    <w:p w:rsidR="00E41705" w:rsidRDefault="00E41705">
      <w:pPr>
        <w:pStyle w:val="ConsPlusNormal"/>
        <w:jc w:val="both"/>
      </w:pPr>
      <w:r>
        <w:t>(в ред. Федеральных законов от 22.06.2007 N 116-ФЗ, от 23.07.2013 N 196-ФЗ)</w:t>
      </w:r>
    </w:p>
    <w:p w:rsidR="00E41705" w:rsidRDefault="00E41705">
      <w:pPr>
        <w:pStyle w:val="ConsPlusNormal"/>
        <w:ind w:firstLine="540"/>
        <w:jc w:val="both"/>
      </w:pPr>
      <w:r>
        <w:t>1.1. Невыполнение требования Правил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E41705" w:rsidRDefault="00E41705">
      <w:pPr>
        <w:pStyle w:val="ConsPlusNormal"/>
        <w:ind w:firstLine="540"/>
        <w:jc w:val="both"/>
      </w:pPr>
      <w:r>
        <w:t>влечет предупреждение или наложение административного штрафа в размере пятисот рублей.</w:t>
      </w:r>
    </w:p>
    <w:p w:rsidR="00E41705" w:rsidRDefault="00E41705">
      <w:pPr>
        <w:pStyle w:val="ConsPlusNormal"/>
        <w:jc w:val="both"/>
      </w:pPr>
      <w:r>
        <w:t>(в ред. Федерального закона от 23.07.2013 N 196-ФЗ)</w:t>
      </w:r>
    </w:p>
    <w:p w:rsidR="00E41705" w:rsidRDefault="00E41705">
      <w:pPr>
        <w:pStyle w:val="ConsPlusNormal"/>
        <w:jc w:val="both"/>
      </w:pPr>
      <w:r>
        <w:t>(часть первая.1 введена Федеральным законом от 24.07.2007 N 210-ФЗ)</w:t>
      </w:r>
    </w:p>
    <w:p w:rsidR="00E41705" w:rsidRDefault="00E41705">
      <w:pPr>
        <w:pStyle w:val="ConsPlusNormal"/>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ar3185" w:tooltip="Ссылка на текущий документ" w:history="1">
        <w:r>
          <w:rPr>
            <w:color w:val="0000FF"/>
          </w:rPr>
          <w:t>частью 3 статьи 12.11</w:t>
        </w:r>
      </w:hyperlink>
      <w:r>
        <w:t xml:space="preserve"> и </w:t>
      </w:r>
      <w:hyperlink w:anchor="Par3256" w:tooltip="Ссылка на текущий документ" w:history="1">
        <w:r>
          <w:rPr>
            <w:color w:val="0000FF"/>
          </w:rPr>
          <w:t>частью 2 статьи 12.16</w:t>
        </w:r>
      </w:hyperlink>
      <w:r>
        <w:t xml:space="preserve"> настоящего Кодекса, -</w:t>
      </w:r>
    </w:p>
    <w:p w:rsidR="00E41705" w:rsidRDefault="00E41705">
      <w:pPr>
        <w:pStyle w:val="ConsPlusNormal"/>
        <w:jc w:val="both"/>
      </w:pPr>
      <w:r>
        <w:t>(в ред. Федерального закона от 10.07.2012 N 116-ФЗ)</w:t>
      </w:r>
    </w:p>
    <w:p w:rsidR="00E41705" w:rsidRDefault="00E41705">
      <w:pPr>
        <w:pStyle w:val="ConsPlusNormal"/>
        <w:ind w:firstLine="540"/>
        <w:jc w:val="both"/>
      </w:pPr>
      <w:r>
        <w:t>влечет наложение административного штрафа в размере пятисот рублей.</w:t>
      </w:r>
    </w:p>
    <w:p w:rsidR="00E41705" w:rsidRDefault="00E41705">
      <w:pPr>
        <w:pStyle w:val="ConsPlusNormal"/>
        <w:jc w:val="both"/>
      </w:pPr>
      <w:r>
        <w:t>(в ред. Федеральных законов от 22.06.2007 N 116-ФЗ, от 24.07.2007 N 210-ФЗ, от 23.07.2013 N 196-ФЗ)</w:t>
      </w:r>
    </w:p>
    <w:p w:rsidR="00E41705" w:rsidRDefault="00E41705">
      <w:pPr>
        <w:pStyle w:val="ConsPlusNormal"/>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ar3206" w:tooltip="Ссылка на текущий документ" w:history="1">
        <w:r>
          <w:rPr>
            <w:color w:val="0000FF"/>
          </w:rPr>
          <w:t>частью 2 статьи 12.13</w:t>
        </w:r>
      </w:hyperlink>
      <w:r>
        <w:t xml:space="preserve"> и </w:t>
      </w:r>
      <w:hyperlink w:anchor="Par3276" w:tooltip="Ссылка на текущий документ" w:history="1">
        <w:r>
          <w:rPr>
            <w:color w:val="0000FF"/>
          </w:rPr>
          <w:t>статьей 12.17</w:t>
        </w:r>
      </w:hyperlink>
      <w:r>
        <w:t xml:space="preserve"> настоящего Кодекса, -</w:t>
      </w:r>
    </w:p>
    <w:p w:rsidR="00E41705" w:rsidRDefault="00E41705">
      <w:pPr>
        <w:pStyle w:val="ConsPlusNormal"/>
        <w:ind w:firstLine="540"/>
        <w:jc w:val="both"/>
      </w:pPr>
      <w:r>
        <w:t>влечет предупреждение или наложение административного штрафа в размере пятисот рублей.</w:t>
      </w:r>
    </w:p>
    <w:p w:rsidR="00E41705" w:rsidRDefault="00E41705">
      <w:pPr>
        <w:pStyle w:val="ConsPlusNormal"/>
        <w:jc w:val="both"/>
      </w:pPr>
      <w:r>
        <w:t>(в ред. Федеральных законов от 22.06.2007 N 116-ФЗ, от 23.07.2013 N 196-ФЗ)</w:t>
      </w:r>
    </w:p>
    <w:p w:rsidR="00E41705" w:rsidRDefault="00E41705">
      <w:pPr>
        <w:pStyle w:val="ConsPlusNormal"/>
        <w:jc w:val="both"/>
      </w:pPr>
    </w:p>
    <w:p w:rsidR="00E41705" w:rsidRDefault="00E41705">
      <w:pPr>
        <w:pStyle w:val="ConsPlusNormal"/>
        <w:ind w:firstLine="540"/>
        <w:jc w:val="both"/>
        <w:outlineLvl w:val="2"/>
      </w:pPr>
      <w:bookmarkStart w:id="529" w:name="Par3227"/>
      <w:bookmarkEnd w:id="529"/>
      <w:r>
        <w:t>Статья 12.15. Нарушение правил расположения транспортного средства на проезжей части дороги, встречного разъезда или обгона</w:t>
      </w:r>
    </w:p>
    <w:p w:rsidR="00E41705" w:rsidRDefault="00E41705">
      <w:pPr>
        <w:pStyle w:val="ConsPlusNormal"/>
        <w:jc w:val="both"/>
      </w:pPr>
    </w:p>
    <w:p w:rsidR="00E41705" w:rsidRDefault="00E41705">
      <w:pPr>
        <w:pStyle w:val="ConsPlusNormal"/>
        <w:ind w:firstLine="540"/>
        <w:jc w:val="both"/>
      </w:pPr>
      <w:r>
        <w:t>(в ред. Федерального закона от 24.07.2007 N 210-ФЗ)</w:t>
      </w:r>
    </w:p>
    <w:p w:rsidR="00E41705" w:rsidRDefault="00E41705">
      <w:pPr>
        <w:pStyle w:val="ConsPlusNormal"/>
        <w:jc w:val="both"/>
      </w:pPr>
    </w:p>
    <w:p w:rsidR="00E41705" w:rsidRDefault="00E41705">
      <w:pPr>
        <w:pStyle w:val="ConsPlusNormal"/>
        <w:ind w:firstLine="540"/>
        <w:jc w:val="both"/>
      </w:pPr>
      <w:bookmarkStart w:id="530" w:name="Par3231"/>
      <w:bookmarkEnd w:id="530"/>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E41705" w:rsidRDefault="00E41705">
      <w:pPr>
        <w:pStyle w:val="ConsPlusNormal"/>
        <w:jc w:val="both"/>
      </w:pPr>
      <w:r>
        <w:t>(в ред. Федерального закона от 23.07.2010 N 175-ФЗ)</w:t>
      </w:r>
    </w:p>
    <w:p w:rsidR="00E41705" w:rsidRDefault="00E41705">
      <w:pPr>
        <w:pStyle w:val="ConsPlusNormal"/>
        <w:ind w:firstLine="540"/>
        <w:jc w:val="both"/>
      </w:pPr>
      <w:r>
        <w:t>влечет наложение административного штрафа в размере одной тысячи пятисот рублей.</w:t>
      </w:r>
    </w:p>
    <w:p w:rsidR="00E41705" w:rsidRDefault="00E41705">
      <w:pPr>
        <w:pStyle w:val="ConsPlusNormal"/>
        <w:jc w:val="both"/>
      </w:pPr>
      <w:r>
        <w:t>(в ред. Федерального закона от 23.07.2013 N 196-ФЗ)</w:t>
      </w:r>
    </w:p>
    <w:p w:rsidR="00E41705" w:rsidRDefault="00E41705">
      <w:pPr>
        <w:pStyle w:val="ConsPlusNormal"/>
        <w:ind w:firstLine="540"/>
        <w:jc w:val="both"/>
      </w:pPr>
      <w:r>
        <w:t>2. Движение по велосипедным или пешеходным дорожкам либо тротуарам в нарушение Правил дорожного движения -</w:t>
      </w:r>
    </w:p>
    <w:p w:rsidR="00E41705" w:rsidRDefault="00E41705">
      <w:pPr>
        <w:pStyle w:val="ConsPlusNormal"/>
        <w:ind w:firstLine="540"/>
        <w:jc w:val="both"/>
      </w:pPr>
      <w:r>
        <w:t>влечет наложение административного штрафа в размере двух тысяч рублей.</w:t>
      </w:r>
    </w:p>
    <w:p w:rsidR="00E41705" w:rsidRDefault="00E41705">
      <w:pPr>
        <w:pStyle w:val="ConsPlusNormal"/>
        <w:ind w:firstLine="540"/>
        <w:jc w:val="both"/>
      </w:pPr>
      <w:bookmarkStart w:id="531" w:name="Par3237"/>
      <w:bookmarkEnd w:id="531"/>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E41705" w:rsidRDefault="00E41705">
      <w:pPr>
        <w:pStyle w:val="ConsPlusNormal"/>
        <w:jc w:val="both"/>
      </w:pPr>
      <w:r>
        <w:t>(в ред. Федеральных законов от 23.07.2010 N 175-ФЗ, от 25.12.2012 N 252-ФЗ)</w:t>
      </w:r>
    </w:p>
    <w:p w:rsidR="00E41705" w:rsidRDefault="00E41705">
      <w:pPr>
        <w:pStyle w:val="ConsPlusNormal"/>
        <w:ind w:firstLine="540"/>
        <w:jc w:val="both"/>
      </w:pPr>
      <w:r>
        <w:t>влечет наложение административного штрафа в размере от одной тысячи до одной тысячи пятисот рублей.</w:t>
      </w:r>
    </w:p>
    <w:p w:rsidR="00E41705" w:rsidRDefault="00E41705">
      <w:pPr>
        <w:pStyle w:val="ConsPlusNormal"/>
        <w:ind w:firstLine="540"/>
        <w:jc w:val="both"/>
      </w:pPr>
      <w:bookmarkStart w:id="532" w:name="Par3240"/>
      <w:bookmarkEnd w:id="532"/>
      <w:r>
        <w:t xml:space="preserve">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ar3237" w:tooltip="Ссылка на текущий документ" w:history="1">
        <w:r>
          <w:rPr>
            <w:color w:val="0000FF"/>
          </w:rPr>
          <w:t>частью 3</w:t>
        </w:r>
      </w:hyperlink>
      <w:r>
        <w:t xml:space="preserve"> настоящей статьи, -</w:t>
      </w:r>
    </w:p>
    <w:p w:rsidR="00E41705" w:rsidRDefault="00E41705">
      <w:pPr>
        <w:pStyle w:val="ConsPlusNormal"/>
        <w:jc w:val="both"/>
      </w:pPr>
      <w:r>
        <w:t>(в ред. Федерального закона от 23.07.2010 N 175-ФЗ)</w:t>
      </w:r>
    </w:p>
    <w:p w:rsidR="00E41705" w:rsidRDefault="00E41705">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E41705" w:rsidRDefault="00E41705">
      <w:pPr>
        <w:pStyle w:val="ConsPlusNormal"/>
        <w:jc w:val="both"/>
      </w:pPr>
      <w:r>
        <w:t>(в ред. Федерального закона от 25.12.2012 N 252-ФЗ)</w:t>
      </w:r>
    </w:p>
    <w:p w:rsidR="00E41705" w:rsidRDefault="00E41705">
      <w:pPr>
        <w:pStyle w:val="ConsPlusNormal"/>
        <w:ind w:firstLine="540"/>
        <w:jc w:val="both"/>
      </w:pPr>
      <w:bookmarkStart w:id="533" w:name="Par3244"/>
      <w:bookmarkEnd w:id="533"/>
      <w:r>
        <w:t xml:space="preserve">5. Повторное совершение административного правонарушения, предусмотренного </w:t>
      </w:r>
      <w:hyperlink w:anchor="Par3240" w:tooltip="Ссылка на текущий документ" w:history="1">
        <w:r>
          <w:rPr>
            <w:color w:val="0000FF"/>
          </w:rPr>
          <w:t>частью 4</w:t>
        </w:r>
      </w:hyperlink>
      <w:r>
        <w:t xml:space="preserve"> настоящей статьи, -</w:t>
      </w:r>
    </w:p>
    <w:p w:rsidR="00E41705" w:rsidRDefault="00E41705">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E41705" w:rsidRDefault="00E41705">
      <w:pPr>
        <w:pStyle w:val="ConsPlusNormal"/>
        <w:jc w:val="both"/>
      </w:pPr>
      <w:r>
        <w:t>(часть 5 введена Федеральным законом от 25.12.2012 N 252-ФЗ)</w:t>
      </w:r>
    </w:p>
    <w:p w:rsidR="00E41705" w:rsidRDefault="00E41705">
      <w:pPr>
        <w:pStyle w:val="ConsPlusNormal"/>
        <w:jc w:val="both"/>
      </w:pPr>
    </w:p>
    <w:p w:rsidR="00E41705" w:rsidRDefault="00E41705">
      <w:pPr>
        <w:pStyle w:val="ConsPlusNormal"/>
        <w:ind w:firstLine="540"/>
        <w:jc w:val="both"/>
        <w:outlineLvl w:val="2"/>
      </w:pPr>
      <w:bookmarkStart w:id="534" w:name="Par3248"/>
      <w:bookmarkEnd w:id="534"/>
      <w:r>
        <w:t>Статья 12.16. Несоблюдение требований, предписанных дорожными знаками или разметкой проезжей части дороги</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23.07.2010 N 175-ФЗ)</w:t>
      </w:r>
    </w:p>
    <w:p w:rsidR="00E41705" w:rsidRDefault="00E41705">
      <w:pPr>
        <w:pStyle w:val="ConsPlusNormal"/>
        <w:ind w:firstLine="540"/>
        <w:jc w:val="both"/>
      </w:pPr>
    </w:p>
    <w:p w:rsidR="00E41705" w:rsidRDefault="00E41705">
      <w:pPr>
        <w:pStyle w:val="ConsPlusNormal"/>
        <w:ind w:firstLine="540"/>
        <w:jc w:val="both"/>
      </w:pPr>
      <w:bookmarkStart w:id="535" w:name="Par3252"/>
      <w:bookmarkEnd w:id="535"/>
      <w:r>
        <w:t xml:space="preserve">1. Несоблюдение требований, предписанных дорожными знаками или разметкой проезжей части дороги, за исключением случаев, предусмотренных </w:t>
      </w:r>
      <w:hyperlink w:anchor="Par3256" w:tooltip="Ссылка на текущий документ" w:history="1">
        <w:r>
          <w:rPr>
            <w:color w:val="0000FF"/>
          </w:rPr>
          <w:t>частями 2</w:t>
        </w:r>
      </w:hyperlink>
      <w:r>
        <w:t xml:space="preserve"> - </w:t>
      </w:r>
      <w:hyperlink w:anchor="Par3272" w:tooltip="Ссылка на текущий документ" w:history="1">
        <w:r>
          <w:rPr>
            <w:color w:val="0000FF"/>
          </w:rPr>
          <w:t>7</w:t>
        </w:r>
      </w:hyperlink>
      <w:r>
        <w:t xml:space="preserve"> настоящей статьи и другими статьями настоящей главы, -</w:t>
      </w:r>
    </w:p>
    <w:p w:rsidR="00E41705" w:rsidRDefault="00E41705">
      <w:pPr>
        <w:pStyle w:val="ConsPlusNormal"/>
        <w:jc w:val="both"/>
      </w:pPr>
      <w:r>
        <w:t>(в ред. Федеральных законов от 21.04.2011 N 69-ФЗ, от 05.04.2013 N 43-ФЗ)</w:t>
      </w:r>
    </w:p>
    <w:p w:rsidR="00E41705" w:rsidRDefault="00E41705">
      <w:pPr>
        <w:pStyle w:val="ConsPlusNormal"/>
        <w:ind w:firstLine="540"/>
        <w:jc w:val="both"/>
      </w:pPr>
      <w:r>
        <w:t>влечет предупреждение или наложение административного штрафа в размере пятисот рублей.</w:t>
      </w:r>
    </w:p>
    <w:p w:rsidR="00E41705" w:rsidRDefault="00E41705">
      <w:pPr>
        <w:pStyle w:val="ConsPlusNormal"/>
        <w:jc w:val="both"/>
      </w:pPr>
      <w:r>
        <w:t>(в ред. Федерального закона от 23.07.2013 N 196-ФЗ)</w:t>
      </w:r>
    </w:p>
    <w:p w:rsidR="00E41705" w:rsidRDefault="00E41705">
      <w:pPr>
        <w:pStyle w:val="ConsPlusNormal"/>
        <w:ind w:firstLine="540"/>
        <w:jc w:val="both"/>
      </w:pPr>
      <w:bookmarkStart w:id="536" w:name="Par3256"/>
      <w:bookmarkEnd w:id="536"/>
      <w:r>
        <w:t>2. Поворот налево или разворот в нарушение требований, предписанных дорожными знаками или разметкой проезжей части дороги, -</w:t>
      </w:r>
    </w:p>
    <w:p w:rsidR="00E41705" w:rsidRDefault="00E41705">
      <w:pPr>
        <w:pStyle w:val="ConsPlusNormal"/>
        <w:ind w:firstLine="540"/>
        <w:jc w:val="both"/>
      </w:pPr>
      <w:r>
        <w:t>влечет наложение административного штрафа в размере от одной тысячи до одной тысячи пятисот рублей.</w:t>
      </w:r>
    </w:p>
    <w:p w:rsidR="00E41705" w:rsidRDefault="00E41705">
      <w:pPr>
        <w:pStyle w:val="ConsPlusNormal"/>
        <w:ind w:firstLine="540"/>
        <w:jc w:val="both"/>
      </w:pPr>
      <w:bookmarkStart w:id="537" w:name="Par3258"/>
      <w:bookmarkEnd w:id="537"/>
      <w:r>
        <w:t>3. Движение во встречном направлении по дороге с односторонним движением -</w:t>
      </w:r>
    </w:p>
    <w:p w:rsidR="00E41705" w:rsidRDefault="00E41705">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E41705" w:rsidRDefault="00E41705">
      <w:pPr>
        <w:pStyle w:val="ConsPlusNormal"/>
        <w:ind w:firstLine="540"/>
        <w:jc w:val="both"/>
      </w:pPr>
      <w:bookmarkStart w:id="538" w:name="Par3260"/>
      <w:bookmarkEnd w:id="538"/>
      <w:r>
        <w:t xml:space="preserve">3.1. Повторное совершение административного правонарушения, предусмотренного </w:t>
      </w:r>
      <w:hyperlink w:anchor="Par3258" w:tooltip="Ссылка на текущий документ" w:history="1">
        <w:r>
          <w:rPr>
            <w:color w:val="0000FF"/>
          </w:rPr>
          <w:t>частью 3</w:t>
        </w:r>
      </w:hyperlink>
      <w:r>
        <w:t xml:space="preserve"> настоящей статьи, -</w:t>
      </w:r>
    </w:p>
    <w:p w:rsidR="00E41705" w:rsidRDefault="00E41705">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E41705" w:rsidRDefault="00E41705">
      <w:pPr>
        <w:pStyle w:val="ConsPlusNormal"/>
        <w:jc w:val="both"/>
      </w:pPr>
      <w:r>
        <w:t>(часть 3.1 введена Федеральным законом от 25.12.2012 N 252-ФЗ)</w:t>
      </w:r>
    </w:p>
    <w:p w:rsidR="00E41705" w:rsidRDefault="00E41705">
      <w:pPr>
        <w:pStyle w:val="ConsPlusNormal"/>
        <w:ind w:firstLine="540"/>
        <w:jc w:val="both"/>
      </w:pPr>
      <w:bookmarkStart w:id="539" w:name="Par3263"/>
      <w:bookmarkEnd w:id="539"/>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ar3266" w:tooltip="Ссылка на текущий документ" w:history="1">
        <w:r>
          <w:rPr>
            <w:color w:val="0000FF"/>
          </w:rPr>
          <w:t>частью 5</w:t>
        </w:r>
      </w:hyperlink>
      <w:r>
        <w:t xml:space="preserve"> настоящей статьи, -</w:t>
      </w:r>
    </w:p>
    <w:p w:rsidR="00E41705" w:rsidRDefault="00E41705">
      <w:pPr>
        <w:pStyle w:val="ConsPlusNormal"/>
        <w:ind w:firstLine="540"/>
        <w:jc w:val="both"/>
      </w:pPr>
      <w:r>
        <w:t>влечет наложение административного штрафа в размере одной тысячи пятисот рублей.</w:t>
      </w:r>
    </w:p>
    <w:p w:rsidR="00E41705" w:rsidRDefault="00E41705">
      <w:pPr>
        <w:pStyle w:val="ConsPlusNormal"/>
        <w:jc w:val="both"/>
      </w:pPr>
      <w:r>
        <w:t>(часть 4 введена Федеральным законом от 21.04.2011 N 69-ФЗ)</w:t>
      </w:r>
    </w:p>
    <w:p w:rsidR="00E41705" w:rsidRDefault="00E41705">
      <w:pPr>
        <w:pStyle w:val="ConsPlusNormal"/>
        <w:ind w:firstLine="540"/>
        <w:jc w:val="both"/>
      </w:pPr>
      <w:bookmarkStart w:id="540" w:name="Par3266"/>
      <w:bookmarkEnd w:id="540"/>
      <w:r>
        <w:t xml:space="preserve">5. Нарушение, предусмотренное </w:t>
      </w:r>
      <w:hyperlink w:anchor="Par3263" w:tooltip="Ссылка на текущий документ"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E41705" w:rsidRDefault="00E41705">
      <w:pPr>
        <w:pStyle w:val="ConsPlusNormal"/>
        <w:ind w:firstLine="540"/>
        <w:jc w:val="both"/>
      </w:pPr>
      <w:r>
        <w:t>влечет наложение административного штрафа в размере трех тысяч рублей.</w:t>
      </w:r>
    </w:p>
    <w:p w:rsidR="00E41705" w:rsidRDefault="00E41705">
      <w:pPr>
        <w:pStyle w:val="ConsPlusNormal"/>
        <w:jc w:val="both"/>
      </w:pPr>
      <w:r>
        <w:t>(часть 5 введена Федеральным законом от 21.04.2011 N 69-ФЗ)</w:t>
      </w:r>
    </w:p>
    <w:p w:rsidR="00E41705" w:rsidRDefault="00E41705">
      <w:pPr>
        <w:pStyle w:val="ConsPlusNormal"/>
        <w:ind w:firstLine="540"/>
        <w:jc w:val="both"/>
      </w:pPr>
      <w:bookmarkStart w:id="541" w:name="Par3269"/>
      <w:bookmarkEnd w:id="541"/>
      <w:r>
        <w:t xml:space="preserve">6. Несоблюдение требований, предписанных дорожными знаками, запрещающими движение грузовых автотранспортных средств, за исключением случая, предусмотренного </w:t>
      </w:r>
      <w:hyperlink w:anchor="Par3272" w:tooltip="Ссылка на текущий документ" w:history="1">
        <w:r>
          <w:rPr>
            <w:color w:val="0000FF"/>
          </w:rPr>
          <w:t>частью 7</w:t>
        </w:r>
      </w:hyperlink>
      <w:r>
        <w:t xml:space="preserve"> настоящей статьи, -</w:t>
      </w:r>
    </w:p>
    <w:p w:rsidR="00E41705" w:rsidRDefault="00E41705">
      <w:pPr>
        <w:pStyle w:val="ConsPlusNormal"/>
        <w:ind w:firstLine="540"/>
        <w:jc w:val="both"/>
      </w:pPr>
      <w:r>
        <w:t>влечет наложение административного штрафа в размере пятисот рублей.</w:t>
      </w:r>
    </w:p>
    <w:p w:rsidR="00E41705" w:rsidRDefault="00E41705">
      <w:pPr>
        <w:pStyle w:val="ConsPlusNormal"/>
        <w:jc w:val="both"/>
      </w:pPr>
      <w:r>
        <w:t>(часть 6 введена Федеральным законом от 05.04.2013 N 43-ФЗ)</w:t>
      </w:r>
    </w:p>
    <w:p w:rsidR="00E41705" w:rsidRDefault="00E41705">
      <w:pPr>
        <w:pStyle w:val="ConsPlusNormal"/>
        <w:ind w:firstLine="540"/>
        <w:jc w:val="both"/>
      </w:pPr>
      <w:bookmarkStart w:id="542" w:name="Par3272"/>
      <w:bookmarkEnd w:id="542"/>
      <w:r>
        <w:t xml:space="preserve">7. Нарушение, предусмотренное </w:t>
      </w:r>
      <w:hyperlink w:anchor="Par3269" w:tooltip="Ссылка на текущий документ"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E41705" w:rsidRDefault="00E41705">
      <w:pPr>
        <w:pStyle w:val="ConsPlusNormal"/>
        <w:ind w:firstLine="540"/>
        <w:jc w:val="both"/>
      </w:pPr>
      <w:r>
        <w:t>влечет наложение административного штрафа в размере пяти тысяч рублей.</w:t>
      </w:r>
    </w:p>
    <w:p w:rsidR="00E41705" w:rsidRDefault="00E41705">
      <w:pPr>
        <w:pStyle w:val="ConsPlusNormal"/>
        <w:jc w:val="both"/>
      </w:pPr>
      <w:r>
        <w:t>(часть 7 введена Федеральным законом от 05.04.2013 N 43-ФЗ)</w:t>
      </w:r>
    </w:p>
    <w:p w:rsidR="00E41705" w:rsidRDefault="00E41705">
      <w:pPr>
        <w:pStyle w:val="ConsPlusNormal"/>
        <w:jc w:val="both"/>
      </w:pPr>
    </w:p>
    <w:p w:rsidR="00E41705" w:rsidRDefault="00E41705">
      <w:pPr>
        <w:pStyle w:val="ConsPlusNormal"/>
        <w:ind w:firstLine="540"/>
        <w:jc w:val="both"/>
        <w:outlineLvl w:val="2"/>
      </w:pPr>
      <w:bookmarkStart w:id="543" w:name="Par3276"/>
      <w:bookmarkEnd w:id="543"/>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E41705" w:rsidRDefault="00E41705">
      <w:pPr>
        <w:pStyle w:val="ConsPlusNormal"/>
        <w:jc w:val="both"/>
      </w:pPr>
    </w:p>
    <w:p w:rsidR="00E41705" w:rsidRDefault="00E41705">
      <w:pPr>
        <w:pStyle w:val="ConsPlusNormal"/>
        <w:ind w:firstLine="540"/>
        <w:jc w:val="both"/>
      </w:pPr>
      <w:bookmarkStart w:id="544" w:name="Par3278"/>
      <w:bookmarkEnd w:id="544"/>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E41705" w:rsidRDefault="00E41705">
      <w:pPr>
        <w:pStyle w:val="ConsPlusNormal"/>
        <w:ind w:firstLine="540"/>
        <w:jc w:val="both"/>
      </w:pPr>
      <w:r>
        <w:t>влечет предупреждение или наложение административного штрафа в размере пятисот рублей.</w:t>
      </w:r>
    </w:p>
    <w:p w:rsidR="00E41705" w:rsidRDefault="00E41705">
      <w:pPr>
        <w:pStyle w:val="ConsPlusNormal"/>
        <w:jc w:val="both"/>
      </w:pPr>
      <w:r>
        <w:t>(в ред. Федеральных законов от 22.06.2007 N 116-ФЗ, от 23.07.2013 N 196-ФЗ)</w:t>
      </w:r>
    </w:p>
    <w:p w:rsidR="00E41705" w:rsidRDefault="00E41705">
      <w:pPr>
        <w:pStyle w:val="ConsPlusNormal"/>
        <w:ind w:firstLine="540"/>
        <w:jc w:val="both"/>
      </w:pPr>
      <w:bookmarkStart w:id="545" w:name="Par3281"/>
      <w:bookmarkEnd w:id="545"/>
      <w:r>
        <w:t xml:space="preserve">1.1. Движение транспортных средств по полосе для маршрутных транспортных средств или остановка на указанной полосе в нарушение Правил дорожного движения, за исключением случаев, предусмотренных </w:t>
      </w:r>
      <w:hyperlink w:anchor="Par3237" w:tooltip="Ссылка на текущий документ" w:history="1">
        <w:r>
          <w:rPr>
            <w:color w:val="0000FF"/>
          </w:rPr>
          <w:t>частями 3</w:t>
        </w:r>
      </w:hyperlink>
      <w:r>
        <w:t xml:space="preserve"> - </w:t>
      </w:r>
      <w:hyperlink w:anchor="Par3244" w:tooltip="Ссылка на текущий документ" w:history="1">
        <w:r>
          <w:rPr>
            <w:color w:val="0000FF"/>
          </w:rPr>
          <w:t>5 статьи 12.15</w:t>
        </w:r>
      </w:hyperlink>
      <w:r>
        <w:t xml:space="preserve"> настоящего Кодекса, и случая, предусмотренного </w:t>
      </w:r>
      <w:hyperlink w:anchor="Par3285" w:tooltip="Ссылка на текущий документ" w:history="1">
        <w:r>
          <w:rPr>
            <w:color w:val="0000FF"/>
          </w:rPr>
          <w:t>частью 1.2</w:t>
        </w:r>
      </w:hyperlink>
      <w:r>
        <w:t xml:space="preserve"> настоящей статьи, -</w:t>
      </w:r>
    </w:p>
    <w:p w:rsidR="00E41705" w:rsidRDefault="00E41705">
      <w:pPr>
        <w:pStyle w:val="ConsPlusNormal"/>
        <w:jc w:val="both"/>
      </w:pPr>
      <w:r>
        <w:t>(в ред. Федеральных законов от 10.07.2012 N 116-ФЗ, от 23.07.2013 N 196-ФЗ)</w:t>
      </w:r>
    </w:p>
    <w:p w:rsidR="00E41705" w:rsidRDefault="00E41705">
      <w:pPr>
        <w:pStyle w:val="ConsPlusNormal"/>
        <w:ind w:firstLine="540"/>
        <w:jc w:val="both"/>
      </w:pPr>
      <w:r>
        <w:t>влечет наложение административного штрафа в размере одной тысячи пятисот рублей.</w:t>
      </w:r>
    </w:p>
    <w:p w:rsidR="00E41705" w:rsidRDefault="00E41705">
      <w:pPr>
        <w:pStyle w:val="ConsPlusNormal"/>
        <w:jc w:val="both"/>
      </w:pPr>
      <w:r>
        <w:t>(часть 1.1 введена Федеральным законом от 21.04.2011 N 69-ФЗ)</w:t>
      </w:r>
    </w:p>
    <w:p w:rsidR="00E41705" w:rsidRDefault="00E41705">
      <w:pPr>
        <w:pStyle w:val="ConsPlusNormal"/>
        <w:ind w:firstLine="540"/>
        <w:jc w:val="both"/>
      </w:pPr>
      <w:bookmarkStart w:id="546" w:name="Par3285"/>
      <w:bookmarkEnd w:id="546"/>
      <w:r>
        <w:t xml:space="preserve">1.2. Нарушение, предусмотренное </w:t>
      </w:r>
      <w:hyperlink w:anchor="Par3281" w:tooltip="Ссылка на текущий документ"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E41705" w:rsidRDefault="00E41705">
      <w:pPr>
        <w:pStyle w:val="ConsPlusNormal"/>
        <w:ind w:firstLine="540"/>
        <w:jc w:val="both"/>
      </w:pPr>
      <w:r>
        <w:t>влечет наложение административного штрафа в размере трех тысяч рублей.</w:t>
      </w:r>
    </w:p>
    <w:p w:rsidR="00E41705" w:rsidRDefault="00E41705">
      <w:pPr>
        <w:pStyle w:val="ConsPlusNormal"/>
        <w:jc w:val="both"/>
      </w:pPr>
      <w:r>
        <w:t>(часть 1.2 введена Федеральным законом от 21.04.2011 N 69-ФЗ)</w:t>
      </w:r>
    </w:p>
    <w:p w:rsidR="00E41705" w:rsidRDefault="00E41705">
      <w:pPr>
        <w:pStyle w:val="ConsPlusNormal"/>
        <w:ind w:firstLine="540"/>
        <w:jc w:val="both"/>
      </w:pPr>
      <w:bookmarkStart w:id="547" w:name="Par3288"/>
      <w:bookmarkEnd w:id="547"/>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E41705" w:rsidRDefault="00E41705">
      <w:pPr>
        <w:pStyle w:val="ConsPlusNormal"/>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E41705" w:rsidRDefault="00E41705">
      <w:pPr>
        <w:pStyle w:val="ConsPlusNormal"/>
        <w:jc w:val="both"/>
      </w:pPr>
      <w:r>
        <w:t>(в ред. Федеральных законов от 22.06.2007 N 116-ФЗ, от 23.07.2013 N 196-ФЗ)</w:t>
      </w:r>
    </w:p>
    <w:p w:rsidR="00E41705" w:rsidRDefault="00E41705">
      <w:pPr>
        <w:pStyle w:val="ConsPlusNormal"/>
        <w:jc w:val="both"/>
      </w:pPr>
    </w:p>
    <w:p w:rsidR="00E41705" w:rsidRDefault="00E41705">
      <w:pPr>
        <w:pStyle w:val="ConsPlusNormal"/>
        <w:ind w:firstLine="540"/>
        <w:jc w:val="both"/>
        <w:outlineLvl w:val="2"/>
      </w:pPr>
      <w:bookmarkStart w:id="548" w:name="Par3292"/>
      <w:bookmarkEnd w:id="548"/>
      <w:r>
        <w:t>Статья 12.18. Непредоставление преимущества в движении пешеходам или иным участникам дорожного движения</w:t>
      </w:r>
    </w:p>
    <w:p w:rsidR="00E41705" w:rsidRDefault="00E41705">
      <w:pPr>
        <w:pStyle w:val="ConsPlusNormal"/>
        <w:jc w:val="both"/>
      </w:pPr>
    </w:p>
    <w:p w:rsidR="00E41705" w:rsidRDefault="00E41705">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E41705" w:rsidRDefault="00E41705">
      <w:pPr>
        <w:pStyle w:val="ConsPlusNormal"/>
        <w:ind w:firstLine="540"/>
        <w:jc w:val="both"/>
      </w:pPr>
      <w:r>
        <w:t>влечет наложение административного штрафа в размере одной тысячи пятисот рублей.</w:t>
      </w:r>
    </w:p>
    <w:p w:rsidR="00E41705" w:rsidRDefault="00E41705">
      <w:pPr>
        <w:pStyle w:val="ConsPlusNormal"/>
        <w:jc w:val="both"/>
      </w:pPr>
      <w:r>
        <w:t>(в ред. Федеральных законов от 22.06.2007 N 116-ФЗ, от 07.05.2009 N 86-ФЗ, от 23.07.2013 N 196-ФЗ)</w:t>
      </w:r>
    </w:p>
    <w:p w:rsidR="00E41705" w:rsidRDefault="00E41705">
      <w:pPr>
        <w:pStyle w:val="ConsPlusNormal"/>
        <w:jc w:val="both"/>
      </w:pPr>
    </w:p>
    <w:p w:rsidR="00E41705" w:rsidRDefault="00E41705">
      <w:pPr>
        <w:pStyle w:val="ConsPlusNormal"/>
        <w:ind w:firstLine="540"/>
        <w:jc w:val="both"/>
        <w:outlineLvl w:val="2"/>
      </w:pPr>
      <w:bookmarkStart w:id="549" w:name="Par3298"/>
      <w:bookmarkEnd w:id="549"/>
      <w:r>
        <w:t>Статья 12.19. Нарушение правил остановки или стоянки транспортных средств</w:t>
      </w:r>
    </w:p>
    <w:p w:rsidR="00E41705" w:rsidRDefault="00E41705">
      <w:pPr>
        <w:pStyle w:val="ConsPlusNormal"/>
        <w:jc w:val="both"/>
      </w:pPr>
    </w:p>
    <w:p w:rsidR="00E41705" w:rsidRDefault="00E41705">
      <w:pPr>
        <w:pStyle w:val="ConsPlusNormal"/>
        <w:ind w:firstLine="540"/>
        <w:jc w:val="both"/>
      </w:pPr>
      <w:bookmarkStart w:id="550" w:name="Par3300"/>
      <w:bookmarkEnd w:id="550"/>
      <w:r>
        <w:t xml:space="preserve">1. Нарушение правил остановки или стоянки транспортных средств, за исключением случаев, предусмотренных </w:t>
      </w:r>
      <w:hyperlink w:anchor="Par3167" w:tooltip="Ссылка на текущий документ" w:history="1">
        <w:r>
          <w:rPr>
            <w:color w:val="0000FF"/>
          </w:rPr>
          <w:t>частью 1 статьи 12.10</w:t>
        </w:r>
      </w:hyperlink>
      <w:r>
        <w:t xml:space="preserve"> настоящего Кодекса и </w:t>
      </w:r>
      <w:hyperlink w:anchor="Par3304" w:tooltip="Ссылка на текущий документ" w:history="1">
        <w:r>
          <w:rPr>
            <w:color w:val="0000FF"/>
          </w:rPr>
          <w:t>частями 2</w:t>
        </w:r>
      </w:hyperlink>
      <w:r>
        <w:t xml:space="preserve"> - </w:t>
      </w:r>
      <w:hyperlink w:anchor="Par3323" w:tooltip="Ссылка на текущий документ" w:history="1">
        <w:r>
          <w:rPr>
            <w:color w:val="0000FF"/>
          </w:rPr>
          <w:t>6</w:t>
        </w:r>
      </w:hyperlink>
      <w:r>
        <w:t xml:space="preserve"> настоящей статьи, -</w:t>
      </w:r>
    </w:p>
    <w:p w:rsidR="00E41705" w:rsidRDefault="00E41705">
      <w:pPr>
        <w:pStyle w:val="ConsPlusNormal"/>
        <w:jc w:val="both"/>
      </w:pPr>
      <w:r>
        <w:t>(в ред. Федерального закона от 21.04.2011 N 69-ФЗ)</w:t>
      </w:r>
    </w:p>
    <w:p w:rsidR="00E41705" w:rsidRDefault="00E41705">
      <w:pPr>
        <w:pStyle w:val="ConsPlusNormal"/>
        <w:ind w:firstLine="540"/>
        <w:jc w:val="both"/>
      </w:pPr>
      <w:r>
        <w:t>влечет предупреждение или наложение административного штрафа в размере пятисот рублей.</w:t>
      </w:r>
    </w:p>
    <w:p w:rsidR="00E41705" w:rsidRDefault="00E41705">
      <w:pPr>
        <w:pStyle w:val="ConsPlusNormal"/>
        <w:jc w:val="both"/>
      </w:pPr>
      <w:r>
        <w:t>(в ред. Федеральных законов от 22.06.2007 N 116-ФЗ, от 21.04.2011 N 69-ФЗ, от 23.07.2013 N 196-ФЗ)</w:t>
      </w:r>
    </w:p>
    <w:p w:rsidR="00E41705" w:rsidRDefault="00E41705">
      <w:pPr>
        <w:pStyle w:val="ConsPlusNormal"/>
        <w:ind w:firstLine="540"/>
        <w:jc w:val="both"/>
      </w:pPr>
      <w:bookmarkStart w:id="551" w:name="Par3304"/>
      <w:bookmarkEnd w:id="551"/>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E41705" w:rsidRDefault="00E41705">
      <w:pPr>
        <w:pStyle w:val="ConsPlusNormal"/>
        <w:ind w:firstLine="540"/>
        <w:jc w:val="both"/>
      </w:pPr>
      <w:r>
        <w:t>влечет наложение административного штрафа на водителя в размере от трех тысяч до пяти тысяч рублей.</w:t>
      </w:r>
    </w:p>
    <w:p w:rsidR="00E41705" w:rsidRDefault="00E41705">
      <w:pPr>
        <w:pStyle w:val="ConsPlusNormal"/>
        <w:jc w:val="both"/>
      </w:pPr>
      <w:r>
        <w:t>(в ред. Федерального закона от 04.06.2011 N 127-ФЗ)</w:t>
      </w:r>
    </w:p>
    <w:p w:rsidR="00E41705" w:rsidRDefault="00E41705">
      <w:pPr>
        <w:pStyle w:val="ConsPlusNormal"/>
        <w:ind w:firstLine="540"/>
        <w:jc w:val="both"/>
      </w:pPr>
      <w:bookmarkStart w:id="552" w:name="Par3307"/>
      <w:bookmarkEnd w:id="552"/>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ar3323" w:tooltip="Ссылка на текущий документ"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ar3323" w:tooltip="Ссылка на текущий документ" w:history="1">
        <w:r>
          <w:rPr>
            <w:color w:val="0000FF"/>
          </w:rPr>
          <w:t>частью 6</w:t>
        </w:r>
      </w:hyperlink>
      <w:r>
        <w:t xml:space="preserve"> настоящей статьи, -</w:t>
      </w:r>
    </w:p>
    <w:p w:rsidR="00E41705" w:rsidRDefault="00E41705">
      <w:pPr>
        <w:pStyle w:val="ConsPlusNormal"/>
        <w:ind w:firstLine="540"/>
        <w:jc w:val="both"/>
      </w:pPr>
      <w:r>
        <w:t>влечет наложение административного штрафа в размере одной тысячи рублей.</w:t>
      </w:r>
    </w:p>
    <w:p w:rsidR="00E41705" w:rsidRDefault="00E41705">
      <w:pPr>
        <w:pStyle w:val="ConsPlusNormal"/>
        <w:jc w:val="both"/>
      </w:pPr>
      <w:r>
        <w:t>(часть 3 в ред. Федерального закона от 21.04.2011 N 69-ФЗ)</w:t>
      </w:r>
    </w:p>
    <w:p w:rsidR="00E41705" w:rsidRDefault="00E41705">
      <w:pPr>
        <w:pStyle w:val="ConsPlusNormal"/>
        <w:ind w:firstLine="540"/>
        <w:jc w:val="both"/>
      </w:pPr>
      <w:r>
        <w:t xml:space="preserve">3.1. Остановка или стоянка транспортных средств в местах остановки маршрутных транспортных средств или ближе 15 метров от мест остановки маршрутных транспортных средств, за исключением остановки для посадки или высадки пассажиров, вынужденной остановки и случаев, предусмотренных </w:t>
      </w:r>
      <w:hyperlink w:anchor="Par3316" w:tooltip="Ссылка на текущий документ" w:history="1">
        <w:r>
          <w:rPr>
            <w:color w:val="0000FF"/>
          </w:rPr>
          <w:t>частями 4</w:t>
        </w:r>
      </w:hyperlink>
      <w:r>
        <w:t xml:space="preserve"> и </w:t>
      </w:r>
      <w:hyperlink w:anchor="Par3323" w:tooltip="Ссылка на текущий документ" w:history="1">
        <w:r>
          <w:rPr>
            <w:color w:val="0000FF"/>
          </w:rPr>
          <w:t>6</w:t>
        </w:r>
      </w:hyperlink>
      <w:r>
        <w:t xml:space="preserve"> настоящей статьи, -</w:t>
      </w:r>
    </w:p>
    <w:p w:rsidR="00E41705" w:rsidRDefault="00E41705">
      <w:pPr>
        <w:pStyle w:val="ConsPlusNormal"/>
        <w:ind w:firstLine="540"/>
        <w:jc w:val="both"/>
      </w:pPr>
      <w:r>
        <w:t>влечет наложение административного штрафа в размере одной тысячи рублей.</w:t>
      </w:r>
    </w:p>
    <w:p w:rsidR="00E41705" w:rsidRDefault="00E41705">
      <w:pPr>
        <w:pStyle w:val="ConsPlusNormal"/>
        <w:jc w:val="both"/>
      </w:pPr>
      <w:r>
        <w:t>(часть 3.1 введена Федеральным законом от 21.04.2011 N 69-ФЗ)</w:t>
      </w:r>
    </w:p>
    <w:p w:rsidR="00E41705" w:rsidRDefault="00E41705">
      <w:pPr>
        <w:pStyle w:val="ConsPlusNormal"/>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ar3316" w:tooltip="Ссылка на текущий документ" w:history="1">
        <w:r>
          <w:rPr>
            <w:color w:val="0000FF"/>
          </w:rPr>
          <w:t>частями 4</w:t>
        </w:r>
      </w:hyperlink>
      <w:r>
        <w:t xml:space="preserve"> и </w:t>
      </w:r>
      <w:hyperlink w:anchor="Par3323" w:tooltip="Ссылка на текущий документ" w:history="1">
        <w:r>
          <w:rPr>
            <w:color w:val="0000FF"/>
          </w:rPr>
          <w:t>6</w:t>
        </w:r>
      </w:hyperlink>
      <w:r>
        <w:t xml:space="preserve"> настоящей статьи, -</w:t>
      </w:r>
    </w:p>
    <w:p w:rsidR="00E41705" w:rsidRDefault="00E41705">
      <w:pPr>
        <w:pStyle w:val="ConsPlusNormal"/>
        <w:ind w:firstLine="540"/>
        <w:jc w:val="both"/>
      </w:pPr>
      <w:r>
        <w:t>влечет наложение административного штрафа в размере одной тысячи пятисот рублей.</w:t>
      </w:r>
    </w:p>
    <w:p w:rsidR="00E41705" w:rsidRDefault="00E41705">
      <w:pPr>
        <w:pStyle w:val="ConsPlusNormal"/>
        <w:jc w:val="both"/>
      </w:pPr>
      <w:r>
        <w:t>(часть 3.2 введена Федеральным законом от 21.04.2011 N 69-ФЗ)</w:t>
      </w:r>
    </w:p>
    <w:p w:rsidR="00E41705" w:rsidRDefault="00E41705">
      <w:pPr>
        <w:pStyle w:val="ConsPlusNormal"/>
        <w:ind w:firstLine="540"/>
        <w:jc w:val="both"/>
      </w:pPr>
      <w:bookmarkStart w:id="553" w:name="Par3316"/>
      <w:bookmarkEnd w:id="553"/>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ar3323" w:tooltip="Ссылка на текущий документ" w:history="1">
        <w:r>
          <w:rPr>
            <w:color w:val="0000FF"/>
          </w:rPr>
          <w:t>частью 6</w:t>
        </w:r>
      </w:hyperlink>
      <w:r>
        <w:t xml:space="preserve"> настоящей статьи, -</w:t>
      </w:r>
    </w:p>
    <w:p w:rsidR="00E41705" w:rsidRDefault="00E41705">
      <w:pPr>
        <w:pStyle w:val="ConsPlusNormal"/>
        <w:jc w:val="both"/>
      </w:pPr>
      <w:r>
        <w:t>(в ред. Федерального закона от 21.04.2011 N 69-ФЗ)</w:t>
      </w:r>
    </w:p>
    <w:p w:rsidR="00E41705" w:rsidRDefault="00E41705">
      <w:pPr>
        <w:pStyle w:val="ConsPlusNormal"/>
        <w:ind w:firstLine="540"/>
        <w:jc w:val="both"/>
      </w:pPr>
      <w:r>
        <w:t>влечет наложение административного штрафа в размере двух тысяч рублей.</w:t>
      </w:r>
    </w:p>
    <w:p w:rsidR="00E41705" w:rsidRDefault="00E41705">
      <w:pPr>
        <w:pStyle w:val="ConsPlusNormal"/>
        <w:jc w:val="both"/>
      </w:pPr>
      <w:r>
        <w:t>(в ред. Федеральных законов от 22.06.2007 N 116-ФЗ, от 21.04.2011 N 69-ФЗ)</w:t>
      </w:r>
    </w:p>
    <w:p w:rsidR="00E41705" w:rsidRDefault="00E41705">
      <w:pPr>
        <w:pStyle w:val="ConsPlusNormal"/>
        <w:ind w:firstLine="540"/>
        <w:jc w:val="both"/>
      </w:pPr>
      <w:r>
        <w:t xml:space="preserve">5. Нарушение, предусмотренное </w:t>
      </w:r>
      <w:hyperlink w:anchor="Par3300" w:tooltip="Ссылка на текущий документ"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41705" w:rsidRDefault="00E41705">
      <w:pPr>
        <w:pStyle w:val="ConsPlusNormal"/>
        <w:ind w:firstLine="540"/>
        <w:jc w:val="both"/>
      </w:pPr>
      <w:r>
        <w:t>влечет наложение административного штрафа в размере двух тысяч пятисот рублей.</w:t>
      </w:r>
    </w:p>
    <w:p w:rsidR="00E41705" w:rsidRDefault="00E41705">
      <w:pPr>
        <w:pStyle w:val="ConsPlusNormal"/>
        <w:jc w:val="both"/>
      </w:pPr>
      <w:r>
        <w:t>(часть 5 введена Федеральным законом от 21.04.2011 N 69-ФЗ)</w:t>
      </w:r>
    </w:p>
    <w:p w:rsidR="00E41705" w:rsidRDefault="00E41705">
      <w:pPr>
        <w:pStyle w:val="ConsPlusNormal"/>
        <w:ind w:firstLine="540"/>
        <w:jc w:val="both"/>
      </w:pPr>
      <w:bookmarkStart w:id="554" w:name="Par3323"/>
      <w:bookmarkEnd w:id="554"/>
      <w:r>
        <w:t xml:space="preserve">6. Нарушения, предусмотренные </w:t>
      </w:r>
      <w:hyperlink w:anchor="Par3307" w:tooltip="Ссылка на текущий документ" w:history="1">
        <w:r>
          <w:rPr>
            <w:color w:val="0000FF"/>
          </w:rPr>
          <w:t>частями 3</w:t>
        </w:r>
      </w:hyperlink>
      <w:r>
        <w:t xml:space="preserve"> - </w:t>
      </w:r>
      <w:hyperlink w:anchor="Par3316" w:tooltip="Ссылка на текущий документ" w:history="1">
        <w:r>
          <w:rPr>
            <w:color w:val="0000FF"/>
          </w:rPr>
          <w:t>4</w:t>
        </w:r>
      </w:hyperlink>
      <w:r>
        <w:t xml:space="preserve"> настоящей статьи, совершенные в городе федерального значения Москве или Санкт-Петербурге, -</w:t>
      </w:r>
    </w:p>
    <w:p w:rsidR="00E41705" w:rsidRDefault="00E41705">
      <w:pPr>
        <w:pStyle w:val="ConsPlusNormal"/>
        <w:ind w:firstLine="540"/>
        <w:jc w:val="both"/>
      </w:pPr>
      <w:r>
        <w:t>влекут наложение административного штрафа в размере трех тысяч рублей.</w:t>
      </w:r>
    </w:p>
    <w:p w:rsidR="00E41705" w:rsidRDefault="00E41705">
      <w:pPr>
        <w:pStyle w:val="ConsPlusNormal"/>
        <w:jc w:val="both"/>
      </w:pPr>
      <w:r>
        <w:t>(часть 6 введена Федеральным законом от 21.04.2011 N 69-ФЗ)</w:t>
      </w:r>
    </w:p>
    <w:p w:rsidR="00E41705" w:rsidRDefault="00E41705">
      <w:pPr>
        <w:pStyle w:val="ConsPlusNormal"/>
        <w:ind w:firstLine="540"/>
        <w:jc w:val="both"/>
      </w:pPr>
      <w:r>
        <w:t>Примечание. Утратило силу. - Федеральный закон от 24.07.2007 N 210-ФЗ.</w:t>
      </w:r>
    </w:p>
    <w:p w:rsidR="00E41705" w:rsidRDefault="00E41705">
      <w:pPr>
        <w:pStyle w:val="ConsPlusNormal"/>
        <w:jc w:val="both"/>
      </w:pPr>
    </w:p>
    <w:p w:rsidR="00E41705" w:rsidRDefault="00E41705">
      <w:pPr>
        <w:pStyle w:val="ConsPlusNormal"/>
        <w:ind w:firstLine="540"/>
        <w:jc w:val="both"/>
        <w:outlineLvl w:val="2"/>
      </w:pPr>
      <w:bookmarkStart w:id="555" w:name="Par3328"/>
      <w:bookmarkEnd w:id="555"/>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E41705" w:rsidRDefault="00E41705">
      <w:pPr>
        <w:pStyle w:val="ConsPlusNormal"/>
        <w:jc w:val="both"/>
      </w:pPr>
    </w:p>
    <w:p w:rsidR="00E41705" w:rsidRDefault="00E41705">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E41705" w:rsidRDefault="00E41705">
      <w:pPr>
        <w:pStyle w:val="ConsPlusNormal"/>
        <w:ind w:firstLine="540"/>
        <w:jc w:val="both"/>
      </w:pPr>
      <w:r>
        <w:t>влечет предупреждение или наложение административного штрафа в размере пятисот рублей.</w:t>
      </w:r>
    </w:p>
    <w:p w:rsidR="00E41705" w:rsidRDefault="00E41705">
      <w:pPr>
        <w:pStyle w:val="ConsPlusNormal"/>
        <w:jc w:val="both"/>
      </w:pPr>
      <w:r>
        <w:t>(в ред. Федеральных законов от 22.06.2007 N 116-ФЗ, от 23.07.2013 N 196-ФЗ)</w:t>
      </w:r>
    </w:p>
    <w:p w:rsidR="00E41705" w:rsidRDefault="00E41705">
      <w:pPr>
        <w:pStyle w:val="ConsPlusNormal"/>
        <w:jc w:val="both"/>
      </w:pPr>
    </w:p>
    <w:p w:rsidR="00E41705" w:rsidRDefault="00E41705">
      <w:pPr>
        <w:pStyle w:val="ConsPlusNormal"/>
        <w:ind w:firstLine="540"/>
        <w:jc w:val="both"/>
        <w:outlineLvl w:val="2"/>
      </w:pPr>
      <w:bookmarkStart w:id="556" w:name="Par3334"/>
      <w:bookmarkEnd w:id="556"/>
      <w:r>
        <w:t>Статья 12.21. Нарушение правил перевозки грузов, правил буксировки</w:t>
      </w:r>
    </w:p>
    <w:p w:rsidR="00E41705" w:rsidRDefault="00E41705">
      <w:pPr>
        <w:pStyle w:val="ConsPlusNormal"/>
        <w:jc w:val="both"/>
      </w:pPr>
    </w:p>
    <w:p w:rsidR="00E41705" w:rsidRDefault="00E41705">
      <w:pPr>
        <w:pStyle w:val="ConsPlusNormal"/>
        <w:ind w:firstLine="540"/>
        <w:jc w:val="both"/>
      </w:pPr>
      <w:bookmarkStart w:id="557" w:name="Par3336"/>
      <w:bookmarkEnd w:id="557"/>
      <w:r>
        <w:t>1. Нарушение правил перевозки грузов, а равно правил буксировки -</w:t>
      </w:r>
    </w:p>
    <w:p w:rsidR="00E41705" w:rsidRDefault="00E41705">
      <w:pPr>
        <w:pStyle w:val="ConsPlusNormal"/>
        <w:ind w:firstLine="540"/>
        <w:jc w:val="both"/>
      </w:pPr>
      <w:r>
        <w:t>влечет предупреждение или наложение административного штрафа в размере пятисот рублей.</w:t>
      </w:r>
    </w:p>
    <w:p w:rsidR="00E41705" w:rsidRDefault="00E41705">
      <w:pPr>
        <w:pStyle w:val="ConsPlusNormal"/>
        <w:jc w:val="both"/>
      </w:pPr>
      <w:r>
        <w:t>(в ред. Федеральных законов от 22.06.2007 N 116-ФЗ, от 23.07.2013 N 196-ФЗ)</w:t>
      </w:r>
    </w:p>
    <w:p w:rsidR="00E41705" w:rsidRDefault="00E41705">
      <w:pPr>
        <w:pStyle w:val="ConsPlusNormal"/>
        <w:ind w:firstLine="540"/>
        <w:jc w:val="both"/>
      </w:pPr>
      <w:r>
        <w:t>2. Утратил силу. - Федеральный закон от 24.07.2007 N 210-ФЗ.</w:t>
      </w:r>
    </w:p>
    <w:p w:rsidR="00E41705" w:rsidRDefault="00E41705">
      <w:pPr>
        <w:pStyle w:val="ConsPlusNormal"/>
        <w:jc w:val="both"/>
      </w:pPr>
    </w:p>
    <w:p w:rsidR="00E41705" w:rsidRDefault="00E41705">
      <w:pPr>
        <w:pStyle w:val="ConsPlusNormal"/>
        <w:ind w:firstLine="540"/>
        <w:jc w:val="both"/>
        <w:outlineLvl w:val="2"/>
      </w:pPr>
      <w:bookmarkStart w:id="558" w:name="Par3341"/>
      <w:bookmarkEnd w:id="558"/>
      <w:r>
        <w:t>Статья 12.21.1. Нарушение правил перевозки крупногабаритных и тяжеловесных грузов</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24.07.2007 N 210-ФЗ)</w:t>
      </w:r>
    </w:p>
    <w:p w:rsidR="00E41705" w:rsidRDefault="00E41705">
      <w:pPr>
        <w:pStyle w:val="ConsPlusNormal"/>
        <w:ind w:firstLine="540"/>
        <w:jc w:val="both"/>
      </w:pPr>
    </w:p>
    <w:p w:rsidR="00E41705" w:rsidRDefault="00E41705">
      <w:pPr>
        <w:pStyle w:val="ConsPlusNormal"/>
        <w:ind w:firstLine="540"/>
        <w:jc w:val="both"/>
      </w:pPr>
      <w:bookmarkStart w:id="559" w:name="Par3345"/>
      <w:bookmarkEnd w:id="559"/>
      <w:r>
        <w:t>1. Перевозка крупногабаритных и тяжеловесных грузов без специального разрешения и специального пропуска в случае, если получение такого пропуска обязательно, а равно с отклонением от указанного в специальном разрешении маршрута движения -</w:t>
      </w:r>
    </w:p>
    <w:p w:rsidR="00E41705" w:rsidRDefault="00E41705">
      <w:pPr>
        <w:pStyle w:val="ConsPlusNormal"/>
        <w:jc w:val="both"/>
      </w:pPr>
      <w:r>
        <w:t>(в ред. Федерального закона от 08.11.2007 N 257-ФЗ)</w:t>
      </w:r>
    </w:p>
    <w:p w:rsidR="00E41705" w:rsidRDefault="00E41705">
      <w:pPr>
        <w:pStyle w:val="ConsPlusNormal"/>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E41705" w:rsidRDefault="00E41705">
      <w:pPr>
        <w:pStyle w:val="ConsPlusNormal"/>
        <w:ind w:firstLine="540"/>
        <w:jc w:val="both"/>
      </w:pPr>
      <w:bookmarkStart w:id="560" w:name="Par3348"/>
      <w:bookmarkEnd w:id="560"/>
      <w:r>
        <w:t>2. Перевозка крупногабаритных грузов с превышением габаритов, указанных в специальном разрешении, более чем на 10 сантиметров -</w:t>
      </w:r>
    </w:p>
    <w:p w:rsidR="00E41705" w:rsidRDefault="00E41705">
      <w:pPr>
        <w:pStyle w:val="ConsPlusNormal"/>
        <w:ind w:firstLine="540"/>
        <w:jc w:val="both"/>
      </w:pPr>
      <w:r>
        <w:t>влечет наложение административного штрафа на водителя в размере от одной тысячи пятисот до двух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E41705" w:rsidRDefault="00E41705">
      <w:pPr>
        <w:pStyle w:val="ConsPlusNormal"/>
        <w:ind w:firstLine="540"/>
        <w:jc w:val="both"/>
      </w:pPr>
      <w:bookmarkStart w:id="561" w:name="Par3350"/>
      <w:bookmarkEnd w:id="561"/>
      <w:r>
        <w:t>3. Перевозка тяжеловесных грузов с превышением разрешенных максимальной массы или нагрузки на ось, указанных в специальном разрешении, более чем на 5 процентов -</w:t>
      </w:r>
    </w:p>
    <w:p w:rsidR="00E41705" w:rsidRDefault="00E41705">
      <w:pPr>
        <w:pStyle w:val="ConsPlusNormal"/>
        <w:jc w:val="both"/>
      </w:pPr>
      <w:r>
        <w:t>(в ред. Федерального закона от 06.11.2011 N 296-ФЗ)</w:t>
      </w:r>
    </w:p>
    <w:p w:rsidR="00E41705" w:rsidRDefault="00E41705">
      <w:pPr>
        <w:pStyle w:val="ConsPlusNormal"/>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E41705" w:rsidRDefault="00E41705">
      <w:pPr>
        <w:pStyle w:val="ConsPlusNormal"/>
        <w:ind w:firstLine="540"/>
        <w:jc w:val="both"/>
      </w:pPr>
      <w:r>
        <w:t>3.1. Предоставление грузоотправителем недостоверных сведений о массе и габаритах груза, если это повлекло нарушение правил перевозки крупногабаритных и тяжеловесных грузов, -</w:t>
      </w:r>
    </w:p>
    <w:p w:rsidR="00E41705" w:rsidRDefault="00E41705">
      <w:pPr>
        <w:pStyle w:val="ConsPlusNormal"/>
        <w:ind w:firstLine="540"/>
        <w:jc w:val="both"/>
      </w:pPr>
      <w:r>
        <w:t>влечет наложение административного штрафа на граждан в размере пяти тысяч рублей; на индивидуальных предпринимателей - от десяти тысяч до пятнадцати тысяч рублей; на юридических лиц - от двухсот пятидесяти тысяч до четырехсот тысяч рублей.</w:t>
      </w:r>
    </w:p>
    <w:p w:rsidR="00E41705" w:rsidRDefault="00E41705">
      <w:pPr>
        <w:pStyle w:val="ConsPlusNormal"/>
        <w:jc w:val="both"/>
      </w:pPr>
      <w:r>
        <w:t>(часть 3.1 введена Федеральным законом от 06.11.2011 N 296-ФЗ)</w:t>
      </w:r>
    </w:p>
    <w:p w:rsidR="00E41705" w:rsidRDefault="00E41705">
      <w:pPr>
        <w:pStyle w:val="ConsPlusNormal"/>
        <w:ind w:firstLine="540"/>
        <w:jc w:val="both"/>
      </w:pPr>
      <w:r>
        <w:t xml:space="preserve">4. Нарушение правил перевозки крупногабаритных и тяжеловесных грузов, за исключением случаев, предусмотренных </w:t>
      </w:r>
      <w:hyperlink w:anchor="Par3345" w:tooltip="Ссылка на текущий документ" w:history="1">
        <w:r>
          <w:rPr>
            <w:color w:val="0000FF"/>
          </w:rPr>
          <w:t>частями 1</w:t>
        </w:r>
      </w:hyperlink>
      <w:r>
        <w:t xml:space="preserve"> - </w:t>
      </w:r>
      <w:hyperlink w:anchor="Par3350" w:tooltip="Ссылка на текущий документ" w:history="1">
        <w:r>
          <w:rPr>
            <w:color w:val="0000FF"/>
          </w:rPr>
          <w:t>3</w:t>
        </w:r>
      </w:hyperlink>
      <w:r>
        <w:t xml:space="preserve"> настоящей статьи, -</w:t>
      </w:r>
    </w:p>
    <w:p w:rsidR="00E41705" w:rsidRDefault="00E41705">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E41705" w:rsidRDefault="00E41705">
      <w:pPr>
        <w:pStyle w:val="ConsPlusNormal"/>
        <w:ind w:firstLine="540"/>
        <w:jc w:val="both"/>
      </w:pPr>
      <w:r>
        <w:t>5. Несоблюдение требований, предписанных дорожными знаками, запрещающими движение транспортных средств, в том числе составов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E41705" w:rsidRDefault="00E41705">
      <w:pPr>
        <w:pStyle w:val="ConsPlusNormal"/>
        <w:ind w:firstLine="540"/>
        <w:jc w:val="both"/>
      </w:pPr>
      <w:r>
        <w:t>влечет наложение административного штрафа на водителя в размере от двух тысяч до двух тысяч пятисот рублей.</w:t>
      </w:r>
    </w:p>
    <w:p w:rsidR="00E41705" w:rsidRDefault="00E41705">
      <w:pPr>
        <w:pStyle w:val="ConsPlusNormal"/>
        <w:jc w:val="both"/>
      </w:pPr>
      <w:r>
        <w:t>(часть 5 введена Федеральным законом от 06.11.2011 N 296-ФЗ)</w:t>
      </w:r>
    </w:p>
    <w:p w:rsidR="00E41705" w:rsidRDefault="00E41705">
      <w:pPr>
        <w:pStyle w:val="ConsPlusNormal"/>
        <w:ind w:firstLine="540"/>
        <w:jc w:val="both"/>
      </w:pPr>
    </w:p>
    <w:p w:rsidR="00E41705" w:rsidRDefault="00E41705">
      <w:pPr>
        <w:pStyle w:val="ConsPlusNormal"/>
        <w:ind w:firstLine="540"/>
        <w:jc w:val="both"/>
        <w:outlineLvl w:val="2"/>
      </w:pPr>
      <w:bookmarkStart w:id="562" w:name="Par3362"/>
      <w:bookmarkEnd w:id="562"/>
      <w:r>
        <w:t>Статья 12.21.2. Нарушение правил перевозки опасных грузов</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24.07.2007 N 210-ФЗ)</w:t>
      </w:r>
    </w:p>
    <w:p w:rsidR="00E41705" w:rsidRDefault="00E41705">
      <w:pPr>
        <w:pStyle w:val="ConsPlusNormal"/>
        <w:ind w:firstLine="540"/>
        <w:jc w:val="both"/>
      </w:pPr>
    </w:p>
    <w:p w:rsidR="00E41705" w:rsidRDefault="00E41705">
      <w:pPr>
        <w:pStyle w:val="ConsPlusNormal"/>
        <w:ind w:firstLine="540"/>
        <w:jc w:val="both"/>
      </w:pPr>
      <w:bookmarkStart w:id="563" w:name="Par3366"/>
      <w:bookmarkEnd w:id="563"/>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согласованного маршрута перевозки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E41705" w:rsidRDefault="00E41705">
      <w:pPr>
        <w:pStyle w:val="ConsPlusNormal"/>
        <w:jc w:val="both"/>
      </w:pPr>
      <w:r>
        <w:t>(в ред. Федерального закона от 08.11.2007 N 257-ФЗ)</w:t>
      </w:r>
    </w:p>
    <w:p w:rsidR="00E41705" w:rsidRDefault="00E41705">
      <w:pPr>
        <w:pStyle w:val="ConsPlusNormal"/>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E41705" w:rsidRDefault="00E41705">
      <w:pPr>
        <w:pStyle w:val="ConsPlusNormal"/>
        <w:ind w:firstLine="540"/>
        <w:jc w:val="both"/>
      </w:pPr>
      <w:r>
        <w:t xml:space="preserve">2. Нарушение правил перевозки опасных грузов, за исключением случаев, предусмотренных </w:t>
      </w:r>
      <w:hyperlink w:anchor="Par3366" w:tooltip="Ссылка на текущий документ" w:history="1">
        <w:r>
          <w:rPr>
            <w:color w:val="0000FF"/>
          </w:rPr>
          <w:t>частью 1</w:t>
        </w:r>
      </w:hyperlink>
      <w:r>
        <w:t xml:space="preserve"> настоящей статьи, -</w:t>
      </w:r>
    </w:p>
    <w:p w:rsidR="00E41705" w:rsidRDefault="00E41705">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564" w:name="Par3372"/>
      <w:bookmarkEnd w:id="564"/>
      <w:r>
        <w:t>Статья 12.22. Нарушение правил учебной езды</w:t>
      </w:r>
    </w:p>
    <w:p w:rsidR="00E41705" w:rsidRDefault="00E41705">
      <w:pPr>
        <w:pStyle w:val="ConsPlusNormal"/>
        <w:jc w:val="both"/>
      </w:pPr>
    </w:p>
    <w:p w:rsidR="00E41705" w:rsidRDefault="00E41705">
      <w:pPr>
        <w:pStyle w:val="ConsPlusNormal"/>
        <w:ind w:firstLine="540"/>
        <w:jc w:val="both"/>
      </w:pPr>
      <w:r>
        <w:t>Нарушение правил учебной езды водителем, обучающим вождению транспортного средства, -</w:t>
      </w:r>
    </w:p>
    <w:p w:rsidR="00E41705" w:rsidRDefault="00E41705">
      <w:pPr>
        <w:pStyle w:val="ConsPlusNormal"/>
        <w:ind w:firstLine="540"/>
        <w:jc w:val="both"/>
      </w:pPr>
      <w:r>
        <w:t>влечет предупреждение или наложение административного штрафа в размере пятисот рублей.</w:t>
      </w:r>
    </w:p>
    <w:p w:rsidR="00E41705" w:rsidRDefault="00E41705">
      <w:pPr>
        <w:pStyle w:val="ConsPlusNormal"/>
        <w:jc w:val="both"/>
      </w:pPr>
      <w:r>
        <w:t>(в ред. Федеральных законов от 22.06.2007 N 116-ФЗ, от 23.07.2013 N 196-ФЗ)</w:t>
      </w:r>
    </w:p>
    <w:p w:rsidR="00E41705" w:rsidRDefault="00E41705">
      <w:pPr>
        <w:pStyle w:val="ConsPlusNormal"/>
        <w:jc w:val="both"/>
      </w:pPr>
    </w:p>
    <w:p w:rsidR="00E41705" w:rsidRDefault="00E41705">
      <w:pPr>
        <w:pStyle w:val="ConsPlusNormal"/>
        <w:ind w:firstLine="540"/>
        <w:jc w:val="both"/>
        <w:outlineLvl w:val="2"/>
      </w:pPr>
      <w:bookmarkStart w:id="565" w:name="Par3378"/>
      <w:bookmarkEnd w:id="565"/>
      <w:r>
        <w:t>Статья 12.23. Нарушение правил перевозки людей</w:t>
      </w:r>
    </w:p>
    <w:p w:rsidR="00E41705" w:rsidRDefault="00E41705">
      <w:pPr>
        <w:pStyle w:val="ConsPlusNormal"/>
        <w:jc w:val="both"/>
      </w:pPr>
    </w:p>
    <w:p w:rsidR="00E41705" w:rsidRDefault="00E41705">
      <w:pPr>
        <w:pStyle w:val="ConsPlusNormal"/>
        <w:ind w:firstLine="540"/>
        <w:jc w:val="both"/>
      </w:pPr>
      <w:r>
        <w:t xml:space="preserve">1. Нарушение правил перевозки людей, за исключением случаев, предусмотренных </w:t>
      </w:r>
      <w:hyperlink w:anchor="Par3384" w:tooltip="Ссылка на текущий документ" w:history="1">
        <w:r>
          <w:rPr>
            <w:color w:val="0000FF"/>
          </w:rPr>
          <w:t>частями 2</w:t>
        </w:r>
      </w:hyperlink>
      <w:r>
        <w:t xml:space="preserve"> и </w:t>
      </w:r>
      <w:hyperlink w:anchor="Par3387" w:tooltip="Ссылка на текущий документ" w:history="1">
        <w:r>
          <w:rPr>
            <w:color w:val="0000FF"/>
          </w:rPr>
          <w:t>3</w:t>
        </w:r>
      </w:hyperlink>
      <w:r>
        <w:t xml:space="preserve"> настоящей статьи, -</w:t>
      </w:r>
    </w:p>
    <w:p w:rsidR="00E41705" w:rsidRDefault="00E41705">
      <w:pPr>
        <w:pStyle w:val="ConsPlusNormal"/>
        <w:jc w:val="both"/>
      </w:pPr>
      <w:r>
        <w:t>(в ред. Федерального закона от 23.07.2013 N 196-ФЗ)</w:t>
      </w:r>
    </w:p>
    <w:p w:rsidR="00E41705" w:rsidRDefault="00E41705">
      <w:pPr>
        <w:pStyle w:val="ConsPlusNormal"/>
        <w:ind w:firstLine="540"/>
        <w:jc w:val="both"/>
      </w:pPr>
      <w:r>
        <w:t>влечет наложение административного штрафа в размере пятисот рублей.</w:t>
      </w:r>
    </w:p>
    <w:p w:rsidR="00E41705" w:rsidRDefault="00E41705">
      <w:pPr>
        <w:pStyle w:val="ConsPlusNormal"/>
        <w:jc w:val="both"/>
      </w:pPr>
      <w:r>
        <w:t>(в ред. Федеральных законов от 22.06.2007 N 116-ФЗ, от 07.05.2009 N 86-ФЗ)</w:t>
      </w:r>
    </w:p>
    <w:p w:rsidR="00E41705" w:rsidRDefault="00E41705">
      <w:pPr>
        <w:pStyle w:val="ConsPlusNormal"/>
        <w:ind w:firstLine="540"/>
        <w:jc w:val="both"/>
      </w:pPr>
      <w:bookmarkStart w:id="566" w:name="Par3384"/>
      <w:bookmarkEnd w:id="566"/>
      <w:r>
        <w:t>2. 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E41705" w:rsidRDefault="00E41705">
      <w:pPr>
        <w:pStyle w:val="ConsPlusNormal"/>
        <w:ind w:firstLine="540"/>
        <w:jc w:val="both"/>
      </w:pPr>
      <w:r>
        <w:t>влечет наложение административного штрафа в размере одной тысячи рублей.</w:t>
      </w:r>
    </w:p>
    <w:p w:rsidR="00E41705" w:rsidRDefault="00E41705">
      <w:pPr>
        <w:pStyle w:val="ConsPlusNormal"/>
        <w:jc w:val="both"/>
      </w:pPr>
      <w:r>
        <w:t>(в ред. Федеральных законов от 22.06.2007 N 116-ФЗ, от 07.05.2009 N 86-ФЗ, от 23.07.2013 N 196-ФЗ)</w:t>
      </w:r>
    </w:p>
    <w:p w:rsidR="00E41705" w:rsidRDefault="00E41705">
      <w:pPr>
        <w:pStyle w:val="ConsPlusNormal"/>
        <w:ind w:firstLine="540"/>
        <w:jc w:val="both"/>
      </w:pPr>
      <w:bookmarkStart w:id="567" w:name="Par3387"/>
      <w:bookmarkEnd w:id="567"/>
      <w:r>
        <w:t>3. Нарушение требований к перевозке детей, установленных Правилами дорожного движения, -</w:t>
      </w:r>
    </w:p>
    <w:p w:rsidR="00E41705" w:rsidRDefault="00E41705">
      <w:pPr>
        <w:pStyle w:val="ConsPlusNormal"/>
        <w:ind w:firstLine="540"/>
        <w:jc w:val="both"/>
      </w:pPr>
      <w:r>
        <w:t>влечет наложение административного штрафа в размере трех тысяч рублей.</w:t>
      </w:r>
    </w:p>
    <w:p w:rsidR="00E41705" w:rsidRDefault="00E41705">
      <w:pPr>
        <w:pStyle w:val="ConsPlusNormal"/>
        <w:jc w:val="both"/>
      </w:pPr>
      <w:r>
        <w:t>(часть 3 введена Федеральным законом от 23.07.2013 N 196-ФЗ)</w:t>
      </w:r>
    </w:p>
    <w:p w:rsidR="00E41705" w:rsidRDefault="00E41705">
      <w:pPr>
        <w:pStyle w:val="ConsPlusNormal"/>
        <w:jc w:val="both"/>
      </w:pPr>
    </w:p>
    <w:p w:rsidR="00E41705" w:rsidRDefault="00E41705">
      <w:pPr>
        <w:pStyle w:val="ConsPlusNormal"/>
        <w:ind w:firstLine="540"/>
        <w:jc w:val="both"/>
        <w:outlineLvl w:val="2"/>
      </w:pPr>
      <w:bookmarkStart w:id="568" w:name="Par3391"/>
      <w:bookmarkEnd w:id="568"/>
      <w:r>
        <w:t>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22.04.2005 N 38-ФЗ)</w:t>
      </w:r>
    </w:p>
    <w:p w:rsidR="00E41705" w:rsidRDefault="00E41705">
      <w:pPr>
        <w:pStyle w:val="ConsPlusNormal"/>
        <w:ind w:firstLine="540"/>
        <w:jc w:val="both"/>
      </w:pPr>
    </w:p>
    <w:p w:rsidR="00E41705" w:rsidRDefault="00E41705">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E41705" w:rsidRDefault="00E41705">
      <w:pPr>
        <w:pStyle w:val="ConsPlusNormal"/>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E41705" w:rsidRDefault="00E41705">
      <w:pPr>
        <w:pStyle w:val="ConsPlusNormal"/>
        <w:jc w:val="both"/>
      </w:pPr>
      <w:r>
        <w:t>(в ред. Федеральных законов от 22.06.2007 N 116-ФЗ, от 24.07.2007 N 210-ФЗ, от 23.07.2013 N 196-ФЗ)</w:t>
      </w:r>
    </w:p>
    <w:p w:rsidR="00E41705" w:rsidRDefault="00E41705">
      <w:pPr>
        <w:pStyle w:val="ConsPlusNormal"/>
        <w:ind w:firstLine="540"/>
        <w:jc w:val="both"/>
      </w:pPr>
      <w:bookmarkStart w:id="569" w:name="Par3398"/>
      <w:bookmarkEnd w:id="569"/>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E41705" w:rsidRDefault="00E41705">
      <w:pPr>
        <w:pStyle w:val="ConsPlusNormal"/>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E41705" w:rsidRDefault="00E41705">
      <w:pPr>
        <w:pStyle w:val="ConsPlusNormal"/>
        <w:jc w:val="both"/>
      </w:pPr>
      <w:r>
        <w:t>(в ред. Федеральных законов от 22.06.2007 N 116-ФЗ, от 24.07.2007 N 210-ФЗ, от 23.07.2013 N 196-ФЗ)</w:t>
      </w:r>
    </w:p>
    <w:p w:rsidR="00E41705" w:rsidRDefault="00E41705">
      <w:pPr>
        <w:pStyle w:val="ConsPlusNormal"/>
        <w:ind w:firstLine="540"/>
        <w:jc w:val="both"/>
      </w:pPr>
      <w:r>
        <w:t>Примечания:</w:t>
      </w:r>
    </w:p>
    <w:p w:rsidR="00E41705" w:rsidRDefault="00E41705">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E41705" w:rsidRDefault="00E41705">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E41705" w:rsidRDefault="00E41705">
      <w:pPr>
        <w:pStyle w:val="ConsPlusNormal"/>
        <w:jc w:val="both"/>
      </w:pPr>
    </w:p>
    <w:p w:rsidR="00E41705" w:rsidRDefault="00E41705">
      <w:pPr>
        <w:pStyle w:val="ConsPlusNormal"/>
        <w:ind w:firstLine="540"/>
        <w:jc w:val="both"/>
        <w:outlineLvl w:val="2"/>
      </w:pPr>
      <w:bookmarkStart w:id="570" w:name="Par3405"/>
      <w:bookmarkEnd w:id="570"/>
      <w:r>
        <w:t>Статья 12.25. Невыполнение требования о предоставлении транспортного средства или об остановке транспортного средства</w:t>
      </w:r>
    </w:p>
    <w:p w:rsidR="00E41705" w:rsidRDefault="00E41705">
      <w:pPr>
        <w:pStyle w:val="ConsPlusNormal"/>
        <w:jc w:val="both"/>
      </w:pPr>
    </w:p>
    <w:p w:rsidR="00E41705" w:rsidRDefault="00E41705">
      <w:pPr>
        <w:pStyle w:val="ConsPlusNormal"/>
        <w:ind w:firstLine="540"/>
        <w:jc w:val="both"/>
      </w:pPr>
      <w:bookmarkStart w:id="571" w:name="Par3407"/>
      <w:bookmarkEnd w:id="571"/>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E41705" w:rsidRDefault="00E41705">
      <w:pPr>
        <w:pStyle w:val="ConsPlusNormal"/>
        <w:jc w:val="both"/>
      </w:pPr>
      <w:r>
        <w:t>(в ред. Федерального закона от 07.02.2011 N 4-ФЗ)</w:t>
      </w:r>
    </w:p>
    <w:p w:rsidR="00E41705" w:rsidRDefault="00E41705">
      <w:pPr>
        <w:pStyle w:val="ConsPlusNormal"/>
        <w:ind w:firstLine="540"/>
        <w:jc w:val="both"/>
      </w:pPr>
      <w:r>
        <w:t>влечет наложение административного штрафа в размере пятисот рублей.</w:t>
      </w:r>
    </w:p>
    <w:p w:rsidR="00E41705" w:rsidRDefault="00E41705">
      <w:pPr>
        <w:pStyle w:val="ConsPlusNormal"/>
        <w:jc w:val="both"/>
      </w:pPr>
      <w:r>
        <w:t>(в ред. Федеральных законов от 22.06.2007 N 116-ФЗ, от 23.07.2013 N 196-ФЗ)</w:t>
      </w:r>
    </w:p>
    <w:p w:rsidR="00E41705" w:rsidRDefault="00E41705">
      <w:pPr>
        <w:pStyle w:val="ConsPlusNormal"/>
        <w:ind w:firstLine="540"/>
        <w:jc w:val="both"/>
      </w:pPr>
      <w:bookmarkStart w:id="572" w:name="Par3411"/>
      <w:bookmarkEnd w:id="572"/>
      <w:r>
        <w:t>2. Невыполнение законного требования сотрудника полиции об остановке транспортного средства -</w:t>
      </w:r>
    </w:p>
    <w:p w:rsidR="00E41705" w:rsidRDefault="00E41705">
      <w:pPr>
        <w:pStyle w:val="ConsPlusNormal"/>
        <w:jc w:val="both"/>
      </w:pPr>
      <w:r>
        <w:t>(в ред. Федерального закона от 07.02.2011 N 4-ФЗ)</w:t>
      </w:r>
    </w:p>
    <w:p w:rsidR="00E41705" w:rsidRDefault="00E41705">
      <w:pPr>
        <w:pStyle w:val="ConsPlusNormal"/>
        <w:ind w:firstLine="540"/>
        <w:jc w:val="both"/>
      </w:pPr>
      <w:r>
        <w:t>влечет наложение административного штрафа в размере от пятисот до восьмисот рублей.</w:t>
      </w:r>
    </w:p>
    <w:p w:rsidR="00E41705" w:rsidRDefault="00E41705">
      <w:pPr>
        <w:pStyle w:val="ConsPlusNormal"/>
        <w:jc w:val="both"/>
      </w:pPr>
      <w:r>
        <w:t>(в ред. Федеральных законов от 22.06.2007 N 116-ФЗ, от 23.07.2013 N 196-ФЗ)</w:t>
      </w:r>
    </w:p>
    <w:p w:rsidR="00E41705" w:rsidRDefault="00E41705">
      <w:pPr>
        <w:pStyle w:val="ConsPlusNormal"/>
        <w:ind w:firstLine="540"/>
        <w:jc w:val="both"/>
      </w:pPr>
      <w:bookmarkStart w:id="573" w:name="Par3415"/>
      <w:bookmarkEnd w:id="573"/>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E41705" w:rsidRDefault="00E41705">
      <w:pPr>
        <w:pStyle w:val="ConsPlusNormal"/>
        <w:ind w:firstLine="540"/>
        <w:jc w:val="both"/>
      </w:pPr>
      <w:r>
        <w:t>влечет наложение административного штрафа в размере от пятисот до восьмисот рублей.</w:t>
      </w:r>
    </w:p>
    <w:p w:rsidR="00E41705" w:rsidRDefault="00E41705">
      <w:pPr>
        <w:pStyle w:val="ConsPlusNormal"/>
        <w:jc w:val="both"/>
      </w:pPr>
      <w:r>
        <w:t>(в ред. Федерального закона от 23.07.2013 N 196-ФЗ)</w:t>
      </w:r>
    </w:p>
    <w:p w:rsidR="00E41705" w:rsidRDefault="00E41705">
      <w:pPr>
        <w:pStyle w:val="ConsPlusNormal"/>
        <w:jc w:val="both"/>
      </w:pPr>
      <w:r>
        <w:t>(часть 3 введена Федеральным законом от 11.07.2011 N 207-ФЗ)</w:t>
      </w:r>
    </w:p>
    <w:p w:rsidR="00E41705" w:rsidRDefault="00E41705">
      <w:pPr>
        <w:pStyle w:val="ConsPlusNormal"/>
        <w:jc w:val="both"/>
      </w:pPr>
    </w:p>
    <w:p w:rsidR="00E41705" w:rsidRDefault="00E41705">
      <w:pPr>
        <w:pStyle w:val="ConsPlusNormal"/>
        <w:ind w:firstLine="540"/>
        <w:jc w:val="both"/>
        <w:outlineLvl w:val="2"/>
      </w:pPr>
      <w:bookmarkStart w:id="574" w:name="Par3420"/>
      <w:bookmarkEnd w:id="574"/>
      <w:r>
        <w:t>Статья 12.26. Невыполнение водителем транспортного средства требования о прохождении медицинского освидетельствования на состояние опьянения</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23.07.2013 N 196-ФЗ)</w:t>
      </w:r>
    </w:p>
    <w:p w:rsidR="00E41705" w:rsidRDefault="00E41705">
      <w:pPr>
        <w:pStyle w:val="ConsPlusNormal"/>
        <w:ind w:firstLine="540"/>
        <w:jc w:val="both"/>
      </w:pPr>
    </w:p>
    <w:p w:rsidR="00E41705" w:rsidRDefault="00E41705">
      <w:pPr>
        <w:pStyle w:val="ConsPlusNormal"/>
        <w:ind w:firstLine="540"/>
        <w:jc w:val="both"/>
      </w:pPr>
      <w:bookmarkStart w:id="575" w:name="Par3424"/>
      <w:bookmarkEnd w:id="575"/>
      <w:r>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w:t>
      </w:r>
    </w:p>
    <w:p w:rsidR="00E41705" w:rsidRDefault="00E41705">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41705" w:rsidRDefault="00E41705">
      <w:pPr>
        <w:pStyle w:val="ConsPlusNormal"/>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w:t>
      </w:r>
    </w:p>
    <w:p w:rsidR="00E41705" w:rsidRDefault="00E41705">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E41705" w:rsidRDefault="00E41705">
      <w:pPr>
        <w:pStyle w:val="ConsPlusNormal"/>
        <w:jc w:val="both"/>
      </w:pPr>
    </w:p>
    <w:p w:rsidR="00E41705" w:rsidRDefault="00E41705">
      <w:pPr>
        <w:pStyle w:val="ConsPlusNormal"/>
        <w:ind w:firstLine="540"/>
        <w:jc w:val="both"/>
        <w:outlineLvl w:val="2"/>
      </w:pPr>
      <w:bookmarkStart w:id="576" w:name="Par3429"/>
      <w:bookmarkEnd w:id="576"/>
      <w:r>
        <w:t>Статья 12.27. Невыполнение обязанностей в связи с дорожно-транспортным происшествием</w:t>
      </w:r>
    </w:p>
    <w:p w:rsidR="00E41705" w:rsidRDefault="00E41705">
      <w:pPr>
        <w:pStyle w:val="ConsPlusNormal"/>
        <w:jc w:val="both"/>
      </w:pPr>
    </w:p>
    <w:p w:rsidR="00E41705" w:rsidRDefault="00E41705">
      <w:pPr>
        <w:pStyle w:val="ConsPlusNormal"/>
        <w:ind w:firstLine="540"/>
        <w:jc w:val="both"/>
      </w:pPr>
      <w:bookmarkStart w:id="577" w:name="Par3431"/>
      <w:bookmarkEnd w:id="577"/>
      <w:r>
        <w:t xml:space="preserve">1. Невыполнение водителем обязанностей, предусмотренных Правилами дорожного движения, в связи с дорожно-транспортным происшествием, участником которого он является, за исключением случаев, предусмотренных </w:t>
      </w:r>
      <w:hyperlink w:anchor="Par3434" w:tooltip="Ссылка на текущий документ" w:history="1">
        <w:r>
          <w:rPr>
            <w:color w:val="0000FF"/>
          </w:rPr>
          <w:t>частью 2</w:t>
        </w:r>
      </w:hyperlink>
      <w:r>
        <w:t xml:space="preserve"> настоящей статьи, -</w:t>
      </w:r>
    </w:p>
    <w:p w:rsidR="00E41705" w:rsidRDefault="00E41705">
      <w:pPr>
        <w:pStyle w:val="ConsPlusNormal"/>
        <w:ind w:firstLine="540"/>
        <w:jc w:val="both"/>
      </w:pPr>
      <w:r>
        <w:t>влечет наложение административного штрафа в размере одной тысячи рублей.</w:t>
      </w:r>
    </w:p>
    <w:p w:rsidR="00E41705" w:rsidRDefault="00E41705">
      <w:pPr>
        <w:pStyle w:val="ConsPlusNormal"/>
        <w:jc w:val="both"/>
      </w:pPr>
      <w:r>
        <w:t>(в ред. Федеральных законов от 22.06.2007 N 116-ФЗ, от 24.07.2007 N 210-ФЗ)</w:t>
      </w:r>
    </w:p>
    <w:p w:rsidR="00E41705" w:rsidRDefault="00E41705">
      <w:pPr>
        <w:pStyle w:val="ConsPlusNormal"/>
        <w:ind w:firstLine="540"/>
        <w:jc w:val="both"/>
      </w:pPr>
      <w:bookmarkStart w:id="578" w:name="Par3434"/>
      <w:bookmarkEnd w:id="578"/>
      <w:r>
        <w:t>2. Оставление водителем в нарушение Правил дорожного движения места дорожно-транспортного происшествия, участником которого он являлся, -</w:t>
      </w:r>
    </w:p>
    <w:p w:rsidR="00E41705" w:rsidRDefault="00E41705">
      <w:pPr>
        <w:pStyle w:val="ConsPlusNormal"/>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E41705" w:rsidRDefault="00E41705">
      <w:pPr>
        <w:pStyle w:val="ConsPlusNormal"/>
        <w:jc w:val="both"/>
      </w:pPr>
      <w:r>
        <w:t>(в ред. Федеральных законов от 22.06.2007 N 116-ФЗ, от 24.07.2007 N 210-ФЗ)</w:t>
      </w:r>
    </w:p>
    <w:p w:rsidR="00E41705" w:rsidRDefault="00E41705">
      <w:pPr>
        <w:pStyle w:val="ConsPlusNormal"/>
        <w:ind w:firstLine="540"/>
        <w:jc w:val="both"/>
      </w:pPr>
      <w:bookmarkStart w:id="579" w:name="Par3437"/>
      <w:bookmarkEnd w:id="579"/>
      <w:r>
        <w:t>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E41705" w:rsidRDefault="00E41705">
      <w:pPr>
        <w:pStyle w:val="ConsPlusNormal"/>
        <w:jc w:val="both"/>
      </w:pPr>
      <w:r>
        <w:t>(в ред. Федерального закона от 07.02.2011 N 4-ФЗ)</w:t>
      </w:r>
    </w:p>
    <w:p w:rsidR="00E41705" w:rsidRDefault="00E41705">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41705" w:rsidRDefault="00E41705">
      <w:pPr>
        <w:pStyle w:val="ConsPlusNormal"/>
        <w:jc w:val="both"/>
      </w:pPr>
      <w:r>
        <w:t>(в ред. Федерального закона от 23.07.2013 N 196-ФЗ)</w:t>
      </w:r>
    </w:p>
    <w:p w:rsidR="00E41705" w:rsidRDefault="00E41705">
      <w:pPr>
        <w:pStyle w:val="ConsPlusNormal"/>
        <w:jc w:val="both"/>
      </w:pPr>
      <w:r>
        <w:t>(часть третья введена Федеральным законом от 24.07.2007 N 210-ФЗ)</w:t>
      </w:r>
    </w:p>
    <w:p w:rsidR="00E41705" w:rsidRDefault="00E41705">
      <w:pPr>
        <w:pStyle w:val="ConsPlusNormal"/>
        <w:jc w:val="both"/>
      </w:pPr>
    </w:p>
    <w:p w:rsidR="00E41705" w:rsidRDefault="00E41705">
      <w:pPr>
        <w:pStyle w:val="ConsPlusNormal"/>
        <w:ind w:firstLine="540"/>
        <w:jc w:val="both"/>
        <w:outlineLvl w:val="2"/>
      </w:pPr>
      <w:bookmarkStart w:id="580" w:name="Par3443"/>
      <w:bookmarkEnd w:id="580"/>
      <w:r>
        <w:t>Статья 12.28. Нарушение правил, установленных для движения транспортных средств в жилых зонах</w:t>
      </w:r>
    </w:p>
    <w:p w:rsidR="00E41705" w:rsidRDefault="00E41705">
      <w:pPr>
        <w:pStyle w:val="ConsPlusNormal"/>
        <w:jc w:val="both"/>
      </w:pPr>
    </w:p>
    <w:p w:rsidR="00E41705" w:rsidRDefault="00E41705">
      <w:pPr>
        <w:pStyle w:val="ConsPlusNormal"/>
        <w:ind w:firstLine="540"/>
        <w:jc w:val="both"/>
      </w:pPr>
      <w:bookmarkStart w:id="581" w:name="Par3445"/>
      <w:bookmarkEnd w:id="581"/>
      <w:r>
        <w:t xml:space="preserve">1. Нарушение правил, установленных для движения транспортных средств в жилых зонах, за исключением случая, предусмотренного </w:t>
      </w:r>
      <w:hyperlink w:anchor="Par3449" w:tooltip="Ссылка на текущий документ" w:history="1">
        <w:r>
          <w:rPr>
            <w:color w:val="0000FF"/>
          </w:rPr>
          <w:t>частью 2</w:t>
        </w:r>
      </w:hyperlink>
      <w:r>
        <w:t xml:space="preserve"> настоящей статьи, -</w:t>
      </w:r>
    </w:p>
    <w:p w:rsidR="00E41705" w:rsidRDefault="00E41705">
      <w:pPr>
        <w:pStyle w:val="ConsPlusNormal"/>
        <w:jc w:val="both"/>
      </w:pPr>
      <w:r>
        <w:t>(в ред. Федерального закона от 21.04.2011 N 69-ФЗ)</w:t>
      </w:r>
    </w:p>
    <w:p w:rsidR="00E41705" w:rsidRDefault="00E41705">
      <w:pPr>
        <w:pStyle w:val="ConsPlusNormal"/>
        <w:ind w:firstLine="540"/>
        <w:jc w:val="both"/>
      </w:pPr>
      <w:r>
        <w:t>влечет наложение административного штрафа в размере одной тысячи пятисот рублей.</w:t>
      </w:r>
    </w:p>
    <w:p w:rsidR="00E41705" w:rsidRDefault="00E41705">
      <w:pPr>
        <w:pStyle w:val="ConsPlusNormal"/>
        <w:jc w:val="both"/>
      </w:pPr>
      <w:r>
        <w:t>(в ред. Федеральных законов от 22.06.2007 N 116-ФЗ, от 24.07.2007 N 210-ФЗ, от 21.04.2011 N 69-ФЗ)</w:t>
      </w:r>
    </w:p>
    <w:p w:rsidR="00E41705" w:rsidRDefault="00E41705">
      <w:pPr>
        <w:pStyle w:val="ConsPlusNormal"/>
        <w:ind w:firstLine="540"/>
        <w:jc w:val="both"/>
      </w:pPr>
      <w:bookmarkStart w:id="582" w:name="Par3449"/>
      <w:bookmarkEnd w:id="582"/>
      <w:r>
        <w:t xml:space="preserve">2. Нарушение, предусмотренное </w:t>
      </w:r>
      <w:hyperlink w:anchor="Par3445" w:tooltip="Ссылка на текущий документ"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41705" w:rsidRDefault="00E41705">
      <w:pPr>
        <w:pStyle w:val="ConsPlusNormal"/>
        <w:ind w:firstLine="540"/>
        <w:jc w:val="both"/>
      </w:pPr>
      <w:r>
        <w:t>влечет наложение административного штрафа в размере трех тысяч рублей.</w:t>
      </w:r>
    </w:p>
    <w:p w:rsidR="00E41705" w:rsidRDefault="00E41705">
      <w:pPr>
        <w:pStyle w:val="ConsPlusNormal"/>
        <w:jc w:val="both"/>
      </w:pPr>
      <w:r>
        <w:t>(часть 2 введена Федеральным законом от 21.04.2011 N 69-ФЗ)</w:t>
      </w:r>
    </w:p>
    <w:p w:rsidR="00E41705" w:rsidRDefault="00E41705">
      <w:pPr>
        <w:pStyle w:val="ConsPlusNormal"/>
        <w:jc w:val="both"/>
      </w:pPr>
    </w:p>
    <w:p w:rsidR="00E41705" w:rsidRDefault="00E41705">
      <w:pPr>
        <w:pStyle w:val="ConsPlusNormal"/>
        <w:ind w:firstLine="540"/>
        <w:jc w:val="both"/>
        <w:outlineLvl w:val="2"/>
      </w:pPr>
      <w:bookmarkStart w:id="583" w:name="Par3453"/>
      <w:bookmarkEnd w:id="583"/>
      <w:r>
        <w:t>Статья 12.29. Нарушение Правил дорожного движения пешеходом или иным лицом, участвующим в процессе дорожного движения</w:t>
      </w:r>
    </w:p>
    <w:p w:rsidR="00E41705" w:rsidRDefault="00E41705">
      <w:pPr>
        <w:pStyle w:val="ConsPlusNormal"/>
        <w:jc w:val="both"/>
      </w:pPr>
    </w:p>
    <w:p w:rsidR="00E41705" w:rsidRDefault="00E41705">
      <w:pPr>
        <w:pStyle w:val="ConsPlusNormal"/>
        <w:ind w:firstLine="540"/>
        <w:jc w:val="both"/>
      </w:pPr>
      <w:bookmarkStart w:id="584" w:name="Par3455"/>
      <w:bookmarkEnd w:id="584"/>
      <w:r>
        <w:t>1. Нарушение пешеходом или пассажиром транспортного средства Правил дорожного движения -</w:t>
      </w:r>
    </w:p>
    <w:p w:rsidR="00E41705" w:rsidRDefault="00E41705">
      <w:pPr>
        <w:pStyle w:val="ConsPlusNormal"/>
        <w:ind w:firstLine="540"/>
        <w:jc w:val="both"/>
      </w:pPr>
      <w:r>
        <w:t>влечет предупреждение или наложение административного штрафа в размере пятисот рублей.</w:t>
      </w:r>
    </w:p>
    <w:p w:rsidR="00E41705" w:rsidRDefault="00E41705">
      <w:pPr>
        <w:pStyle w:val="ConsPlusNormal"/>
        <w:jc w:val="both"/>
      </w:pPr>
      <w:r>
        <w:t>(в ред. Федеральных законов от 22.06.2007 N 116-ФЗ, от 07.05.2009 N 86-ФЗ, от 23.07.2013 N 196-ФЗ)</w:t>
      </w:r>
    </w:p>
    <w:p w:rsidR="00E41705" w:rsidRDefault="00E41705">
      <w:pPr>
        <w:pStyle w:val="ConsPlusNormal"/>
        <w:ind w:firstLine="540"/>
        <w:jc w:val="both"/>
      </w:pPr>
      <w:bookmarkStart w:id="585" w:name="Par3458"/>
      <w:bookmarkEnd w:id="585"/>
      <w:r>
        <w:t xml:space="preserve">2. Нарушение Правил дорожного движения лицом, управляющим мопедом, велосипедом, либо возчиком или другим лицом, непосредственно участвующим в процессе дорожного движения (за исключением лиц, указанных в </w:t>
      </w:r>
      <w:hyperlink w:anchor="Par3455" w:tooltip="Ссылка на текущий документ" w:history="1">
        <w:r>
          <w:rPr>
            <w:color w:val="0000FF"/>
          </w:rPr>
          <w:t>части 1</w:t>
        </w:r>
      </w:hyperlink>
      <w:r>
        <w:t xml:space="preserve"> настоящей статьи, а также водителя механического транспортного средства), -</w:t>
      </w:r>
    </w:p>
    <w:p w:rsidR="00E41705" w:rsidRDefault="00E41705">
      <w:pPr>
        <w:pStyle w:val="ConsPlusNormal"/>
        <w:jc w:val="both"/>
      </w:pPr>
      <w:r>
        <w:t>(в ред. Федерального закона от 24.07.2007 N 210-ФЗ)</w:t>
      </w:r>
    </w:p>
    <w:p w:rsidR="00E41705" w:rsidRDefault="00E41705">
      <w:pPr>
        <w:pStyle w:val="ConsPlusNormal"/>
        <w:ind w:firstLine="540"/>
        <w:jc w:val="both"/>
      </w:pPr>
      <w:r>
        <w:t>влечет наложение административного штрафа в размере восьмисот рублей.</w:t>
      </w:r>
    </w:p>
    <w:p w:rsidR="00E41705" w:rsidRDefault="00E41705">
      <w:pPr>
        <w:pStyle w:val="ConsPlusNormal"/>
        <w:jc w:val="both"/>
      </w:pPr>
      <w:r>
        <w:t>(в ред. Федеральных законов от 22.06.2007 N 116-ФЗ, от 07.05.2009 N 86-ФЗ, от 23.07.2013 N 196-ФЗ)</w:t>
      </w:r>
    </w:p>
    <w:p w:rsidR="00E41705" w:rsidRDefault="00E41705">
      <w:pPr>
        <w:pStyle w:val="ConsPlusNormal"/>
        <w:ind w:firstLine="540"/>
        <w:jc w:val="both"/>
      </w:pPr>
      <w:r>
        <w:t xml:space="preserve">3. Нарушение Правил дорожного движения лицами, указанными в </w:t>
      </w:r>
      <w:hyperlink w:anchor="Par3458" w:tooltip="Ссылка на текущий документ" w:history="1">
        <w:r>
          <w:rPr>
            <w:color w:val="0000FF"/>
          </w:rPr>
          <w:t>части 2</w:t>
        </w:r>
      </w:hyperlink>
      <w:r>
        <w:t xml:space="preserve"> настоящей статьи, совершенное в состоянии опьянения, -</w:t>
      </w:r>
    </w:p>
    <w:p w:rsidR="00E41705" w:rsidRDefault="00E41705">
      <w:pPr>
        <w:pStyle w:val="ConsPlusNormal"/>
        <w:ind w:firstLine="540"/>
        <w:jc w:val="both"/>
      </w:pPr>
      <w:r>
        <w:t>влечет наложение административного штрафа в размере от одной тысячи до одной тысячи пятисот рублей.</w:t>
      </w:r>
    </w:p>
    <w:p w:rsidR="00E41705" w:rsidRDefault="00E41705">
      <w:pPr>
        <w:pStyle w:val="ConsPlusNormal"/>
        <w:jc w:val="both"/>
      </w:pPr>
      <w:r>
        <w:t>(в ред. Федеральных законов от 22.06.2007 N 116-ФЗ, от 24.07.2007 N 210-ФЗ, от 23.07.2013 N 196-ФЗ)</w:t>
      </w:r>
    </w:p>
    <w:p w:rsidR="00E41705" w:rsidRDefault="00E41705">
      <w:pPr>
        <w:pStyle w:val="ConsPlusNormal"/>
        <w:jc w:val="both"/>
      </w:pPr>
    </w:p>
    <w:p w:rsidR="00E41705" w:rsidRDefault="00E41705">
      <w:pPr>
        <w:pStyle w:val="ConsPlusNormal"/>
        <w:ind w:firstLine="540"/>
        <w:jc w:val="both"/>
        <w:outlineLvl w:val="2"/>
      </w:pPr>
      <w:bookmarkStart w:id="586" w:name="Par3466"/>
      <w:bookmarkEnd w:id="586"/>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E41705" w:rsidRDefault="00E41705">
      <w:pPr>
        <w:pStyle w:val="ConsPlusNormal"/>
        <w:jc w:val="both"/>
      </w:pPr>
      <w:r>
        <w:t>(в ред. Федерального закона от 24.07.2007 N 210-ФЗ)</w:t>
      </w:r>
    </w:p>
    <w:p w:rsidR="00E41705" w:rsidRDefault="00E41705">
      <w:pPr>
        <w:pStyle w:val="ConsPlusNormal"/>
        <w:jc w:val="both"/>
      </w:pPr>
    </w:p>
    <w:p w:rsidR="00E41705" w:rsidRDefault="00E41705">
      <w:pPr>
        <w:pStyle w:val="ConsPlusNormal"/>
        <w:ind w:firstLine="540"/>
        <w:jc w:val="both"/>
      </w:pPr>
      <w:bookmarkStart w:id="587" w:name="Par3469"/>
      <w:bookmarkEnd w:id="587"/>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E41705" w:rsidRDefault="00E41705">
      <w:pPr>
        <w:pStyle w:val="ConsPlusNormal"/>
        <w:ind w:firstLine="540"/>
        <w:jc w:val="both"/>
      </w:pPr>
      <w:r>
        <w:t>влечет наложение административного штрафа в размере одной тысячи рублей.</w:t>
      </w:r>
    </w:p>
    <w:p w:rsidR="00E41705" w:rsidRDefault="00E41705">
      <w:pPr>
        <w:pStyle w:val="ConsPlusNormal"/>
        <w:jc w:val="both"/>
      </w:pPr>
      <w:r>
        <w:t>(в ред. Федеральных законов от 22.06.2007 N 116-ФЗ, от 24.07.2007 N 210-ФЗ, от 23.07.2013 N 196-ФЗ)</w:t>
      </w:r>
    </w:p>
    <w:p w:rsidR="00E41705" w:rsidRDefault="00E41705">
      <w:pPr>
        <w:pStyle w:val="ConsPlusNormal"/>
        <w:ind w:firstLine="540"/>
        <w:jc w:val="both"/>
      </w:pPr>
      <w:bookmarkStart w:id="588" w:name="Par3472"/>
      <w:bookmarkEnd w:id="588"/>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E41705" w:rsidRDefault="00E41705">
      <w:pPr>
        <w:pStyle w:val="ConsPlusNormal"/>
        <w:jc w:val="both"/>
      </w:pPr>
      <w:r>
        <w:t>(в ред. Федерального закона от 24.07.2007 N 210-ФЗ)</w:t>
      </w:r>
    </w:p>
    <w:p w:rsidR="00E41705" w:rsidRDefault="00E41705">
      <w:pPr>
        <w:pStyle w:val="ConsPlusNormal"/>
        <w:ind w:firstLine="540"/>
        <w:jc w:val="both"/>
      </w:pPr>
      <w:r>
        <w:t>влечет наложение административного штрафа в размере от одной тысячи до одной тысячи пятисот рублей.</w:t>
      </w:r>
    </w:p>
    <w:p w:rsidR="00E41705" w:rsidRDefault="00E41705">
      <w:pPr>
        <w:pStyle w:val="ConsPlusNormal"/>
        <w:jc w:val="both"/>
      </w:pPr>
      <w:r>
        <w:t>(в ред. Федеральных законов от 22.06.2007 N 116-ФЗ, от 24.07.2007 N 210-ФЗ)</w:t>
      </w:r>
    </w:p>
    <w:p w:rsidR="00E41705" w:rsidRDefault="00E41705">
      <w:pPr>
        <w:pStyle w:val="ConsPlusNormal"/>
        <w:jc w:val="both"/>
      </w:pPr>
    </w:p>
    <w:p w:rsidR="00E41705" w:rsidRDefault="00E41705">
      <w:pPr>
        <w:pStyle w:val="ConsPlusNormal"/>
        <w:ind w:firstLine="540"/>
        <w:jc w:val="both"/>
        <w:outlineLvl w:val="2"/>
      </w:pPr>
      <w:bookmarkStart w:id="589" w:name="Par3477"/>
      <w:bookmarkEnd w:id="589"/>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E41705" w:rsidRDefault="00E41705">
      <w:pPr>
        <w:pStyle w:val="ConsPlusNormal"/>
        <w:jc w:val="both"/>
      </w:pPr>
      <w:r>
        <w:t>(в ред. Федеральных законов от 22.07.2005 N 120-ФЗ, от 01.07.2011 N 170-ФЗ)</w:t>
      </w:r>
    </w:p>
    <w:p w:rsidR="00E41705" w:rsidRDefault="00E41705">
      <w:pPr>
        <w:pStyle w:val="ConsPlusNormal"/>
        <w:jc w:val="both"/>
      </w:pPr>
    </w:p>
    <w:p w:rsidR="00E41705" w:rsidRDefault="00E41705">
      <w:pPr>
        <w:pStyle w:val="ConsPlusNormal"/>
        <w:ind w:firstLine="540"/>
        <w:jc w:val="both"/>
      </w:pPr>
      <w:bookmarkStart w:id="590" w:name="Par3480"/>
      <w:bookmarkEnd w:id="590"/>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E41705" w:rsidRDefault="00E41705">
      <w:pPr>
        <w:pStyle w:val="ConsPlusNormal"/>
        <w:jc w:val="both"/>
      </w:pPr>
      <w:r>
        <w:t>(в ред. Федерального закона от 01.07.2011 N 170-ФЗ)</w:t>
      </w:r>
    </w:p>
    <w:p w:rsidR="00E41705" w:rsidRDefault="00E41705">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E41705" w:rsidRDefault="00E41705">
      <w:pPr>
        <w:pStyle w:val="ConsPlusNormal"/>
        <w:jc w:val="both"/>
      </w:pPr>
      <w:r>
        <w:t>(в ред. Федеральных законов от 22.06.2007 N 116-ФЗ, от 24.07.2007 N 210-ФЗ, от 28.07.2012 N 131-ФЗ)</w:t>
      </w:r>
    </w:p>
    <w:p w:rsidR="00E41705" w:rsidRDefault="00E41705">
      <w:pPr>
        <w:pStyle w:val="ConsPlusNormal"/>
        <w:ind w:firstLine="540"/>
        <w:jc w:val="both"/>
      </w:pPr>
      <w:bookmarkStart w:id="591" w:name="Par3484"/>
      <w:bookmarkEnd w:id="591"/>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E41705" w:rsidRDefault="00E41705">
      <w:pPr>
        <w:pStyle w:val="ConsPlusNormal"/>
        <w:jc w:val="both"/>
      </w:pPr>
      <w:r>
        <w:t>(в ред. Федерального закона от 22.07.2005 N 120-ФЗ)</w:t>
      </w:r>
    </w:p>
    <w:p w:rsidR="00E41705" w:rsidRDefault="00E41705">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пятисот до одной тысячи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E41705" w:rsidRDefault="00E41705">
      <w:pPr>
        <w:pStyle w:val="ConsPlusNormal"/>
        <w:jc w:val="both"/>
      </w:pPr>
      <w:r>
        <w:t>(в ред. Федерального закона от 10.07.2012 N 116-ФЗ)</w:t>
      </w:r>
    </w:p>
    <w:p w:rsidR="00E41705" w:rsidRDefault="00E41705">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E41705" w:rsidRDefault="00E41705">
      <w:pPr>
        <w:pStyle w:val="ConsPlusNormal"/>
        <w:jc w:val="both"/>
      </w:pPr>
      <w:r>
        <w:t>(в ред. Федеральных законов от 22.06.2007 N 116-ФЗ, от 28.07.2012 N 131-ФЗ)</w:t>
      </w:r>
    </w:p>
    <w:p w:rsidR="00E41705" w:rsidRDefault="00E41705">
      <w:pPr>
        <w:pStyle w:val="ConsPlusNormal"/>
        <w:jc w:val="both"/>
      </w:pPr>
      <w:r>
        <w:t>(часть третья введена Федеральным законом от 22.07.2005 N 120-ФЗ)</w:t>
      </w:r>
    </w:p>
    <w:p w:rsidR="00E41705" w:rsidRDefault="00E41705">
      <w:pPr>
        <w:pStyle w:val="ConsPlusNormal"/>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E41705" w:rsidRDefault="00E41705">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E41705" w:rsidRDefault="00E41705">
      <w:pPr>
        <w:pStyle w:val="ConsPlusNormal"/>
        <w:jc w:val="both"/>
      </w:pPr>
      <w:r>
        <w:t>(в ред. Федеральных законов от 22.06.2007 N 116-ФЗ, от 28.07.2012 N 131-ФЗ)</w:t>
      </w:r>
    </w:p>
    <w:p w:rsidR="00E41705" w:rsidRDefault="00E41705">
      <w:pPr>
        <w:pStyle w:val="ConsPlusNormal"/>
        <w:jc w:val="both"/>
      </w:pPr>
      <w:r>
        <w:t>(часть четвертая введена Федеральным законом от 22.07.2005 N 120-ФЗ)</w:t>
      </w:r>
    </w:p>
    <w:p w:rsidR="00E41705" w:rsidRDefault="00E4170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41705" w:rsidRDefault="00E41705">
      <w:pPr>
        <w:pStyle w:val="ConsPlusNormal"/>
        <w:jc w:val="both"/>
      </w:pPr>
      <w:r>
        <w:t>(примечание введено Федеральным законом от 28.07.2012 N 131-ФЗ)</w:t>
      </w:r>
    </w:p>
    <w:p w:rsidR="00E41705" w:rsidRDefault="00E41705">
      <w:pPr>
        <w:pStyle w:val="ConsPlusNormal"/>
        <w:ind w:firstLine="540"/>
        <w:jc w:val="both"/>
      </w:pPr>
    </w:p>
    <w:p w:rsidR="00E41705" w:rsidRDefault="00E41705">
      <w:pPr>
        <w:pStyle w:val="ConsPlusNormal"/>
        <w:ind w:firstLine="540"/>
        <w:jc w:val="both"/>
        <w:outlineLvl w:val="2"/>
      </w:pPr>
      <w:bookmarkStart w:id="592" w:name="Par3500"/>
      <w:bookmarkEnd w:id="592"/>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28.07.2012 N 131-ФЗ)</w:t>
      </w:r>
    </w:p>
    <w:p w:rsidR="00E41705" w:rsidRDefault="00E41705">
      <w:pPr>
        <w:pStyle w:val="ConsPlusNormal"/>
        <w:ind w:firstLine="540"/>
        <w:jc w:val="both"/>
      </w:pPr>
    </w:p>
    <w:p w:rsidR="00E41705" w:rsidRDefault="00E41705">
      <w:pPr>
        <w:pStyle w:val="ConsPlusNormal"/>
        <w:ind w:firstLine="540"/>
        <w:jc w:val="both"/>
      </w:pPr>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E41705" w:rsidRDefault="00E41705">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E41705" w:rsidRDefault="00E41705">
      <w:pPr>
        <w:pStyle w:val="ConsPlusNormal"/>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E41705" w:rsidRDefault="00E41705">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E41705" w:rsidRDefault="00E41705">
      <w:pPr>
        <w:pStyle w:val="ConsPlusNormal"/>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E41705" w:rsidRDefault="00E41705">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E41705" w:rsidRDefault="00E4170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41705" w:rsidRDefault="00E41705">
      <w:pPr>
        <w:pStyle w:val="ConsPlusNormal"/>
        <w:jc w:val="both"/>
      </w:pPr>
    </w:p>
    <w:p w:rsidR="00E41705" w:rsidRDefault="00E41705">
      <w:pPr>
        <w:pStyle w:val="ConsPlusNormal"/>
        <w:ind w:firstLine="540"/>
        <w:jc w:val="both"/>
        <w:outlineLvl w:val="2"/>
      </w:pPr>
      <w:bookmarkStart w:id="593" w:name="Par3512"/>
      <w:bookmarkEnd w:id="593"/>
      <w:r>
        <w:t>Статья 12.32. Допуск к управлению транспортным средством водителя, находящегося в состоянии опьянения либо не имеющего права управления транспортным средством</w:t>
      </w:r>
    </w:p>
    <w:p w:rsidR="00E41705" w:rsidRDefault="00E41705">
      <w:pPr>
        <w:pStyle w:val="ConsPlusNormal"/>
        <w:jc w:val="both"/>
      </w:pPr>
    </w:p>
    <w:p w:rsidR="00E41705" w:rsidRDefault="00E41705">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E41705" w:rsidRDefault="00E41705">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E41705" w:rsidRDefault="00E41705">
      <w:pPr>
        <w:pStyle w:val="ConsPlusNormal"/>
        <w:jc w:val="both"/>
      </w:pPr>
      <w:r>
        <w:t>(в ред. Федеральных законов от 22.06.2007 N 116-ФЗ, от 24.07.2007 N 210-ФЗ, от 28.07.2012 N 131-ФЗ)</w:t>
      </w:r>
    </w:p>
    <w:p w:rsidR="00E41705" w:rsidRDefault="00E4170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41705" w:rsidRDefault="00E41705">
      <w:pPr>
        <w:pStyle w:val="ConsPlusNormal"/>
        <w:jc w:val="both"/>
      </w:pPr>
      <w:r>
        <w:t>(примечание введено Федеральным законом от 28.07.2012 N 131-ФЗ)</w:t>
      </w:r>
    </w:p>
    <w:p w:rsidR="00E41705" w:rsidRDefault="00E41705">
      <w:pPr>
        <w:pStyle w:val="ConsPlusNormal"/>
        <w:jc w:val="both"/>
      </w:pPr>
    </w:p>
    <w:p w:rsidR="00E41705" w:rsidRDefault="00E41705">
      <w:pPr>
        <w:pStyle w:val="ConsPlusNormal"/>
        <w:ind w:firstLine="540"/>
        <w:jc w:val="both"/>
        <w:outlineLvl w:val="2"/>
      </w:pPr>
      <w:bookmarkStart w:id="594" w:name="Par3520"/>
      <w:bookmarkEnd w:id="594"/>
      <w:r>
        <w:t>Статья 12.33. Повреждение дорог, железнодорожных переездов или других дорожных сооружений</w:t>
      </w:r>
    </w:p>
    <w:p w:rsidR="00E41705" w:rsidRDefault="00E41705">
      <w:pPr>
        <w:pStyle w:val="ConsPlusNormal"/>
        <w:jc w:val="both"/>
      </w:pPr>
    </w:p>
    <w:p w:rsidR="00E41705" w:rsidRDefault="00E41705">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E41705" w:rsidRDefault="00E41705">
      <w:pPr>
        <w:pStyle w:val="ConsPlusNormal"/>
        <w:jc w:val="both"/>
      </w:pPr>
      <w:r>
        <w:t>(в ред. Федерального закона от 24.07.2007 N 210-ФЗ)</w:t>
      </w:r>
    </w:p>
    <w:p w:rsidR="00E41705" w:rsidRDefault="00E41705">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E41705" w:rsidRDefault="00E41705">
      <w:pPr>
        <w:pStyle w:val="ConsPlusNormal"/>
        <w:jc w:val="both"/>
      </w:pPr>
      <w:r>
        <w:t>(в ред. Федеральных законов от 24.07.2007 N 210-ФЗ, от 23.07.2013 N 196-ФЗ)</w:t>
      </w:r>
    </w:p>
    <w:p w:rsidR="00E41705" w:rsidRDefault="00E41705">
      <w:pPr>
        <w:pStyle w:val="ConsPlusNormal"/>
        <w:jc w:val="both"/>
      </w:pPr>
    </w:p>
    <w:p w:rsidR="00E41705" w:rsidRDefault="00E41705">
      <w:pPr>
        <w:pStyle w:val="ConsPlusNormal"/>
        <w:ind w:firstLine="540"/>
        <w:jc w:val="both"/>
        <w:outlineLvl w:val="2"/>
      </w:pPr>
      <w:bookmarkStart w:id="595" w:name="Par3527"/>
      <w:bookmarkEnd w:id="595"/>
      <w: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E41705" w:rsidRDefault="00E41705">
      <w:pPr>
        <w:pStyle w:val="ConsPlusNormal"/>
        <w:jc w:val="both"/>
      </w:pPr>
      <w:r>
        <w:t>(в ред. Федерального закона от 28.12.2009 N 380-ФЗ)</w:t>
      </w:r>
    </w:p>
    <w:p w:rsidR="00E41705" w:rsidRDefault="00E41705">
      <w:pPr>
        <w:pStyle w:val="ConsPlusNormal"/>
        <w:jc w:val="both"/>
      </w:pPr>
    </w:p>
    <w:p w:rsidR="00E41705" w:rsidRDefault="00E41705">
      <w:pPr>
        <w:pStyle w:val="ConsPlusNormal"/>
        <w:ind w:firstLine="540"/>
        <w:jc w:val="both"/>
      </w:pPr>
      <w: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E41705" w:rsidRDefault="00E41705">
      <w:pPr>
        <w:pStyle w:val="ConsPlusNormal"/>
        <w:jc w:val="both"/>
      </w:pPr>
      <w:r>
        <w:t>(в ред. Федерального закона от 28.12.2009 N 380-ФЗ)</w:t>
      </w:r>
    </w:p>
    <w:p w:rsidR="00E41705" w:rsidRDefault="00E41705">
      <w:pPr>
        <w:pStyle w:val="ConsPlusNormal"/>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трехсот тысяч рублей.</w:t>
      </w:r>
    </w:p>
    <w:p w:rsidR="00E41705" w:rsidRDefault="00E41705">
      <w:pPr>
        <w:pStyle w:val="ConsPlusNormal"/>
        <w:jc w:val="both"/>
      </w:pPr>
      <w:r>
        <w:t>(в ред. Федеральных законов от 22.06.2007 N 116-ФЗ, от 23.07.2013 N 196-ФЗ)</w:t>
      </w:r>
    </w:p>
    <w:p w:rsidR="00E41705" w:rsidRDefault="00E41705">
      <w:pPr>
        <w:pStyle w:val="ConsPlusNormal"/>
        <w:jc w:val="both"/>
      </w:pPr>
    </w:p>
    <w:p w:rsidR="00E41705" w:rsidRDefault="00E41705">
      <w:pPr>
        <w:pStyle w:val="ConsPlusNormal"/>
        <w:ind w:firstLine="540"/>
        <w:jc w:val="both"/>
        <w:outlineLvl w:val="2"/>
      </w:pPr>
      <w:bookmarkStart w:id="596" w:name="Par3535"/>
      <w:bookmarkEnd w:id="596"/>
      <w:r>
        <w:t>Статья 12.35. Незаконное ограничение прав на управление транспортным средством и его эксплуатацию</w:t>
      </w:r>
    </w:p>
    <w:p w:rsidR="00E41705" w:rsidRDefault="00E41705">
      <w:pPr>
        <w:pStyle w:val="ConsPlusNormal"/>
        <w:jc w:val="both"/>
      </w:pPr>
    </w:p>
    <w:p w:rsidR="00E41705" w:rsidRDefault="00E41705">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E41705" w:rsidRDefault="00E41705">
      <w:pPr>
        <w:pStyle w:val="ConsPlusNormal"/>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E41705" w:rsidRDefault="00E41705">
      <w:pPr>
        <w:pStyle w:val="ConsPlusNormal"/>
        <w:jc w:val="both"/>
      </w:pPr>
      <w:r>
        <w:t>(в ред. Федеральных законов от 22.06.2007 N 116-ФЗ, от 24.07.2007 N 210-ФЗ)</w:t>
      </w:r>
    </w:p>
    <w:p w:rsidR="00E41705" w:rsidRDefault="00E41705">
      <w:pPr>
        <w:pStyle w:val="ConsPlusNormal"/>
        <w:jc w:val="both"/>
      </w:pPr>
    </w:p>
    <w:p w:rsidR="00E41705" w:rsidRDefault="00E41705">
      <w:pPr>
        <w:pStyle w:val="ConsPlusNormal"/>
        <w:ind w:firstLine="540"/>
        <w:jc w:val="both"/>
        <w:outlineLvl w:val="2"/>
      </w:pPr>
      <w:bookmarkStart w:id="597" w:name="Par3541"/>
      <w:bookmarkEnd w:id="597"/>
      <w:r>
        <w:t>Статья 12.36. Утратила силу. - Федеральный закон от 24.07.2007 N 210-ФЗ.</w:t>
      </w:r>
    </w:p>
    <w:p w:rsidR="00E41705" w:rsidRDefault="00E41705">
      <w:pPr>
        <w:pStyle w:val="ConsPlusNormal"/>
        <w:jc w:val="both"/>
      </w:pPr>
    </w:p>
    <w:p w:rsidR="00E41705" w:rsidRDefault="00E41705">
      <w:pPr>
        <w:pStyle w:val="ConsPlusNormal"/>
        <w:ind w:firstLine="540"/>
        <w:jc w:val="both"/>
        <w:outlineLvl w:val="2"/>
      </w:pPr>
      <w:bookmarkStart w:id="598" w:name="Par3543"/>
      <w:bookmarkEnd w:id="598"/>
      <w:r>
        <w:t>Статья 12.36.1. Нарушение правил пользования телефоном водителем транспортного средства</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24.07.2007 N 210-ФЗ)</w:t>
      </w:r>
    </w:p>
    <w:p w:rsidR="00E41705" w:rsidRDefault="00E41705">
      <w:pPr>
        <w:pStyle w:val="ConsPlusNormal"/>
        <w:ind w:firstLine="540"/>
        <w:jc w:val="both"/>
      </w:pPr>
    </w:p>
    <w:p w:rsidR="00E41705" w:rsidRDefault="00E41705">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E41705" w:rsidRDefault="00E41705">
      <w:pPr>
        <w:pStyle w:val="ConsPlusNormal"/>
        <w:ind w:firstLine="540"/>
        <w:jc w:val="both"/>
      </w:pPr>
      <w:r>
        <w:t>влечет наложение административного штрафа в размере одной тысячи пятисот рублей.</w:t>
      </w:r>
    </w:p>
    <w:p w:rsidR="00E41705" w:rsidRDefault="00E41705">
      <w:pPr>
        <w:pStyle w:val="ConsPlusNormal"/>
        <w:jc w:val="both"/>
      </w:pPr>
      <w:r>
        <w:t>(в ред. Федерального закона от 23.07.2013 N 196-ФЗ)</w:t>
      </w:r>
    </w:p>
    <w:p w:rsidR="00E41705" w:rsidRDefault="00E41705">
      <w:pPr>
        <w:pStyle w:val="ConsPlusNormal"/>
        <w:jc w:val="both"/>
      </w:pPr>
    </w:p>
    <w:p w:rsidR="00E41705" w:rsidRDefault="00E41705">
      <w:pPr>
        <w:pStyle w:val="ConsPlusNormal"/>
        <w:ind w:firstLine="540"/>
        <w:jc w:val="both"/>
        <w:outlineLvl w:val="2"/>
      </w:pPr>
      <w:bookmarkStart w:id="599" w:name="Par3551"/>
      <w:bookmarkEnd w:id="599"/>
      <w:r>
        <w:t>Статья 12.37. Несоблюдение требований об обязательном страховании гражданской ответственности владельцев транспортных средств</w:t>
      </w:r>
    </w:p>
    <w:p w:rsidR="00E41705" w:rsidRDefault="00E41705">
      <w:pPr>
        <w:pStyle w:val="ConsPlusNormal"/>
        <w:jc w:val="both"/>
      </w:pPr>
    </w:p>
    <w:p w:rsidR="00E41705" w:rsidRDefault="00E41705">
      <w:pPr>
        <w:pStyle w:val="ConsPlusNormal"/>
        <w:ind w:firstLine="540"/>
        <w:jc w:val="both"/>
      </w:pPr>
      <w:r>
        <w:t>(введена Федеральным законом от 25.04.2002 N 41-ФЗ)</w:t>
      </w:r>
    </w:p>
    <w:p w:rsidR="00E41705" w:rsidRDefault="00E41705">
      <w:pPr>
        <w:pStyle w:val="ConsPlusNormal"/>
        <w:jc w:val="both"/>
      </w:pP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КонсультантПлюс: примечание.</w:t>
      </w:r>
    </w:p>
    <w:p w:rsidR="00E41705" w:rsidRDefault="00E41705">
      <w:pPr>
        <w:pStyle w:val="ConsPlusNormal"/>
        <w:ind w:firstLine="540"/>
        <w:jc w:val="both"/>
      </w:pPr>
      <w:r>
        <w:t>Об обязательном страховании при ограниченном использовании транспортных средств см. статью 16 Федерального закона от 25.04.2002 N 40-ФЗ.</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bookmarkStart w:id="600" w:name="Par3559"/>
      <w:bookmarkEnd w:id="600"/>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E41705" w:rsidRDefault="00E41705">
      <w:pPr>
        <w:pStyle w:val="ConsPlusNormal"/>
        <w:ind w:firstLine="540"/>
        <w:jc w:val="both"/>
      </w:pPr>
      <w:r>
        <w:t>влечет наложение административного штрафа в размере пятисот рублей.</w:t>
      </w:r>
    </w:p>
    <w:p w:rsidR="00E41705" w:rsidRDefault="00E41705">
      <w:pPr>
        <w:pStyle w:val="ConsPlusNormal"/>
        <w:jc w:val="both"/>
      </w:pPr>
      <w:r>
        <w:t>(в ред. Федеральных законов от 22.06.2007 N 116-ФЗ, от 23.07.2013 N 196-ФЗ)</w:t>
      </w:r>
    </w:p>
    <w:p w:rsidR="00E41705" w:rsidRDefault="00E41705">
      <w:pPr>
        <w:pStyle w:val="ConsPlusNormal"/>
        <w:ind w:firstLine="540"/>
        <w:jc w:val="both"/>
      </w:pPr>
      <w:bookmarkStart w:id="601" w:name="Par3562"/>
      <w:bookmarkEnd w:id="601"/>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E41705" w:rsidRDefault="00E41705">
      <w:pPr>
        <w:pStyle w:val="ConsPlusNormal"/>
        <w:ind w:firstLine="540"/>
        <w:jc w:val="both"/>
      </w:pPr>
      <w:r>
        <w:t>влечет наложение административного штрафа в размере восьмисот рублей.</w:t>
      </w:r>
    </w:p>
    <w:p w:rsidR="00E41705" w:rsidRDefault="00E41705">
      <w:pPr>
        <w:pStyle w:val="ConsPlusNormal"/>
        <w:jc w:val="both"/>
      </w:pPr>
      <w:r>
        <w:t>(в ред. Федеральных законов от 22.06.2007 N 116-ФЗ, от 23.07.2013 N 196-ФЗ)</w:t>
      </w:r>
    </w:p>
    <w:p w:rsidR="00E41705" w:rsidRDefault="00E41705">
      <w:pPr>
        <w:pStyle w:val="ConsPlusNormal"/>
        <w:jc w:val="both"/>
      </w:pPr>
    </w:p>
    <w:p w:rsidR="00E41705" w:rsidRDefault="00E41705">
      <w:pPr>
        <w:pStyle w:val="ConsPlusNormal"/>
        <w:jc w:val="center"/>
        <w:outlineLvl w:val="1"/>
        <w:rPr>
          <w:b/>
          <w:bCs/>
          <w:sz w:val="16"/>
          <w:szCs w:val="16"/>
        </w:rPr>
      </w:pPr>
      <w:bookmarkStart w:id="602" w:name="Par3566"/>
      <w:bookmarkEnd w:id="602"/>
      <w:r>
        <w:rPr>
          <w:b/>
          <w:bCs/>
          <w:sz w:val="16"/>
          <w:szCs w:val="16"/>
        </w:rPr>
        <w:t>Глава 13. АДМИНИСТРАТИВНЫЕ ПРАВОНАРУШЕНИЯ</w:t>
      </w:r>
    </w:p>
    <w:p w:rsidR="00E41705" w:rsidRDefault="00E41705">
      <w:pPr>
        <w:pStyle w:val="ConsPlusNormal"/>
        <w:jc w:val="center"/>
        <w:rPr>
          <w:b/>
          <w:bCs/>
          <w:sz w:val="16"/>
          <w:szCs w:val="16"/>
        </w:rPr>
      </w:pPr>
      <w:r>
        <w:rPr>
          <w:b/>
          <w:bCs/>
          <w:sz w:val="16"/>
          <w:szCs w:val="16"/>
        </w:rPr>
        <w:t>В ОБЛАСТИ СВЯЗИ И ИНФОРМАЦИИ</w:t>
      </w:r>
    </w:p>
    <w:p w:rsidR="00E41705" w:rsidRDefault="00E41705">
      <w:pPr>
        <w:pStyle w:val="ConsPlusNormal"/>
        <w:jc w:val="both"/>
      </w:pPr>
    </w:p>
    <w:p w:rsidR="00E41705" w:rsidRDefault="00E41705">
      <w:pPr>
        <w:pStyle w:val="ConsPlusNormal"/>
        <w:ind w:firstLine="540"/>
        <w:jc w:val="both"/>
        <w:outlineLvl w:val="2"/>
      </w:pPr>
      <w:bookmarkStart w:id="603" w:name="Par3569"/>
      <w:bookmarkEnd w:id="603"/>
      <w:r>
        <w:t>Статья 13.1. Утратила силу. - Федеральный закон от 28.12.2009 N 380-ФЗ.</w:t>
      </w:r>
    </w:p>
    <w:p w:rsidR="00E41705" w:rsidRDefault="00E41705">
      <w:pPr>
        <w:pStyle w:val="ConsPlusNormal"/>
        <w:jc w:val="both"/>
      </w:pPr>
    </w:p>
    <w:p w:rsidR="00E41705" w:rsidRDefault="00E41705">
      <w:pPr>
        <w:pStyle w:val="ConsPlusNormal"/>
        <w:ind w:firstLine="540"/>
        <w:jc w:val="both"/>
        <w:outlineLvl w:val="2"/>
      </w:pPr>
      <w:bookmarkStart w:id="604" w:name="Par3571"/>
      <w:bookmarkEnd w:id="604"/>
      <w:r>
        <w:t>Статья 13.2. Самовольное подключение к сети электрической связи оконечного оборудования</w:t>
      </w:r>
    </w:p>
    <w:p w:rsidR="00E41705" w:rsidRDefault="00E41705">
      <w:pPr>
        <w:pStyle w:val="ConsPlusNormal"/>
        <w:jc w:val="both"/>
      </w:pPr>
    </w:p>
    <w:p w:rsidR="00E41705" w:rsidRDefault="00E41705">
      <w:pPr>
        <w:pStyle w:val="ConsPlusNormal"/>
        <w:ind w:firstLine="540"/>
        <w:jc w:val="both"/>
      </w:pPr>
      <w:r>
        <w:t>Подключение без специального разрешения к сети электрической связи оконечного оборудования -</w:t>
      </w:r>
    </w:p>
    <w:p w:rsidR="00E41705" w:rsidRDefault="00E4170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605" w:name="Par3577"/>
      <w:bookmarkEnd w:id="605"/>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E41705" w:rsidRDefault="00E41705">
      <w:pPr>
        <w:pStyle w:val="ConsPlusNormal"/>
        <w:jc w:val="both"/>
      </w:pPr>
    </w:p>
    <w:p w:rsidR="00E41705" w:rsidRDefault="00E41705">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E41705" w:rsidRDefault="00E41705">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 xml:space="preserve">Примечания. 1. Под радиоэлектронными средствами в настоящей статье и </w:t>
      </w:r>
      <w:hyperlink w:anchor="Par3586" w:tooltip="Ссылка на текущий документ"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E41705" w:rsidRDefault="00E41705">
      <w:pPr>
        <w:pStyle w:val="ConsPlusNormal"/>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E41705" w:rsidRDefault="00E41705">
      <w:pPr>
        <w:pStyle w:val="ConsPlusNormal"/>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E41705" w:rsidRDefault="00E41705">
      <w:pPr>
        <w:pStyle w:val="ConsPlusNormal"/>
        <w:jc w:val="both"/>
      </w:pPr>
    </w:p>
    <w:p w:rsidR="00E41705" w:rsidRDefault="00E41705">
      <w:pPr>
        <w:pStyle w:val="ConsPlusNormal"/>
        <w:ind w:firstLine="540"/>
        <w:jc w:val="both"/>
        <w:outlineLvl w:val="2"/>
      </w:pPr>
      <w:bookmarkStart w:id="606" w:name="Par3586"/>
      <w:bookmarkEnd w:id="606"/>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E41705" w:rsidRDefault="00E41705">
      <w:pPr>
        <w:pStyle w:val="ConsPlusNormal"/>
        <w:jc w:val="both"/>
      </w:pPr>
    </w:p>
    <w:p w:rsidR="00E41705" w:rsidRDefault="00E41705">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E41705" w:rsidRDefault="00E41705">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607" w:name="Par3591"/>
      <w:bookmarkEnd w:id="607"/>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E41705" w:rsidRDefault="00E41705">
      <w:pPr>
        <w:pStyle w:val="ConsPlusNormal"/>
        <w:jc w:val="both"/>
      </w:pPr>
      <w:r>
        <w:t>(в ред. Федерального закона от 18.07.2011 N 237-ФЗ)</w:t>
      </w:r>
    </w:p>
    <w:p w:rsidR="00E41705" w:rsidRDefault="00E4170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E41705" w:rsidRDefault="00E41705">
      <w:pPr>
        <w:pStyle w:val="ConsPlusNormal"/>
        <w:jc w:val="both"/>
      </w:pPr>
      <w:r>
        <w:t>(в ред. Федеральных законов от 09.05.2005 N 45-ФЗ, от 22.06.2007 N 116-ФЗ)</w:t>
      </w:r>
    </w:p>
    <w:p w:rsidR="00E41705" w:rsidRDefault="00E41705">
      <w:pPr>
        <w:pStyle w:val="ConsPlusNormal"/>
        <w:jc w:val="both"/>
      </w:pPr>
    </w:p>
    <w:p w:rsidR="00E41705" w:rsidRDefault="00E41705">
      <w:pPr>
        <w:pStyle w:val="ConsPlusNormal"/>
        <w:ind w:firstLine="540"/>
        <w:jc w:val="both"/>
        <w:outlineLvl w:val="2"/>
      </w:pPr>
      <w:bookmarkStart w:id="608" w:name="Par3596"/>
      <w:bookmarkEnd w:id="608"/>
      <w:r>
        <w:t>Статья 13.5. Нарушение правил охраны линий или сооружений связи</w:t>
      </w:r>
    </w:p>
    <w:p w:rsidR="00E41705" w:rsidRDefault="00E41705">
      <w:pPr>
        <w:pStyle w:val="ConsPlusNormal"/>
        <w:jc w:val="both"/>
      </w:pPr>
    </w:p>
    <w:p w:rsidR="00E41705" w:rsidRDefault="00E41705">
      <w:pPr>
        <w:pStyle w:val="ConsPlusNormal"/>
        <w:ind w:firstLine="540"/>
        <w:jc w:val="both"/>
      </w:pPr>
      <w:bookmarkStart w:id="609" w:name="Par3598"/>
      <w:bookmarkEnd w:id="609"/>
      <w:r>
        <w:t>1. Нарушение правил охраны линий или сооружений связи, если это нарушение не вызвало прекращение связи, -</w:t>
      </w:r>
    </w:p>
    <w:p w:rsidR="00E41705" w:rsidRDefault="00E41705">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610" w:name="Par3601"/>
      <w:bookmarkEnd w:id="610"/>
      <w:r>
        <w:t>2. Нарушение правил охраны линий или сооружений связи, если это нарушение вызвало прекращение связи, -</w:t>
      </w:r>
    </w:p>
    <w:p w:rsidR="00E41705" w:rsidRDefault="00E4170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611" w:name="Par3604"/>
      <w:bookmarkEnd w:id="611"/>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E41705" w:rsidRDefault="00E41705">
      <w:pPr>
        <w:pStyle w:val="ConsPlusNormal"/>
        <w:jc w:val="both"/>
      </w:pPr>
      <w:r>
        <w:t>(в ред. Федерального закона от 08.12.2011 N 424-ФЗ)</w:t>
      </w:r>
    </w:p>
    <w:p w:rsidR="00E41705" w:rsidRDefault="00E4170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612" w:name="Par3608"/>
      <w:bookmarkEnd w:id="612"/>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E41705" w:rsidRDefault="00E41705">
      <w:pPr>
        <w:pStyle w:val="ConsPlusNormal"/>
        <w:jc w:val="both"/>
      </w:pPr>
      <w:r>
        <w:t>(в ред. Федерального закона от 08.12.2011 N 424-ФЗ)</w:t>
      </w:r>
    </w:p>
    <w:p w:rsidR="00E41705" w:rsidRDefault="00E41705">
      <w:pPr>
        <w:pStyle w:val="ConsPlusNormal"/>
        <w:ind w:firstLine="540"/>
        <w:jc w:val="both"/>
      </w:pPr>
      <w:r>
        <w:t>влечет наложение административного штрафа в размере от двух тысяч до трех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613" w:name="Par3613"/>
      <w:bookmarkEnd w:id="613"/>
      <w:r>
        <w:t>Статья 13.6. Использование несертифицированных средств связи либо предоставление несертифицированных услуг связи</w:t>
      </w:r>
    </w:p>
    <w:p w:rsidR="00E41705" w:rsidRDefault="00E41705">
      <w:pPr>
        <w:pStyle w:val="ConsPlusNormal"/>
        <w:jc w:val="both"/>
      </w:pPr>
    </w:p>
    <w:p w:rsidR="00E41705" w:rsidRDefault="00E41705">
      <w:pPr>
        <w:pStyle w:val="ConsPlusNormal"/>
        <w:ind w:firstLine="540"/>
        <w:jc w:val="both"/>
      </w:pPr>
      <w:r>
        <w:t>Использование на сетях связи несертифицированных средств связи либо предоставление несертифицированных услуг связи, если законом предусмотрена их обязательная сертификация, -</w:t>
      </w:r>
    </w:p>
    <w:p w:rsidR="00E41705" w:rsidRDefault="00E41705">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несертифицированных средств связи либо без таковой; на должностных лиц - от трех тысяч до четырех тысяч рублей с конфискацией несертифицированных средств связи либо без таковой; на юридических лиц - от тридцати тысяч до сорока тысяч рублей с конфискацией несертифицированных средств связи либо без таковой.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614" w:name="Par3619"/>
      <w:bookmarkEnd w:id="614"/>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E41705" w:rsidRDefault="00E41705">
      <w:pPr>
        <w:pStyle w:val="ConsPlusNormal"/>
        <w:jc w:val="both"/>
      </w:pPr>
    </w:p>
    <w:p w:rsidR="00E41705" w:rsidRDefault="00E41705">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E41705" w:rsidRDefault="00E4170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41705" w:rsidRDefault="00E41705">
      <w:pPr>
        <w:pStyle w:val="ConsPlusNormal"/>
        <w:jc w:val="both"/>
      </w:pPr>
      <w:r>
        <w:t>(в ред. Федеральных законов от 09.05.2005 N 45-ФЗ, от 22.06.2007 N 116-ФЗ)</w:t>
      </w:r>
    </w:p>
    <w:p w:rsidR="00E41705" w:rsidRDefault="00E41705">
      <w:pPr>
        <w:pStyle w:val="ConsPlusNormal"/>
        <w:jc w:val="both"/>
      </w:pPr>
    </w:p>
    <w:p w:rsidR="00E41705" w:rsidRDefault="00E41705">
      <w:pPr>
        <w:pStyle w:val="ConsPlusNormal"/>
        <w:ind w:firstLine="540"/>
        <w:jc w:val="both"/>
        <w:outlineLvl w:val="2"/>
      </w:pPr>
      <w:bookmarkStart w:id="615" w:name="Par3625"/>
      <w:bookmarkEnd w:id="615"/>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E41705" w:rsidRDefault="00E41705">
      <w:pPr>
        <w:pStyle w:val="ConsPlusNormal"/>
        <w:jc w:val="both"/>
      </w:pPr>
    </w:p>
    <w:p w:rsidR="00E41705" w:rsidRDefault="00E41705">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E41705" w:rsidRDefault="00E41705">
      <w:pPr>
        <w:pStyle w:val="ConsPlusNormal"/>
        <w:jc w:val="both"/>
      </w:pPr>
      <w:r>
        <w:t>(в ред. Федерального закона от 18.07.2011 N 237-ФЗ)</w:t>
      </w:r>
    </w:p>
    <w:p w:rsidR="00E41705" w:rsidRDefault="00E41705">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E41705" w:rsidRDefault="00E41705">
      <w:pPr>
        <w:pStyle w:val="ConsPlusNormal"/>
        <w:jc w:val="both"/>
      </w:pPr>
      <w:r>
        <w:t>(в ред. Федеральных законов от 22.06.2007 N 116-ФЗ, от 27.07.2010 N 239-ФЗ)</w:t>
      </w:r>
    </w:p>
    <w:p w:rsidR="00E41705" w:rsidRDefault="00E41705">
      <w:pPr>
        <w:pStyle w:val="ConsPlusNormal"/>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E41705" w:rsidRDefault="00E41705">
      <w:pPr>
        <w:pStyle w:val="ConsPlusNormal"/>
        <w:jc w:val="both"/>
      </w:pPr>
    </w:p>
    <w:p w:rsidR="00E41705" w:rsidRDefault="00E41705">
      <w:pPr>
        <w:pStyle w:val="ConsPlusNormal"/>
        <w:ind w:firstLine="540"/>
        <w:jc w:val="both"/>
        <w:outlineLvl w:val="2"/>
      </w:pPr>
      <w:bookmarkStart w:id="616" w:name="Par3633"/>
      <w:bookmarkEnd w:id="616"/>
      <w:r>
        <w:t>Статья 13.9. Самовольные строительство или эксплуатация сооружений связи</w:t>
      </w:r>
    </w:p>
    <w:p w:rsidR="00E41705" w:rsidRDefault="00E41705">
      <w:pPr>
        <w:pStyle w:val="ConsPlusNormal"/>
        <w:jc w:val="both"/>
      </w:pPr>
    </w:p>
    <w:p w:rsidR="00E41705" w:rsidRDefault="00E41705">
      <w:pPr>
        <w:pStyle w:val="ConsPlusNormal"/>
        <w:ind w:firstLine="540"/>
        <w:jc w:val="both"/>
      </w:pPr>
      <w:r>
        <w:t>Строительство или эксплуатация сооружений связи без специального разрешения -</w:t>
      </w:r>
    </w:p>
    <w:p w:rsidR="00E41705" w:rsidRDefault="00E4170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617" w:name="Par3639"/>
      <w:bookmarkEnd w:id="617"/>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E41705" w:rsidRDefault="00E41705">
      <w:pPr>
        <w:pStyle w:val="ConsPlusNormal"/>
        <w:jc w:val="both"/>
      </w:pPr>
    </w:p>
    <w:p w:rsidR="00E41705" w:rsidRDefault="00E41705">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E41705" w:rsidRDefault="00E41705">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2. Использование заведомо поддельных клише франкировальных машин, почтовых штемпелей или иных именных вещей -</w:t>
      </w:r>
    </w:p>
    <w:p w:rsidR="00E41705" w:rsidRDefault="00E4170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618" w:name="Par3648"/>
      <w:bookmarkEnd w:id="618"/>
      <w: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E41705" w:rsidRDefault="00E41705">
      <w:pPr>
        <w:pStyle w:val="ConsPlusNormal"/>
        <w:jc w:val="both"/>
      </w:pPr>
    </w:p>
    <w:p w:rsidR="00E41705" w:rsidRDefault="00E41705">
      <w:pPr>
        <w:pStyle w:val="ConsPlusNormal"/>
        <w:ind w:firstLine="540"/>
        <w:jc w:val="both"/>
      </w:pPr>
      <w:r>
        <w:t>Нарушение установленного законом порядка сбора, хранения, использования или распространения информации о гражданах (персональных данных) -</w:t>
      </w:r>
    </w:p>
    <w:p w:rsidR="00E41705" w:rsidRDefault="00E4170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619" w:name="Par3654"/>
      <w:bookmarkEnd w:id="619"/>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02.07.2013 N 162-ФЗ)</w:t>
      </w:r>
    </w:p>
    <w:p w:rsidR="00E41705" w:rsidRDefault="00E41705">
      <w:pPr>
        <w:pStyle w:val="ConsPlusNormal"/>
        <w:ind w:firstLine="540"/>
        <w:jc w:val="both"/>
      </w:pPr>
    </w:p>
    <w:p w:rsidR="00E41705" w:rsidRDefault="00E41705">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E41705" w:rsidRDefault="00E41705">
      <w:pPr>
        <w:pStyle w:val="ConsPlusNormal"/>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E41705" w:rsidRDefault="00E41705">
      <w:pPr>
        <w:pStyle w:val="ConsPlusNormal"/>
        <w:jc w:val="both"/>
      </w:pPr>
    </w:p>
    <w:p w:rsidR="00E41705" w:rsidRDefault="00E41705">
      <w:pPr>
        <w:pStyle w:val="ConsPlusNormal"/>
        <w:ind w:firstLine="540"/>
        <w:jc w:val="both"/>
        <w:outlineLvl w:val="2"/>
      </w:pPr>
      <w:bookmarkStart w:id="620" w:name="Par3661"/>
      <w:bookmarkEnd w:id="620"/>
      <w:r>
        <w:t>Статья 13.12. Нарушение правил защиты информации</w:t>
      </w:r>
    </w:p>
    <w:p w:rsidR="00E41705" w:rsidRDefault="00E41705">
      <w:pPr>
        <w:pStyle w:val="ConsPlusNormal"/>
        <w:jc w:val="both"/>
      </w:pPr>
    </w:p>
    <w:p w:rsidR="00E41705" w:rsidRDefault="00E41705">
      <w:pPr>
        <w:pStyle w:val="ConsPlusNormal"/>
        <w:ind w:firstLine="540"/>
        <w:jc w:val="both"/>
      </w:pPr>
      <w:bookmarkStart w:id="621" w:name="Par3663"/>
      <w:bookmarkEnd w:id="621"/>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E41705" w:rsidRDefault="00E4170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622" w:name="Par3666"/>
      <w:bookmarkEnd w:id="622"/>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E41705" w:rsidRDefault="00E41705">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несертифицированных средств защиты информации или без таковой; на должностных лиц - от одной тысячи до двух тысяч рублей; на юридических лиц - от десяти тысяч до двадцати тысяч рублей с конфискацией несертифицированных средств защиты информации или без таковой.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623" w:name="Par3669"/>
      <w:bookmarkEnd w:id="623"/>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E41705" w:rsidRDefault="00E41705">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пятнадцати тысяч до двадцати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624" w:name="Par3672"/>
      <w:bookmarkEnd w:id="624"/>
      <w:r>
        <w:t>4. Использование несертифицированных средств, предназначенных для защиты информации, составляющей государственную тайну, -</w:t>
      </w:r>
    </w:p>
    <w:p w:rsidR="00E41705" w:rsidRDefault="00E41705">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625" w:name="Par3675"/>
      <w:bookmarkEnd w:id="625"/>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E41705" w:rsidRDefault="00E41705">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одной тысячи до одной тысячи пятисот рублей или административное приостановление деятельности на срок до девяноста суток; на должностных лиц - от одной тысячи до одной тысячи пятисот рублей; на юридических лиц - от десяти тысяч до пятнадцати тысяч рублей или административное приостановление деятельности на срок до девяноста суток.</w:t>
      </w:r>
    </w:p>
    <w:p w:rsidR="00E41705" w:rsidRDefault="00E41705">
      <w:pPr>
        <w:pStyle w:val="ConsPlusNormal"/>
        <w:jc w:val="both"/>
      </w:pPr>
      <w:r>
        <w:t>(в ред. Федерального закона от 22.06.2007 N 116-ФЗ)</w:t>
      </w:r>
    </w:p>
    <w:p w:rsidR="00E41705" w:rsidRDefault="00E41705">
      <w:pPr>
        <w:pStyle w:val="ConsPlusNormal"/>
        <w:jc w:val="both"/>
      </w:pPr>
      <w:r>
        <w:t>(часть пятая введена Федеральным законом от 02.07.2005 N 80-ФЗ)</w:t>
      </w:r>
    </w:p>
    <w:p w:rsidR="00E41705" w:rsidRDefault="00E41705">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E41705" w:rsidRDefault="00E41705">
      <w:pPr>
        <w:pStyle w:val="ConsPlusNormal"/>
        <w:jc w:val="both"/>
      </w:pPr>
      <w:r>
        <w:t>(примечание введено Федеральным законом от 02.07.2005 N 80-ФЗ)</w:t>
      </w:r>
    </w:p>
    <w:p w:rsidR="00E41705" w:rsidRDefault="00E41705">
      <w:pPr>
        <w:pStyle w:val="ConsPlusNormal"/>
        <w:jc w:val="both"/>
      </w:pPr>
    </w:p>
    <w:p w:rsidR="00E41705" w:rsidRDefault="00E41705">
      <w:pPr>
        <w:pStyle w:val="ConsPlusNormal"/>
        <w:ind w:firstLine="540"/>
        <w:jc w:val="both"/>
        <w:outlineLvl w:val="2"/>
      </w:pPr>
      <w:bookmarkStart w:id="626" w:name="Par3682"/>
      <w:bookmarkEnd w:id="626"/>
      <w:r>
        <w:t>Статья 13.13. Незаконная деятельность в области защиты информации</w:t>
      </w:r>
    </w:p>
    <w:p w:rsidR="00E41705" w:rsidRDefault="00E41705">
      <w:pPr>
        <w:pStyle w:val="ConsPlusNormal"/>
        <w:jc w:val="both"/>
      </w:pPr>
    </w:p>
    <w:p w:rsidR="00E41705" w:rsidRDefault="00E41705">
      <w:pPr>
        <w:pStyle w:val="ConsPlusNormal"/>
        <w:ind w:firstLine="540"/>
        <w:jc w:val="both"/>
      </w:pPr>
      <w:bookmarkStart w:id="627" w:name="Par3684"/>
      <w:bookmarkEnd w:id="627"/>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E41705" w:rsidRDefault="00E41705">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628" w:name="Par3687"/>
      <w:bookmarkEnd w:id="628"/>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E41705" w:rsidRDefault="00E41705">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629" w:name="Par3691"/>
      <w:bookmarkEnd w:id="629"/>
      <w:r>
        <w:t>Статья 13.14. Разглашение информации с ограниченным доступом</w:t>
      </w:r>
    </w:p>
    <w:p w:rsidR="00E41705" w:rsidRDefault="00E41705">
      <w:pPr>
        <w:pStyle w:val="ConsPlusNormal"/>
        <w:jc w:val="both"/>
      </w:pPr>
    </w:p>
    <w:p w:rsidR="00E41705" w:rsidRDefault="00E41705">
      <w:pPr>
        <w:pStyle w:val="ConsPlusNormal"/>
        <w:ind w:firstLine="540"/>
        <w:jc w:val="both"/>
      </w:pPr>
      <w:r>
        <w:t xml:space="preserve">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ar4272" w:tooltip="Ссылка на текущий документ" w:history="1">
        <w:r>
          <w:rPr>
            <w:color w:val="0000FF"/>
          </w:rPr>
          <w:t>частью 1 статьи 14.33</w:t>
        </w:r>
      </w:hyperlink>
      <w:r>
        <w:t xml:space="preserve"> настоящего Кодекса, -</w:t>
      </w:r>
    </w:p>
    <w:p w:rsidR="00E41705" w:rsidRDefault="00E41705">
      <w:pPr>
        <w:pStyle w:val="ConsPlusNormal"/>
        <w:jc w:val="both"/>
      </w:pPr>
      <w:r>
        <w:t>(в ред. Федерального закона от 09.04.2007 N 45-ФЗ)</w:t>
      </w:r>
    </w:p>
    <w:p w:rsidR="00E41705" w:rsidRDefault="00E4170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630" w:name="Par3698"/>
      <w:bookmarkEnd w:id="630"/>
      <w:r>
        <w:t>Статья 13.15. Злоупотребление свободой массовой информации</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28.12.2009 N 380-ФЗ)</w:t>
      </w:r>
    </w:p>
    <w:p w:rsidR="00E41705" w:rsidRDefault="00E41705">
      <w:pPr>
        <w:pStyle w:val="ConsPlusNormal"/>
        <w:ind w:firstLine="540"/>
        <w:jc w:val="both"/>
      </w:pPr>
    </w:p>
    <w:p w:rsidR="00E41705" w:rsidRDefault="00E41705">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E41705" w:rsidRDefault="00E41705">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E41705" w:rsidRDefault="00E41705">
      <w:pPr>
        <w:pStyle w:val="ConsPlusNormal"/>
        <w:ind w:firstLine="540"/>
        <w:jc w:val="both"/>
      </w:pPr>
      <w:bookmarkStart w:id="631" w:name="Par3704"/>
      <w:bookmarkEnd w:id="631"/>
      <w:r>
        <w:t>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E41705" w:rsidRDefault="00E41705">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E41705" w:rsidRDefault="00E41705">
      <w:pPr>
        <w:pStyle w:val="ConsPlusNormal"/>
        <w:ind w:firstLine="540"/>
        <w:jc w:val="both"/>
      </w:pPr>
      <w:bookmarkStart w:id="632" w:name="Par3706"/>
      <w:bookmarkEnd w:id="632"/>
      <w:r>
        <w:t>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не содержат уголовно наказуемого деяния, -</w:t>
      </w:r>
    </w:p>
    <w:p w:rsidR="00E41705" w:rsidRDefault="00E4170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E41705" w:rsidRDefault="00E41705">
      <w:pPr>
        <w:pStyle w:val="ConsPlusNormal"/>
        <w:jc w:val="both"/>
      </w:pPr>
      <w:r>
        <w:t>(часть 3 введена Федеральным законом от 05.04.2013 N 50-ФЗ)</w:t>
      </w:r>
    </w:p>
    <w:p w:rsidR="00E41705" w:rsidRDefault="00E41705">
      <w:pPr>
        <w:pStyle w:val="ConsPlusNormal"/>
        <w:jc w:val="both"/>
      </w:pPr>
    </w:p>
    <w:p w:rsidR="00E41705" w:rsidRDefault="00E41705">
      <w:pPr>
        <w:pStyle w:val="ConsPlusNormal"/>
        <w:ind w:firstLine="540"/>
        <w:jc w:val="both"/>
        <w:outlineLvl w:val="2"/>
      </w:pPr>
      <w:bookmarkStart w:id="633" w:name="Par3710"/>
      <w:bookmarkEnd w:id="633"/>
      <w:r>
        <w:t>Статья 13.16. Воспрепятствование распространению продукции средства массовой информации</w:t>
      </w:r>
    </w:p>
    <w:p w:rsidR="00E41705" w:rsidRDefault="00E41705">
      <w:pPr>
        <w:pStyle w:val="ConsPlusNormal"/>
        <w:jc w:val="both"/>
      </w:pPr>
    </w:p>
    <w:p w:rsidR="00E41705" w:rsidRDefault="00E41705">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E41705" w:rsidRDefault="00E4170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634" w:name="Par3716"/>
      <w:bookmarkEnd w:id="634"/>
      <w:r>
        <w:t>Статья 13.17. Нарушение правил распространения обязательных сообщений</w:t>
      </w:r>
    </w:p>
    <w:p w:rsidR="00E41705" w:rsidRDefault="00E41705">
      <w:pPr>
        <w:pStyle w:val="ConsPlusNormal"/>
        <w:jc w:val="both"/>
      </w:pPr>
    </w:p>
    <w:p w:rsidR="00E41705" w:rsidRDefault="00E41705">
      <w:pPr>
        <w:pStyle w:val="ConsPlusNormal"/>
        <w:ind w:firstLine="540"/>
        <w:jc w:val="both"/>
      </w:pPr>
      <w:r>
        <w:t>Нарушение правил распространения обязательных сообщений -</w:t>
      </w:r>
    </w:p>
    <w:p w:rsidR="00E41705" w:rsidRDefault="00E41705">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635" w:name="Par3722"/>
      <w:bookmarkEnd w:id="635"/>
      <w:r>
        <w:t>Статья 13.18. Воспрепятствование уверенному приему радио- и телепрограмм</w:t>
      </w:r>
    </w:p>
    <w:p w:rsidR="00E41705" w:rsidRDefault="00E41705">
      <w:pPr>
        <w:pStyle w:val="ConsPlusNormal"/>
        <w:jc w:val="both"/>
      </w:pPr>
    </w:p>
    <w:p w:rsidR="00E41705" w:rsidRDefault="00E41705">
      <w:pPr>
        <w:pStyle w:val="ConsPlusNormal"/>
        <w:ind w:firstLine="540"/>
        <w:jc w:val="both"/>
      </w:pPr>
      <w:r>
        <w:t>Воспрепятствование уверенному приему радио- и телепрограмм путем создания искусственных помех -</w:t>
      </w:r>
    </w:p>
    <w:p w:rsidR="00E41705" w:rsidRDefault="00E4170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636" w:name="Par3728"/>
      <w:bookmarkEnd w:id="636"/>
      <w:r>
        <w:t>Статья 13.19. Нарушение порядка представления статистической информации</w:t>
      </w:r>
    </w:p>
    <w:p w:rsidR="00E41705" w:rsidRDefault="00E41705">
      <w:pPr>
        <w:pStyle w:val="ConsPlusNormal"/>
        <w:jc w:val="both"/>
      </w:pPr>
    </w:p>
    <w:p w:rsidR="00E41705" w:rsidRDefault="00E41705">
      <w:pPr>
        <w:pStyle w:val="ConsPlusNormal"/>
        <w:ind w:firstLine="540"/>
        <w:jc w:val="both"/>
      </w:pPr>
      <w:r>
        <w:t>Нарушение должностным лицом, ответственным за представление статистической информации, необходимой для проведения государственных статистических наблюдений, порядка ее представления, а равно представление недостоверной статистической информации -</w:t>
      </w:r>
    </w:p>
    <w:p w:rsidR="00E41705" w:rsidRDefault="00E41705">
      <w:pPr>
        <w:pStyle w:val="ConsPlusNormal"/>
        <w:ind w:firstLine="540"/>
        <w:jc w:val="both"/>
      </w:pPr>
      <w:r>
        <w:t>влечет наложение административного штрафа в размере от трех тысяч до пяти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637" w:name="Par3734"/>
      <w:bookmarkEnd w:id="637"/>
      <w:r>
        <w:t>Статья 13.20. Нарушение правил хранения, комплектования, учета или использования архивных документов</w:t>
      </w:r>
    </w:p>
    <w:p w:rsidR="00E41705" w:rsidRDefault="00E41705">
      <w:pPr>
        <w:pStyle w:val="ConsPlusNormal"/>
        <w:jc w:val="both"/>
      </w:pPr>
    </w:p>
    <w:p w:rsidR="00E41705" w:rsidRDefault="00E41705">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ar3772" w:tooltip="Ссылка на текущий документ" w:history="1">
        <w:r>
          <w:rPr>
            <w:color w:val="0000FF"/>
          </w:rPr>
          <w:t>статьей 13.25</w:t>
        </w:r>
      </w:hyperlink>
      <w:r>
        <w:t xml:space="preserve"> настоящего Кодекса, -</w:t>
      </w:r>
    </w:p>
    <w:p w:rsidR="00E41705" w:rsidRDefault="00E41705">
      <w:pPr>
        <w:pStyle w:val="ConsPlusNormal"/>
        <w:jc w:val="both"/>
      </w:pPr>
      <w:r>
        <w:t>(в ред. Федерального закона от 09.02.2009 N 9-ФЗ)</w:t>
      </w:r>
    </w:p>
    <w:p w:rsidR="00E41705" w:rsidRDefault="00E41705">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638" w:name="Par3741"/>
      <w:bookmarkEnd w:id="638"/>
      <w:r>
        <w:t>Статья 13.21. Нарушение порядка изготовления или распространения продукции средства массовой информации</w:t>
      </w:r>
    </w:p>
    <w:p w:rsidR="00E41705" w:rsidRDefault="00E41705">
      <w:pPr>
        <w:pStyle w:val="ConsPlusNormal"/>
        <w:jc w:val="both"/>
      </w:pPr>
    </w:p>
    <w:p w:rsidR="00E41705" w:rsidRDefault="00E41705">
      <w:pPr>
        <w:pStyle w:val="ConsPlusNormal"/>
        <w:ind w:firstLine="540"/>
        <w:jc w:val="both"/>
      </w:pPr>
      <w:r>
        <w:t>1.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E41705" w:rsidRDefault="00E4170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639" w:name="Par3746"/>
      <w:bookmarkEnd w:id="639"/>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ar3706" w:tooltip="Ссылка на текущий документ" w:history="1">
        <w:r>
          <w:rPr>
            <w:color w:val="0000FF"/>
          </w:rPr>
          <w:t>частью 3 статьи 13.15</w:t>
        </w:r>
      </w:hyperlink>
      <w:r>
        <w:t xml:space="preserve"> настоящего Кодекса, -</w:t>
      </w:r>
    </w:p>
    <w:p w:rsidR="00E41705" w:rsidRDefault="00E41705">
      <w:pPr>
        <w:pStyle w:val="ConsPlusNormal"/>
        <w:jc w:val="both"/>
      </w:pPr>
      <w:r>
        <w:t>(в ред. Федерального закона от 05.04.2013 N 50-ФЗ)</w:t>
      </w:r>
    </w:p>
    <w:p w:rsidR="00E41705" w:rsidRDefault="00E41705">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E41705" w:rsidRDefault="00E41705">
      <w:pPr>
        <w:pStyle w:val="ConsPlusNormal"/>
        <w:jc w:val="both"/>
      </w:pPr>
      <w:r>
        <w:t>(часть 2 введена Федеральным законом от 21.07.2011 N 252-ФЗ)</w:t>
      </w:r>
    </w:p>
    <w:p w:rsidR="00E41705" w:rsidRDefault="00E41705">
      <w:pPr>
        <w:pStyle w:val="ConsPlusNormal"/>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ar3746" w:tooltip="Ссылка на текущий документ" w:history="1">
        <w:r>
          <w:rPr>
            <w:color w:val="0000FF"/>
          </w:rPr>
          <w:t>частью 2</w:t>
        </w:r>
      </w:hyperlink>
      <w:r>
        <w:t xml:space="preserve"> настоящей статьи, -</w:t>
      </w:r>
    </w:p>
    <w:p w:rsidR="00E41705" w:rsidRDefault="00E41705">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E41705" w:rsidRDefault="00E41705">
      <w:pPr>
        <w:pStyle w:val="ConsPlusNormal"/>
        <w:jc w:val="both"/>
      </w:pPr>
      <w:r>
        <w:t>(часть 3 введена Федеральным законом от 05.04.2013 N 34-ФЗ)</w:t>
      </w:r>
    </w:p>
    <w:p w:rsidR="00E41705" w:rsidRDefault="00E41705">
      <w:pPr>
        <w:pStyle w:val="ConsPlusNormal"/>
        <w:jc w:val="both"/>
      </w:pPr>
    </w:p>
    <w:p w:rsidR="00E41705" w:rsidRDefault="00E41705">
      <w:pPr>
        <w:pStyle w:val="ConsPlusNormal"/>
        <w:ind w:firstLine="540"/>
        <w:jc w:val="both"/>
        <w:outlineLvl w:val="2"/>
      </w:pPr>
      <w:bookmarkStart w:id="640" w:name="Par3754"/>
      <w:bookmarkEnd w:id="640"/>
      <w:r>
        <w:t>Статья 13.22. Нарушение порядка объявления выходных данных</w:t>
      </w:r>
    </w:p>
    <w:p w:rsidR="00E41705" w:rsidRDefault="00E41705">
      <w:pPr>
        <w:pStyle w:val="ConsPlusNormal"/>
        <w:jc w:val="both"/>
      </w:pPr>
    </w:p>
    <w:p w:rsidR="00E41705" w:rsidRDefault="00E41705">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E41705" w:rsidRDefault="00E4170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641" w:name="Par3760"/>
      <w:bookmarkEnd w:id="641"/>
      <w:r>
        <w:t>Статья 13.23. Нарушение порядка представления обязательного экземпляра документов, письменных уведомлений, уставов и договоров</w:t>
      </w:r>
    </w:p>
    <w:p w:rsidR="00E41705" w:rsidRDefault="00E41705">
      <w:pPr>
        <w:pStyle w:val="ConsPlusNormal"/>
        <w:jc w:val="both"/>
      </w:pPr>
    </w:p>
    <w:p w:rsidR="00E41705" w:rsidRDefault="00E41705">
      <w:pPr>
        <w:pStyle w:val="ConsPlusNormal"/>
        <w:ind w:firstLine="540"/>
        <w:jc w:val="both"/>
      </w:pPr>
      <w: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rsidR="00E41705" w:rsidRDefault="00E41705">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642" w:name="Par3766"/>
      <w:bookmarkEnd w:id="642"/>
      <w:r>
        <w:t>Статья 13.24. Повреждение телефонов-автоматов</w:t>
      </w:r>
    </w:p>
    <w:p w:rsidR="00E41705" w:rsidRDefault="00E41705">
      <w:pPr>
        <w:pStyle w:val="ConsPlusNormal"/>
        <w:jc w:val="both"/>
      </w:pPr>
    </w:p>
    <w:p w:rsidR="00E41705" w:rsidRDefault="00E41705">
      <w:pPr>
        <w:pStyle w:val="ConsPlusNormal"/>
        <w:ind w:firstLine="540"/>
        <w:jc w:val="both"/>
      </w:pPr>
      <w:r>
        <w:t>Повреждение телефонов-автоматов -</w:t>
      </w:r>
    </w:p>
    <w:p w:rsidR="00E41705" w:rsidRDefault="00E41705">
      <w:pPr>
        <w:pStyle w:val="ConsPlusNormal"/>
        <w:ind w:firstLine="540"/>
        <w:jc w:val="both"/>
      </w:pPr>
      <w:r>
        <w:t>влечет наложение административного штрафа в размере от пятисот до одной тысячи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643" w:name="Par3772"/>
      <w:bookmarkEnd w:id="643"/>
      <w:r>
        <w:t>Статья 13.25. Нарушение требований законодательства о хранении документов</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09.02.2009 N 9-ФЗ)</w:t>
      </w:r>
    </w:p>
    <w:p w:rsidR="00E41705" w:rsidRDefault="00E41705">
      <w:pPr>
        <w:pStyle w:val="ConsPlusNormal"/>
        <w:ind w:firstLine="540"/>
        <w:jc w:val="both"/>
      </w:pPr>
    </w:p>
    <w:p w:rsidR="00E41705" w:rsidRDefault="00E41705">
      <w:pPr>
        <w:pStyle w:val="ConsPlusNormal"/>
        <w:ind w:firstLine="540"/>
        <w:jc w:val="both"/>
      </w:pPr>
      <w:bookmarkStart w:id="644" w:name="Par3776"/>
      <w:bookmarkEnd w:id="644"/>
      <w:r>
        <w:t>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E41705" w:rsidRDefault="00E41705">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E41705" w:rsidRDefault="00E41705">
      <w:pPr>
        <w:pStyle w:val="ConsPlusNormal"/>
        <w:ind w:firstLine="540"/>
        <w:jc w:val="both"/>
      </w:pPr>
      <w:bookmarkStart w:id="645" w:name="Par3778"/>
      <w:bookmarkEnd w:id="645"/>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E41705" w:rsidRDefault="00E41705">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E41705" w:rsidRDefault="00E41705">
      <w:pPr>
        <w:pStyle w:val="ConsPlusNormal"/>
        <w:ind w:firstLine="540"/>
        <w:jc w:val="both"/>
      </w:pPr>
      <w:bookmarkStart w:id="646" w:name="Par3780"/>
      <w:bookmarkEnd w:id="646"/>
      <w:r>
        <w:t>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законодательством, -</w:t>
      </w:r>
    </w:p>
    <w:p w:rsidR="00E41705" w:rsidRDefault="00E4170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E41705" w:rsidRDefault="00E41705">
      <w:pPr>
        <w:pStyle w:val="ConsPlusNormal"/>
        <w:jc w:val="both"/>
      </w:pPr>
      <w:r>
        <w:t>(часть 3 введена Федеральным законом от 23.07.2013 N 249-ФЗ)</w:t>
      </w:r>
    </w:p>
    <w:p w:rsidR="00E41705" w:rsidRDefault="00E41705">
      <w:pPr>
        <w:pStyle w:val="ConsPlusNormal"/>
        <w:ind w:firstLine="540"/>
        <w:jc w:val="both"/>
      </w:pP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КонсультантПлюс: примечание.</w:t>
      </w:r>
    </w:p>
    <w:p w:rsidR="00E41705" w:rsidRDefault="00E41705">
      <w:pPr>
        <w:pStyle w:val="ConsPlusNormal"/>
        <w:ind w:firstLine="540"/>
        <w:jc w:val="both"/>
      </w:pPr>
      <w:r>
        <w:t>О порядке применения статьи 13.26 см. Методические рекомендации (утв. ФССП РФ 18.04.2011 N 04-4).</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outlineLvl w:val="2"/>
      </w:pPr>
      <w:bookmarkStart w:id="647" w:name="Par3788"/>
      <w:bookmarkEnd w:id="647"/>
      <w:r>
        <w:t>Статья 13.26. Нарушение сроков и (или) порядка доставки (вручения) адресату судебных извещений</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28.06.2009 N 124-ФЗ)</w:t>
      </w:r>
    </w:p>
    <w:p w:rsidR="00E41705" w:rsidRDefault="00E41705">
      <w:pPr>
        <w:pStyle w:val="ConsPlusNormal"/>
        <w:ind w:firstLine="540"/>
        <w:jc w:val="both"/>
      </w:pPr>
    </w:p>
    <w:p w:rsidR="00E41705" w:rsidRDefault="00E41705">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E41705" w:rsidRDefault="00E41705">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648" w:name="Par3795"/>
      <w:bookmarkEnd w:id="648"/>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31.05.2010 N 108-ФЗ)</w:t>
      </w:r>
    </w:p>
    <w:p w:rsidR="00E41705" w:rsidRDefault="00E41705">
      <w:pPr>
        <w:pStyle w:val="ConsPlusNormal"/>
        <w:ind w:firstLine="540"/>
        <w:jc w:val="both"/>
      </w:pPr>
    </w:p>
    <w:p w:rsidR="00E41705" w:rsidRDefault="00E41705">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E41705" w:rsidRDefault="00E41705">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E41705" w:rsidRDefault="00E41705">
      <w:pPr>
        <w:pStyle w:val="ConsPlusNormal"/>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E41705" w:rsidRDefault="00E41705">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649" w:name="Par3804"/>
      <w:bookmarkEnd w:id="649"/>
      <w:r>
        <w:t>Статья 13.28. Нарушение порядка предоставления информации о деятельности государственных органов и органов местного самоуправления</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31.05.2010 N 108-ФЗ)</w:t>
      </w:r>
    </w:p>
    <w:p w:rsidR="00E41705" w:rsidRDefault="00E41705">
      <w:pPr>
        <w:pStyle w:val="ConsPlusNormal"/>
        <w:ind w:firstLine="540"/>
        <w:jc w:val="both"/>
      </w:pPr>
    </w:p>
    <w:p w:rsidR="00E41705" w:rsidRDefault="00E41705">
      <w:pPr>
        <w:pStyle w:val="ConsPlusNormal"/>
        <w:ind w:firstLine="540"/>
        <w:jc w:val="both"/>
      </w:pPr>
      <w:r>
        <w:t>1. Нарушение порядка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E41705" w:rsidRDefault="00E41705">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E41705" w:rsidRDefault="00E41705">
      <w:pPr>
        <w:pStyle w:val="ConsPlusNormal"/>
        <w:ind w:firstLine="540"/>
        <w:jc w:val="both"/>
      </w:pPr>
      <w:r>
        <w:t>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федеральным законом такая плата установлена, -</w:t>
      </w:r>
    </w:p>
    <w:p w:rsidR="00E41705" w:rsidRDefault="00E41705">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E41705" w:rsidRDefault="00E41705">
      <w:pPr>
        <w:pStyle w:val="ConsPlusNormal"/>
        <w:ind w:firstLine="540"/>
        <w:jc w:val="both"/>
      </w:pP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КонсультантПлюс: примечание.</w:t>
      </w:r>
    </w:p>
    <w:p w:rsidR="00E41705" w:rsidRDefault="00E41705">
      <w:pPr>
        <w:pStyle w:val="ConsPlusNormal"/>
        <w:ind w:firstLine="540"/>
        <w:jc w:val="both"/>
      </w:pPr>
      <w:r>
        <w:t>О применении главы 14 см. Постановление Пленума Верховного Суда РФ от 24.10.2006 N 18.</w:t>
      </w:r>
    </w:p>
    <w:p w:rsidR="00E41705" w:rsidRDefault="00E41705">
      <w:pPr>
        <w:pStyle w:val="ConsPlusNormal"/>
        <w:pBdr>
          <w:bottom w:val="single" w:sz="6" w:space="0" w:color="auto"/>
        </w:pBdr>
        <w:rPr>
          <w:sz w:val="5"/>
          <w:szCs w:val="5"/>
        </w:rPr>
      </w:pPr>
    </w:p>
    <w:p w:rsidR="00E41705" w:rsidRDefault="00E41705">
      <w:pPr>
        <w:pStyle w:val="ConsPlusNormal"/>
        <w:jc w:val="center"/>
        <w:outlineLvl w:val="1"/>
        <w:rPr>
          <w:b/>
          <w:bCs/>
          <w:sz w:val="16"/>
          <w:szCs w:val="16"/>
        </w:rPr>
      </w:pPr>
      <w:bookmarkStart w:id="650" w:name="Par3817"/>
      <w:bookmarkEnd w:id="650"/>
      <w:r>
        <w:rPr>
          <w:b/>
          <w:bCs/>
          <w:sz w:val="16"/>
          <w:szCs w:val="16"/>
        </w:rPr>
        <w:t>Глава 14. АДМИНИСТРАТИВНЫЕ ПРАВОНАРУШЕНИЯ В ОБЛАСТИ</w:t>
      </w:r>
    </w:p>
    <w:p w:rsidR="00E41705" w:rsidRDefault="00E41705">
      <w:pPr>
        <w:pStyle w:val="ConsPlusNormal"/>
        <w:jc w:val="center"/>
        <w:rPr>
          <w:b/>
          <w:bCs/>
          <w:sz w:val="16"/>
          <w:szCs w:val="16"/>
        </w:rPr>
      </w:pPr>
      <w:r>
        <w:rPr>
          <w:b/>
          <w:bCs/>
          <w:sz w:val="16"/>
          <w:szCs w:val="16"/>
        </w:rPr>
        <w:t>ПРЕДПРИНИМАТЕЛЬСКОЙ ДЕЯТЕЛЬНОСТИ</w:t>
      </w:r>
    </w:p>
    <w:p w:rsidR="00E41705" w:rsidRDefault="00E41705">
      <w:pPr>
        <w:pStyle w:val="ConsPlusNormal"/>
        <w:jc w:val="both"/>
      </w:pPr>
    </w:p>
    <w:p w:rsidR="00E41705" w:rsidRDefault="00E41705">
      <w:pPr>
        <w:pStyle w:val="ConsPlusNormal"/>
        <w:ind w:firstLine="540"/>
        <w:jc w:val="both"/>
        <w:outlineLvl w:val="2"/>
      </w:pPr>
      <w:bookmarkStart w:id="651" w:name="Par3820"/>
      <w:bookmarkEnd w:id="651"/>
      <w:r>
        <w:t>Статья 14.1. Осуществление предпринимательской деятельности без государственной регистрации или без специального разрешения (лицензии)</w:t>
      </w:r>
    </w:p>
    <w:p w:rsidR="00E41705" w:rsidRDefault="00E41705">
      <w:pPr>
        <w:pStyle w:val="ConsPlusNormal"/>
        <w:jc w:val="both"/>
      </w:pPr>
    </w:p>
    <w:p w:rsidR="00E41705" w:rsidRDefault="00E41705">
      <w:pPr>
        <w:pStyle w:val="ConsPlusNormal"/>
        <w:ind w:firstLine="540"/>
        <w:jc w:val="both"/>
      </w:pPr>
      <w:bookmarkStart w:id="652" w:name="Par3822"/>
      <w:bookmarkEnd w:id="652"/>
      <w:r>
        <w:t>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E41705" w:rsidRDefault="00E41705">
      <w:pPr>
        <w:pStyle w:val="ConsPlusNormal"/>
        <w:ind w:firstLine="540"/>
        <w:jc w:val="both"/>
      </w:pPr>
      <w:r>
        <w:t>влечет наложение административного штрафа в размере от пятисот до двух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653" w:name="Par3825"/>
      <w:bookmarkEnd w:id="653"/>
      <w:r>
        <w:t>2. Осуществление предпринимательской деятельности без специального разрешения (лицензии), если такое разрешение (такая лицензия) обязательно (обязательна), -</w:t>
      </w:r>
    </w:p>
    <w:p w:rsidR="00E41705" w:rsidRDefault="00E41705">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654" w:name="Par3828"/>
      <w:bookmarkEnd w:id="654"/>
      <w:r>
        <w:t>3. Осуществление предпринимательской деятельности с нарушением условий, предусмотренных специальным разрешением (лицензией), -</w:t>
      </w:r>
    </w:p>
    <w:p w:rsidR="00E41705" w:rsidRDefault="00E41705">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41705" w:rsidRDefault="00E41705">
      <w:pPr>
        <w:pStyle w:val="ConsPlusNormal"/>
        <w:jc w:val="both"/>
      </w:pPr>
      <w:r>
        <w:t>(в ред. Федеральных законов от 22.06.2007 N 116-ФЗ, от 27.07.2010 N 239-ФЗ)</w:t>
      </w:r>
    </w:p>
    <w:p w:rsidR="00E41705" w:rsidRDefault="00E41705">
      <w:pPr>
        <w:pStyle w:val="ConsPlusNormal"/>
        <w:ind w:firstLine="540"/>
        <w:jc w:val="both"/>
      </w:pPr>
      <w:bookmarkStart w:id="655" w:name="Par3831"/>
      <w:bookmarkEnd w:id="655"/>
      <w:r>
        <w:t>4. Осуществление предпринимательской деятельности с грубым нарушением условий, предусмотренных специальным разрешением (лицензией), -</w:t>
      </w:r>
    </w:p>
    <w:p w:rsidR="00E41705" w:rsidRDefault="00E41705">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пяти тысяч рублей или административное приостановление деятельности на срок до девяноста суток; на должностных лиц - от четырех тысяч до пяти тысяч рублей; на юридических лиц - от сорока тысяч до пятидесяти тысяч рублей или административное приостановление деятельности на срок до девяноста суток.</w:t>
      </w:r>
    </w:p>
    <w:p w:rsidR="00E41705" w:rsidRDefault="00E41705">
      <w:pPr>
        <w:pStyle w:val="ConsPlusNormal"/>
        <w:jc w:val="both"/>
      </w:pPr>
      <w:r>
        <w:t>(в ред. Федерального закона от 22.06.2007 N 116-ФЗ)</w:t>
      </w:r>
    </w:p>
    <w:p w:rsidR="00E41705" w:rsidRDefault="00E41705">
      <w:pPr>
        <w:pStyle w:val="ConsPlusNormal"/>
        <w:jc w:val="both"/>
      </w:pPr>
      <w:r>
        <w:t>(часть четвертая введена Федеральным законом от 02.07.2005 N 80-ФЗ)</w:t>
      </w:r>
    </w:p>
    <w:p w:rsidR="00E41705" w:rsidRDefault="00E41705">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E41705" w:rsidRDefault="00E41705">
      <w:pPr>
        <w:pStyle w:val="ConsPlusNormal"/>
        <w:jc w:val="both"/>
      </w:pPr>
      <w:r>
        <w:t>(примечание введено Федеральным законом от 02.07.2005 N 80-ФЗ)</w:t>
      </w:r>
    </w:p>
    <w:p w:rsidR="00E41705" w:rsidRDefault="00E41705">
      <w:pPr>
        <w:pStyle w:val="ConsPlusNormal"/>
        <w:jc w:val="both"/>
      </w:pPr>
    </w:p>
    <w:p w:rsidR="00E41705" w:rsidRDefault="00E41705">
      <w:pPr>
        <w:pStyle w:val="ConsPlusNormal"/>
        <w:ind w:firstLine="540"/>
        <w:jc w:val="both"/>
        <w:outlineLvl w:val="2"/>
      </w:pPr>
      <w:bookmarkStart w:id="656" w:name="Par3838"/>
      <w:bookmarkEnd w:id="656"/>
      <w:r>
        <w:t>Статья 14.1.1. Незаконные организация и проведение азартных игр</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20.07.2011 N 250-ФЗ)</w:t>
      </w:r>
    </w:p>
    <w:p w:rsidR="00E41705" w:rsidRDefault="00E41705">
      <w:pPr>
        <w:pStyle w:val="ConsPlusNormal"/>
        <w:ind w:firstLine="540"/>
        <w:jc w:val="both"/>
      </w:pPr>
    </w:p>
    <w:p w:rsidR="00E41705" w:rsidRDefault="00E41705">
      <w:pPr>
        <w:pStyle w:val="ConsPlusNormal"/>
        <w:ind w:firstLine="540"/>
        <w:jc w:val="both"/>
      </w:pPr>
      <w:bookmarkStart w:id="657" w:name="Par3842"/>
      <w:bookmarkEnd w:id="657"/>
      <w:r>
        <w:t>1.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w:t>
      </w:r>
    </w:p>
    <w:p w:rsidR="00E41705" w:rsidRDefault="00E41705">
      <w:pPr>
        <w:pStyle w:val="ConsPlusNormal"/>
        <w:ind w:firstLine="540"/>
        <w:jc w:val="both"/>
      </w:pPr>
      <w:r>
        <w:t>влекут наложение административного штрафа на граждан в размере от трех тысяч до пяти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семисот тысяч до одного миллиона рублей с конфискацией игрового оборудования.</w:t>
      </w:r>
    </w:p>
    <w:p w:rsidR="00E41705" w:rsidRDefault="00E41705">
      <w:pPr>
        <w:pStyle w:val="ConsPlusNormal"/>
        <w:ind w:firstLine="540"/>
        <w:jc w:val="both"/>
      </w:pPr>
      <w:bookmarkStart w:id="658" w:name="Par3844"/>
      <w:bookmarkEnd w:id="658"/>
      <w:r>
        <w:t>2. Организация и (или) проведение азартных игр без полученного в установленном порядке разрешения на осуществление деятельности по организации и проведению азартных игр в игорной зоне, а равно осуществление деятельности по организации и проведению азартных игр в букмекерских конторах и тотализаторах без лицензии -</w:t>
      </w:r>
    </w:p>
    <w:p w:rsidR="00E41705" w:rsidRDefault="00E41705">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восьмисот тысяч рублей с конфискацией игрового оборудования.</w:t>
      </w:r>
    </w:p>
    <w:p w:rsidR="00E41705" w:rsidRDefault="00E41705">
      <w:pPr>
        <w:pStyle w:val="ConsPlusNormal"/>
        <w:ind w:firstLine="540"/>
        <w:jc w:val="both"/>
      </w:pPr>
      <w:bookmarkStart w:id="659" w:name="Par3846"/>
      <w:bookmarkEnd w:id="659"/>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а равно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E41705" w:rsidRDefault="00E41705">
      <w:pPr>
        <w:pStyle w:val="ConsPlusNormal"/>
        <w:ind w:firstLine="540"/>
        <w:jc w:val="both"/>
      </w:pPr>
      <w:r>
        <w:t>влечет наложение административного штрафа на юридических лиц в размере от трехсот тысяч до пятисот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660" w:name="Par3849"/>
      <w:bookmarkEnd w:id="660"/>
      <w:r>
        <w:t>Статья 14.1.2. Осуществление предпринимательской деятельности в области транспорта без лицензии</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28.07.2012 N 131-ФЗ)</w:t>
      </w:r>
    </w:p>
    <w:p w:rsidR="00E41705" w:rsidRDefault="00E41705">
      <w:pPr>
        <w:pStyle w:val="ConsPlusNormal"/>
        <w:ind w:firstLine="540"/>
        <w:jc w:val="both"/>
      </w:pPr>
    </w:p>
    <w:p w:rsidR="00E41705" w:rsidRDefault="00E41705">
      <w:pPr>
        <w:pStyle w:val="ConsPlusNormal"/>
        <w:ind w:firstLine="540"/>
        <w:jc w:val="both"/>
      </w:pPr>
      <w:bookmarkStart w:id="661" w:name="Par3853"/>
      <w:bookmarkEnd w:id="661"/>
      <w:r>
        <w:t>1. Осуществление предпринимательской деятельности в области транспорта без лицензии -</w:t>
      </w:r>
    </w:p>
    <w:p w:rsidR="00E41705" w:rsidRDefault="00E41705">
      <w:pPr>
        <w:pStyle w:val="ConsPlusNormal"/>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E41705" w:rsidRDefault="00E41705">
      <w:pPr>
        <w:pStyle w:val="ConsPlusNormal"/>
        <w:ind w:firstLine="540"/>
        <w:jc w:val="both"/>
      </w:pPr>
      <w:bookmarkStart w:id="662" w:name="Par3855"/>
      <w:bookmarkEnd w:id="662"/>
      <w:r>
        <w:t xml:space="preserve">2. Повторное совершение административного правонарушения, предусмотренного </w:t>
      </w:r>
      <w:hyperlink w:anchor="Par3853" w:tooltip="Ссылка на текущий документ" w:history="1">
        <w:r>
          <w:rPr>
            <w:color w:val="0000FF"/>
          </w:rPr>
          <w:t>частью 1</w:t>
        </w:r>
      </w:hyperlink>
      <w:r>
        <w:t xml:space="preserve"> настоящей статьи, -</w:t>
      </w:r>
    </w:p>
    <w:p w:rsidR="00E41705" w:rsidRDefault="00E41705">
      <w:pPr>
        <w:pStyle w:val="ConsPlusNormal"/>
        <w:jc w:val="both"/>
      </w:pPr>
      <w:r>
        <w:t>(в ред. Федерального закона от 23.07.2013 N 196-ФЗ)</w:t>
      </w:r>
    </w:p>
    <w:p w:rsidR="00E41705" w:rsidRDefault="00E41705">
      <w:pPr>
        <w:pStyle w:val="ConsPlusNormal"/>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E41705" w:rsidRDefault="00E41705">
      <w:pPr>
        <w:pStyle w:val="ConsPlusNormal"/>
        <w:ind w:firstLine="540"/>
        <w:jc w:val="both"/>
      </w:pPr>
      <w:r>
        <w:t>3.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нарушением условий, предусмотренных лицензией, -</w:t>
      </w:r>
    </w:p>
    <w:p w:rsidR="00E41705" w:rsidRDefault="00E41705">
      <w:pPr>
        <w:pStyle w:val="ConsPlusNormal"/>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E41705" w:rsidRDefault="00E41705">
      <w:pPr>
        <w:pStyle w:val="ConsPlusNormal"/>
        <w:ind w:firstLine="540"/>
        <w:jc w:val="both"/>
      </w:pPr>
      <w:r>
        <w:t>4.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грубым нарушением условий, предусмотренных лицензией, -</w:t>
      </w:r>
    </w:p>
    <w:p w:rsidR="00E41705" w:rsidRDefault="00E41705">
      <w:pPr>
        <w:pStyle w:val="ConsPlusNormal"/>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E41705" w:rsidRDefault="00E41705">
      <w:pPr>
        <w:pStyle w:val="ConsPlusNormal"/>
        <w:ind w:firstLine="540"/>
        <w:jc w:val="both"/>
      </w:pPr>
      <w:r>
        <w:t>Примечания:</w:t>
      </w:r>
    </w:p>
    <w:p w:rsidR="00E41705" w:rsidRDefault="00E41705">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41705" w:rsidRDefault="00E41705">
      <w:pPr>
        <w:pStyle w:val="ConsPlusNormal"/>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E41705" w:rsidRDefault="00E41705">
      <w:pPr>
        <w:pStyle w:val="ConsPlusNormal"/>
        <w:jc w:val="both"/>
      </w:pPr>
    </w:p>
    <w:p w:rsidR="00E41705" w:rsidRDefault="00E41705">
      <w:pPr>
        <w:pStyle w:val="ConsPlusNormal"/>
        <w:ind w:firstLine="540"/>
        <w:jc w:val="both"/>
        <w:outlineLvl w:val="2"/>
      </w:pPr>
      <w:bookmarkStart w:id="663" w:name="Par3866"/>
      <w:bookmarkEnd w:id="663"/>
      <w:r>
        <w:t>Статья 14.2. Незаконная продажа товаров (иных вещей), свободная реализация которых запрещена или ограничена</w:t>
      </w:r>
    </w:p>
    <w:p w:rsidR="00E41705" w:rsidRDefault="00E41705">
      <w:pPr>
        <w:pStyle w:val="ConsPlusNormal"/>
        <w:jc w:val="both"/>
      </w:pPr>
    </w:p>
    <w:p w:rsidR="00E41705" w:rsidRDefault="00E41705">
      <w:pPr>
        <w:pStyle w:val="ConsPlusNormal"/>
        <w:ind w:firstLine="540"/>
        <w:jc w:val="both"/>
      </w:pPr>
      <w:r>
        <w:t>Незаконная продажа товаров (иных вещей), свободная реализация которых запрещена или ограничена законодательством, -</w:t>
      </w:r>
    </w:p>
    <w:p w:rsidR="00E41705" w:rsidRDefault="00E41705">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664" w:name="Par3872"/>
      <w:bookmarkEnd w:id="664"/>
      <w:r>
        <w:t>Статья 14.3. Нарушение законодательства о рекламе</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28.12.2009 N 380-ФЗ)</w:t>
      </w:r>
    </w:p>
    <w:p w:rsidR="00E41705" w:rsidRDefault="00E41705">
      <w:pPr>
        <w:pStyle w:val="ConsPlusNormal"/>
        <w:ind w:firstLine="540"/>
        <w:jc w:val="both"/>
      </w:pPr>
    </w:p>
    <w:p w:rsidR="00E41705" w:rsidRDefault="00E41705">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ar3878" w:tooltip="Ссылка на текущий документ" w:history="1">
        <w:r>
          <w:rPr>
            <w:color w:val="0000FF"/>
          </w:rPr>
          <w:t>частями 2</w:t>
        </w:r>
      </w:hyperlink>
      <w:r>
        <w:t xml:space="preserve"> - </w:t>
      </w:r>
      <w:hyperlink w:anchor="Par3882" w:tooltip="Ссылка на текущий документ" w:history="1">
        <w:r>
          <w:rPr>
            <w:color w:val="0000FF"/>
          </w:rPr>
          <w:t>4 настоящей статьи</w:t>
        </w:r>
      </w:hyperlink>
      <w:r>
        <w:t xml:space="preserve">, </w:t>
      </w:r>
      <w:hyperlink w:anchor="Par4322" w:tooltip="Ссылка на текущий документ" w:history="1">
        <w:r>
          <w:rPr>
            <w:color w:val="0000FF"/>
          </w:rPr>
          <w:t>статьями 14.37</w:t>
        </w:r>
      </w:hyperlink>
      <w:r>
        <w:t xml:space="preserve">, </w:t>
      </w:r>
      <w:hyperlink w:anchor="Par4332" w:tooltip="Ссылка на текущий документ" w:history="1">
        <w:r>
          <w:rPr>
            <w:color w:val="0000FF"/>
          </w:rPr>
          <w:t>14.38</w:t>
        </w:r>
      </w:hyperlink>
      <w:r>
        <w:t xml:space="preserve">, </w:t>
      </w:r>
      <w:hyperlink w:anchor="Par6186" w:tooltip="Ссылка на текущий документ" w:history="1">
        <w:r>
          <w:rPr>
            <w:color w:val="0000FF"/>
          </w:rPr>
          <w:t>19.31</w:t>
        </w:r>
      </w:hyperlink>
      <w:r>
        <w:t xml:space="preserve"> настоящего Кодекса, -</w:t>
      </w:r>
    </w:p>
    <w:p w:rsidR="00E41705" w:rsidRDefault="00E4170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E41705" w:rsidRDefault="00E41705">
      <w:pPr>
        <w:pStyle w:val="ConsPlusNormal"/>
        <w:ind w:firstLine="540"/>
        <w:jc w:val="both"/>
      </w:pPr>
      <w:bookmarkStart w:id="665" w:name="Par3878"/>
      <w:bookmarkEnd w:id="665"/>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E41705" w:rsidRDefault="00E41705">
      <w:pPr>
        <w:pStyle w:val="ConsPlusNormal"/>
        <w:ind w:firstLine="540"/>
        <w:jc w:val="both"/>
      </w:pPr>
      <w:r>
        <w:t>3. Превышение допустимого законодательством о рекламе объема рекламы, распространяемой в периодических печатных изданиях, -</w:t>
      </w:r>
    </w:p>
    <w:p w:rsidR="00E41705" w:rsidRDefault="00E41705">
      <w:pPr>
        <w:pStyle w:val="ConsPlusNormal"/>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E41705" w:rsidRDefault="00E41705">
      <w:pPr>
        <w:pStyle w:val="ConsPlusNormal"/>
        <w:ind w:firstLine="540"/>
        <w:jc w:val="both"/>
      </w:pPr>
      <w:bookmarkStart w:id="666" w:name="Par3882"/>
      <w:bookmarkEnd w:id="666"/>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E41705" w:rsidRDefault="00E41705">
      <w:pPr>
        <w:pStyle w:val="ConsPlusNormal"/>
        <w:jc w:val="both"/>
      </w:pPr>
    </w:p>
    <w:p w:rsidR="00E41705" w:rsidRDefault="00E41705">
      <w:pPr>
        <w:pStyle w:val="ConsPlusNormal"/>
        <w:ind w:firstLine="540"/>
        <w:jc w:val="both"/>
        <w:outlineLvl w:val="2"/>
      </w:pPr>
      <w:bookmarkStart w:id="667" w:name="Par3885"/>
      <w:bookmarkEnd w:id="667"/>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18.07.2011 N 237-ФЗ)</w:t>
      </w:r>
    </w:p>
    <w:p w:rsidR="00E41705" w:rsidRDefault="00E41705">
      <w:pPr>
        <w:pStyle w:val="ConsPlusNormal"/>
        <w:ind w:firstLine="540"/>
        <w:jc w:val="both"/>
      </w:pPr>
    </w:p>
    <w:p w:rsidR="00E41705" w:rsidRDefault="00E41705">
      <w:pPr>
        <w:pStyle w:val="ConsPlusNormal"/>
        <w:ind w:firstLine="540"/>
        <w:jc w:val="both"/>
      </w:pPr>
      <w:bookmarkStart w:id="668" w:name="Par3889"/>
      <w:bookmarkEnd w:id="668"/>
      <w:r>
        <w:t>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w:t>
      </w:r>
    </w:p>
    <w:p w:rsidR="00E41705" w:rsidRDefault="00E4170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E41705" w:rsidRDefault="00E41705">
      <w:pPr>
        <w:pStyle w:val="ConsPlusNormal"/>
        <w:ind w:firstLine="540"/>
        <w:jc w:val="both"/>
      </w:pPr>
      <w:bookmarkStart w:id="669" w:name="Par3891"/>
      <w:bookmarkEnd w:id="669"/>
      <w:r>
        <w:t xml:space="preserve">2. Повторное совершение административного правонарушения, предусмотренного </w:t>
      </w:r>
      <w:hyperlink w:anchor="Par3889" w:tooltip="Ссылка на текущий документ" w:history="1">
        <w:r>
          <w:rPr>
            <w:color w:val="0000FF"/>
          </w:rPr>
          <w:t>частью 1</w:t>
        </w:r>
      </w:hyperlink>
      <w:r>
        <w:t xml:space="preserve"> настоящей статьи, -</w:t>
      </w:r>
    </w:p>
    <w:p w:rsidR="00E41705" w:rsidRDefault="00E41705">
      <w:pPr>
        <w:pStyle w:val="ConsPlusNormal"/>
        <w:jc w:val="both"/>
      </w:pPr>
      <w:r>
        <w:t>(в ред. Федерального закона от 23.07.2013 N 196-ФЗ)</w:t>
      </w:r>
    </w:p>
    <w:p w:rsidR="00E41705" w:rsidRDefault="00E4170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E41705" w:rsidRDefault="00E41705">
      <w:pPr>
        <w:pStyle w:val="ConsPlusNormal"/>
        <w:ind w:firstLine="540"/>
        <w:jc w:val="both"/>
      </w:pPr>
    </w:p>
    <w:p w:rsidR="00E41705" w:rsidRDefault="00E41705">
      <w:pPr>
        <w:pStyle w:val="ConsPlusNormal"/>
        <w:ind w:firstLine="540"/>
        <w:jc w:val="both"/>
        <w:outlineLvl w:val="2"/>
      </w:pPr>
      <w:bookmarkStart w:id="670" w:name="Par3895"/>
      <w:bookmarkEnd w:id="670"/>
      <w:r>
        <w:t>Статья 14.4.1. Нарушение требований законодательства в области технического осмотра транспортных средств</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01.07.2011 N 170-ФЗ)</w:t>
      </w:r>
    </w:p>
    <w:p w:rsidR="00E41705" w:rsidRDefault="00E41705">
      <w:pPr>
        <w:pStyle w:val="ConsPlusNormal"/>
        <w:ind w:firstLine="540"/>
        <w:jc w:val="both"/>
      </w:pPr>
    </w:p>
    <w:p w:rsidR="00E41705" w:rsidRDefault="00E41705">
      <w:pPr>
        <w:pStyle w:val="ConsPlusNormal"/>
        <w:ind w:firstLine="540"/>
        <w:jc w:val="both"/>
      </w:pPr>
      <w:bookmarkStart w:id="671" w:name="Par3899"/>
      <w:bookmarkEnd w:id="671"/>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E41705" w:rsidRDefault="00E41705">
      <w:pPr>
        <w:pStyle w:val="ConsPlusNormal"/>
        <w:ind w:firstLine="540"/>
        <w:jc w:val="both"/>
      </w:pPr>
      <w:bookmarkStart w:id="672" w:name="Par3901"/>
      <w:bookmarkEnd w:id="672"/>
      <w:r>
        <w:t>2. Непредставление сведений, необходимых для ведения единой автоматизированной информационной системы технического осмотра, -</w:t>
      </w:r>
    </w:p>
    <w:p w:rsidR="00E41705" w:rsidRDefault="00E41705">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673" w:name="Par3904"/>
      <w:bookmarkEnd w:id="673"/>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03.06.2009 N 121-ФЗ (ред. 17.07.2009))</w:t>
      </w:r>
    </w:p>
    <w:p w:rsidR="00E41705" w:rsidRDefault="00E41705">
      <w:pPr>
        <w:pStyle w:val="ConsPlusNormal"/>
        <w:ind w:firstLine="540"/>
        <w:jc w:val="both"/>
      </w:pPr>
    </w:p>
    <w:p w:rsidR="00E41705" w:rsidRDefault="00E41705">
      <w:pPr>
        <w:pStyle w:val="ConsPlusNormal"/>
        <w:ind w:firstLine="540"/>
        <w:jc w:val="both"/>
      </w:pPr>
      <w:bookmarkStart w:id="674" w:name="Par3908"/>
      <w:bookmarkEnd w:id="674"/>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E41705" w:rsidRDefault="00E41705">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41705" w:rsidRDefault="00E41705">
      <w:pPr>
        <w:pStyle w:val="ConsPlusNormal"/>
        <w:jc w:val="both"/>
      </w:pPr>
      <w:r>
        <w:t>(в ред. Федерального закона от 27.07.2010 N 239-ФЗ)</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КонсультантПлюс: примечание.</w:t>
      </w:r>
    </w:p>
    <w:p w:rsidR="00E41705" w:rsidRDefault="00E41705">
      <w:pPr>
        <w:pStyle w:val="ConsPlusNormal"/>
        <w:ind w:firstLine="540"/>
        <w:jc w:val="both"/>
      </w:pPr>
      <w:r>
        <w:t>Письмом ФНС России от 05.06.2013 N АС-4-2/10250 направлена арбитражная практика по вопросам применения части 2 статьи 14.5.</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bookmarkStart w:id="675" w:name="Par3915"/>
      <w:bookmarkEnd w:id="675"/>
      <w:r>
        <w:t>2. Неприменение в установленных федеральными законами случаях контрольно-кассовой техники, применение контрольно-кассовой техники, которая не соответствует установленным требованиям либо используется с нарушением установленного законодательством Российской Федерации порядка и условий ее регистрации и применения, а равно отказ в выдаче по требованию покупателя (клиента) в случае, предусмотренном федеральным законом, документа (товарного чека, квитанции или другого документа, подтверждающего прием денежных средств за соответствующий товар (работу, услугу), -</w:t>
      </w:r>
    </w:p>
    <w:p w:rsidR="00E41705" w:rsidRDefault="00E41705">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41705" w:rsidRDefault="00E41705">
      <w:pPr>
        <w:pStyle w:val="ConsPlusNormal"/>
        <w:jc w:val="both"/>
      </w:pPr>
      <w:r>
        <w:t>(в ред. Федерального закона от 27.07.2010 N 239-ФЗ)</w:t>
      </w:r>
    </w:p>
    <w:p w:rsidR="00E41705" w:rsidRDefault="00E41705">
      <w:pPr>
        <w:pStyle w:val="ConsPlusNormal"/>
        <w:jc w:val="both"/>
      </w:pPr>
    </w:p>
    <w:p w:rsidR="00E41705" w:rsidRDefault="00E41705">
      <w:pPr>
        <w:pStyle w:val="ConsPlusNormal"/>
        <w:ind w:firstLine="540"/>
        <w:jc w:val="both"/>
        <w:outlineLvl w:val="2"/>
      </w:pPr>
      <w:bookmarkStart w:id="676" w:name="Par3919"/>
      <w:bookmarkEnd w:id="676"/>
      <w:r>
        <w:t>Статья 14.6. Нарушение порядка ценообразования</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25.12.2008 N 281-ФЗ)</w:t>
      </w:r>
    </w:p>
    <w:p w:rsidR="00E41705" w:rsidRDefault="00E41705">
      <w:pPr>
        <w:pStyle w:val="ConsPlusNormal"/>
        <w:ind w:firstLine="540"/>
        <w:jc w:val="both"/>
      </w:pPr>
    </w:p>
    <w:p w:rsidR="00E41705" w:rsidRDefault="00E41705">
      <w:pPr>
        <w:pStyle w:val="ConsPlusNormal"/>
        <w:ind w:firstLine="540"/>
        <w:jc w:val="both"/>
      </w:pPr>
      <w:bookmarkStart w:id="677" w:name="Par3923"/>
      <w:bookmarkEnd w:id="677"/>
      <w:r>
        <w:t>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максимальной розничной цены, указанной производителем на каждой потребительской упаковке (пачке), -</w:t>
      </w:r>
    </w:p>
    <w:p w:rsidR="00E41705" w:rsidRDefault="00E41705">
      <w:pPr>
        <w:pStyle w:val="ConsPlusNormal"/>
        <w:jc w:val="both"/>
      </w:pPr>
      <w:r>
        <w:t>(в ред. Федерального закона от 01.07.2011 N 170-ФЗ)</w:t>
      </w:r>
    </w:p>
    <w:p w:rsidR="00E41705" w:rsidRDefault="00E41705">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E41705" w:rsidRDefault="00E41705">
      <w:pPr>
        <w:pStyle w:val="ConsPlusNormal"/>
        <w:ind w:firstLine="540"/>
        <w:jc w:val="both"/>
      </w:pPr>
      <w:bookmarkStart w:id="678" w:name="Par3926"/>
      <w:bookmarkEnd w:id="678"/>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E41705" w:rsidRDefault="00E41705">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E41705" w:rsidRDefault="00E41705">
      <w:pPr>
        <w:pStyle w:val="ConsPlusNormal"/>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E41705" w:rsidRDefault="00E41705">
      <w:pPr>
        <w:pStyle w:val="ConsPlusNormal"/>
        <w:jc w:val="both"/>
      </w:pPr>
    </w:p>
    <w:p w:rsidR="00E41705" w:rsidRDefault="00E41705">
      <w:pPr>
        <w:pStyle w:val="ConsPlusNormal"/>
        <w:ind w:firstLine="540"/>
        <w:jc w:val="both"/>
        <w:outlineLvl w:val="2"/>
      </w:pPr>
      <w:bookmarkStart w:id="679" w:name="Par3930"/>
      <w:bookmarkEnd w:id="679"/>
      <w:r>
        <w:t>Статья 14.7. Обман потребителей</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23.07.2013 N 194-ФЗ)</w:t>
      </w:r>
    </w:p>
    <w:p w:rsidR="00E41705" w:rsidRDefault="00E41705">
      <w:pPr>
        <w:pStyle w:val="ConsPlusNormal"/>
        <w:ind w:firstLine="540"/>
        <w:jc w:val="both"/>
      </w:pPr>
    </w:p>
    <w:p w:rsidR="00E41705" w:rsidRDefault="00E41705">
      <w:pPr>
        <w:pStyle w:val="ConsPlusNormal"/>
        <w:ind w:firstLine="540"/>
        <w:jc w:val="both"/>
      </w:pPr>
      <w:r>
        <w:t xml:space="preserve">Обмеривание, обвешивание, обсчет потребителей при реализации товара (работы, услуги), введение потребителей в заблуждение относительно потребительских свойств,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ar3965" w:tooltip="Ссылка на текущий документ" w:history="1">
        <w:r>
          <w:rPr>
            <w:color w:val="0000FF"/>
          </w:rPr>
          <w:t>частью 2 статьи 14.10</w:t>
        </w:r>
      </w:hyperlink>
      <w:r>
        <w:t xml:space="preserve"> и </w:t>
      </w:r>
      <w:hyperlink w:anchor="Par4272" w:tooltip="Ссылка на текущий документ" w:history="1">
        <w:r>
          <w:rPr>
            <w:color w:val="0000FF"/>
          </w:rPr>
          <w:t>частью 1 статьи 14.33</w:t>
        </w:r>
      </w:hyperlink>
      <w:r>
        <w:t xml:space="preserve"> настоящего Кодекса, или иной обман потребителей -</w:t>
      </w:r>
    </w:p>
    <w:p w:rsidR="00E41705" w:rsidRDefault="00E4170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сорока тысяч рублей.</w:t>
      </w:r>
    </w:p>
    <w:p w:rsidR="00E41705" w:rsidRDefault="00E41705">
      <w:pPr>
        <w:pStyle w:val="ConsPlusNormal"/>
        <w:jc w:val="both"/>
      </w:pPr>
    </w:p>
    <w:p w:rsidR="00E41705" w:rsidRDefault="00E41705">
      <w:pPr>
        <w:pStyle w:val="ConsPlusNormal"/>
        <w:ind w:firstLine="540"/>
        <w:jc w:val="both"/>
        <w:outlineLvl w:val="2"/>
      </w:pPr>
      <w:bookmarkStart w:id="680" w:name="Par3937"/>
      <w:bookmarkEnd w:id="680"/>
      <w:r>
        <w:t>Статья 14.8. Нарушение иных прав потребителей</w:t>
      </w:r>
    </w:p>
    <w:p w:rsidR="00E41705" w:rsidRDefault="00E41705">
      <w:pPr>
        <w:pStyle w:val="ConsPlusNormal"/>
        <w:jc w:val="both"/>
      </w:pPr>
    </w:p>
    <w:p w:rsidR="00E41705" w:rsidRDefault="00E41705">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E41705" w:rsidRDefault="00E41705">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41705" w:rsidRDefault="00E41705">
      <w:pPr>
        <w:pStyle w:val="ConsPlusNormal"/>
        <w:jc w:val="both"/>
      </w:pPr>
      <w:r>
        <w:t>(в ред. Федеральных законов от 22.06.2007 N 116-ФЗ, от 27.07.2010 N 239-ФЗ)</w:t>
      </w:r>
    </w:p>
    <w:p w:rsidR="00E41705" w:rsidRDefault="00E41705">
      <w:pPr>
        <w:pStyle w:val="ConsPlusNormal"/>
        <w:ind w:firstLine="540"/>
        <w:jc w:val="both"/>
      </w:pPr>
      <w:r>
        <w:t>2. Включение в договор условий, ущемляющих установленные законом права потребителя, -</w:t>
      </w:r>
    </w:p>
    <w:p w:rsidR="00E41705" w:rsidRDefault="00E41705">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3. Непредоставление потребителю льгот и преимуществ, установленных законом, -</w:t>
      </w:r>
    </w:p>
    <w:p w:rsidR="00E41705" w:rsidRDefault="00E41705">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681" w:name="Par3949"/>
      <w:bookmarkEnd w:id="681"/>
      <w:r>
        <w:t>Статья 14.9. Ограничение конкуренции органами власти, органами местного самоуправления</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17.07.2009 N 160-ФЗ)</w:t>
      </w:r>
    </w:p>
    <w:p w:rsidR="00E41705" w:rsidRDefault="00E41705">
      <w:pPr>
        <w:pStyle w:val="ConsPlusNormal"/>
        <w:ind w:firstLine="540"/>
        <w:jc w:val="both"/>
      </w:pPr>
    </w:p>
    <w:p w:rsidR="00E41705" w:rsidRDefault="00E41705">
      <w:pPr>
        <w:pStyle w:val="ConsPlusNormal"/>
        <w:ind w:firstLine="540"/>
        <w:jc w:val="both"/>
      </w:pPr>
      <w:bookmarkStart w:id="682" w:name="Par3953"/>
      <w:bookmarkEnd w:id="682"/>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ar4249" w:tooltip="Ссылка на текущий документ" w:history="1">
        <w:r>
          <w:rPr>
            <w:color w:val="0000FF"/>
          </w:rPr>
          <w:t>частью 3 статьи 14.32</w:t>
        </w:r>
      </w:hyperlink>
      <w:r>
        <w:t xml:space="preserve"> настоящего Кодекса, -</w:t>
      </w:r>
    </w:p>
    <w:p w:rsidR="00E41705" w:rsidRDefault="00E41705">
      <w:pPr>
        <w:pStyle w:val="ConsPlusNormal"/>
        <w:jc w:val="both"/>
      </w:pPr>
      <w:r>
        <w:t>(в ред. Федерального закона от 06.12.2011 N 404-ФЗ)</w:t>
      </w:r>
    </w:p>
    <w:p w:rsidR="00E41705" w:rsidRDefault="00E41705">
      <w:pPr>
        <w:pStyle w:val="ConsPlusNormal"/>
        <w:ind w:firstLine="540"/>
        <w:jc w:val="both"/>
      </w:pPr>
      <w:r>
        <w:t>влекут наложение административного штрафа на должностных лиц в размере от пятнадцати тысяч до тридцати тысяч рублей.</w:t>
      </w:r>
    </w:p>
    <w:p w:rsidR="00E41705" w:rsidRDefault="00E41705">
      <w:pPr>
        <w:pStyle w:val="ConsPlusNormal"/>
        <w:ind w:firstLine="540"/>
        <w:jc w:val="both"/>
      </w:pPr>
      <w:bookmarkStart w:id="683" w:name="Par3956"/>
      <w:bookmarkEnd w:id="683"/>
      <w:r>
        <w:t xml:space="preserve">2. Действия должностных лиц, указанных в </w:t>
      </w:r>
      <w:hyperlink w:anchor="Par3953" w:tooltip="Ссылка на текущий документ"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E41705" w:rsidRDefault="00E41705">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либо дисквалификацию на срок до трех лет.</w:t>
      </w:r>
    </w:p>
    <w:p w:rsidR="00E41705" w:rsidRDefault="00E41705">
      <w:pPr>
        <w:pStyle w:val="ConsPlusNormal"/>
        <w:jc w:val="both"/>
      </w:pPr>
    </w:p>
    <w:p w:rsidR="00E41705" w:rsidRDefault="00E41705">
      <w:pPr>
        <w:pStyle w:val="ConsPlusNormal"/>
        <w:ind w:firstLine="540"/>
        <w:jc w:val="both"/>
        <w:outlineLvl w:val="2"/>
      </w:pPr>
      <w:bookmarkStart w:id="684" w:name="Par3959"/>
      <w:bookmarkEnd w:id="684"/>
      <w:r>
        <w:t>Статья 14.10. Незаконное использование товарного знака</w:t>
      </w:r>
    </w:p>
    <w:p w:rsidR="00E41705" w:rsidRDefault="00E41705">
      <w:pPr>
        <w:pStyle w:val="ConsPlusNormal"/>
        <w:jc w:val="both"/>
      </w:pPr>
    </w:p>
    <w:p w:rsidR="00E41705" w:rsidRDefault="00E41705">
      <w:pPr>
        <w:pStyle w:val="ConsPlusNormal"/>
        <w:ind w:firstLine="540"/>
        <w:jc w:val="both"/>
      </w:pPr>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ar3965" w:tooltip="Ссылка на текущий документ" w:history="1">
        <w:r>
          <w:rPr>
            <w:color w:val="0000FF"/>
          </w:rPr>
          <w:t>частью 2</w:t>
        </w:r>
      </w:hyperlink>
      <w:r>
        <w:t xml:space="preserve"> настоящей статьи, -</w:t>
      </w:r>
    </w:p>
    <w:p w:rsidR="00E41705" w:rsidRDefault="00E41705">
      <w:pPr>
        <w:pStyle w:val="ConsPlusNormal"/>
        <w:jc w:val="both"/>
      </w:pPr>
      <w:r>
        <w:t>(в ред. Федерального закона от 23.07.2013 N 194-ФЗ)</w:t>
      </w:r>
    </w:p>
    <w:p w:rsidR="00E41705" w:rsidRDefault="00E41705">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на должностных лиц - от десяти тысяч до двадцати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на юридических лиц - от тридцати тысяч до сорока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w:t>
      </w:r>
    </w:p>
    <w:p w:rsidR="00E41705" w:rsidRDefault="00E41705">
      <w:pPr>
        <w:pStyle w:val="ConsPlusNormal"/>
        <w:jc w:val="both"/>
      </w:pPr>
      <w:r>
        <w:t>(в ред. Федеральных законов от 27.12.2005 N 193-ФЗ, от 22.06.2007 N 116-ФЗ)</w:t>
      </w:r>
    </w:p>
    <w:p w:rsidR="00E41705" w:rsidRDefault="00E41705">
      <w:pPr>
        <w:pStyle w:val="ConsPlusNormal"/>
        <w:ind w:firstLine="540"/>
        <w:jc w:val="both"/>
      </w:pPr>
      <w:bookmarkStart w:id="685" w:name="Par3965"/>
      <w:bookmarkEnd w:id="685"/>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ar4275" w:tooltip="Ссылка на текущий документ"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E41705" w:rsidRDefault="00E41705">
      <w:pPr>
        <w:pStyle w:val="ConsPlusNormal"/>
        <w:ind w:firstLine="540"/>
        <w:jc w:val="both"/>
      </w:pPr>
      <w:r>
        <w:t>влечет наложение административного штрафа на граждан в размере однократного размера стоимости товара, явившегося предметом административного правонарушения, но не менее двух тысяч рублей с его конфискацией; на должностных лиц - двукратного размера стоимости товара, явившегося предметом административного правонарушения, но не менее двадцати тысяч рублей с его конфискацией; на юридических лиц - трехкратного размера стоимости товара, явившегося предметом административного правонарушения, но не менее сорока тысяч рублей с его конфискацией.</w:t>
      </w:r>
    </w:p>
    <w:p w:rsidR="00E41705" w:rsidRDefault="00E41705">
      <w:pPr>
        <w:pStyle w:val="ConsPlusNormal"/>
        <w:jc w:val="both"/>
      </w:pPr>
      <w:r>
        <w:t>(часть 2 введена Федеральным законом от 23.07.2013 N 194-ФЗ)</w:t>
      </w:r>
    </w:p>
    <w:p w:rsidR="00E41705" w:rsidRDefault="00E41705">
      <w:pPr>
        <w:pStyle w:val="ConsPlusNormal"/>
        <w:jc w:val="both"/>
      </w:pPr>
    </w:p>
    <w:p w:rsidR="00E41705" w:rsidRDefault="00E41705">
      <w:pPr>
        <w:pStyle w:val="ConsPlusNormal"/>
        <w:ind w:firstLine="540"/>
        <w:jc w:val="both"/>
        <w:outlineLvl w:val="2"/>
      </w:pPr>
      <w:bookmarkStart w:id="686" w:name="Par3969"/>
      <w:bookmarkEnd w:id="686"/>
      <w:r>
        <w:t>Статья 14.11. Незаконное получение кредита</w:t>
      </w:r>
    </w:p>
    <w:p w:rsidR="00E41705" w:rsidRDefault="00E41705">
      <w:pPr>
        <w:pStyle w:val="ConsPlusNormal"/>
        <w:jc w:val="both"/>
      </w:pPr>
    </w:p>
    <w:p w:rsidR="00E41705" w:rsidRDefault="00E41705">
      <w:pPr>
        <w:pStyle w:val="ConsPlusNormal"/>
        <w:ind w:firstLine="540"/>
        <w:jc w:val="both"/>
      </w:pPr>
      <w:r>
        <w:t>Получение кредита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E41705" w:rsidRDefault="00E4170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687" w:name="Par3975"/>
      <w:bookmarkEnd w:id="687"/>
      <w:r>
        <w:t>Статья 14.12. Фиктивное или преднамеренное банкротство</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19.12.2005 N 161-ФЗ)</w:t>
      </w:r>
    </w:p>
    <w:p w:rsidR="00E41705" w:rsidRDefault="00E41705">
      <w:pPr>
        <w:pStyle w:val="ConsPlusNormal"/>
        <w:ind w:firstLine="540"/>
        <w:jc w:val="both"/>
      </w:pPr>
    </w:p>
    <w:p w:rsidR="00E41705" w:rsidRDefault="00E41705">
      <w:pPr>
        <w:pStyle w:val="ConsPlusNormal"/>
        <w:ind w:firstLine="540"/>
        <w:jc w:val="both"/>
      </w:pPr>
      <w:r>
        <w:t>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или индивидуальным предпринимателем о своей несостоятельности, если такое действие не содержит уголовно наказуемого деяния, -</w:t>
      </w:r>
    </w:p>
    <w:p w:rsidR="00E41705" w:rsidRDefault="00E41705">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2. Преднамеренное банкротство, то есть совершение руководителем или учредителем (участником) юридического лица либо индивидуальным предпринимателем действий (бездействия), заведомо влекущих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деяний, -</w:t>
      </w:r>
    </w:p>
    <w:p w:rsidR="00E41705" w:rsidRDefault="00E41705">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от одного года до трех лет.</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688" w:name="Par3986"/>
      <w:bookmarkEnd w:id="688"/>
      <w:r>
        <w:t>Статья 14.13. Неправомерные действия при банкротстве</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19.12.2005 N 161-ФЗ)</w:t>
      </w:r>
    </w:p>
    <w:p w:rsidR="00E41705" w:rsidRDefault="00E41705">
      <w:pPr>
        <w:pStyle w:val="ConsPlusNormal"/>
        <w:ind w:firstLine="540"/>
        <w:jc w:val="both"/>
      </w:pPr>
    </w:p>
    <w:p w:rsidR="00E41705" w:rsidRDefault="00E41705">
      <w:pPr>
        <w:pStyle w:val="ConsPlusNormal"/>
        <w:ind w:firstLine="540"/>
        <w:jc w:val="both"/>
      </w:pPr>
      <w:r>
        <w:t>1. Сокрытие имущества, имущественных прав или имущественных обязанностей, сведений об имуществе, о его размере, местонахождении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не содержат уголовно наказуемых деяний, -</w:t>
      </w:r>
    </w:p>
    <w:p w:rsidR="00E41705" w:rsidRDefault="00E41705">
      <w:pPr>
        <w:pStyle w:val="ConsPlusNormal"/>
        <w:ind w:firstLine="540"/>
        <w:jc w:val="both"/>
      </w:pPr>
      <w:r>
        <w:t>влекут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заведомо в ущерб другим кредиторам, а равно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деяний, -</w:t>
      </w:r>
    </w:p>
    <w:p w:rsidR="00E41705" w:rsidRDefault="00E41705">
      <w:pPr>
        <w:pStyle w:val="ConsPlusNormal"/>
        <w:ind w:firstLine="540"/>
        <w:jc w:val="both"/>
      </w:pPr>
      <w:r>
        <w:t>влекут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3. Неисполнение арбитражным управляющим или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E41705" w:rsidRDefault="00E41705">
      <w:pPr>
        <w:pStyle w:val="ConsPlusNormal"/>
        <w:jc w:val="both"/>
      </w:pPr>
      <w:r>
        <w:t>(в ред. Федерального закона от 19.05.2010 N 92-ФЗ)</w:t>
      </w:r>
    </w:p>
    <w:p w:rsidR="00E41705" w:rsidRDefault="00E41705">
      <w:pPr>
        <w:pStyle w:val="ConsPlusNormal"/>
        <w:ind w:firstLine="540"/>
        <w:jc w:val="both"/>
      </w:pPr>
      <w:r>
        <w:t>влечет наложение административного штрафа на арбитражного управляющего или руководителя временной администрации кредитной или иной финансовой организации в размере от двадцати пяти тысяч до пятидесяти тысяч рублей или дисквалификацию на срок от шести месяцев до трех лет.</w:t>
      </w:r>
    </w:p>
    <w:p w:rsidR="00E41705" w:rsidRDefault="00E41705">
      <w:pPr>
        <w:pStyle w:val="ConsPlusNormal"/>
        <w:jc w:val="both"/>
      </w:pPr>
      <w:r>
        <w:t>(в ред. Федеральных законов от 22.06.2007 N 116-ФЗ, от 19.05.2010 N 92-ФЗ, от 28.06.2013 N 134-ФЗ)</w:t>
      </w:r>
    </w:p>
    <w:p w:rsidR="00E41705" w:rsidRDefault="00E41705">
      <w:pPr>
        <w:pStyle w:val="ConsPlusNormal"/>
        <w:ind w:firstLine="540"/>
        <w:jc w:val="both"/>
      </w:pPr>
      <w:r>
        <w:t>4. 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или руководителя временной администрации кредитной или иной финансовой организации, если эти действия (бездействие) не содержат уголовно наказуемых деяний, -</w:t>
      </w:r>
    </w:p>
    <w:p w:rsidR="00E41705" w:rsidRDefault="00E4170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E41705" w:rsidRDefault="00E41705">
      <w:pPr>
        <w:pStyle w:val="ConsPlusNormal"/>
        <w:jc w:val="both"/>
      </w:pPr>
      <w:r>
        <w:t>(часть 4 в ред. Федерального закона от 19.05.2010 N 92-ФЗ)</w:t>
      </w:r>
    </w:p>
    <w:p w:rsidR="00E41705" w:rsidRDefault="00E41705">
      <w:pPr>
        <w:pStyle w:val="ConsPlusNormal"/>
        <w:ind w:firstLine="540"/>
        <w:jc w:val="both"/>
      </w:pPr>
      <w:r>
        <w:t>5. Неисполнение руководителем юридического лица или индивидуальным предпринимателем обязанности по подаче заявления о признании соответственно юридического лица или индивидуального предпринимателя банкротом в арбитражный суд в случаях, предусмотренных законодательством о несостоятельности (банкротстве), -</w:t>
      </w:r>
    </w:p>
    <w:p w:rsidR="00E41705" w:rsidRDefault="00E41705">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двух лет.</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689" w:name="Par4007"/>
      <w:bookmarkEnd w:id="689"/>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E41705" w:rsidRDefault="00E41705">
      <w:pPr>
        <w:pStyle w:val="ConsPlusNormal"/>
        <w:jc w:val="both"/>
      </w:pPr>
      <w:r>
        <w:t>(в ред. Федерального закона от 19.05.2010 N 92-ФЗ)</w:t>
      </w:r>
    </w:p>
    <w:p w:rsidR="00E41705" w:rsidRDefault="00E41705">
      <w:pPr>
        <w:pStyle w:val="ConsPlusNormal"/>
        <w:jc w:val="both"/>
      </w:pPr>
    </w:p>
    <w:p w:rsidR="00E41705" w:rsidRDefault="00E41705">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E41705" w:rsidRDefault="00E41705">
      <w:pPr>
        <w:pStyle w:val="ConsPlusNormal"/>
        <w:jc w:val="both"/>
      </w:pPr>
      <w:r>
        <w:t>(в ред. Федерального закона от 19.05.2010 N 92-ФЗ)</w:t>
      </w:r>
    </w:p>
    <w:p w:rsidR="00E41705" w:rsidRDefault="00E41705">
      <w:pPr>
        <w:pStyle w:val="ConsPlusNormal"/>
        <w:ind w:firstLine="540"/>
        <w:jc w:val="both"/>
      </w:pPr>
      <w:r>
        <w:t>влечет наложение административного штрафа в размере от двух тысяч до трех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690" w:name="Par4015"/>
      <w:bookmarkEnd w:id="690"/>
      <w:r>
        <w:t>Статья 14.15. Нарушение правил продажи отдельных видов товаров</w:t>
      </w:r>
    </w:p>
    <w:p w:rsidR="00E41705" w:rsidRDefault="00E41705">
      <w:pPr>
        <w:pStyle w:val="ConsPlusNormal"/>
        <w:jc w:val="both"/>
      </w:pPr>
    </w:p>
    <w:p w:rsidR="00E41705" w:rsidRDefault="00E41705">
      <w:pPr>
        <w:pStyle w:val="ConsPlusNormal"/>
        <w:ind w:firstLine="540"/>
        <w:jc w:val="both"/>
      </w:pPr>
      <w:r>
        <w:t>Нарушение установленных правил продажи отдельных видов товаров -</w:t>
      </w:r>
    </w:p>
    <w:p w:rsidR="00E41705" w:rsidRDefault="00E41705">
      <w:pPr>
        <w:pStyle w:val="ConsPlusNormal"/>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E41705" w:rsidRDefault="00E41705">
      <w:pPr>
        <w:pStyle w:val="ConsPlusNormal"/>
        <w:jc w:val="both"/>
      </w:pPr>
      <w:r>
        <w:t>(в ред. Федеральных законов от 22.06.2007 N 116-ФЗ, от 27.07.2010 N 239-ФЗ)</w:t>
      </w:r>
    </w:p>
    <w:p w:rsidR="00E41705" w:rsidRDefault="00E41705">
      <w:pPr>
        <w:pStyle w:val="ConsPlusNormal"/>
        <w:ind w:firstLine="540"/>
        <w:jc w:val="both"/>
      </w:pPr>
    </w:p>
    <w:p w:rsidR="00E41705" w:rsidRDefault="00E41705">
      <w:pPr>
        <w:pStyle w:val="ConsPlusNormal"/>
        <w:ind w:firstLine="540"/>
        <w:jc w:val="both"/>
        <w:outlineLvl w:val="2"/>
      </w:pPr>
      <w:bookmarkStart w:id="691" w:name="Par4021"/>
      <w:bookmarkEnd w:id="691"/>
      <w:r>
        <w:t>Статья 14.15.1. Нарушение порядка продажи входных билетов и изменение при продаже входных билетов установленной стоимости входных билетов на посещение спортивных мероприятий и церемоний XXII Олимпийских зимних игр и XI Паралимпийских зимних игр 2014 года в городе Сочи</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29.12.2012 N 277-ФЗ)</w:t>
      </w:r>
    </w:p>
    <w:p w:rsidR="00E41705" w:rsidRDefault="00E41705">
      <w:pPr>
        <w:pStyle w:val="ConsPlusNormal"/>
        <w:ind w:firstLine="540"/>
        <w:jc w:val="both"/>
      </w:pPr>
    </w:p>
    <w:p w:rsidR="00E41705" w:rsidRDefault="00E41705">
      <w:pPr>
        <w:pStyle w:val="ConsPlusNormal"/>
        <w:ind w:firstLine="540"/>
        <w:jc w:val="both"/>
      </w:pPr>
      <w:r>
        <w:t>Нарушение установленного порядка продажи входных билетов и изменение при продаже входных билетов установленной стоимости входных билетов на посещение спортивных мероприятий и церемоний XXII Олимпийских зимних игр и XI Паралимпийских зимних игр 2014 года в городе Сочи -</w:t>
      </w:r>
    </w:p>
    <w:p w:rsidR="00E41705" w:rsidRDefault="00E41705">
      <w:pPr>
        <w:pStyle w:val="ConsPlusNormal"/>
        <w:ind w:firstLine="540"/>
        <w:jc w:val="both"/>
      </w:pPr>
      <w:r>
        <w:t>влекут наложение административного штрафа на граждан в размере от пятикратной до десятикратной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на должностных лиц - от десятикратной до двадцатикратной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но не менее пятидесяти тысяч рублей; на лиц, осуществляющих предпринимательскую деятельность без образования юридического лица, - от десятикратной до двадцатикратной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но не менее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E41705" w:rsidRDefault="00E41705">
      <w:pPr>
        <w:pStyle w:val="ConsPlusNormal"/>
        <w:ind w:firstLine="540"/>
        <w:jc w:val="both"/>
      </w:pPr>
      <w:r>
        <w:t>Примечание. Под стоимостью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понимается цена входного билета на посещение спортивных мероприятий и церемоний XXII Олимпийских зимних игр и XI Паралимпийских зимних игр 2014 года в городе Сочи, установленная Международным олимпийским комитетом и Международным паралимпийским комитетом соответственно в соответствии с соглашением, заключенным Международным олимпийским комитетом с Олимпийским комитетом России и городом Сочи на проведение XXII Олимпийских зимних игр и XI Паралимпийских зимних игр 2014 года в городе Сочи.</w:t>
      </w:r>
    </w:p>
    <w:p w:rsidR="00E41705" w:rsidRDefault="00E41705">
      <w:pPr>
        <w:pStyle w:val="ConsPlusNormal"/>
        <w:ind w:firstLine="540"/>
        <w:jc w:val="both"/>
      </w:pPr>
    </w:p>
    <w:p w:rsidR="00E41705" w:rsidRDefault="00E41705">
      <w:pPr>
        <w:pStyle w:val="ConsPlusNormal"/>
        <w:ind w:firstLine="540"/>
        <w:jc w:val="both"/>
        <w:outlineLvl w:val="2"/>
      </w:pPr>
      <w:bookmarkStart w:id="692" w:name="Par4029"/>
      <w:bookmarkEnd w:id="692"/>
      <w:r>
        <w:t>Статья 14.16. Нарушение правил продажи этилового спирта, алкогольной и спиртосодержащей продукции, а также пива и напитков, изготавливаемых на его основе</w:t>
      </w:r>
    </w:p>
    <w:p w:rsidR="00E41705" w:rsidRDefault="00E41705">
      <w:pPr>
        <w:pStyle w:val="ConsPlusNormal"/>
        <w:jc w:val="both"/>
      </w:pPr>
      <w:r>
        <w:t>(в ред. Федерального закона от 05.12.2005 N 156-ФЗ)</w:t>
      </w:r>
    </w:p>
    <w:p w:rsidR="00E41705" w:rsidRDefault="00E41705">
      <w:pPr>
        <w:pStyle w:val="ConsPlusNormal"/>
        <w:jc w:val="both"/>
      </w:pPr>
    </w:p>
    <w:p w:rsidR="00E41705" w:rsidRDefault="00E41705">
      <w:pPr>
        <w:pStyle w:val="ConsPlusNormal"/>
        <w:ind w:firstLine="540"/>
        <w:jc w:val="both"/>
      </w:pPr>
      <w:bookmarkStart w:id="693" w:name="Par4032"/>
      <w:bookmarkEnd w:id="693"/>
      <w:r>
        <w:t>1. Розничная продажа этилового спирта, в том числе этилового питьевого спирта (за исключением продажи в районах Крайнего Севера и приравненных к ним местностях),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p>
    <w:p w:rsidR="00E41705" w:rsidRDefault="00E41705">
      <w:pPr>
        <w:pStyle w:val="ConsPlusNormal"/>
        <w:ind w:firstLine="540"/>
        <w:jc w:val="both"/>
      </w:pPr>
      <w:r>
        <w:t>влечет наложение административного штрафа на должностных лиц в размере от четырех тысяч до пяти тысяч рублей с конфискацией этилового спирта и спиртосодержащей продукции; на юридических лиц - от сорока тысяч до пятидесяти тысяч рублей с конфискацией этилового спирта и спиртосодержащей продукции.</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694" w:name="Par4035"/>
      <w:bookmarkEnd w:id="694"/>
      <w:r>
        <w:t>2. Поставка или розничная продажа алкогольной и спиртосодержащей продукции без надлежаще оформленных товаротранспортных документов, без справки к грузовой таможенной декларации или без ее копии с оригиналами оттисков печатей предыдущего собственника (на импортную алкогольную продукцию) либо без справки к товаротранспортной накладной (на отечественную алкогольную продукцию) -</w:t>
      </w:r>
    </w:p>
    <w:p w:rsidR="00E41705" w:rsidRDefault="00E41705">
      <w:pPr>
        <w:pStyle w:val="ConsPlusNormal"/>
        <w:jc w:val="both"/>
      </w:pPr>
      <w:r>
        <w:t>(в ред. Федерального закона от 18.07.2011 N 237-ФЗ)</w:t>
      </w:r>
    </w:p>
    <w:p w:rsidR="00E41705" w:rsidRDefault="00E41705">
      <w:pPr>
        <w:pStyle w:val="ConsPlusNormal"/>
        <w:ind w:firstLine="540"/>
        <w:jc w:val="both"/>
      </w:pPr>
      <w:r>
        <w:t>влечет наложение административного штрафа на должностных лиц в размере от четырех тысяч до пяти тысяч рублей с конфискацией алкогольной и спиртосодержащей продукции; на юридических лиц - от сорока тысяч до пятидесяти тысяч рублей с конфискацией алкогольной и спиртосодержащей продукции.</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695" w:name="Par4039"/>
      <w:bookmarkEnd w:id="695"/>
      <w:r>
        <w:t>2.1. Розничная продажа несовершеннолетнему алкогольной продукции, если это действие не содержит уголовно наказуемого деяния, -</w:t>
      </w:r>
    </w:p>
    <w:p w:rsidR="00E41705" w:rsidRDefault="00E41705">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E41705" w:rsidRDefault="00E41705">
      <w:pPr>
        <w:pStyle w:val="ConsPlusNormal"/>
        <w:jc w:val="both"/>
      </w:pPr>
      <w:r>
        <w:t>(в ред. Федерального закона от 12.11.2012 N 193-ФЗ)</w:t>
      </w:r>
    </w:p>
    <w:p w:rsidR="00E41705" w:rsidRDefault="00E41705">
      <w:pPr>
        <w:pStyle w:val="ConsPlusNormal"/>
        <w:jc w:val="both"/>
      </w:pPr>
      <w:r>
        <w:t>(часть 2.1 введена Федеральным законом от 21.07.2011 N 253-ФЗ)</w:t>
      </w:r>
    </w:p>
    <w:p w:rsidR="00E41705" w:rsidRDefault="00E41705">
      <w:pPr>
        <w:pStyle w:val="ConsPlusNormal"/>
        <w:ind w:firstLine="540"/>
        <w:jc w:val="both"/>
      </w:pPr>
      <w:bookmarkStart w:id="696" w:name="Par4043"/>
      <w:bookmarkEnd w:id="696"/>
      <w:r>
        <w:t>3. Нарушение иных правил розничной продажи алкогольной и спиртосодержащей продукции -</w:t>
      </w:r>
    </w:p>
    <w:p w:rsidR="00E41705" w:rsidRDefault="00E41705">
      <w:pPr>
        <w:pStyle w:val="ConsPlusNormal"/>
        <w:ind w:firstLine="540"/>
        <w:jc w:val="both"/>
      </w:pPr>
      <w:r>
        <w:t>влечет наложение административного штрафа на должностных лиц в размере от трех тысяч до четырех тысяч рублей с конфискацией алкогольной и спиртосодержащей продукции или без таковой; на юридических лиц - от тридцати тысяч до сорока тысяч рублей с конфискацией алкогольной и спиртосодержащей продукции или без таковой.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697" w:name="Par4046"/>
      <w:bookmarkEnd w:id="697"/>
      <w:r>
        <w:t>4. Утратил силу. - Федеральный закон от 21.07.2011 N 253-ФЗ.</w:t>
      </w:r>
    </w:p>
    <w:p w:rsidR="00E41705" w:rsidRDefault="00E41705">
      <w:pPr>
        <w:pStyle w:val="ConsPlusNormal"/>
        <w:jc w:val="both"/>
      </w:pP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КонсультантПлюс: примечание.</w:t>
      </w:r>
    </w:p>
    <w:p w:rsidR="00E41705" w:rsidRDefault="00E41705">
      <w:pPr>
        <w:pStyle w:val="ConsPlusNormal"/>
        <w:ind w:firstLine="540"/>
        <w:jc w:val="both"/>
      </w:pPr>
      <w:r>
        <w:t>В соответствии с Федеральным законом от 21.07.2005 N 102-ФЗ квотирование закупок этилового спирта прекращено с 1 января 2006 года.</w:t>
      </w:r>
    </w:p>
    <w:p w:rsidR="00E41705" w:rsidRDefault="00E41705">
      <w:pPr>
        <w:pStyle w:val="ConsPlusNormal"/>
        <w:ind w:firstLine="540"/>
        <w:jc w:val="both"/>
      </w:pPr>
      <w:r>
        <w:t>Кроме того, этим же законом понятие "промышленное производство этилового спирта, алкогольной и спиртосодержащей продукции" заменено понятием "производство этилового спирта, алкогольной и спиртосодержащей продукции".</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outlineLvl w:val="2"/>
      </w:pPr>
      <w:bookmarkStart w:id="698" w:name="Par4053"/>
      <w:bookmarkEnd w:id="698"/>
      <w:r>
        <w:t>Статья 14.17. Незаконные производство, поставка или закупка этилового спирта</w:t>
      </w:r>
    </w:p>
    <w:p w:rsidR="00E41705" w:rsidRDefault="00E41705">
      <w:pPr>
        <w:pStyle w:val="ConsPlusNormal"/>
        <w:jc w:val="both"/>
      </w:pPr>
    </w:p>
    <w:p w:rsidR="00E41705" w:rsidRDefault="00E41705">
      <w:pPr>
        <w:pStyle w:val="ConsPlusNormal"/>
        <w:ind w:firstLine="540"/>
        <w:jc w:val="both"/>
      </w:pPr>
      <w:bookmarkStart w:id="699" w:name="Par4055"/>
      <w:bookmarkEnd w:id="699"/>
      <w:r>
        <w:t>1. Промышленное производство этилового спирта в объемах, превышающих квоты, -</w:t>
      </w:r>
    </w:p>
    <w:p w:rsidR="00E41705" w:rsidRDefault="00E41705">
      <w:pPr>
        <w:pStyle w:val="ConsPlusNormal"/>
        <w:ind w:firstLine="540"/>
        <w:jc w:val="both"/>
      </w:pPr>
      <w:r>
        <w:t>влечет наложение административного штрафа на юридических лиц в размере от тридцати тысяч до ста тысяч рублей с конфискацией этилового спирта, произведенного в объемах, превышающих квоты.</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700" w:name="Par4058"/>
      <w:bookmarkEnd w:id="700"/>
      <w:r>
        <w:t>2. Поставка этилового спирта из сырья всех видов организации, не имеющей квот на закупку этилового спирта, или в объемах, превышающих квоты, -</w:t>
      </w:r>
    </w:p>
    <w:p w:rsidR="00E41705" w:rsidRDefault="00E41705">
      <w:pPr>
        <w:pStyle w:val="ConsPlusNormal"/>
        <w:jc w:val="both"/>
      </w:pPr>
      <w:r>
        <w:t>(в ред. Федерального закона от 29.04.2006 N 57-ФЗ)</w:t>
      </w:r>
    </w:p>
    <w:p w:rsidR="00E41705" w:rsidRDefault="00E41705">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ста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701" w:name="Par4062"/>
      <w:bookmarkEnd w:id="701"/>
      <w:r>
        <w:t>3. Закупка этилового спирта из сырья всех видов организацией, не имеющей квот на закупку этилового спирта, или в объемах, превышающих квоты, -</w:t>
      </w:r>
    </w:p>
    <w:p w:rsidR="00E41705" w:rsidRDefault="00E41705">
      <w:pPr>
        <w:pStyle w:val="ConsPlusNormal"/>
        <w:ind w:firstLine="540"/>
        <w:jc w:val="both"/>
      </w:pPr>
      <w:r>
        <w:t>влечет наложение административного штрафа на должностных лиц в размере от четырех тысяч до пяти тысяч рублей с конфискацией этилового спирта, закупленного организацией, не имеющей квот на закупку этилового спирта, или в объемах, превышающих квоты; на юридических лиц - от тридцати тысяч до восьмидесяти тысяч рублей с конфискацией этилового спирта, закупленного организацией, не имеющей квот на закупку этилового спирта, или в объемах, превышающих квоты.</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702" w:name="Par4065"/>
      <w:bookmarkEnd w:id="702"/>
      <w:r>
        <w:t>4. Промышленное производство или оборот этилового спирта, алкогольной и спиртосодержащей продукции без соответствующей лицензии, а равно с нарушением условий, предусмотренных лицензией, -</w:t>
      </w:r>
    </w:p>
    <w:p w:rsidR="00E41705" w:rsidRDefault="00E41705">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изготовленной продукции, орудий производства (оборудования), сырья, полуфабрикатов и иных предметов, использованных для производства этилового спирта, алкогольной и спиртосодержащей продукции.</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703" w:name="Par4069"/>
      <w:bookmarkEnd w:id="703"/>
      <w: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E41705" w:rsidRDefault="00E41705">
      <w:pPr>
        <w:pStyle w:val="ConsPlusNormal"/>
        <w:jc w:val="both"/>
      </w:pPr>
    </w:p>
    <w:p w:rsidR="00E41705" w:rsidRDefault="00E41705">
      <w:pPr>
        <w:pStyle w:val="ConsPlusNormal"/>
        <w:ind w:firstLine="540"/>
        <w:jc w:val="both"/>
      </w:pPr>
      <w: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E41705" w:rsidRDefault="00E41705">
      <w:pPr>
        <w:pStyle w:val="ConsPlusNormal"/>
        <w:ind w:firstLine="540"/>
        <w:jc w:val="both"/>
      </w:pPr>
      <w:r>
        <w:t>влечет наложение административного штрафа на должностных лиц в размере от четырех тысяч до пяти тысяч рублей с конфискацией произведенной продукции; на юридических лиц - от восьмидесяти тысяч до ста тысяч рублей с конфискацией произведенной продукции.</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704" w:name="Par4075"/>
      <w:bookmarkEnd w:id="704"/>
      <w:r>
        <w:t>Статья 14.19. Нарушение установленного порядка учета этилового спирта, алкогольной и спиртосодержащей продукции</w:t>
      </w:r>
    </w:p>
    <w:p w:rsidR="00E41705" w:rsidRDefault="00E41705">
      <w:pPr>
        <w:pStyle w:val="ConsPlusNormal"/>
        <w:jc w:val="both"/>
      </w:pPr>
    </w:p>
    <w:p w:rsidR="00E41705" w:rsidRDefault="00E41705">
      <w:pPr>
        <w:pStyle w:val="ConsPlusNormal"/>
        <w:ind w:firstLine="540"/>
        <w:jc w:val="both"/>
      </w:pPr>
      <w:r>
        <w:t>Нарушение установленного порядка учета этилового спирта, алкогольной и спиртосодержащей продукции при их производстве или обороте -</w:t>
      </w:r>
    </w:p>
    <w:p w:rsidR="00E41705" w:rsidRDefault="00E41705">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семидесяти тысяч до восьмидесяти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705" w:name="Par4081"/>
      <w:bookmarkEnd w:id="705"/>
      <w:r>
        <w:t>Статья 14.20. Нарушение законодательства об экспортном контроле</w:t>
      </w:r>
    </w:p>
    <w:p w:rsidR="00E41705" w:rsidRDefault="00E41705">
      <w:pPr>
        <w:pStyle w:val="ConsPlusNormal"/>
        <w:jc w:val="both"/>
      </w:pPr>
    </w:p>
    <w:p w:rsidR="00E41705" w:rsidRDefault="00E41705">
      <w:pPr>
        <w:pStyle w:val="ConsPlusNormal"/>
        <w:ind w:firstLine="540"/>
        <w:jc w:val="both"/>
      </w:pPr>
      <w:bookmarkStart w:id="706" w:name="Par4083"/>
      <w:bookmarkEnd w:id="706"/>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ar5080" w:tooltip="Ссылка на текущий документ" w:history="1">
        <w:r>
          <w:rPr>
            <w:color w:val="0000FF"/>
          </w:rPr>
          <w:t>статьями 16.1</w:t>
        </w:r>
      </w:hyperlink>
      <w:r>
        <w:t xml:space="preserve">, </w:t>
      </w:r>
      <w:hyperlink w:anchor="Par5109" w:tooltip="Ссылка на текущий документ" w:history="1">
        <w:r>
          <w:rPr>
            <w:color w:val="0000FF"/>
          </w:rPr>
          <w:t>16.3</w:t>
        </w:r>
      </w:hyperlink>
      <w:r>
        <w:t xml:space="preserve">, </w:t>
      </w:r>
      <w:hyperlink w:anchor="Par5211" w:tooltip="Ссылка на текущий документ" w:history="1">
        <w:r>
          <w:rPr>
            <w:color w:val="0000FF"/>
          </w:rPr>
          <w:t>16.19</w:t>
        </w:r>
      </w:hyperlink>
      <w:r>
        <w:t xml:space="preserve"> настоящего Кодекса, -</w:t>
      </w:r>
    </w:p>
    <w:p w:rsidR="00E41705" w:rsidRDefault="00E41705">
      <w:pPr>
        <w:pStyle w:val="ConsPlusNormal"/>
        <w:jc w:val="both"/>
      </w:pPr>
      <w:r>
        <w:t>(в ред. Федерального закона от 28.12.2009 N 380-ФЗ)</w:t>
      </w:r>
    </w:p>
    <w:p w:rsidR="00E41705" w:rsidRDefault="00E41705">
      <w:pPr>
        <w:pStyle w:val="ConsPlusNormal"/>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41705" w:rsidRDefault="00E41705">
      <w:pPr>
        <w:pStyle w:val="ConsPlusNormal"/>
        <w:ind w:firstLine="540"/>
        <w:jc w:val="both"/>
      </w:pPr>
      <w:r>
        <w:t>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сроков хранения соответствующих учетных документов -</w:t>
      </w:r>
    </w:p>
    <w:p w:rsidR="00E41705" w:rsidRDefault="00E41705">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707" w:name="Par4090"/>
      <w:bookmarkEnd w:id="707"/>
      <w:r>
        <w:t>Статья 14.21. Утратила силу. - Федеральный закон от 27.07.2006 N 139-ФЗ.</w:t>
      </w:r>
    </w:p>
    <w:p w:rsidR="00E41705" w:rsidRDefault="00E41705">
      <w:pPr>
        <w:pStyle w:val="ConsPlusNormal"/>
        <w:jc w:val="both"/>
      </w:pPr>
    </w:p>
    <w:p w:rsidR="00E41705" w:rsidRDefault="00E41705">
      <w:pPr>
        <w:pStyle w:val="ConsPlusNormal"/>
        <w:ind w:firstLine="540"/>
        <w:jc w:val="both"/>
        <w:outlineLvl w:val="2"/>
      </w:pPr>
      <w:bookmarkStart w:id="708" w:name="Par4092"/>
      <w:bookmarkEnd w:id="708"/>
      <w:r>
        <w:t>Статья 14.22. Утратила силу. - Федеральный закон от 27.07.2006 N 139-ФЗ.</w:t>
      </w:r>
    </w:p>
    <w:p w:rsidR="00E41705" w:rsidRDefault="00E41705">
      <w:pPr>
        <w:pStyle w:val="ConsPlusNormal"/>
        <w:jc w:val="both"/>
      </w:pPr>
    </w:p>
    <w:p w:rsidR="00E41705" w:rsidRDefault="00E41705">
      <w:pPr>
        <w:pStyle w:val="ConsPlusNormal"/>
        <w:ind w:firstLine="540"/>
        <w:jc w:val="both"/>
        <w:outlineLvl w:val="2"/>
      </w:pPr>
      <w:bookmarkStart w:id="709" w:name="Par4094"/>
      <w:bookmarkEnd w:id="709"/>
      <w:r>
        <w:t>Статья 14.23. Осуществление дисквалифицированным лицом деятельности по управлению юридическим лицом</w:t>
      </w:r>
    </w:p>
    <w:p w:rsidR="00E41705" w:rsidRDefault="00E41705">
      <w:pPr>
        <w:pStyle w:val="ConsPlusNormal"/>
        <w:jc w:val="both"/>
      </w:pPr>
    </w:p>
    <w:p w:rsidR="00E41705" w:rsidRDefault="00E41705">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E41705" w:rsidRDefault="00E41705">
      <w:pPr>
        <w:pStyle w:val="ConsPlusNormal"/>
        <w:ind w:firstLine="540"/>
        <w:jc w:val="both"/>
      </w:pPr>
      <w:r>
        <w:t>влечет наложение административного штрафа в размере пяти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E41705" w:rsidRDefault="00E41705">
      <w:pPr>
        <w:pStyle w:val="ConsPlusNormal"/>
        <w:ind w:firstLine="540"/>
        <w:jc w:val="both"/>
      </w:pPr>
      <w:r>
        <w:t>влечет наложение административного штрафа на юридическое лицо в размере до ста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710" w:name="Par4103"/>
      <w:bookmarkEnd w:id="710"/>
      <w:r>
        <w:t>Статья 14.24. Нарушение законодательства об организованных торгах</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21.11.2011 N 327-ФЗ)</w:t>
      </w:r>
    </w:p>
    <w:p w:rsidR="00E41705" w:rsidRDefault="00E41705">
      <w:pPr>
        <w:pStyle w:val="ConsPlusNormal"/>
        <w:ind w:firstLine="540"/>
        <w:jc w:val="both"/>
      </w:pPr>
    </w:p>
    <w:p w:rsidR="00E41705" w:rsidRDefault="00E41705">
      <w:pPr>
        <w:pStyle w:val="ConsPlusNormal"/>
        <w:ind w:firstLine="540"/>
        <w:jc w:val="both"/>
      </w:pPr>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E41705" w:rsidRDefault="00E4170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E41705" w:rsidRDefault="00E41705">
      <w:pPr>
        <w:pStyle w:val="ConsPlusNormal"/>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E41705" w:rsidRDefault="00E41705">
      <w:pPr>
        <w:pStyle w:val="ConsPlusNormal"/>
        <w:ind w:firstLine="540"/>
        <w:jc w:val="both"/>
      </w:pPr>
      <w:r>
        <w:t>влечет наложение административного штрафа на юридических лиц в размере от пятисот тысяч до семисот тысяч рублей.</w:t>
      </w:r>
    </w:p>
    <w:p w:rsidR="00E41705" w:rsidRDefault="00E41705">
      <w:pPr>
        <w:pStyle w:val="ConsPlusNormal"/>
        <w:ind w:firstLine="540"/>
        <w:jc w:val="both"/>
      </w:pPr>
      <w:bookmarkStart w:id="711" w:name="Par4111"/>
      <w:bookmarkEnd w:id="711"/>
      <w:r>
        <w:t>3. Нарушение организатором торговли порядка раскрытия информации, установленного законодательством об организованных торгах, -</w:t>
      </w:r>
    </w:p>
    <w:p w:rsidR="00E41705" w:rsidRDefault="00E4170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41705" w:rsidRDefault="00E41705">
      <w:pPr>
        <w:pStyle w:val="ConsPlusNormal"/>
        <w:ind w:firstLine="540"/>
        <w:jc w:val="both"/>
      </w:pPr>
      <w:bookmarkStart w:id="712" w:name="Par4113"/>
      <w:bookmarkEnd w:id="712"/>
      <w:r>
        <w:t>4. Воспрепятствование организатором торговли проведению Банком России проверок или уклонение от таких проверок -</w:t>
      </w:r>
    </w:p>
    <w:p w:rsidR="00E41705" w:rsidRDefault="00E41705">
      <w:pPr>
        <w:pStyle w:val="ConsPlusNormal"/>
        <w:jc w:val="both"/>
      </w:pPr>
      <w:r>
        <w:t>(в ред. Федерального закона от 23.07.2013 N 249-ФЗ)</w:t>
      </w:r>
    </w:p>
    <w:p w:rsidR="00E41705" w:rsidRDefault="00E4170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41705" w:rsidRDefault="00E41705">
      <w:pPr>
        <w:pStyle w:val="ConsPlusNormal"/>
        <w:ind w:firstLine="540"/>
        <w:jc w:val="both"/>
      </w:pPr>
      <w:bookmarkStart w:id="713" w:name="Par4116"/>
      <w:bookmarkEnd w:id="713"/>
      <w:r>
        <w:t>5.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E41705" w:rsidRDefault="00E4170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41705" w:rsidRDefault="00E41705">
      <w:pPr>
        <w:pStyle w:val="ConsPlusNormal"/>
        <w:ind w:firstLine="540"/>
        <w:jc w:val="both"/>
      </w:pPr>
      <w:r>
        <w:t>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порядка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E41705" w:rsidRDefault="00E41705">
      <w:pPr>
        <w:pStyle w:val="ConsPlusNormal"/>
        <w:jc w:val="both"/>
      </w:pPr>
      <w:r>
        <w:t>(в ред. Федерального закона от 23.07.2013 N 249-ФЗ)</w:t>
      </w:r>
    </w:p>
    <w:p w:rsidR="00E41705" w:rsidRDefault="00E41705">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E41705" w:rsidRDefault="00E41705">
      <w:pPr>
        <w:pStyle w:val="ConsPlusNormal"/>
        <w:ind w:firstLine="540"/>
        <w:jc w:val="both"/>
      </w:pPr>
      <w:r>
        <w:t>7. Нарушение организатором торговли правил организованных торгов, зарегистрированных в установленном законодательством об организованных торгах порядке, -</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41705" w:rsidRDefault="00E41705">
      <w:pPr>
        <w:pStyle w:val="ConsPlusNormal"/>
        <w:ind w:firstLine="540"/>
        <w:jc w:val="both"/>
      </w:pPr>
      <w:r>
        <w:t>8. Нарушение биржей установленного законодательством об организованных торгах порядка формирования биржевого совета (биржевой секции) -</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41705" w:rsidRDefault="00E41705">
      <w:pPr>
        <w:pStyle w:val="ConsPlusNormal"/>
        <w:ind w:firstLine="540"/>
        <w:jc w:val="both"/>
      </w:pPr>
      <w:r>
        <w:t>9. Неисполнение организатором торговли обязанности по осуществлению контроля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E41705" w:rsidRDefault="00E4170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E41705" w:rsidRDefault="00E41705">
      <w:pPr>
        <w:pStyle w:val="ConsPlusNormal"/>
        <w:jc w:val="both"/>
      </w:pPr>
    </w:p>
    <w:p w:rsidR="00E41705" w:rsidRDefault="00E41705">
      <w:pPr>
        <w:pStyle w:val="ConsPlusNormal"/>
        <w:ind w:firstLine="540"/>
        <w:jc w:val="both"/>
        <w:outlineLvl w:val="2"/>
      </w:pPr>
      <w:bookmarkStart w:id="714" w:name="Par4128"/>
      <w:bookmarkEnd w:id="714"/>
      <w:r>
        <w:t>Статья 14.25. Нарушение законодательства о государственной регистрации юридических лиц и индивидуальных предпринимателей</w:t>
      </w:r>
    </w:p>
    <w:p w:rsidR="00E41705" w:rsidRDefault="00E41705">
      <w:pPr>
        <w:pStyle w:val="ConsPlusNormal"/>
        <w:jc w:val="both"/>
      </w:pPr>
      <w:r>
        <w:t>(в ред. Федерального закона от 08.12.2003 N 169-ФЗ)</w:t>
      </w:r>
    </w:p>
    <w:p w:rsidR="00E41705" w:rsidRDefault="00E41705">
      <w:pPr>
        <w:pStyle w:val="ConsPlusNormal"/>
        <w:jc w:val="both"/>
      </w:pPr>
    </w:p>
    <w:p w:rsidR="00E41705" w:rsidRDefault="00E41705">
      <w:pPr>
        <w:pStyle w:val="ConsPlusNormal"/>
        <w:ind w:firstLine="540"/>
        <w:jc w:val="both"/>
      </w:pPr>
      <w:bookmarkStart w:id="715" w:name="Par4131"/>
      <w:bookmarkEnd w:id="715"/>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E41705" w:rsidRDefault="00E41705">
      <w:pPr>
        <w:pStyle w:val="ConsPlusNormal"/>
        <w:jc w:val="both"/>
      </w:pPr>
      <w:r>
        <w:t>(в ред. Федерального закона от 08.12.2003 N 169-ФЗ)</w:t>
      </w:r>
    </w:p>
    <w:p w:rsidR="00E41705" w:rsidRDefault="00E41705">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E41705" w:rsidRDefault="00E41705">
      <w:pPr>
        <w:pStyle w:val="ConsPlusNormal"/>
        <w:jc w:val="both"/>
      </w:pPr>
      <w:r>
        <w:t>(в ред. Федеральных законов от 08.12.2003 N 169-ФЗ, от 22.06.2007 N 116-ФЗ)</w:t>
      </w:r>
    </w:p>
    <w:p w:rsidR="00E41705" w:rsidRDefault="00E41705">
      <w:pPr>
        <w:pStyle w:val="ConsPlusNormal"/>
        <w:ind w:firstLine="540"/>
        <w:jc w:val="both"/>
      </w:pPr>
      <w:bookmarkStart w:id="716" w:name="Par4135"/>
      <w:bookmarkEnd w:id="716"/>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ar1099" w:tooltip="Ссылка на текущий документ" w:history="1">
        <w:r>
          <w:rPr>
            <w:color w:val="0000FF"/>
          </w:rPr>
          <w:t>частями 1</w:t>
        </w:r>
      </w:hyperlink>
      <w:r>
        <w:t xml:space="preserve"> и </w:t>
      </w:r>
      <w:hyperlink w:anchor="Par1103" w:tooltip="Ссылка на текущий документ" w:history="1">
        <w:r>
          <w:rPr>
            <w:color w:val="0000FF"/>
          </w:rPr>
          <w:t>2 статьи 5.63</w:t>
        </w:r>
      </w:hyperlink>
      <w:r>
        <w:t xml:space="preserve"> настоящего Кодекса, -</w:t>
      </w:r>
    </w:p>
    <w:p w:rsidR="00E41705" w:rsidRDefault="00E41705">
      <w:pPr>
        <w:pStyle w:val="ConsPlusNormal"/>
        <w:jc w:val="both"/>
      </w:pPr>
      <w:r>
        <w:t>(в ред. Федеральных законов от 08.12.2003 N 169-ФЗ, от 03.12.2011 N 383-ФЗ)</w:t>
      </w:r>
    </w:p>
    <w:p w:rsidR="00E41705" w:rsidRDefault="00E41705">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E41705" w:rsidRDefault="00E41705">
      <w:pPr>
        <w:pStyle w:val="ConsPlusNormal"/>
        <w:jc w:val="both"/>
      </w:pPr>
      <w:r>
        <w:t>(в ред. Федеральных законов от 08.12.2003 N 169-ФЗ, от 22.06.2007 N 116-ФЗ)</w:t>
      </w:r>
    </w:p>
    <w:p w:rsidR="00E41705" w:rsidRDefault="00E41705">
      <w:pPr>
        <w:pStyle w:val="ConsPlusNormal"/>
        <w:ind w:firstLine="540"/>
        <w:jc w:val="both"/>
      </w:pPr>
      <w:bookmarkStart w:id="717" w:name="Par4139"/>
      <w:bookmarkEnd w:id="717"/>
      <w:r>
        <w:t>3. Непредставление, или несвоевременное 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E41705" w:rsidRDefault="00E41705">
      <w:pPr>
        <w:pStyle w:val="ConsPlusNormal"/>
        <w:jc w:val="both"/>
      </w:pPr>
      <w:r>
        <w:t>(в ред. Федеральных законов от 08.12.2003 N 169-ФЗ, от 29.04.2006 N 57-ФЗ)</w:t>
      </w:r>
    </w:p>
    <w:p w:rsidR="00E41705" w:rsidRDefault="00E41705">
      <w:pPr>
        <w:pStyle w:val="ConsPlusNormal"/>
        <w:ind w:firstLine="540"/>
        <w:jc w:val="both"/>
      </w:pPr>
      <w:r>
        <w:t>влечет предупреждение или наложение административного штрафа на должностных лиц в размере пяти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718" w:name="Par4143"/>
      <w:bookmarkEnd w:id="718"/>
      <w:r>
        <w:t>4.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деяния, -</w:t>
      </w:r>
    </w:p>
    <w:p w:rsidR="00E41705" w:rsidRDefault="00E41705">
      <w:pPr>
        <w:pStyle w:val="ConsPlusNormal"/>
        <w:jc w:val="both"/>
      </w:pPr>
      <w:r>
        <w:t>(в ред. Федеральных законов от 08.12.2003 N 169-ФЗ, от 29.04.2006 N 57-ФЗ)</w:t>
      </w:r>
    </w:p>
    <w:p w:rsidR="00E41705" w:rsidRDefault="00E41705">
      <w:pPr>
        <w:pStyle w:val="ConsPlusNormal"/>
        <w:ind w:firstLine="540"/>
        <w:jc w:val="both"/>
      </w:pPr>
      <w:r>
        <w:t>влечет наложение административного штрафа на должностных лиц в размере пяти тысяч рублей или дисквалификацию на срок до трех лет.</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719" w:name="Par4148"/>
      <w:bookmarkEnd w:id="719"/>
      <w:r>
        <w:t>Статья 14.26. Нарушение правил обращения с ломом и отходами цветных и черных металлов и их отчуждения</w:t>
      </w:r>
    </w:p>
    <w:p w:rsidR="00E41705" w:rsidRDefault="00E41705">
      <w:pPr>
        <w:pStyle w:val="ConsPlusNormal"/>
        <w:jc w:val="both"/>
      </w:pPr>
    </w:p>
    <w:p w:rsidR="00E41705" w:rsidRDefault="00E41705">
      <w:pPr>
        <w:pStyle w:val="ConsPlusNormal"/>
        <w:ind w:firstLine="540"/>
        <w:jc w:val="both"/>
      </w:pPr>
      <w:r>
        <w:t>(введена Федеральным законом от 04.07.2003 N 103-ФЗ)</w:t>
      </w:r>
    </w:p>
    <w:p w:rsidR="00E41705" w:rsidRDefault="00E41705">
      <w:pPr>
        <w:pStyle w:val="ConsPlusNormal"/>
        <w:jc w:val="both"/>
      </w:pPr>
    </w:p>
    <w:p w:rsidR="00E41705" w:rsidRDefault="00E41705">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ar1813" w:tooltip="Ссылка на текущий документ" w:history="1">
        <w:r>
          <w:rPr>
            <w:color w:val="0000FF"/>
          </w:rPr>
          <w:t>статьей 8.2</w:t>
        </w:r>
      </w:hyperlink>
      <w:r>
        <w:t xml:space="preserve">, </w:t>
      </w:r>
      <w:hyperlink w:anchor="Par1851" w:tooltip="Ссылка на текущий документ" w:history="1">
        <w:r>
          <w:rPr>
            <w:color w:val="0000FF"/>
          </w:rPr>
          <w:t>частью 2 статьи 8.6</w:t>
        </w:r>
      </w:hyperlink>
      <w:r>
        <w:t xml:space="preserve"> и </w:t>
      </w:r>
      <w:hyperlink w:anchor="Par2110" w:tooltip="Ссылка на текущий документ" w:history="1">
        <w:r>
          <w:rPr>
            <w:color w:val="0000FF"/>
          </w:rPr>
          <w:t>частью 2 статьи 8.31</w:t>
        </w:r>
      </w:hyperlink>
      <w:r>
        <w:t xml:space="preserve"> настоящего Кодекса, а также их отчуждения -</w:t>
      </w:r>
    </w:p>
    <w:p w:rsidR="00E41705" w:rsidRDefault="00E41705">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720" w:name="Par4156"/>
      <w:bookmarkEnd w:id="720"/>
      <w:r>
        <w:t>Статья 14.27. Нарушение законодательства о лотереях</w:t>
      </w:r>
    </w:p>
    <w:p w:rsidR="00E41705" w:rsidRDefault="00E41705">
      <w:pPr>
        <w:pStyle w:val="ConsPlusNormal"/>
        <w:jc w:val="both"/>
      </w:pPr>
    </w:p>
    <w:p w:rsidR="00E41705" w:rsidRDefault="00E41705">
      <w:pPr>
        <w:pStyle w:val="ConsPlusNormal"/>
        <w:ind w:firstLine="540"/>
        <w:jc w:val="both"/>
      </w:pPr>
      <w:r>
        <w:t>(введена Федеральным законом от 11.11.2003 N 138-ФЗ)</w:t>
      </w:r>
    </w:p>
    <w:p w:rsidR="00E41705" w:rsidRDefault="00E41705">
      <w:pPr>
        <w:pStyle w:val="ConsPlusNormal"/>
        <w:jc w:val="both"/>
      </w:pPr>
    </w:p>
    <w:p w:rsidR="00E41705" w:rsidRDefault="00E41705">
      <w:pPr>
        <w:pStyle w:val="ConsPlusNormal"/>
        <w:ind w:firstLine="540"/>
        <w:jc w:val="both"/>
      </w:pPr>
      <w:r>
        <w:t>1. Проведение лотереи без полученного в установленном порядке разрешения или без направления в установленном порядке уведомления -</w:t>
      </w:r>
    </w:p>
    <w:p w:rsidR="00E41705" w:rsidRDefault="00E4170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пятидесяти тысяч до пятисот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2. Несвоевременное перечисление целевых отчислений от лотереи, а также их направление на иные цели, чем те, которые предусмотрены законодательством о лотереях, -</w:t>
      </w:r>
    </w:p>
    <w:p w:rsidR="00E41705" w:rsidRDefault="00E41705">
      <w:pPr>
        <w:pStyle w:val="ConsPlusNormal"/>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тысяч до пятисот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3. Отказ в выплате, передаче или предоставлении выигрыша, а также нарушение порядка и (или) сроков выплаты, передачи или предоставления выигрыша, предусмотренных условиями лотереи, -</w:t>
      </w:r>
    </w:p>
    <w:p w:rsidR="00E41705" w:rsidRDefault="00E41705">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p>
    <w:p w:rsidR="00E41705" w:rsidRDefault="00E41705">
      <w:pPr>
        <w:pStyle w:val="ConsPlusNormal"/>
        <w:ind w:firstLine="540"/>
        <w:jc w:val="both"/>
        <w:outlineLvl w:val="2"/>
      </w:pPr>
      <w:bookmarkStart w:id="721" w:name="Par4170"/>
      <w:bookmarkEnd w:id="721"/>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E41705" w:rsidRDefault="00E41705">
      <w:pPr>
        <w:pStyle w:val="ConsPlusNormal"/>
        <w:jc w:val="both"/>
      </w:pPr>
    </w:p>
    <w:p w:rsidR="00E41705" w:rsidRDefault="00E41705">
      <w:pPr>
        <w:pStyle w:val="ConsPlusNormal"/>
        <w:ind w:firstLine="540"/>
        <w:jc w:val="both"/>
      </w:pPr>
      <w:r>
        <w:t>(введена Федеральным законом от 30.12.2004 N 214-ФЗ)</w:t>
      </w:r>
    </w:p>
    <w:p w:rsidR="00E41705" w:rsidRDefault="00E41705">
      <w:pPr>
        <w:pStyle w:val="ConsPlusNormal"/>
        <w:ind w:firstLine="540"/>
        <w:jc w:val="both"/>
      </w:pPr>
    </w:p>
    <w:p w:rsidR="00E41705" w:rsidRDefault="00E41705">
      <w:pPr>
        <w:pStyle w:val="ConsPlusNormal"/>
        <w:ind w:firstLine="540"/>
        <w:jc w:val="both"/>
      </w:pPr>
      <w:bookmarkStart w:id="722" w:name="Par4174"/>
      <w:bookmarkEnd w:id="722"/>
      <w:r>
        <w:t>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лицом, не имеющим в соответствии с законодательством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w:t>
      </w:r>
    </w:p>
    <w:p w:rsidR="00E41705" w:rsidRDefault="00E4170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E41705" w:rsidRDefault="00E41705">
      <w:pPr>
        <w:pStyle w:val="ConsPlusNormal"/>
        <w:jc w:val="both"/>
      </w:pPr>
      <w:r>
        <w:t>(часть 1 в ред. Федерального закона от 17.06.2010 N 119-ФЗ)</w:t>
      </w:r>
    </w:p>
    <w:p w:rsidR="00E41705" w:rsidRDefault="00E41705">
      <w:pPr>
        <w:pStyle w:val="ConsPlusNormal"/>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E41705" w:rsidRDefault="00E41705">
      <w:pPr>
        <w:pStyle w:val="ConsPlusNormal"/>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E41705" w:rsidRDefault="00E41705">
      <w:pPr>
        <w:pStyle w:val="ConsPlusNormal"/>
        <w:jc w:val="both"/>
      </w:pPr>
      <w:r>
        <w:t>(в ред. Федеральных законов от 22.06.2007 N 116-ФЗ, от 17.06.2010 N 119-ФЗ)</w:t>
      </w:r>
    </w:p>
    <w:p w:rsidR="00E41705" w:rsidRDefault="00E41705">
      <w:pPr>
        <w:pStyle w:val="ConsPlusNormal"/>
        <w:ind w:firstLine="540"/>
        <w:jc w:val="both"/>
      </w:pPr>
      <w: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E41705" w:rsidRDefault="00E41705">
      <w:pPr>
        <w:pStyle w:val="ConsPlusNormal"/>
        <w:jc w:val="both"/>
      </w:pPr>
      <w:r>
        <w:t>(в ред. Федерального закона от 17.06.2010 N 119-ФЗ)</w:t>
      </w:r>
    </w:p>
    <w:p w:rsidR="00E41705" w:rsidRDefault="00E41705">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E41705" w:rsidRDefault="00E41705">
      <w:pPr>
        <w:pStyle w:val="ConsPlusNormal"/>
        <w:jc w:val="both"/>
      </w:pPr>
      <w:r>
        <w:t>(в ред. Федеральных законов от 22.06.2007 N 116-ФЗ, от 17.06.2010 N 119-ФЗ)</w:t>
      </w:r>
    </w:p>
    <w:p w:rsidR="00E41705" w:rsidRDefault="00E41705">
      <w:pPr>
        <w:pStyle w:val="ConsPlusNormal"/>
        <w:ind w:firstLine="540"/>
        <w:jc w:val="both"/>
      </w:pPr>
      <w:bookmarkStart w:id="723" w:name="Par4184"/>
      <w:bookmarkEnd w:id="723"/>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указанных контроля и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E41705" w:rsidRDefault="00E41705">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E41705" w:rsidRDefault="00E41705">
      <w:pPr>
        <w:pStyle w:val="ConsPlusNormal"/>
        <w:jc w:val="both"/>
      </w:pPr>
      <w:r>
        <w:t>(часть 4 введена Федеральным законом от 17.06.2010 N 119-ФЗ)</w:t>
      </w:r>
    </w:p>
    <w:p w:rsidR="00E41705" w:rsidRDefault="00E41705">
      <w:pPr>
        <w:pStyle w:val="ConsPlusNormal"/>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административная ответственность, установленная </w:t>
      </w:r>
      <w:hyperlink w:anchor="Par4174" w:tooltip="Ссылка на текущий документ"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E41705" w:rsidRDefault="00E41705">
      <w:pPr>
        <w:pStyle w:val="ConsPlusNormal"/>
        <w:jc w:val="both"/>
      </w:pPr>
      <w:r>
        <w:t>(примечание введено Федеральным законом от 17.06.2010 N 119-ФЗ)</w:t>
      </w:r>
    </w:p>
    <w:p w:rsidR="00E41705" w:rsidRDefault="00E41705">
      <w:pPr>
        <w:pStyle w:val="ConsPlusNormal"/>
        <w:jc w:val="both"/>
      </w:pPr>
    </w:p>
    <w:p w:rsidR="00E41705" w:rsidRDefault="00E41705">
      <w:pPr>
        <w:pStyle w:val="ConsPlusNormal"/>
        <w:ind w:firstLine="540"/>
        <w:jc w:val="both"/>
        <w:outlineLvl w:val="2"/>
      </w:pPr>
      <w:bookmarkStart w:id="724" w:name="Par4190"/>
      <w:bookmarkEnd w:id="724"/>
      <w:r>
        <w:t>Статья 14.29. Незаконное получение или предоставление кредитного отчета</w:t>
      </w:r>
    </w:p>
    <w:p w:rsidR="00E41705" w:rsidRDefault="00E41705">
      <w:pPr>
        <w:pStyle w:val="ConsPlusNormal"/>
        <w:jc w:val="both"/>
      </w:pPr>
    </w:p>
    <w:p w:rsidR="00E41705" w:rsidRDefault="00E41705">
      <w:pPr>
        <w:pStyle w:val="ConsPlusNormal"/>
        <w:ind w:firstLine="540"/>
        <w:jc w:val="both"/>
      </w:pPr>
      <w:r>
        <w:t>(введена Федеральным законом от 30.12.2004 N 219-ФЗ (ред. 21.03.2005))</w:t>
      </w:r>
    </w:p>
    <w:p w:rsidR="00E41705" w:rsidRDefault="00E41705">
      <w:pPr>
        <w:pStyle w:val="ConsPlusNormal"/>
        <w:ind w:firstLine="540"/>
        <w:jc w:val="both"/>
      </w:pPr>
    </w:p>
    <w:p w:rsidR="00E41705" w:rsidRDefault="00E41705">
      <w:pPr>
        <w:pStyle w:val="ConsPlusNormal"/>
        <w:ind w:firstLine="540"/>
        <w:jc w:val="both"/>
      </w:pPr>
      <w:r>
        <w:t>Незаконные действия по получению или предоставлению кредитного отчета либо информации, составляющей кредитную историю и входящей в кредитный отчет, если такие действия не содержат уголовно наказуемого деяния, -</w:t>
      </w:r>
    </w:p>
    <w:p w:rsidR="00E41705" w:rsidRDefault="00E41705">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p>
    <w:p w:rsidR="00E41705" w:rsidRDefault="00E41705">
      <w:pPr>
        <w:pStyle w:val="ConsPlusNormal"/>
        <w:ind w:firstLine="540"/>
        <w:jc w:val="both"/>
        <w:outlineLvl w:val="2"/>
      </w:pPr>
      <w:bookmarkStart w:id="725" w:name="Par4198"/>
      <w:bookmarkEnd w:id="725"/>
      <w:r>
        <w:t>Статья 14.30. Нарушение установленного порядка сбора, хранения, защиты и обработки сведений, составляющих кредитную историю</w:t>
      </w:r>
    </w:p>
    <w:p w:rsidR="00E41705" w:rsidRDefault="00E41705">
      <w:pPr>
        <w:pStyle w:val="ConsPlusNormal"/>
        <w:jc w:val="both"/>
      </w:pPr>
    </w:p>
    <w:p w:rsidR="00E41705" w:rsidRDefault="00E41705">
      <w:pPr>
        <w:pStyle w:val="ConsPlusNormal"/>
        <w:ind w:firstLine="540"/>
        <w:jc w:val="both"/>
      </w:pPr>
      <w:r>
        <w:t>(введена Федеральным законом от 30.12.2004 N 219-ФЗ (ред. 21.03.2005))</w:t>
      </w:r>
    </w:p>
    <w:p w:rsidR="00E41705" w:rsidRDefault="00E41705">
      <w:pPr>
        <w:pStyle w:val="ConsPlusNormal"/>
        <w:ind w:firstLine="540"/>
        <w:jc w:val="both"/>
      </w:pPr>
    </w:p>
    <w:p w:rsidR="00E41705" w:rsidRDefault="00E41705">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E41705" w:rsidRDefault="00E41705">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p>
    <w:p w:rsidR="00E41705" w:rsidRDefault="00E41705">
      <w:pPr>
        <w:pStyle w:val="ConsPlusNormal"/>
        <w:ind w:firstLine="540"/>
        <w:jc w:val="both"/>
        <w:outlineLvl w:val="2"/>
      </w:pPr>
      <w:bookmarkStart w:id="726" w:name="Par4206"/>
      <w:bookmarkEnd w:id="726"/>
      <w:r>
        <w:t>Статья 14.31. Злоупотребление доминирующим положением на товарном рынке</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06.12.2011 N 404-ФЗ)</w:t>
      </w:r>
    </w:p>
    <w:p w:rsidR="00E41705" w:rsidRDefault="00E41705">
      <w:pPr>
        <w:pStyle w:val="ConsPlusNormal"/>
        <w:ind w:firstLine="540"/>
        <w:jc w:val="both"/>
      </w:pPr>
    </w:p>
    <w:p w:rsidR="00E41705" w:rsidRDefault="00E41705">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ar4223" w:tooltip="Ссылка на текущий документ" w:history="1">
        <w:r>
          <w:rPr>
            <w:color w:val="0000FF"/>
          </w:rPr>
          <w:t>статьей 14.31.1</w:t>
        </w:r>
      </w:hyperlink>
      <w:r>
        <w:t xml:space="preserve"> настоящего Кодекса, -</w:t>
      </w:r>
    </w:p>
    <w:p w:rsidR="00E41705" w:rsidRDefault="00E41705">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E41705" w:rsidRDefault="00E41705">
      <w:pPr>
        <w:pStyle w:val="ConsPlusNormal"/>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за исключением случаев, предусмотренных </w:t>
      </w:r>
      <w:hyperlink w:anchor="Par4223" w:tooltip="Ссылка на текущий документ" w:history="1">
        <w:r>
          <w:rPr>
            <w:color w:val="0000FF"/>
          </w:rPr>
          <w:t>статьей 14.31.1</w:t>
        </w:r>
      </w:hyperlink>
      <w:r>
        <w:t xml:space="preserve"> настоящего Кодекса,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p>
    <w:p w:rsidR="00E41705" w:rsidRDefault="00E4170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E41705" w:rsidRDefault="00E41705">
      <w:pPr>
        <w:pStyle w:val="ConsPlusNormal"/>
        <w:ind w:firstLine="540"/>
        <w:jc w:val="both"/>
      </w:pPr>
      <w:r>
        <w:t>Примечания:</w:t>
      </w:r>
    </w:p>
    <w:p w:rsidR="00E41705" w:rsidRDefault="00E41705">
      <w:pPr>
        <w:pStyle w:val="ConsPlusNormal"/>
        <w:ind w:firstLine="540"/>
        <w:jc w:val="both"/>
      </w:pPr>
      <w:bookmarkStart w:id="727" w:name="Par4215"/>
      <w:bookmarkEnd w:id="727"/>
      <w:r>
        <w:t>1. Для целей применения настоящей главы выручка от реализации товаров (работ, услуг) определяется в соответствии со статьями 248 и 249 Налогового кодекса Российской Федерации.</w:t>
      </w:r>
    </w:p>
    <w:p w:rsidR="00E41705" w:rsidRDefault="00E41705">
      <w:pPr>
        <w:pStyle w:val="ConsPlusNormal"/>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ar4223" w:tooltip="Ссылка на текущий документ" w:history="1">
        <w:r>
          <w:rPr>
            <w:color w:val="0000FF"/>
          </w:rPr>
          <w:t>статьей 14.31.1</w:t>
        </w:r>
      </w:hyperlink>
      <w:r>
        <w:t xml:space="preserve">, </w:t>
      </w:r>
      <w:hyperlink w:anchor="Par4230" w:tooltip="Ссылка на текущий документ" w:history="1">
        <w:r>
          <w:rPr>
            <w:color w:val="0000FF"/>
          </w:rPr>
          <w:t>14.31.2</w:t>
        </w:r>
      </w:hyperlink>
      <w:r>
        <w:t xml:space="preserve"> или </w:t>
      </w:r>
      <w:hyperlink w:anchor="Par4268" w:tooltip="Ссылка на текущий документ"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ar473" w:tooltip="Ссылка на текущий документ" w:history="1">
        <w:r>
          <w:rPr>
            <w:color w:val="0000FF"/>
          </w:rPr>
          <w:t>пунктами 2</w:t>
        </w:r>
      </w:hyperlink>
      <w:r>
        <w:t xml:space="preserve"> - </w:t>
      </w:r>
      <w:hyperlink w:anchor="Par478" w:tooltip="Ссылка на текущий документ" w:history="1">
        <w:r>
          <w:rPr>
            <w:color w:val="0000FF"/>
          </w:rPr>
          <w:t>7 части 1 статьи 4.2</w:t>
        </w:r>
      </w:hyperlink>
      <w:r>
        <w:t xml:space="preserve"> настоящего Кодекса.</w:t>
      </w:r>
    </w:p>
    <w:p w:rsidR="00E41705" w:rsidRDefault="00E41705">
      <w:pPr>
        <w:pStyle w:val="ConsPlusNormal"/>
        <w:ind w:firstLine="540"/>
        <w:jc w:val="both"/>
      </w:pPr>
      <w:bookmarkStart w:id="728" w:name="Par4217"/>
      <w:bookmarkEnd w:id="728"/>
      <w:r>
        <w:t xml:space="preserve">3. При назначении административного наказания за совершение административного правонарушения, предусмотренного настоящей статьей либо </w:t>
      </w:r>
      <w:hyperlink w:anchor="Par4223" w:tooltip="Ссылка на текущий документ" w:history="1">
        <w:r>
          <w:rPr>
            <w:color w:val="0000FF"/>
          </w:rPr>
          <w:t>статьей 14.31.1</w:t>
        </w:r>
      </w:hyperlink>
      <w:r>
        <w:t xml:space="preserve">, </w:t>
      </w:r>
      <w:hyperlink w:anchor="Par4230" w:tooltip="Ссылка на текущий документ" w:history="1">
        <w:r>
          <w:rPr>
            <w:color w:val="0000FF"/>
          </w:rPr>
          <w:t>14.31.2</w:t>
        </w:r>
      </w:hyperlink>
      <w:r>
        <w:t xml:space="preserve"> или </w:t>
      </w:r>
      <w:hyperlink w:anchor="Par4268" w:tooltip="Ссылка на текущий документ"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ar490" w:tooltip="Ссылка на текущий документ" w:history="1">
        <w:r>
          <w:rPr>
            <w:color w:val="0000FF"/>
          </w:rPr>
          <w:t>пунктами 1</w:t>
        </w:r>
      </w:hyperlink>
      <w:r>
        <w:t xml:space="preserve"> и </w:t>
      </w:r>
      <w:hyperlink w:anchor="Par491" w:tooltip="Ссылка на текущий документ"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E41705" w:rsidRDefault="00E41705">
      <w:pPr>
        <w:pStyle w:val="ConsPlusNormal"/>
        <w:ind w:firstLine="540"/>
        <w:jc w:val="both"/>
      </w:pPr>
      <w:bookmarkStart w:id="729" w:name="Par4218"/>
      <w:bookmarkEnd w:id="729"/>
      <w:r>
        <w:t>1) совершение длящегося административного правонарушения, продолжительность которого превышает один год;</w:t>
      </w:r>
    </w:p>
    <w:p w:rsidR="00E41705" w:rsidRDefault="00E41705">
      <w:pPr>
        <w:pStyle w:val="ConsPlusNormal"/>
        <w:ind w:firstLine="540"/>
        <w:jc w:val="both"/>
      </w:pPr>
      <w:bookmarkStart w:id="730" w:name="Par4219"/>
      <w:bookmarkEnd w:id="730"/>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E41705" w:rsidRDefault="00E41705">
      <w:pPr>
        <w:pStyle w:val="ConsPlusNormal"/>
        <w:ind w:firstLine="540"/>
        <w:jc w:val="both"/>
      </w:pPr>
      <w:r>
        <w:t>3) совершение административного правонарушения двумя и более лицами, входящими в группу лиц, определяемую в соответствии с антимонопольным законодательством Российской Федерации.</w:t>
      </w:r>
    </w:p>
    <w:p w:rsidR="00E41705" w:rsidRDefault="00E41705">
      <w:pPr>
        <w:pStyle w:val="ConsPlusNormal"/>
        <w:ind w:firstLine="540"/>
        <w:jc w:val="both"/>
      </w:pPr>
      <w:r>
        <w:t xml:space="preserve">4. За совершение административного правонарушения, предусмотренного настоящей статьей либо </w:t>
      </w:r>
      <w:hyperlink w:anchor="Par4223" w:tooltip="Ссылка на текущий документ" w:history="1">
        <w:r>
          <w:rPr>
            <w:color w:val="0000FF"/>
          </w:rPr>
          <w:t>статьей 14.31.1</w:t>
        </w:r>
      </w:hyperlink>
      <w:r>
        <w:t xml:space="preserve">, </w:t>
      </w:r>
      <w:hyperlink w:anchor="Par4230" w:tooltip="Ссылка на текущий документ" w:history="1">
        <w:r>
          <w:rPr>
            <w:color w:val="0000FF"/>
          </w:rPr>
          <w:t>14.31.2</w:t>
        </w:r>
      </w:hyperlink>
      <w:r>
        <w:t xml:space="preserve">, </w:t>
      </w:r>
      <w:hyperlink w:anchor="Par4239" w:tooltip="Ссылка на текущий документ" w:history="1">
        <w:r>
          <w:rPr>
            <w:color w:val="0000FF"/>
          </w:rPr>
          <w:t>14.32</w:t>
        </w:r>
      </w:hyperlink>
      <w:r>
        <w:t xml:space="preserve"> или </w:t>
      </w:r>
      <w:hyperlink w:anchor="Par4268" w:tooltip="Ссылка на текущий документ"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E41705" w:rsidRDefault="00E41705">
      <w:pPr>
        <w:pStyle w:val="ConsPlusNormal"/>
        <w:ind w:firstLine="540"/>
        <w:jc w:val="both"/>
      </w:pPr>
    </w:p>
    <w:p w:rsidR="00E41705" w:rsidRDefault="00E41705">
      <w:pPr>
        <w:pStyle w:val="ConsPlusNormal"/>
        <w:ind w:firstLine="540"/>
        <w:jc w:val="both"/>
        <w:outlineLvl w:val="2"/>
      </w:pPr>
      <w:bookmarkStart w:id="731" w:name="Par4223"/>
      <w:bookmarkEnd w:id="731"/>
      <w:r>
        <w:t>Статья 14.31.1. Злоупотребление доминирующим положением хозяйствующим субъектом, доля которого на рынке определенного товара составляет менее 35 процентов</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17.07.2009 N 160-ФЗ)</w:t>
      </w:r>
    </w:p>
    <w:p w:rsidR="00E41705" w:rsidRDefault="00E41705">
      <w:pPr>
        <w:pStyle w:val="ConsPlusNormal"/>
        <w:ind w:firstLine="540"/>
        <w:jc w:val="both"/>
      </w:pPr>
    </w:p>
    <w:p w:rsidR="00E41705" w:rsidRDefault="00E41705">
      <w:pPr>
        <w:pStyle w:val="ConsPlusNormal"/>
        <w:ind w:firstLine="540"/>
        <w:jc w:val="both"/>
      </w:pPr>
      <w:r>
        <w:t>Совершение занимающим доминирующее положение на товарном рынке хозяйствующим субъектом, доля которого на рынке определенного товара составляет менее 35 процентов (за исключением хозяйствующего субъекта, занимающего доминирующее положение на рынке определенного товара, если в отношении такого рынка федеральными законами в целях их применения установлены случаи признания доминирующим положения хозяйствующего субъекта, доля которого на рынке определенного товара составляет менее 35 процентов),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p>
    <w:p w:rsidR="00E41705" w:rsidRDefault="00E41705">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E41705" w:rsidRDefault="00E41705">
      <w:pPr>
        <w:pStyle w:val="ConsPlusNormal"/>
        <w:ind w:firstLine="540"/>
        <w:jc w:val="both"/>
      </w:pPr>
    </w:p>
    <w:p w:rsidR="00E41705" w:rsidRDefault="00E41705">
      <w:pPr>
        <w:pStyle w:val="ConsPlusNormal"/>
        <w:ind w:firstLine="540"/>
        <w:jc w:val="both"/>
        <w:outlineLvl w:val="2"/>
      </w:pPr>
      <w:bookmarkStart w:id="732" w:name="Par4230"/>
      <w:bookmarkEnd w:id="732"/>
      <w:r>
        <w:t>Статья 14.31.2. Манипулирование ценами на оптовом и (или) розничных рынках электрической энергии (мощности)</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06.12.2011 N 404-ФЗ)</w:t>
      </w:r>
    </w:p>
    <w:p w:rsidR="00E41705" w:rsidRDefault="00E41705">
      <w:pPr>
        <w:pStyle w:val="ConsPlusNormal"/>
        <w:ind w:firstLine="540"/>
        <w:jc w:val="both"/>
      </w:pPr>
    </w:p>
    <w:p w:rsidR="00E41705" w:rsidRDefault="00E41705">
      <w:pPr>
        <w:pStyle w:val="ConsPlusNormal"/>
        <w:ind w:firstLine="540"/>
        <w:jc w:val="both"/>
      </w:pPr>
      <w:bookmarkStart w:id="733" w:name="Par4234"/>
      <w:bookmarkEnd w:id="733"/>
      <w:r>
        <w:t>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энергии (мощности), -</w:t>
      </w:r>
    </w:p>
    <w:p w:rsidR="00E41705" w:rsidRDefault="00E4170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E41705" w:rsidRDefault="00E41705">
      <w:pPr>
        <w:pStyle w:val="ConsPlusNormal"/>
        <w:ind w:firstLine="540"/>
        <w:jc w:val="both"/>
      </w:pPr>
      <w:bookmarkStart w:id="734" w:name="Par4236"/>
      <w:bookmarkEnd w:id="734"/>
      <w:r>
        <w:t xml:space="preserve">2. Совершение административного правонарушения, предусмотренного </w:t>
      </w:r>
      <w:hyperlink w:anchor="Par4234" w:tooltip="Ссылка на текущий документ"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41705" w:rsidRDefault="00E41705">
      <w:pPr>
        <w:pStyle w:val="ConsPlusNormal"/>
        <w:ind w:firstLine="540"/>
        <w:jc w:val="both"/>
      </w:pPr>
      <w:r>
        <w:t>влечет дисквалификацию на срок от одного года до трех лет.</w:t>
      </w:r>
    </w:p>
    <w:p w:rsidR="00E41705" w:rsidRDefault="00E41705">
      <w:pPr>
        <w:pStyle w:val="ConsPlusNormal"/>
        <w:ind w:firstLine="540"/>
        <w:jc w:val="both"/>
      </w:pPr>
    </w:p>
    <w:p w:rsidR="00E41705" w:rsidRDefault="00E41705">
      <w:pPr>
        <w:pStyle w:val="ConsPlusNormal"/>
        <w:ind w:firstLine="540"/>
        <w:jc w:val="both"/>
        <w:outlineLvl w:val="2"/>
      </w:pPr>
      <w:bookmarkStart w:id="735" w:name="Par4239"/>
      <w:bookmarkEnd w:id="735"/>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17.07.2009 N 160-ФЗ)</w:t>
      </w:r>
    </w:p>
    <w:p w:rsidR="00E41705" w:rsidRDefault="00E41705">
      <w:pPr>
        <w:pStyle w:val="ConsPlusNormal"/>
        <w:ind w:firstLine="540"/>
        <w:jc w:val="both"/>
      </w:pPr>
    </w:p>
    <w:p w:rsidR="00E41705" w:rsidRDefault="00E41705">
      <w:pPr>
        <w:pStyle w:val="ConsPlusNormal"/>
        <w:ind w:firstLine="540"/>
        <w:jc w:val="both"/>
      </w:pPr>
      <w:bookmarkStart w:id="736" w:name="Par4243"/>
      <w:bookmarkEnd w:id="736"/>
      <w:r>
        <w:t>1. Заключение хозяйствующим субъектом недопустимого в соответствии с антимонопольным законодательством Российской Федерации соглашения, а равно участие в нем или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w:t>
      </w:r>
    </w:p>
    <w:p w:rsidR="00E41705" w:rsidRDefault="00E4170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ста тысяч рублей.</w:t>
      </w:r>
    </w:p>
    <w:p w:rsidR="00E41705" w:rsidRDefault="00E41705">
      <w:pPr>
        <w:pStyle w:val="ConsPlusNormal"/>
        <w:jc w:val="both"/>
      </w:pPr>
      <w:r>
        <w:t>(в ред. Федерального закона от 06.12.2011 N 404-ФЗ)</w:t>
      </w:r>
    </w:p>
    <w:p w:rsidR="00E41705" w:rsidRDefault="00E41705">
      <w:pPr>
        <w:pStyle w:val="ConsPlusNormal"/>
        <w:ind w:firstLine="540"/>
        <w:jc w:val="both"/>
      </w:pPr>
      <w:r>
        <w:t>2. Координация экономической деятельности хозяйствующих субъектов, недопустимая в соответствии с антимонопольным законодательством Российской Федерации, -</w:t>
      </w:r>
    </w:p>
    <w:p w:rsidR="00E41705" w:rsidRDefault="00E4170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ста тысяч рублей.</w:t>
      </w:r>
    </w:p>
    <w:p w:rsidR="00E41705" w:rsidRDefault="00E41705">
      <w:pPr>
        <w:pStyle w:val="ConsPlusNormal"/>
        <w:jc w:val="both"/>
      </w:pPr>
      <w:r>
        <w:t>(в ред. Федерального закона от 06.12.2011 N 404-ФЗ)</w:t>
      </w:r>
    </w:p>
    <w:p w:rsidR="00E41705" w:rsidRDefault="00E41705">
      <w:pPr>
        <w:pStyle w:val="ConsPlusNormal"/>
        <w:ind w:firstLine="540"/>
        <w:jc w:val="both"/>
      </w:pPr>
      <w:bookmarkStart w:id="737" w:name="Par4249"/>
      <w:bookmarkEnd w:id="737"/>
      <w:r>
        <w:t>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законодательством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E41705" w:rsidRDefault="00E4170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E41705" w:rsidRDefault="00E41705">
      <w:pPr>
        <w:pStyle w:val="ConsPlusNormal"/>
        <w:ind w:firstLine="540"/>
        <w:jc w:val="both"/>
      </w:pPr>
      <w:r>
        <w:t>Примечания:</w:t>
      </w:r>
    </w:p>
    <w:p w:rsidR="00E41705" w:rsidRDefault="00E41705">
      <w:pPr>
        <w:pStyle w:val="ConsPlusNormal"/>
        <w:ind w:firstLine="540"/>
        <w:jc w:val="both"/>
      </w:pPr>
      <w:r>
        <w:t xml:space="preserve">1. Лицо (группа лиц, определяемая в соответствии с антимонопольным законодательством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законодательством Российской Федерации соглашения или об осуществлении недопустимых в соответствии с антимонопольным законодательством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ar4243" w:tooltip="Ссылка на текущий документ" w:history="1">
        <w:r>
          <w:rPr>
            <w:color w:val="0000FF"/>
          </w:rPr>
          <w:t>частями 1</w:t>
        </w:r>
      </w:hyperlink>
      <w:r>
        <w:t xml:space="preserve"> и </w:t>
      </w:r>
      <w:hyperlink w:anchor="Par4249" w:tooltip="Ссылка на текущий документ" w:history="1">
        <w:r>
          <w:rPr>
            <w:color w:val="0000FF"/>
          </w:rPr>
          <w:t>3</w:t>
        </w:r>
      </w:hyperlink>
      <w:r>
        <w:t xml:space="preserve"> настоящей статьи, при выполнении в совокупности следующих условий:</w:t>
      </w:r>
    </w:p>
    <w:p w:rsidR="00E41705" w:rsidRDefault="00E41705">
      <w:pPr>
        <w:pStyle w:val="ConsPlusNormal"/>
        <w:jc w:val="both"/>
      </w:pPr>
      <w:r>
        <w:t>(в ред. Федерального закона от 06.12.2011 N 404-ФЗ)</w:t>
      </w:r>
    </w:p>
    <w:p w:rsidR="00E41705" w:rsidRDefault="00E41705">
      <w:pPr>
        <w:pStyle w:val="ConsPlusNormal"/>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E41705" w:rsidRDefault="00E41705">
      <w:pPr>
        <w:pStyle w:val="ConsPlusNormal"/>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E41705" w:rsidRDefault="00E41705">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E41705" w:rsidRDefault="00E41705">
      <w:pPr>
        <w:pStyle w:val="ConsPlusNormal"/>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E41705" w:rsidRDefault="00E41705">
      <w:pPr>
        <w:pStyle w:val="ConsPlusNormal"/>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E41705" w:rsidRDefault="00E41705">
      <w:pPr>
        <w:pStyle w:val="ConsPlusNormal"/>
        <w:ind w:firstLine="540"/>
        <w:jc w:val="both"/>
      </w:pPr>
      <w:bookmarkStart w:id="738" w:name="Par4259"/>
      <w:bookmarkEnd w:id="738"/>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ar473" w:tooltip="Ссылка на текущий документ" w:history="1">
        <w:r>
          <w:rPr>
            <w:color w:val="0000FF"/>
          </w:rPr>
          <w:t>пунктами 2</w:t>
        </w:r>
      </w:hyperlink>
      <w:r>
        <w:t xml:space="preserve"> - </w:t>
      </w:r>
      <w:hyperlink w:anchor="Par478" w:tooltip="Ссылка на текущий документ"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E41705" w:rsidRDefault="00E41705">
      <w:pPr>
        <w:pStyle w:val="ConsPlusNormal"/>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E41705" w:rsidRDefault="00E41705">
      <w:pPr>
        <w:pStyle w:val="ConsPlusNormal"/>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E41705" w:rsidRDefault="00E41705">
      <w:pPr>
        <w:pStyle w:val="ConsPlusNormal"/>
        <w:jc w:val="both"/>
      </w:pPr>
      <w:r>
        <w:t>(п. 3 введен Федеральным законом от 06.12.2011 N 404-ФЗ)</w:t>
      </w:r>
    </w:p>
    <w:p w:rsidR="00E41705" w:rsidRDefault="00E41705">
      <w:pPr>
        <w:pStyle w:val="ConsPlusNormal"/>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ar490" w:tooltip="Ссылка на текущий документ" w:history="1">
        <w:r>
          <w:rPr>
            <w:color w:val="0000FF"/>
          </w:rPr>
          <w:t>пунктами 1</w:t>
        </w:r>
      </w:hyperlink>
      <w:r>
        <w:t xml:space="preserve"> и </w:t>
      </w:r>
      <w:hyperlink w:anchor="Par491" w:tooltip="Ссылка на текущий документ" w:history="1">
        <w:r>
          <w:rPr>
            <w:color w:val="0000FF"/>
          </w:rPr>
          <w:t>2 части 1 статьи 4.3</w:t>
        </w:r>
      </w:hyperlink>
      <w:r>
        <w:t xml:space="preserve">, </w:t>
      </w:r>
      <w:hyperlink w:anchor="Par4218" w:tooltip="Ссылка на текущий документ" w:history="1">
        <w:r>
          <w:rPr>
            <w:color w:val="0000FF"/>
          </w:rPr>
          <w:t>пунктами 1</w:t>
        </w:r>
      </w:hyperlink>
      <w:r>
        <w:t xml:space="preserve"> и </w:t>
      </w:r>
      <w:hyperlink w:anchor="Par4219" w:tooltip="Ссылка на текущий документ" w:history="1">
        <w:r>
          <w:rPr>
            <w:color w:val="0000FF"/>
          </w:rPr>
          <w:t>2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E41705" w:rsidRDefault="00E41705">
      <w:pPr>
        <w:pStyle w:val="ConsPlusNormal"/>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E41705" w:rsidRDefault="00E41705">
      <w:pPr>
        <w:pStyle w:val="ConsPlusNormal"/>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E41705" w:rsidRDefault="00E41705">
      <w:pPr>
        <w:pStyle w:val="ConsPlusNormal"/>
        <w:jc w:val="both"/>
      </w:pPr>
      <w:r>
        <w:t>(п. 4 введен Федеральным законом от 06.12.2011 N 404-ФЗ)</w:t>
      </w:r>
    </w:p>
    <w:p w:rsidR="00E41705" w:rsidRDefault="00E41705">
      <w:pPr>
        <w:pStyle w:val="ConsPlusNormal"/>
        <w:ind w:firstLine="540"/>
        <w:jc w:val="both"/>
      </w:pPr>
    </w:p>
    <w:p w:rsidR="00E41705" w:rsidRDefault="00E41705">
      <w:pPr>
        <w:pStyle w:val="ConsPlusNormal"/>
        <w:ind w:firstLine="540"/>
        <w:jc w:val="both"/>
        <w:outlineLvl w:val="2"/>
      </w:pPr>
      <w:bookmarkStart w:id="739" w:name="Par4268"/>
      <w:bookmarkEnd w:id="739"/>
      <w:r>
        <w:t>Статья 14.33. Недобросовестная конкуренция</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09.04.2007 N 45-ФЗ)</w:t>
      </w:r>
    </w:p>
    <w:p w:rsidR="00E41705" w:rsidRDefault="00E41705">
      <w:pPr>
        <w:pStyle w:val="ConsPlusNormal"/>
        <w:ind w:firstLine="540"/>
        <w:jc w:val="both"/>
      </w:pPr>
    </w:p>
    <w:p w:rsidR="00E41705" w:rsidRDefault="00E41705">
      <w:pPr>
        <w:pStyle w:val="ConsPlusNormal"/>
        <w:ind w:firstLine="540"/>
        <w:jc w:val="both"/>
      </w:pPr>
      <w:bookmarkStart w:id="740" w:name="Par4272"/>
      <w:bookmarkEnd w:id="740"/>
      <w:r>
        <w:t xml:space="preserve">1. Недобросовестная конкуренция, если эти действия не содержат уголовно наказуемого деяния, за исключением случаев, предусмотренных </w:t>
      </w:r>
      <w:hyperlink w:anchor="Par3872" w:tooltip="Ссылка на текущий документ" w:history="1">
        <w:r>
          <w:rPr>
            <w:color w:val="0000FF"/>
          </w:rPr>
          <w:t>статьей 14.3</w:t>
        </w:r>
      </w:hyperlink>
      <w:r>
        <w:t xml:space="preserve"> настоящего Кодекса и </w:t>
      </w:r>
      <w:hyperlink w:anchor="Par4275" w:tooltip="Ссылка на текущий документ" w:history="1">
        <w:r>
          <w:rPr>
            <w:color w:val="0000FF"/>
          </w:rPr>
          <w:t>частью 2</w:t>
        </w:r>
      </w:hyperlink>
      <w:r>
        <w:t xml:space="preserve"> настоящей статьи, -</w:t>
      </w:r>
    </w:p>
    <w:p w:rsidR="00E41705" w:rsidRDefault="00E41705">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741" w:name="Par4275"/>
      <w:bookmarkEnd w:id="741"/>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E41705" w:rsidRDefault="00E41705">
      <w:pPr>
        <w:pStyle w:val="ConsPlusNormal"/>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ar4215" w:tooltip="Ссылка на текущий документ"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p>
    <w:p w:rsidR="00E41705" w:rsidRDefault="00E41705">
      <w:pPr>
        <w:pStyle w:val="ConsPlusNormal"/>
        <w:ind w:firstLine="540"/>
        <w:jc w:val="both"/>
        <w:outlineLvl w:val="2"/>
      </w:pPr>
      <w:bookmarkStart w:id="742" w:name="Par4279"/>
      <w:bookmarkEnd w:id="742"/>
      <w:r>
        <w:t>Статья 14.34. Нарушение правил организации деятельности по продаже товаров (выполнению работ, оказанию услуг) на розничных рынках</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19.07.2007 N 141-ФЗ)</w:t>
      </w:r>
    </w:p>
    <w:p w:rsidR="00E41705" w:rsidRDefault="00E41705">
      <w:pPr>
        <w:pStyle w:val="ConsPlusNormal"/>
        <w:ind w:firstLine="540"/>
        <w:jc w:val="both"/>
      </w:pPr>
    </w:p>
    <w:p w:rsidR="00E41705" w:rsidRDefault="00E41705">
      <w:pPr>
        <w:pStyle w:val="ConsPlusNormal"/>
        <w:ind w:firstLine="540"/>
        <w:jc w:val="both"/>
      </w:pPr>
      <w:bookmarkStart w:id="743" w:name="Par4283"/>
      <w:bookmarkEnd w:id="743"/>
      <w:r>
        <w:t>1. Разработка и утверждение схемы размещения торговых мест на розничном рынке без согласования с органами, уполномоченными на осуществление контроля за обеспечением пожарной безопасности, за охраной общественного порядка, а также с органами по контролю и надзору в сфере обеспечения санитарно-эпидемиологического благополучия населения или органами по надзору в сфере защиты прав потребителей и благополучия человека -</w:t>
      </w:r>
    </w:p>
    <w:p w:rsidR="00E41705" w:rsidRDefault="00E41705">
      <w:pPr>
        <w:pStyle w:val="ConsPlusNormal"/>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E41705" w:rsidRDefault="00E41705">
      <w:pPr>
        <w:pStyle w:val="ConsPlusNormal"/>
        <w:ind w:firstLine="540"/>
        <w:jc w:val="both"/>
      </w:pPr>
      <w:bookmarkStart w:id="744" w:name="Par4285"/>
      <w:bookmarkEnd w:id="744"/>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E41705" w:rsidRDefault="00E41705">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41705" w:rsidRDefault="00E41705">
      <w:pPr>
        <w:pStyle w:val="ConsPlusNormal"/>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E41705" w:rsidRDefault="00E41705">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41705" w:rsidRDefault="00E41705">
      <w:pPr>
        <w:pStyle w:val="ConsPlusNormal"/>
        <w:ind w:firstLine="540"/>
        <w:jc w:val="both"/>
      </w:pPr>
      <w:bookmarkStart w:id="745" w:name="Par4289"/>
      <w:bookmarkEnd w:id="745"/>
      <w:r>
        <w:t>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законом, -</w:t>
      </w:r>
    </w:p>
    <w:p w:rsidR="00E41705" w:rsidRDefault="00E41705">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41705" w:rsidRDefault="00E41705">
      <w:pPr>
        <w:pStyle w:val="ConsPlusNormal"/>
        <w:ind w:firstLine="540"/>
        <w:jc w:val="both"/>
      </w:pPr>
      <w:bookmarkStart w:id="746" w:name="Par4291"/>
      <w:bookmarkEnd w:id="746"/>
      <w:r>
        <w:t>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требований к оформлению или утверждению паспорта безопасности розничного рынка -</w:t>
      </w:r>
    </w:p>
    <w:p w:rsidR="00E41705" w:rsidRDefault="00E41705">
      <w:pPr>
        <w:pStyle w:val="ConsPlusNormal"/>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E41705" w:rsidRDefault="00E41705">
      <w:pPr>
        <w:pStyle w:val="ConsPlusNormal"/>
        <w:ind w:firstLine="540"/>
        <w:jc w:val="both"/>
      </w:pPr>
      <w:bookmarkStart w:id="747" w:name="Par4293"/>
      <w:bookmarkEnd w:id="747"/>
      <w:r>
        <w:t>6. Уклонение от ведения реестра продавцов или реестра договоров о предоставлении торговых мест -</w:t>
      </w:r>
    </w:p>
    <w:p w:rsidR="00E41705" w:rsidRDefault="00E41705">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41705" w:rsidRDefault="00E41705">
      <w:pPr>
        <w:pStyle w:val="ConsPlusNormal"/>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E41705" w:rsidRDefault="00E41705">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41705" w:rsidRDefault="00E41705">
      <w:pPr>
        <w:pStyle w:val="ConsPlusNormal"/>
        <w:ind w:firstLine="540"/>
        <w:jc w:val="both"/>
      </w:pPr>
      <w:bookmarkStart w:id="748" w:name="Par4297"/>
      <w:bookmarkEnd w:id="748"/>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E41705" w:rsidRDefault="00E41705">
      <w:pPr>
        <w:pStyle w:val="ConsPlusNormal"/>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41705" w:rsidRDefault="00E41705">
      <w:pPr>
        <w:pStyle w:val="ConsPlusNormal"/>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E41705" w:rsidRDefault="00E41705">
      <w:pPr>
        <w:pStyle w:val="ConsPlusNormal"/>
        <w:jc w:val="both"/>
      </w:pPr>
      <w:r>
        <w:t>(в ред. Федерального закона от 23.12.2010 N 369-ФЗ)</w:t>
      </w:r>
    </w:p>
    <w:p w:rsidR="00E41705" w:rsidRDefault="00E41705">
      <w:pPr>
        <w:pStyle w:val="ConsPlusNormal"/>
        <w:ind w:firstLine="540"/>
        <w:jc w:val="both"/>
      </w:pPr>
    </w:p>
    <w:p w:rsidR="00E41705" w:rsidRDefault="00E41705">
      <w:pPr>
        <w:pStyle w:val="ConsPlusNormal"/>
        <w:ind w:firstLine="540"/>
        <w:jc w:val="both"/>
        <w:outlineLvl w:val="2"/>
      </w:pPr>
      <w:bookmarkStart w:id="749" w:name="Par4302"/>
      <w:bookmarkEnd w:id="749"/>
      <w:r>
        <w:t>Статья 14.35. Нарушение законодательства о государственном кадастровом учете недвижимого имущества и кадастровой деятельности</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13.05.2008 N 66-ФЗ)</w:t>
      </w:r>
    </w:p>
    <w:p w:rsidR="00E41705" w:rsidRDefault="00E41705">
      <w:pPr>
        <w:pStyle w:val="ConsPlusNormal"/>
        <w:ind w:firstLine="540"/>
        <w:jc w:val="both"/>
      </w:pPr>
    </w:p>
    <w:p w:rsidR="00E41705" w:rsidRDefault="00E41705">
      <w:pPr>
        <w:pStyle w:val="ConsPlusNormal"/>
        <w:ind w:firstLine="540"/>
        <w:jc w:val="both"/>
      </w:pPr>
      <w:bookmarkStart w:id="750" w:name="Par4306"/>
      <w:bookmarkEnd w:id="750"/>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E41705" w:rsidRDefault="00E41705">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E41705" w:rsidRDefault="00E41705">
      <w:pPr>
        <w:pStyle w:val="ConsPlusNormal"/>
        <w:ind w:firstLine="540"/>
        <w:jc w:val="both"/>
      </w:pPr>
      <w:r>
        <w:t xml:space="preserve">2. Незаконный отказ в предоставлении или несвоевременное предоставление указанными в </w:t>
      </w:r>
      <w:hyperlink w:anchor="Par4306" w:tooltip="Ссылка на текущий документ"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E41705" w:rsidRDefault="00E41705">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E41705" w:rsidRDefault="00E41705">
      <w:pPr>
        <w:pStyle w:val="ConsPlusNormal"/>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E41705" w:rsidRDefault="00E41705">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E41705" w:rsidRDefault="00E41705">
      <w:pPr>
        <w:pStyle w:val="ConsPlusNormal"/>
        <w:ind w:firstLine="540"/>
        <w:jc w:val="both"/>
      </w:pPr>
      <w:r>
        <w:t>4. Внесение лицом, осуществляющим кадастровую деятельность, заведомо ложных сведений в межевой план, акт согласования местоположения границ земельных участков, технический план или акт обследования, если это действие не содержит уголовно наказуемого деяния, -</w:t>
      </w:r>
    </w:p>
    <w:p w:rsidR="00E41705" w:rsidRDefault="00E41705">
      <w:pPr>
        <w:pStyle w:val="ConsPlusNormal"/>
        <w:ind w:firstLine="540"/>
        <w:jc w:val="both"/>
      </w:pPr>
      <w:r>
        <w:t>влечет наложение административного штрафа в размере пяти тысяч рублей или дисквалификацию на срок до трех лет.</w:t>
      </w:r>
    </w:p>
    <w:p w:rsidR="00E41705" w:rsidRDefault="00E41705">
      <w:pPr>
        <w:pStyle w:val="ConsPlusNormal"/>
        <w:ind w:firstLine="540"/>
        <w:jc w:val="both"/>
      </w:pPr>
    </w:p>
    <w:p w:rsidR="00E41705" w:rsidRDefault="00E41705">
      <w:pPr>
        <w:pStyle w:val="ConsPlusNormal"/>
        <w:ind w:firstLine="540"/>
        <w:jc w:val="both"/>
        <w:outlineLvl w:val="2"/>
      </w:pPr>
      <w:bookmarkStart w:id="751" w:name="Par4315"/>
      <w:bookmarkEnd w:id="751"/>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19.07.2009 N 205-ФЗ)</w:t>
      </w:r>
    </w:p>
    <w:p w:rsidR="00E41705" w:rsidRDefault="00E41705">
      <w:pPr>
        <w:pStyle w:val="ConsPlusNormal"/>
        <w:ind w:firstLine="540"/>
        <w:jc w:val="both"/>
      </w:pPr>
    </w:p>
    <w:p w:rsidR="00E41705" w:rsidRDefault="00E41705">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E41705" w:rsidRDefault="00E41705">
      <w:pPr>
        <w:pStyle w:val="ConsPlusNormal"/>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752" w:name="Par4322"/>
      <w:bookmarkEnd w:id="752"/>
      <w:r>
        <w:t>Статья 14.37. Нарушения требований к установке и (или) эксплуатации рекламной конструкции</w:t>
      </w:r>
    </w:p>
    <w:p w:rsidR="00E41705" w:rsidRDefault="00E41705">
      <w:pPr>
        <w:pStyle w:val="ConsPlusNormal"/>
        <w:jc w:val="both"/>
      </w:pPr>
      <w:r>
        <w:t>(в ред. Федерального закона от 07.05.2013 N 98-ФЗ)</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28.12.2009 N 380-ФЗ)</w:t>
      </w:r>
    </w:p>
    <w:p w:rsidR="00E41705" w:rsidRDefault="00E41705">
      <w:pPr>
        <w:pStyle w:val="ConsPlusNormal"/>
        <w:ind w:firstLine="540"/>
        <w:jc w:val="both"/>
      </w:pPr>
    </w:p>
    <w:p w:rsidR="00E41705" w:rsidRDefault="00E41705">
      <w:pPr>
        <w:pStyle w:val="ConsPlusNormal"/>
        <w:ind w:firstLine="540"/>
        <w:jc w:val="both"/>
      </w:pPr>
      <w:r>
        <w:t xml:space="preserve">Установка и (или) эксплуатация рекламной конструкции без предусмотренного законодательством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ar2921" w:tooltip="Ссылка на текущий документ" w:history="1">
        <w:r>
          <w:rPr>
            <w:color w:val="0000FF"/>
          </w:rPr>
          <w:t>частью 2 статьи 11.21</w:t>
        </w:r>
      </w:hyperlink>
      <w:r>
        <w:t xml:space="preserve"> настоящего Кодекса, -</w:t>
      </w:r>
    </w:p>
    <w:p w:rsidR="00E41705" w:rsidRDefault="00E41705">
      <w:pPr>
        <w:pStyle w:val="ConsPlusNormal"/>
        <w:jc w:val="both"/>
      </w:pPr>
      <w:r>
        <w:t>(в ред. Федерального закона от 07.05.2013 N 98-ФЗ)</w:t>
      </w:r>
    </w:p>
    <w:p w:rsidR="00E41705" w:rsidRDefault="00E41705">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E41705" w:rsidRDefault="00E41705">
      <w:pPr>
        <w:pStyle w:val="ConsPlusNormal"/>
        <w:jc w:val="both"/>
      </w:pPr>
      <w:r>
        <w:t>(в ред. Федерального закона от 07.05.2013 N 98-ФЗ)</w:t>
      </w:r>
    </w:p>
    <w:p w:rsidR="00E41705" w:rsidRDefault="00E41705">
      <w:pPr>
        <w:pStyle w:val="ConsPlusNormal"/>
        <w:ind w:firstLine="540"/>
        <w:jc w:val="both"/>
      </w:pPr>
    </w:p>
    <w:p w:rsidR="00E41705" w:rsidRDefault="00E41705">
      <w:pPr>
        <w:pStyle w:val="ConsPlusNormal"/>
        <w:ind w:firstLine="540"/>
        <w:jc w:val="both"/>
        <w:outlineLvl w:val="2"/>
      </w:pPr>
      <w:bookmarkStart w:id="753" w:name="Par4332"/>
      <w:bookmarkEnd w:id="753"/>
      <w:r>
        <w:t>Статья 14.38. Размещение рекламы на дорожных знаках и транспортных средствах</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28.12.2009 N 380-ФЗ)</w:t>
      </w:r>
    </w:p>
    <w:p w:rsidR="00E41705" w:rsidRDefault="00E41705">
      <w:pPr>
        <w:pStyle w:val="ConsPlusNormal"/>
        <w:ind w:firstLine="540"/>
        <w:jc w:val="both"/>
      </w:pPr>
    </w:p>
    <w:p w:rsidR="00E41705" w:rsidRDefault="00E41705">
      <w:pPr>
        <w:pStyle w:val="ConsPlusNormal"/>
        <w:ind w:firstLine="540"/>
        <w:jc w:val="both"/>
      </w:pPr>
      <w:bookmarkStart w:id="754" w:name="Par4336"/>
      <w:bookmarkEnd w:id="754"/>
      <w:r>
        <w:t>1. 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p>
    <w:p w:rsidR="00E41705" w:rsidRDefault="00E4170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E41705" w:rsidRDefault="00E41705">
      <w:pPr>
        <w:pStyle w:val="ConsPlusNormal"/>
        <w:ind w:firstLine="540"/>
        <w:jc w:val="both"/>
      </w:pPr>
      <w:bookmarkStart w:id="755" w:name="Par4338"/>
      <w:bookmarkEnd w:id="755"/>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E41705" w:rsidRDefault="00E41705">
      <w:pPr>
        <w:pStyle w:val="ConsPlusNormal"/>
        <w:jc w:val="both"/>
      </w:pPr>
      <w:r>
        <w:t>(часть 2 в ред. Федерального закона от 07.05.2013 N 98-ФЗ)</w:t>
      </w:r>
    </w:p>
    <w:p w:rsidR="00E41705" w:rsidRDefault="00E41705">
      <w:pPr>
        <w:pStyle w:val="ConsPlusNormal"/>
        <w:ind w:firstLine="540"/>
        <w:jc w:val="both"/>
      </w:pPr>
      <w:bookmarkStart w:id="756" w:name="Par4340"/>
      <w:bookmarkEnd w:id="756"/>
      <w:r>
        <w:t>3. Размещение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E41705" w:rsidRDefault="00E4170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E41705" w:rsidRDefault="00E41705">
      <w:pPr>
        <w:pStyle w:val="ConsPlusNormal"/>
        <w:ind w:firstLine="540"/>
        <w:jc w:val="both"/>
      </w:pPr>
      <w:r>
        <w:t>4. Размещение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E41705" w:rsidRDefault="00E4170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E41705" w:rsidRDefault="00E41705">
      <w:pPr>
        <w:pStyle w:val="ConsPlusNormal"/>
        <w:ind w:firstLine="540"/>
        <w:jc w:val="both"/>
      </w:pPr>
      <w:bookmarkStart w:id="757" w:name="Par4344"/>
      <w:bookmarkEnd w:id="757"/>
      <w:r>
        <w:t>5.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E41705" w:rsidRDefault="00E4170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E41705" w:rsidRDefault="00E41705">
      <w:pPr>
        <w:pStyle w:val="ConsPlusNormal"/>
        <w:ind w:firstLine="540"/>
        <w:jc w:val="both"/>
      </w:pP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КонсультантПлюс: примечание.</w:t>
      </w:r>
    </w:p>
    <w:p w:rsidR="00E41705" w:rsidRDefault="00E41705">
      <w:pPr>
        <w:pStyle w:val="ConsPlusNormal"/>
        <w:ind w:firstLine="540"/>
        <w:jc w:val="both"/>
      </w:pPr>
      <w:r>
        <w:t>Статья 14.39 применяется до 31 декабря 2016 года (пункт 5 Федерального закона от 30.07.2010 N 242-ФЗ).</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outlineLvl w:val="2"/>
      </w:pPr>
      <w:bookmarkStart w:id="758" w:name="Par4351"/>
      <w:bookmarkEnd w:id="758"/>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30.07.2010 N 242-ФЗ)</w:t>
      </w:r>
    </w:p>
    <w:p w:rsidR="00E41705" w:rsidRDefault="00E41705">
      <w:pPr>
        <w:pStyle w:val="ConsPlusNormal"/>
        <w:ind w:firstLine="540"/>
        <w:jc w:val="both"/>
      </w:pPr>
    </w:p>
    <w:p w:rsidR="00E41705" w:rsidRDefault="00E41705">
      <w:pPr>
        <w:pStyle w:val="ConsPlusNormal"/>
        <w:ind w:firstLine="540"/>
        <w:jc w:val="both"/>
      </w:pPr>
      <w:r>
        <w:t>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системой классификации гостиниц и иных средств размещения, если в соответствии с законодательством Российской Федерации наличие такого свидетельства является обязательным, -</w:t>
      </w:r>
    </w:p>
    <w:p w:rsidR="00E41705" w:rsidRDefault="00E41705">
      <w:pPr>
        <w:pStyle w:val="ConsPlusNormal"/>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E41705" w:rsidRDefault="00E41705">
      <w:pPr>
        <w:pStyle w:val="ConsPlusNormal"/>
        <w:ind w:firstLine="540"/>
        <w:jc w:val="both"/>
      </w:pP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КонсультантПлюс: примечание.</w:t>
      </w:r>
    </w:p>
    <w:p w:rsidR="00E41705" w:rsidRDefault="00E41705">
      <w:pPr>
        <w:pStyle w:val="ConsPlusNormal"/>
        <w:ind w:firstLine="540"/>
        <w:jc w:val="both"/>
      </w:pPr>
      <w:r>
        <w:t>Положения статьи 14.40 распространяются на правоотношения, регулируемые Федеральным законом от 28 декабря 2009 года N 381-ФЗ "Об основах государственного регулирования торговой деятельности в Российской Федерации" (</w:t>
      </w:r>
      <w:hyperlink w:anchor="Par4406" w:tooltip="Ссылка на текущий документ" w:history="1">
        <w:r>
          <w:rPr>
            <w:color w:val="0000FF"/>
          </w:rPr>
          <w:t>статья 14.42</w:t>
        </w:r>
      </w:hyperlink>
      <w:r>
        <w:t xml:space="preserve"> данного документа).</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outlineLvl w:val="2"/>
      </w:pPr>
      <w:bookmarkStart w:id="759" w:name="Par4362"/>
      <w:bookmarkEnd w:id="759"/>
      <w:r>
        <w:t>Статья 14.40. Нарушение антимонопольных правил, установленных федеральным законом, при осуществлении торговой деятельности</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28.12.2010 N 411-ФЗ)</w:t>
      </w:r>
    </w:p>
    <w:p w:rsidR="00E41705" w:rsidRDefault="00E41705">
      <w:pPr>
        <w:pStyle w:val="ConsPlusNormal"/>
        <w:ind w:firstLine="540"/>
        <w:jc w:val="both"/>
      </w:pPr>
    </w:p>
    <w:p w:rsidR="00E41705" w:rsidRDefault="00E41705">
      <w:pPr>
        <w:pStyle w:val="ConsPlusNormal"/>
        <w:ind w:firstLine="540"/>
        <w:jc w:val="both"/>
      </w:pPr>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в том числе создание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ar4206" w:tooltip="Ссылка на текущий документ" w:history="1">
        <w:r>
          <w:rPr>
            <w:color w:val="0000FF"/>
          </w:rPr>
          <w:t>статьями 14.31</w:t>
        </w:r>
      </w:hyperlink>
      <w:r>
        <w:t xml:space="preserve">, </w:t>
      </w:r>
      <w:hyperlink w:anchor="Par4223" w:tooltip="Ссылка на текущий документ" w:history="1">
        <w:r>
          <w:rPr>
            <w:color w:val="0000FF"/>
          </w:rPr>
          <w:t>14.31.1</w:t>
        </w:r>
      </w:hyperlink>
      <w:r>
        <w:t xml:space="preserve"> настоящего Кодекса, -</w:t>
      </w:r>
    </w:p>
    <w:p w:rsidR="00E41705" w:rsidRDefault="00E4170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E41705" w:rsidRDefault="00E41705">
      <w:pPr>
        <w:pStyle w:val="ConsPlusNormal"/>
        <w:ind w:firstLine="540"/>
        <w:jc w:val="both"/>
      </w:pPr>
      <w:r>
        <w:t xml:space="preserve">2.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законом, за исключением случаев, предусмотренных </w:t>
      </w:r>
      <w:hyperlink w:anchor="Par4206" w:tooltip="Ссылка на текущий документ" w:history="1">
        <w:r>
          <w:rPr>
            <w:color w:val="0000FF"/>
          </w:rPr>
          <w:t>статьями 14.31</w:t>
        </w:r>
      </w:hyperlink>
      <w:r>
        <w:t xml:space="preserve">, </w:t>
      </w:r>
      <w:hyperlink w:anchor="Par4223" w:tooltip="Ссылка на текущий документ" w:history="1">
        <w:r>
          <w:rPr>
            <w:color w:val="0000FF"/>
          </w:rPr>
          <w:t>14.31.1</w:t>
        </w:r>
      </w:hyperlink>
      <w:r>
        <w:t xml:space="preserve"> настоящего Кодекса, -</w:t>
      </w:r>
    </w:p>
    <w:p w:rsidR="00E41705" w:rsidRDefault="00E4170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E41705" w:rsidRDefault="00E41705">
      <w:pPr>
        <w:pStyle w:val="ConsPlusNormal"/>
        <w:ind w:firstLine="540"/>
        <w:jc w:val="both"/>
      </w:pPr>
      <w:bookmarkStart w:id="760" w:name="Par4370"/>
      <w:bookmarkEnd w:id="760"/>
      <w:r>
        <w:t>3. Осуществление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оптовой торговли на основе договора комиссии или смешанного договора, содержащего существенные условия договора комиссии, -</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E41705" w:rsidRDefault="00E41705">
      <w:pPr>
        <w:pStyle w:val="ConsPlusNormal"/>
        <w:ind w:firstLine="540"/>
        <w:jc w:val="both"/>
      </w:pPr>
      <w:r>
        <w:t xml:space="preserve">Примечание. Административная ответственность, предусмотренная </w:t>
      </w:r>
      <w:hyperlink w:anchor="Par4370" w:tooltip="Ссылка на текущий документ" w:history="1">
        <w:r>
          <w:rPr>
            <w:color w:val="0000FF"/>
          </w:rPr>
          <w:t>частью 3</w:t>
        </w:r>
      </w:hyperlink>
      <w:r>
        <w:t xml:space="preserve"> настоящей статьи, устанавливается в зависимости от степени вины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E41705" w:rsidRDefault="00E41705">
      <w:pPr>
        <w:pStyle w:val="ConsPlusNormal"/>
        <w:ind w:firstLine="540"/>
        <w:jc w:val="both"/>
      </w:pP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КонсультантПлюс: примечание.</w:t>
      </w:r>
    </w:p>
    <w:p w:rsidR="00E41705" w:rsidRDefault="00E41705">
      <w:pPr>
        <w:pStyle w:val="ConsPlusNormal"/>
        <w:ind w:firstLine="540"/>
        <w:jc w:val="both"/>
      </w:pPr>
      <w:r>
        <w:t>Положения статьи 14.41 распространяются на правоотношения, регулируемые Федеральным законом от 28 декабря 2009 года N 381-ФЗ "Об основах государственного регулирования торговой деятельности в Российской Федерации" (</w:t>
      </w:r>
      <w:hyperlink w:anchor="Par4406" w:tooltip="Ссылка на текущий документ" w:history="1">
        <w:r>
          <w:rPr>
            <w:color w:val="0000FF"/>
          </w:rPr>
          <w:t>статья 14.42</w:t>
        </w:r>
      </w:hyperlink>
      <w:r>
        <w:t xml:space="preserve"> данного документа).</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outlineLvl w:val="2"/>
      </w:pPr>
      <w:bookmarkStart w:id="761" w:name="Par4378"/>
      <w:bookmarkEnd w:id="761"/>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28.12.2010 N 411-ФЗ)</w:t>
      </w:r>
    </w:p>
    <w:p w:rsidR="00E41705" w:rsidRDefault="00E41705">
      <w:pPr>
        <w:pStyle w:val="ConsPlusNormal"/>
        <w:ind w:firstLine="540"/>
        <w:jc w:val="both"/>
      </w:pPr>
    </w:p>
    <w:p w:rsidR="00E41705" w:rsidRDefault="00E41705">
      <w:pPr>
        <w:pStyle w:val="ConsPlusNormal"/>
        <w:ind w:firstLine="540"/>
        <w:jc w:val="both"/>
      </w:pPr>
      <w:r>
        <w:t>1. Непредоставление хозяйствующим субъектом, осуществляющим торговую деятельность посредством организации торговой сети,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w:t>
      </w:r>
    </w:p>
    <w:p w:rsidR="00E41705" w:rsidRDefault="00E4170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E41705" w:rsidRDefault="00E41705">
      <w:pPr>
        <w:pStyle w:val="ConsPlusNormal"/>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E41705" w:rsidRDefault="00E4170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762" w:name="Par4387"/>
      <w:bookmarkEnd w:id="762"/>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28.12.2010 N 411-ФЗ)</w:t>
      </w:r>
    </w:p>
    <w:p w:rsidR="00E41705" w:rsidRDefault="00E41705">
      <w:pPr>
        <w:pStyle w:val="ConsPlusNormal"/>
        <w:ind w:firstLine="540"/>
        <w:jc w:val="both"/>
      </w:pPr>
    </w:p>
    <w:p w:rsidR="00E41705" w:rsidRDefault="00E41705">
      <w:pPr>
        <w:pStyle w:val="ConsPlusNormal"/>
        <w:ind w:firstLine="540"/>
        <w:jc w:val="both"/>
      </w:pPr>
      <w:r>
        <w:t>1.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в размере, превышающем 10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E41705" w:rsidRDefault="00E4170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41705" w:rsidRDefault="00E41705">
      <w:pPr>
        <w:pStyle w:val="ConsPlusNormal"/>
        <w:ind w:firstLine="540"/>
        <w:jc w:val="both"/>
      </w:pPr>
      <w:r>
        <w:t>2. Включение хозяйствующим субъектом, осуществляющим торговую деятельность, в цену договора поставки продовольственных товаров иных видов вознаграждения за исполнение хозяйствующим субъектом, осуществляющим торговую деятельность, условий такого договора и (или) его изменение, за исключением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w:t>
      </w:r>
    </w:p>
    <w:p w:rsidR="00E41705" w:rsidRDefault="00E4170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41705" w:rsidRDefault="00E41705">
      <w:pPr>
        <w:pStyle w:val="ConsPlusNormal"/>
        <w:ind w:firstLine="540"/>
        <w:jc w:val="both"/>
      </w:pPr>
      <w:r>
        <w:t>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законом, -</w:t>
      </w:r>
    </w:p>
    <w:p w:rsidR="00E41705" w:rsidRDefault="00E4170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41705" w:rsidRDefault="00E41705">
      <w:pPr>
        <w:pStyle w:val="ConsPlusNormal"/>
        <w:ind w:firstLine="540"/>
        <w:jc w:val="both"/>
      </w:pPr>
      <w:r>
        <w:t>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запрета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w:t>
      </w:r>
    </w:p>
    <w:p w:rsidR="00E41705" w:rsidRDefault="00E4170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41705" w:rsidRDefault="00E41705">
      <w:pPr>
        <w:pStyle w:val="ConsPlusNormal"/>
        <w:ind w:firstLine="540"/>
        <w:jc w:val="both"/>
      </w:pPr>
      <w:r>
        <w:t>5.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или подобных услуг, направленных на продвижение продовольственных товаров (совершение действий, влияющих на увеличение оборота продовольственных товаров), -</w:t>
      </w:r>
    </w:p>
    <w:p w:rsidR="00E41705" w:rsidRDefault="00E4170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41705" w:rsidRDefault="00E41705">
      <w:pPr>
        <w:pStyle w:val="ConsPlusNormal"/>
        <w:ind w:firstLine="540"/>
        <w:jc w:val="both"/>
      </w:pPr>
      <w:bookmarkStart w:id="763" w:name="Par4401"/>
      <w:bookmarkEnd w:id="763"/>
      <w:r>
        <w:t>6. Понуждение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договора возмездного оказания услуг, направленных на продвижение продовольственных товаров (совершение действий, влияющих на увеличение оборота продовольственных товаров), при заключении договора поставки таких товаров -</w:t>
      </w:r>
    </w:p>
    <w:p w:rsidR="00E41705" w:rsidRDefault="00E4170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E41705" w:rsidRDefault="00E41705">
      <w:pPr>
        <w:pStyle w:val="ConsPlusNormal"/>
        <w:ind w:firstLine="540"/>
        <w:jc w:val="both"/>
      </w:pPr>
      <w:r>
        <w:t>Примечания:</w:t>
      </w:r>
    </w:p>
    <w:p w:rsidR="00E41705" w:rsidRDefault="00E41705">
      <w:pPr>
        <w:pStyle w:val="ConsPlusNormal"/>
        <w:ind w:firstLine="540"/>
        <w:jc w:val="both"/>
      </w:pPr>
      <w:r>
        <w:t xml:space="preserve">1. Для целей применения </w:t>
      </w:r>
      <w:hyperlink w:anchor="Par4401" w:tooltip="Ссылка на текущий документ"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E41705" w:rsidRDefault="00E41705">
      <w:pPr>
        <w:pStyle w:val="ConsPlusNormal"/>
        <w:ind w:firstLine="540"/>
        <w:jc w:val="both"/>
      </w:pPr>
      <w:r>
        <w:t>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законом от 26 июля 2006 года N 135-ФЗ "О защите конкуренции".</w:t>
      </w:r>
    </w:p>
    <w:p w:rsidR="00E41705" w:rsidRDefault="00E41705">
      <w:pPr>
        <w:pStyle w:val="ConsPlusNormal"/>
        <w:ind w:firstLine="540"/>
        <w:jc w:val="both"/>
      </w:pPr>
      <w:bookmarkStart w:id="764" w:name="Par4406"/>
      <w:bookmarkEnd w:id="764"/>
      <w:r>
        <w:t xml:space="preserve">3. Положения </w:t>
      </w:r>
      <w:hyperlink w:anchor="Par4362" w:tooltip="Ссылка на текущий документ" w:history="1">
        <w:r>
          <w:rPr>
            <w:color w:val="0000FF"/>
          </w:rPr>
          <w:t>статей 14.40</w:t>
        </w:r>
      </w:hyperlink>
      <w:r>
        <w:t xml:space="preserve"> и </w:t>
      </w:r>
      <w:hyperlink w:anchor="Par4378" w:tooltip="Ссылка на текущий документ" w:history="1">
        <w:r>
          <w:rPr>
            <w:color w:val="0000FF"/>
          </w:rPr>
          <w:t>14.41</w:t>
        </w:r>
      </w:hyperlink>
      <w:r>
        <w:t xml:space="preserve"> настоящей главы и настоящей статьи распространяются на правоотношения, регулируемые Федеральным законом от 28 декабря 2009 года N 381-ФЗ "Об основах государственного регулирования торговой деятельности в Российской Федерации".</w:t>
      </w:r>
    </w:p>
    <w:p w:rsidR="00E41705" w:rsidRDefault="00E41705">
      <w:pPr>
        <w:pStyle w:val="ConsPlusNormal"/>
        <w:ind w:firstLine="540"/>
        <w:jc w:val="both"/>
      </w:pPr>
    </w:p>
    <w:p w:rsidR="00E41705" w:rsidRDefault="00E41705">
      <w:pPr>
        <w:pStyle w:val="ConsPlusNormal"/>
        <w:ind w:firstLine="540"/>
        <w:jc w:val="both"/>
        <w:outlineLvl w:val="2"/>
      </w:pPr>
      <w:bookmarkStart w:id="765" w:name="Par4408"/>
      <w:bookmarkEnd w:id="765"/>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18.07.2011 N 237-ФЗ)</w:t>
      </w:r>
    </w:p>
    <w:p w:rsidR="00E41705" w:rsidRDefault="00E41705">
      <w:pPr>
        <w:pStyle w:val="ConsPlusNormal"/>
        <w:ind w:firstLine="540"/>
        <w:jc w:val="both"/>
      </w:pPr>
    </w:p>
    <w:p w:rsidR="00E41705" w:rsidRDefault="00E41705">
      <w:pPr>
        <w:pStyle w:val="ConsPlusNormal"/>
        <w:ind w:firstLine="540"/>
        <w:jc w:val="both"/>
      </w:pPr>
      <w:bookmarkStart w:id="766" w:name="Par4412"/>
      <w:bookmarkEnd w:id="766"/>
      <w:r>
        <w:t xml:space="preserve">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ar2291" w:tooltip="Ссылка на текущий документ" w:history="1">
        <w:r>
          <w:rPr>
            <w:color w:val="0000FF"/>
          </w:rPr>
          <w:t>статьями 9.4</w:t>
        </w:r>
      </w:hyperlink>
      <w:r>
        <w:t xml:space="preserve">, </w:t>
      </w:r>
      <w:hyperlink w:anchor="Par2492" w:tooltip="Ссылка на текущий документ" w:history="1">
        <w:r>
          <w:rPr>
            <w:color w:val="0000FF"/>
          </w:rPr>
          <w:t>10.3</w:t>
        </w:r>
      </w:hyperlink>
      <w:r>
        <w:t xml:space="preserve">, </w:t>
      </w:r>
      <w:hyperlink w:anchor="Par2521" w:tooltip="Ссылка на текущий документ" w:history="1">
        <w:r>
          <w:rPr>
            <w:color w:val="0000FF"/>
          </w:rPr>
          <w:t>10.6</w:t>
        </w:r>
      </w:hyperlink>
      <w:r>
        <w:t xml:space="preserve">, </w:t>
      </w:r>
      <w:hyperlink w:anchor="Par2541" w:tooltip="Ссылка на текущий документ" w:history="1">
        <w:r>
          <w:rPr>
            <w:color w:val="0000FF"/>
          </w:rPr>
          <w:t>10.8</w:t>
        </w:r>
      </w:hyperlink>
      <w:r>
        <w:t xml:space="preserve">, </w:t>
      </w:r>
      <w:hyperlink w:anchor="Par2921" w:tooltip="Ссылка на текущий документ" w:history="1">
        <w:r>
          <w:rPr>
            <w:color w:val="0000FF"/>
          </w:rPr>
          <w:t>частью 2 статьи 11.21</w:t>
        </w:r>
      </w:hyperlink>
      <w:r>
        <w:t xml:space="preserve">, </w:t>
      </w:r>
      <w:hyperlink w:anchor="Par4322" w:tooltip="Ссылка на текущий документ" w:history="1">
        <w:r>
          <w:rPr>
            <w:color w:val="0000FF"/>
          </w:rPr>
          <w:t>статьями 14.37</w:t>
        </w:r>
      </w:hyperlink>
      <w:r>
        <w:t xml:space="preserve">, </w:t>
      </w:r>
      <w:hyperlink w:anchor="Par4421" w:tooltip="Ссылка на текущий документ" w:history="1">
        <w:r>
          <w:rPr>
            <w:color w:val="0000FF"/>
          </w:rPr>
          <w:t>14.44</w:t>
        </w:r>
      </w:hyperlink>
      <w:r>
        <w:t xml:space="preserve">, </w:t>
      </w:r>
      <w:hyperlink w:anchor="Par4439" w:tooltip="Ссылка на текущий документ" w:history="1">
        <w:r>
          <w:rPr>
            <w:color w:val="0000FF"/>
          </w:rPr>
          <w:t>14.46</w:t>
        </w:r>
      </w:hyperlink>
      <w:r>
        <w:t xml:space="preserve">, </w:t>
      </w:r>
      <w:hyperlink w:anchor="Par6277" w:tooltip="Ссылка на текущий документ" w:history="1">
        <w:r>
          <w:rPr>
            <w:color w:val="0000FF"/>
          </w:rPr>
          <w:t>20.4</w:t>
        </w:r>
      </w:hyperlink>
      <w:r>
        <w:t xml:space="preserve"> настоящего Кодекса, -</w:t>
      </w:r>
    </w:p>
    <w:p w:rsidR="00E41705" w:rsidRDefault="00E4170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E41705" w:rsidRDefault="00E41705">
      <w:pPr>
        <w:pStyle w:val="ConsPlusNormal"/>
        <w:ind w:firstLine="540"/>
        <w:jc w:val="both"/>
      </w:pPr>
      <w:bookmarkStart w:id="767" w:name="Par4414"/>
      <w:bookmarkEnd w:id="767"/>
      <w:r>
        <w:t xml:space="preserve">2. Действия, предусмотренные </w:t>
      </w:r>
      <w:hyperlink w:anchor="Par4412" w:tooltip="Ссылка на текущий документ"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E41705" w:rsidRDefault="00E41705">
      <w:pPr>
        <w:pStyle w:val="ConsPlusNormal"/>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E41705" w:rsidRDefault="00E41705">
      <w:pPr>
        <w:pStyle w:val="ConsPlusNormal"/>
        <w:ind w:firstLine="540"/>
        <w:jc w:val="both"/>
      </w:pPr>
      <w:r>
        <w:t xml:space="preserve">3. Повторное совершение административного правонарушения, предусмотренного </w:t>
      </w:r>
      <w:hyperlink w:anchor="Par4414" w:tooltip="Ссылка на текущий документ" w:history="1">
        <w:r>
          <w:rPr>
            <w:color w:val="0000FF"/>
          </w:rPr>
          <w:t>частью 2</w:t>
        </w:r>
      </w:hyperlink>
      <w:r>
        <w:t xml:space="preserve"> настоящей статьи, -</w:t>
      </w:r>
    </w:p>
    <w:p w:rsidR="00E41705" w:rsidRDefault="00E41705">
      <w:pPr>
        <w:pStyle w:val="ConsPlusNormal"/>
        <w:jc w:val="both"/>
      </w:pPr>
      <w:r>
        <w:t>(в ред. Федерального закона от 23.07.2013 N 196-ФЗ)</w:t>
      </w:r>
    </w:p>
    <w:p w:rsidR="00E41705" w:rsidRDefault="00E41705">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E41705" w:rsidRDefault="00E41705">
      <w:pPr>
        <w:pStyle w:val="ConsPlusNormal"/>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ar4449" w:tooltip="Ссылка на текущий документ" w:history="1">
        <w:r>
          <w:rPr>
            <w:color w:val="0000FF"/>
          </w:rPr>
          <w:t>статье 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Соглашением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пунктами 1, 1.1, 6.2 статьи 46 Федерального закона от 27 декабря 2002 года N 184-ФЗ "О техническом регулировании".</w:t>
      </w:r>
    </w:p>
    <w:p w:rsidR="00E41705" w:rsidRDefault="00E41705">
      <w:pPr>
        <w:pStyle w:val="ConsPlusNormal"/>
        <w:ind w:firstLine="540"/>
        <w:jc w:val="both"/>
      </w:pPr>
    </w:p>
    <w:p w:rsidR="00E41705" w:rsidRDefault="00E41705">
      <w:pPr>
        <w:pStyle w:val="ConsPlusNormal"/>
        <w:ind w:firstLine="540"/>
        <w:jc w:val="both"/>
        <w:outlineLvl w:val="2"/>
      </w:pPr>
      <w:bookmarkStart w:id="768" w:name="Par4421"/>
      <w:bookmarkEnd w:id="768"/>
      <w:r>
        <w:t>Статья 14.44. Недостоверное декларирование соответствия продукции</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18.07.2011 N 237-ФЗ)</w:t>
      </w:r>
    </w:p>
    <w:p w:rsidR="00E41705" w:rsidRDefault="00E41705">
      <w:pPr>
        <w:pStyle w:val="ConsPlusNormal"/>
        <w:ind w:firstLine="540"/>
        <w:jc w:val="both"/>
      </w:pPr>
    </w:p>
    <w:p w:rsidR="00E41705" w:rsidRDefault="00E41705">
      <w:pPr>
        <w:pStyle w:val="ConsPlusNormal"/>
        <w:ind w:firstLine="540"/>
        <w:jc w:val="both"/>
      </w:pPr>
      <w:bookmarkStart w:id="769" w:name="Par4425"/>
      <w:bookmarkEnd w:id="769"/>
      <w:r>
        <w:t>1. Недостоверное декларирование соответствия продукции -</w:t>
      </w:r>
    </w:p>
    <w:p w:rsidR="00E41705" w:rsidRDefault="00E41705">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E41705" w:rsidRDefault="00E41705">
      <w:pPr>
        <w:pStyle w:val="ConsPlusNormal"/>
        <w:ind w:firstLine="540"/>
        <w:jc w:val="both"/>
      </w:pPr>
      <w:bookmarkStart w:id="770" w:name="Par4427"/>
      <w:bookmarkEnd w:id="770"/>
      <w:r>
        <w:t>2. Недостоверное декларирование соответствия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в области стандартизации, в результате применения которых обеспечивается соблюдение требований технических регламентов, -</w:t>
      </w:r>
    </w:p>
    <w:p w:rsidR="00E41705" w:rsidRDefault="00E41705">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E41705" w:rsidRDefault="00E41705">
      <w:pPr>
        <w:pStyle w:val="ConsPlusNormal"/>
        <w:ind w:firstLine="540"/>
        <w:jc w:val="both"/>
      </w:pPr>
      <w:r>
        <w:t xml:space="preserve">3. Действия, предусмотренные </w:t>
      </w:r>
      <w:hyperlink w:anchor="Par4425" w:tooltip="Ссылка на текущий документ" w:history="1">
        <w:r>
          <w:rPr>
            <w:color w:val="0000FF"/>
          </w:rPr>
          <w:t>частями 1</w:t>
        </w:r>
      </w:hyperlink>
      <w:r>
        <w:t xml:space="preserve"> и </w:t>
      </w:r>
      <w:hyperlink w:anchor="Par4427" w:tooltip="Ссылка на текущий документ"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E41705" w:rsidRDefault="00E41705">
      <w:pPr>
        <w:pStyle w:val="ConsPlusNormal"/>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E41705" w:rsidRDefault="00E41705">
      <w:pPr>
        <w:pStyle w:val="ConsPlusNormal"/>
        <w:ind w:firstLine="540"/>
        <w:jc w:val="both"/>
      </w:pPr>
    </w:p>
    <w:p w:rsidR="00E41705" w:rsidRDefault="00E41705">
      <w:pPr>
        <w:pStyle w:val="ConsPlusNormal"/>
        <w:ind w:firstLine="540"/>
        <w:jc w:val="both"/>
        <w:outlineLvl w:val="2"/>
      </w:pPr>
      <w:bookmarkStart w:id="771" w:name="Par4432"/>
      <w:bookmarkEnd w:id="771"/>
      <w:r>
        <w:t>Статья 14.45. Нарушение порядка реализации продукции, подлежащей обязательному подтверждению соответствия</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18.07.2011 N 237-ФЗ)</w:t>
      </w:r>
    </w:p>
    <w:p w:rsidR="00E41705" w:rsidRDefault="00E41705">
      <w:pPr>
        <w:pStyle w:val="ConsPlusNormal"/>
        <w:ind w:firstLine="540"/>
        <w:jc w:val="both"/>
      </w:pPr>
    </w:p>
    <w:p w:rsidR="00E41705" w:rsidRDefault="00E41705">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E41705" w:rsidRDefault="00E4170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772" w:name="Par4439"/>
      <w:bookmarkEnd w:id="772"/>
      <w:r>
        <w:t>Статья 14.46. Нарушение порядка маркировки продукции, подлежащей обязательному подтверждению соответствия</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18.07.2011 N 237-ФЗ)</w:t>
      </w:r>
    </w:p>
    <w:p w:rsidR="00E41705" w:rsidRDefault="00E41705">
      <w:pPr>
        <w:pStyle w:val="ConsPlusNormal"/>
        <w:ind w:firstLine="540"/>
        <w:jc w:val="both"/>
      </w:pPr>
    </w:p>
    <w:p w:rsidR="00E41705" w:rsidRDefault="00E41705">
      <w:pPr>
        <w:pStyle w:val="ConsPlusNormal"/>
        <w:ind w:firstLine="540"/>
        <w:jc w:val="both"/>
      </w:pPr>
      <w:bookmarkStart w:id="773" w:name="Par4443"/>
      <w:bookmarkEnd w:id="773"/>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E41705" w:rsidRDefault="00E41705">
      <w:pPr>
        <w:pStyle w:val="ConsPlusNormal"/>
        <w:ind w:firstLine="540"/>
        <w:jc w:val="both"/>
      </w:pPr>
      <w:r>
        <w:t xml:space="preserve">2. Действия, предусмотренные </w:t>
      </w:r>
      <w:hyperlink w:anchor="Par4443" w:tooltip="Ссылка на текущий документ"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E41705" w:rsidRDefault="00E41705">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E41705" w:rsidRDefault="00E41705">
      <w:pPr>
        <w:pStyle w:val="ConsPlusNormal"/>
        <w:ind w:firstLine="540"/>
        <w:jc w:val="both"/>
      </w:pPr>
      <w:r>
        <w:t>Примечание. Под знаком обращения продукции на рынке в настоящей статье и других статьях настоящего Кодекса следует понимать знак обращения на рынке Российской Федерации, единый знак обращения продукции на рынке государств - членов Таможенного союза и единый знак обращения продукции на рынке государств - членов ЕврАзЭС.</w:t>
      </w:r>
    </w:p>
    <w:p w:rsidR="00E41705" w:rsidRDefault="00E41705">
      <w:pPr>
        <w:pStyle w:val="ConsPlusNormal"/>
        <w:ind w:firstLine="540"/>
        <w:jc w:val="both"/>
      </w:pPr>
    </w:p>
    <w:p w:rsidR="00E41705" w:rsidRDefault="00E41705">
      <w:pPr>
        <w:pStyle w:val="ConsPlusNormal"/>
        <w:ind w:firstLine="540"/>
        <w:jc w:val="both"/>
        <w:outlineLvl w:val="2"/>
      </w:pPr>
      <w:bookmarkStart w:id="774" w:name="Par4449"/>
      <w:bookmarkEnd w:id="774"/>
      <w:r>
        <w:t>Статья 14.47. Нарушение правил выполнения работ по сертификации</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18.07.2011 N 237-ФЗ)</w:t>
      </w:r>
    </w:p>
    <w:p w:rsidR="00E41705" w:rsidRDefault="00E41705">
      <w:pPr>
        <w:pStyle w:val="ConsPlusNormal"/>
        <w:ind w:firstLine="540"/>
        <w:jc w:val="both"/>
      </w:pPr>
    </w:p>
    <w:p w:rsidR="00E41705" w:rsidRDefault="00E41705">
      <w:pPr>
        <w:pStyle w:val="ConsPlusNormal"/>
        <w:ind w:firstLine="540"/>
        <w:jc w:val="both"/>
      </w:pPr>
      <w:bookmarkStart w:id="775" w:name="Par4453"/>
      <w:bookmarkEnd w:id="775"/>
      <w:r>
        <w:t>1. Нарушение правил выполнения работ по сертификации либо выдача сертификата соответствия с нарушением требований законодательства о техническом регулировании -</w:t>
      </w:r>
    </w:p>
    <w:p w:rsidR="00E41705" w:rsidRDefault="00E4170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E41705" w:rsidRDefault="00E41705">
      <w:pPr>
        <w:pStyle w:val="ConsPlusNormal"/>
        <w:ind w:firstLine="540"/>
        <w:jc w:val="both"/>
      </w:pPr>
      <w:r>
        <w:t xml:space="preserve">2. Действия, предусмотренные </w:t>
      </w:r>
      <w:hyperlink w:anchor="Par4453" w:tooltip="Ссылка на текущий документ"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E41705" w:rsidRDefault="00E41705">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E41705" w:rsidRDefault="00E41705">
      <w:pPr>
        <w:pStyle w:val="ConsPlusNormal"/>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E41705" w:rsidRDefault="00E4170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776" w:name="Par4460"/>
      <w:bookmarkEnd w:id="776"/>
      <w:r>
        <w:t>Статья 14.48. Представление недостоверных результатов исследований (испытаний)</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18.07.2011 N 237-ФЗ)</w:t>
      </w:r>
    </w:p>
    <w:p w:rsidR="00E41705" w:rsidRDefault="00E41705">
      <w:pPr>
        <w:pStyle w:val="ConsPlusNormal"/>
        <w:ind w:firstLine="540"/>
        <w:jc w:val="both"/>
      </w:pPr>
    </w:p>
    <w:p w:rsidR="00E41705" w:rsidRDefault="00E41705">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E41705" w:rsidRDefault="00E4170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777" w:name="Par4467"/>
      <w:bookmarkEnd w:id="777"/>
      <w:r>
        <w:t>Статья 14.49. Нарушение обязательных требований в отношении оборонной продукции (выполняемых работ, оказываемых услуг)</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18.07.2011 N 237-ФЗ)</w:t>
      </w:r>
    </w:p>
    <w:p w:rsidR="00E41705" w:rsidRDefault="00E41705">
      <w:pPr>
        <w:pStyle w:val="ConsPlusNormal"/>
        <w:ind w:firstLine="540"/>
        <w:jc w:val="both"/>
      </w:pPr>
    </w:p>
    <w:p w:rsidR="00E41705" w:rsidRDefault="00E41705">
      <w:pPr>
        <w:pStyle w:val="ConsPlusNormal"/>
        <w:ind w:firstLine="540"/>
        <w:jc w:val="both"/>
      </w:pPr>
      <w:r>
        <w:t>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законодательством о техническом регулировании,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E41705" w:rsidRDefault="00E4170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E41705" w:rsidRDefault="00E41705">
      <w:pPr>
        <w:pStyle w:val="ConsPlusNormal"/>
        <w:ind w:firstLine="540"/>
        <w:jc w:val="both"/>
      </w:pPr>
    </w:p>
    <w:p w:rsidR="00E41705" w:rsidRDefault="00E41705">
      <w:pPr>
        <w:pStyle w:val="ConsPlusNormal"/>
        <w:ind w:firstLine="540"/>
        <w:jc w:val="both"/>
        <w:outlineLvl w:val="2"/>
      </w:pPr>
      <w:bookmarkStart w:id="778" w:name="Par4474"/>
      <w:bookmarkEnd w:id="778"/>
      <w:r>
        <w:t>Статья 14.50. Неисполнение обязанностей и требований при осуществлении внешнеторговых бартерных сделок</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06.12.2011 N 409-ФЗ)</w:t>
      </w:r>
    </w:p>
    <w:p w:rsidR="00E41705" w:rsidRDefault="00E41705">
      <w:pPr>
        <w:pStyle w:val="ConsPlusNormal"/>
        <w:ind w:firstLine="540"/>
        <w:jc w:val="both"/>
      </w:pPr>
    </w:p>
    <w:p w:rsidR="00E41705" w:rsidRDefault="00E41705">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E41705" w:rsidRDefault="00E41705">
      <w:pPr>
        <w:pStyle w:val="ConsPlusNormal"/>
        <w:ind w:firstLine="540"/>
        <w:jc w:val="both"/>
      </w:pPr>
    </w:p>
    <w:p w:rsidR="00E41705" w:rsidRDefault="00E41705">
      <w:pPr>
        <w:pStyle w:val="ConsPlusNormal"/>
        <w:ind w:firstLine="540"/>
        <w:jc w:val="both"/>
        <w:outlineLvl w:val="2"/>
      </w:pPr>
      <w:bookmarkStart w:id="779" w:name="Par4481"/>
      <w:bookmarkEnd w:id="779"/>
      <w:r>
        <w:t>Статья 14.51. Нарушение законодательства Российской Федерации о туристской деятельности</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03.05.2012 N 47-ФЗ)</w:t>
      </w:r>
    </w:p>
    <w:p w:rsidR="00E41705" w:rsidRDefault="00E41705">
      <w:pPr>
        <w:pStyle w:val="ConsPlusNormal"/>
        <w:ind w:firstLine="540"/>
        <w:jc w:val="both"/>
      </w:pPr>
    </w:p>
    <w:p w:rsidR="00E41705" w:rsidRDefault="00E41705">
      <w:pPr>
        <w:pStyle w:val="ConsPlusNormal"/>
        <w:ind w:firstLine="540"/>
        <w:jc w:val="both"/>
      </w:pPr>
      <w:bookmarkStart w:id="780" w:name="Par4485"/>
      <w:bookmarkEnd w:id="780"/>
      <w:r>
        <w:t>1. Нарушение туроператором установленного порядка представления сведений о включении в единый федеральный реестр туроператоров -</w:t>
      </w:r>
    </w:p>
    <w:p w:rsidR="00E41705" w:rsidRDefault="00E41705">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E41705" w:rsidRDefault="00E41705">
      <w:pPr>
        <w:pStyle w:val="ConsPlusNormal"/>
        <w:ind w:firstLine="540"/>
        <w:jc w:val="both"/>
      </w:pPr>
      <w:bookmarkStart w:id="781" w:name="Par4487"/>
      <w:bookmarkEnd w:id="781"/>
      <w:r>
        <w:t>2. Нарушение туроператором установленного законодательством порядка определения размера финансового обеспечения при осуществлении туристской деятельности -</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41705" w:rsidRDefault="00E41705">
      <w:pPr>
        <w:pStyle w:val="ConsPlusNormal"/>
        <w:ind w:firstLine="540"/>
        <w:jc w:val="both"/>
      </w:pPr>
      <w:bookmarkStart w:id="782" w:name="Par4489"/>
      <w:bookmarkEnd w:id="782"/>
      <w:r>
        <w:t>3. Нарушение требований законодательства Российской Федерации о туристской деятельности в части деятельности объединения туроператоров в сфере выездного туризма -</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E41705" w:rsidRDefault="00E41705">
      <w:pPr>
        <w:pStyle w:val="ConsPlusNormal"/>
        <w:ind w:firstLine="540"/>
        <w:jc w:val="both"/>
      </w:pP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КонсультантПлюс: примечание.</w:t>
      </w:r>
    </w:p>
    <w:p w:rsidR="00E41705" w:rsidRDefault="00E41705">
      <w:pPr>
        <w:pStyle w:val="ConsPlusNormal"/>
        <w:ind w:firstLine="540"/>
        <w:jc w:val="both"/>
      </w:pPr>
      <w:r>
        <w:t>О применении главы 15 см. Постановление Пленума Верховного Суда РФ от 24.10.2006 N 18.</w:t>
      </w:r>
    </w:p>
    <w:p w:rsidR="00E41705" w:rsidRDefault="00E41705">
      <w:pPr>
        <w:pStyle w:val="ConsPlusNormal"/>
        <w:pBdr>
          <w:bottom w:val="single" w:sz="6" w:space="0" w:color="auto"/>
        </w:pBdr>
        <w:rPr>
          <w:sz w:val="5"/>
          <w:szCs w:val="5"/>
        </w:rPr>
      </w:pPr>
    </w:p>
    <w:p w:rsidR="00E41705" w:rsidRDefault="00E41705">
      <w:pPr>
        <w:pStyle w:val="ConsPlusNormal"/>
        <w:jc w:val="center"/>
        <w:outlineLvl w:val="1"/>
        <w:rPr>
          <w:b/>
          <w:bCs/>
          <w:sz w:val="16"/>
          <w:szCs w:val="16"/>
        </w:rPr>
      </w:pPr>
      <w:bookmarkStart w:id="783" w:name="Par4496"/>
      <w:bookmarkEnd w:id="783"/>
      <w:r>
        <w:rPr>
          <w:b/>
          <w:bCs/>
          <w:sz w:val="16"/>
          <w:szCs w:val="16"/>
        </w:rPr>
        <w:t>Глава 15. АДМИНИСТРАТИВНЫЕ ПРАВОНАРУШЕНИЯ</w:t>
      </w:r>
    </w:p>
    <w:p w:rsidR="00E41705" w:rsidRDefault="00E41705">
      <w:pPr>
        <w:pStyle w:val="ConsPlusNormal"/>
        <w:jc w:val="center"/>
        <w:rPr>
          <w:b/>
          <w:bCs/>
          <w:sz w:val="16"/>
          <w:szCs w:val="16"/>
        </w:rPr>
      </w:pPr>
      <w:r>
        <w:rPr>
          <w:b/>
          <w:bCs/>
          <w:sz w:val="16"/>
          <w:szCs w:val="16"/>
        </w:rPr>
        <w:t>В ОБЛАСТИ ФИНАНСОВ, НАЛОГОВ И СБОРОВ, СТРАХОВАНИЯ,</w:t>
      </w:r>
    </w:p>
    <w:p w:rsidR="00E41705" w:rsidRDefault="00E41705">
      <w:pPr>
        <w:pStyle w:val="ConsPlusNormal"/>
        <w:jc w:val="center"/>
        <w:rPr>
          <w:b/>
          <w:bCs/>
          <w:sz w:val="16"/>
          <w:szCs w:val="16"/>
        </w:rPr>
      </w:pPr>
      <w:r>
        <w:rPr>
          <w:b/>
          <w:bCs/>
          <w:sz w:val="16"/>
          <w:szCs w:val="16"/>
        </w:rPr>
        <w:t>РЫНКА ЦЕННЫХ БУМАГ</w:t>
      </w:r>
    </w:p>
    <w:p w:rsidR="00E41705" w:rsidRDefault="00E41705">
      <w:pPr>
        <w:pStyle w:val="ConsPlusNormal"/>
        <w:jc w:val="center"/>
      </w:pPr>
      <w:r>
        <w:t>(в ред. Федерального закона от 24.07.2009 N 213-ФЗ)</w:t>
      </w:r>
    </w:p>
    <w:p w:rsidR="00E41705" w:rsidRDefault="00E41705">
      <w:pPr>
        <w:pStyle w:val="ConsPlusNormal"/>
        <w:jc w:val="both"/>
      </w:pP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КонсультантПлюс: примечание.</w:t>
      </w:r>
    </w:p>
    <w:p w:rsidR="00E41705" w:rsidRDefault="00E41705">
      <w:pPr>
        <w:pStyle w:val="ConsPlusNormal"/>
        <w:ind w:firstLine="540"/>
        <w:jc w:val="both"/>
      </w:pPr>
      <w:r>
        <w:t>Письмом ФНС России от 05.06.2013 N АС-4-2/10250 направлена арбитражная практика по вопросам применения статьи 15.1.</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outlineLvl w:val="2"/>
      </w:pPr>
      <w:bookmarkStart w:id="784" w:name="Par4505"/>
      <w:bookmarkEnd w:id="784"/>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E41705" w:rsidRDefault="00E41705">
      <w:pPr>
        <w:pStyle w:val="ConsPlusNormal"/>
        <w:jc w:val="both"/>
      </w:pPr>
      <w:r>
        <w:t>(в ред. Федерального закона от 27.06.2011 N 162-ФЗ)</w:t>
      </w:r>
    </w:p>
    <w:p w:rsidR="00E41705" w:rsidRDefault="00E41705">
      <w:pPr>
        <w:pStyle w:val="ConsPlusNormal"/>
        <w:jc w:val="both"/>
      </w:pPr>
    </w:p>
    <w:p w:rsidR="00E41705" w:rsidRDefault="00E41705">
      <w:pPr>
        <w:pStyle w:val="ConsPlusNormal"/>
        <w:ind w:firstLine="540"/>
        <w:jc w:val="both"/>
      </w:pPr>
      <w:r>
        <w:t>1.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E41705" w:rsidRDefault="00E41705">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2. Нарушение платежными агентами, осуществляющими деятельность в соответствии с Федеральным законом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законом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E41705" w:rsidRDefault="00E41705">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41705" w:rsidRDefault="00E41705">
      <w:pPr>
        <w:pStyle w:val="ConsPlusNormal"/>
        <w:jc w:val="both"/>
      </w:pPr>
      <w:r>
        <w:t>(часть 2 введена Федеральным законом от 27.06.2011 N 162-ФЗ)</w:t>
      </w:r>
    </w:p>
    <w:p w:rsidR="00E41705" w:rsidRDefault="00E41705">
      <w:pPr>
        <w:pStyle w:val="ConsPlusNormal"/>
        <w:jc w:val="both"/>
      </w:pPr>
    </w:p>
    <w:p w:rsidR="00E41705" w:rsidRDefault="00E41705">
      <w:pPr>
        <w:pStyle w:val="ConsPlusNormal"/>
        <w:ind w:firstLine="540"/>
        <w:jc w:val="both"/>
        <w:outlineLvl w:val="2"/>
      </w:pPr>
      <w:bookmarkStart w:id="785" w:name="Par4515"/>
      <w:bookmarkEnd w:id="785"/>
      <w:r>
        <w:t>Статья 15.2. Утратила силу. - Федеральный закон от 02.04.2012 N 30-ФЗ.</w:t>
      </w:r>
    </w:p>
    <w:p w:rsidR="00E41705" w:rsidRDefault="00E41705">
      <w:pPr>
        <w:pStyle w:val="ConsPlusNormal"/>
        <w:jc w:val="both"/>
      </w:pPr>
    </w:p>
    <w:p w:rsidR="00E41705" w:rsidRDefault="00E41705">
      <w:pPr>
        <w:pStyle w:val="ConsPlusNormal"/>
        <w:ind w:firstLine="540"/>
        <w:jc w:val="both"/>
        <w:outlineLvl w:val="2"/>
      </w:pPr>
      <w:bookmarkStart w:id="786" w:name="Par4517"/>
      <w:bookmarkEnd w:id="786"/>
      <w:r>
        <w:t>Статья 15.3. Нарушение срока постановки на учет в налоговом органе</w:t>
      </w:r>
    </w:p>
    <w:p w:rsidR="00E41705" w:rsidRDefault="00E41705">
      <w:pPr>
        <w:pStyle w:val="ConsPlusNormal"/>
        <w:jc w:val="both"/>
      </w:pPr>
    </w:p>
    <w:p w:rsidR="00E41705" w:rsidRDefault="00E41705">
      <w:pPr>
        <w:pStyle w:val="ConsPlusNormal"/>
        <w:ind w:firstLine="540"/>
        <w:jc w:val="both"/>
      </w:pPr>
      <w:r>
        <w:t>1. Нарушение установленного срока подачи заявления о постановке на учет в налоговом органе -</w:t>
      </w:r>
    </w:p>
    <w:p w:rsidR="00E41705" w:rsidRDefault="00E41705">
      <w:pPr>
        <w:pStyle w:val="ConsPlusNormal"/>
        <w:jc w:val="both"/>
      </w:pPr>
      <w:r>
        <w:t>(в ред. Федерального закона от 24.07.2009 N 213-ФЗ)</w:t>
      </w:r>
    </w:p>
    <w:p w:rsidR="00E41705" w:rsidRDefault="00E41705">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E41705" w:rsidRDefault="00E41705">
      <w:pPr>
        <w:pStyle w:val="ConsPlusNormal"/>
        <w:jc w:val="both"/>
      </w:pPr>
      <w:r>
        <w:t>(в ред. Федеральных законов от 22.06.2007 N 116-ФЗ, от 27.07.2010 N 239-ФЗ)</w:t>
      </w:r>
    </w:p>
    <w:p w:rsidR="00E41705" w:rsidRDefault="00E41705">
      <w:pPr>
        <w:pStyle w:val="ConsPlusNormal"/>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E41705" w:rsidRDefault="00E41705">
      <w:pPr>
        <w:pStyle w:val="ConsPlusNormal"/>
        <w:jc w:val="both"/>
      </w:pPr>
      <w:r>
        <w:t>(в ред. Федерального закона от 24.07.2009 N 213-ФЗ)</w:t>
      </w:r>
    </w:p>
    <w:p w:rsidR="00E41705" w:rsidRDefault="00E41705">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ar4529" w:tooltip="Ссылка на текущий документ" w:history="1">
        <w:r>
          <w:rPr>
            <w:color w:val="0000FF"/>
          </w:rPr>
          <w:t>статьях 15.4</w:t>
        </w:r>
      </w:hyperlink>
      <w:r>
        <w:t xml:space="preserve"> - </w:t>
      </w:r>
      <w:hyperlink w:anchor="Par4571" w:tooltip="Ссылка на текущий документ" w:history="1">
        <w:r>
          <w:rPr>
            <w:color w:val="0000FF"/>
          </w:rPr>
          <w:t>15.9</w:t>
        </w:r>
      </w:hyperlink>
      <w:r>
        <w:t xml:space="preserve">, </w:t>
      </w:r>
      <w:hyperlink w:anchor="Par4587" w:tooltip="Ссылка на текущий документ" w:history="1">
        <w:r>
          <w:rPr>
            <w:color w:val="0000FF"/>
          </w:rPr>
          <w:t>15.11</w:t>
        </w:r>
      </w:hyperlink>
      <w:r>
        <w:t xml:space="preserve"> настоящего Кодекса, применяется к лицам, указанным в </w:t>
      </w:r>
      <w:hyperlink w:anchor="Par233" w:tooltip="Ссылка на текущий документ"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E41705" w:rsidRDefault="00E41705">
      <w:pPr>
        <w:pStyle w:val="ConsPlusNormal"/>
        <w:jc w:val="both"/>
      </w:pPr>
    </w:p>
    <w:p w:rsidR="00E41705" w:rsidRDefault="00E41705">
      <w:pPr>
        <w:pStyle w:val="ConsPlusNormal"/>
        <w:ind w:firstLine="540"/>
        <w:jc w:val="both"/>
        <w:outlineLvl w:val="2"/>
      </w:pPr>
      <w:bookmarkStart w:id="787" w:name="Par4529"/>
      <w:bookmarkEnd w:id="787"/>
      <w:r>
        <w:t>Статья 15.4. Нарушение срока представления сведений об открытии и о закрытии счета в банке или иной кредитной организации</w:t>
      </w:r>
    </w:p>
    <w:p w:rsidR="00E41705" w:rsidRDefault="00E41705">
      <w:pPr>
        <w:pStyle w:val="ConsPlusNormal"/>
        <w:jc w:val="both"/>
      </w:pPr>
    </w:p>
    <w:p w:rsidR="00E41705" w:rsidRDefault="00E41705">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E41705" w:rsidRDefault="00E41705">
      <w:pPr>
        <w:pStyle w:val="ConsPlusNormal"/>
        <w:jc w:val="both"/>
      </w:pPr>
      <w:r>
        <w:t>(в ред. Федерального закона от 24.07.2009 N 213-ФЗ)</w:t>
      </w:r>
    </w:p>
    <w:p w:rsidR="00E41705" w:rsidRDefault="00E41705">
      <w:pPr>
        <w:pStyle w:val="ConsPlusNormal"/>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E41705" w:rsidRDefault="00E41705">
      <w:pPr>
        <w:pStyle w:val="ConsPlusNormal"/>
        <w:jc w:val="both"/>
      </w:pPr>
      <w:r>
        <w:t>(в ред. Федеральных законов от 22.06.2007 N 116-ФЗ, от 27.07.2010 N 239-ФЗ)</w:t>
      </w:r>
    </w:p>
    <w:p w:rsidR="00E41705" w:rsidRDefault="00E41705">
      <w:pPr>
        <w:pStyle w:val="ConsPlusNormal"/>
        <w:jc w:val="both"/>
      </w:pPr>
    </w:p>
    <w:p w:rsidR="00E41705" w:rsidRDefault="00E41705">
      <w:pPr>
        <w:pStyle w:val="ConsPlusNormal"/>
        <w:ind w:firstLine="540"/>
        <w:jc w:val="both"/>
        <w:outlineLvl w:val="2"/>
      </w:pPr>
      <w:bookmarkStart w:id="788" w:name="Par4536"/>
      <w:bookmarkEnd w:id="788"/>
      <w:r>
        <w:t>Статья 15.5. Нарушение сроков представления налоговой декларации</w:t>
      </w:r>
    </w:p>
    <w:p w:rsidR="00E41705" w:rsidRDefault="00E41705">
      <w:pPr>
        <w:pStyle w:val="ConsPlusNormal"/>
        <w:jc w:val="both"/>
      </w:pPr>
    </w:p>
    <w:p w:rsidR="00E41705" w:rsidRDefault="00E41705">
      <w:pPr>
        <w:pStyle w:val="ConsPlusNormal"/>
        <w:ind w:firstLine="540"/>
        <w:jc w:val="both"/>
      </w:pPr>
      <w:r>
        <w:t>Нарушение установленных законодательством о налогах и сборах сроков представления налоговой декларации в налоговый орган по месту учета -</w:t>
      </w:r>
    </w:p>
    <w:p w:rsidR="00E41705" w:rsidRDefault="00E41705">
      <w:pPr>
        <w:pStyle w:val="ConsPlusNormal"/>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E41705" w:rsidRDefault="00E41705">
      <w:pPr>
        <w:pStyle w:val="ConsPlusNormal"/>
        <w:jc w:val="both"/>
      </w:pPr>
      <w:r>
        <w:t>(в ред. Федеральных законов от 22.06.2007 N 116-ФЗ, от 27.07.2010 N 239-ФЗ)</w:t>
      </w:r>
    </w:p>
    <w:p w:rsidR="00E41705" w:rsidRDefault="00E41705">
      <w:pPr>
        <w:pStyle w:val="ConsPlusNormal"/>
        <w:jc w:val="both"/>
      </w:pPr>
    </w:p>
    <w:p w:rsidR="00E41705" w:rsidRDefault="00E41705">
      <w:pPr>
        <w:pStyle w:val="ConsPlusNormal"/>
        <w:ind w:firstLine="540"/>
        <w:jc w:val="both"/>
        <w:outlineLvl w:val="2"/>
      </w:pPr>
      <w:bookmarkStart w:id="789" w:name="Par4542"/>
      <w:bookmarkEnd w:id="789"/>
      <w:r>
        <w:t>Статья 15.6. Непредставление (несообщение) сведений, необходимых для осуществления налогового контроля</w:t>
      </w:r>
    </w:p>
    <w:p w:rsidR="00E41705" w:rsidRDefault="00E41705">
      <w:pPr>
        <w:pStyle w:val="ConsPlusNormal"/>
        <w:jc w:val="both"/>
      </w:pPr>
      <w:r>
        <w:t>(в ред. Федерального закона от 23.07.2013 N 248-ФЗ)</w:t>
      </w:r>
    </w:p>
    <w:p w:rsidR="00E41705" w:rsidRDefault="00E41705">
      <w:pPr>
        <w:pStyle w:val="ConsPlusNormal"/>
        <w:jc w:val="both"/>
      </w:pPr>
    </w:p>
    <w:p w:rsidR="00E41705" w:rsidRDefault="00E41705">
      <w:pPr>
        <w:pStyle w:val="ConsPlusNormal"/>
        <w:ind w:firstLine="540"/>
        <w:jc w:val="both"/>
      </w:pPr>
      <w:bookmarkStart w:id="790" w:name="Par4545"/>
      <w:bookmarkEnd w:id="790"/>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ar4549" w:tooltip="Ссылка на текущий документ" w:history="1">
        <w:r>
          <w:rPr>
            <w:color w:val="0000FF"/>
          </w:rPr>
          <w:t>частью 2</w:t>
        </w:r>
      </w:hyperlink>
      <w:r>
        <w:t xml:space="preserve"> настоящей статьи, -</w:t>
      </w:r>
    </w:p>
    <w:p w:rsidR="00E41705" w:rsidRDefault="00E41705">
      <w:pPr>
        <w:pStyle w:val="ConsPlusNormal"/>
        <w:jc w:val="both"/>
      </w:pPr>
      <w:r>
        <w:t>(в ред. Федерального закона от 24.07.2009 N 213-ФЗ)</w:t>
      </w:r>
    </w:p>
    <w:p w:rsidR="00E41705" w:rsidRDefault="00E41705">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791" w:name="Par4549"/>
      <w:bookmarkEnd w:id="791"/>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E41705" w:rsidRDefault="00E41705">
      <w:pPr>
        <w:pStyle w:val="ConsPlusNormal"/>
        <w:jc w:val="both"/>
      </w:pPr>
      <w:r>
        <w:t>(в ред. Федерального закона от 23.07.2013 N 248-ФЗ)</w:t>
      </w:r>
    </w:p>
    <w:p w:rsidR="00E41705" w:rsidRDefault="00E41705">
      <w:pPr>
        <w:pStyle w:val="ConsPlusNormal"/>
        <w:ind w:firstLine="540"/>
        <w:jc w:val="both"/>
      </w:pPr>
      <w:r>
        <w:t>влечет наложение административного штрафа в размере от пятисот до одной тысячи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792" w:name="Par4554"/>
      <w:bookmarkEnd w:id="792"/>
      <w:r>
        <w:t>Статья 15.7. Нарушение порядка открытия счета налогоплательщику</w:t>
      </w:r>
    </w:p>
    <w:p w:rsidR="00E41705" w:rsidRDefault="00E41705">
      <w:pPr>
        <w:pStyle w:val="ConsPlusNormal"/>
        <w:jc w:val="both"/>
      </w:pPr>
    </w:p>
    <w:p w:rsidR="00E41705" w:rsidRDefault="00E41705">
      <w:pPr>
        <w:pStyle w:val="ConsPlusNormal"/>
        <w:ind w:firstLine="540"/>
        <w:jc w:val="both"/>
      </w:pPr>
      <w:bookmarkStart w:id="793" w:name="Par4556"/>
      <w:bookmarkEnd w:id="793"/>
      <w:r>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E41705" w:rsidRDefault="00E41705">
      <w:pPr>
        <w:pStyle w:val="ConsPlusNormal"/>
        <w:jc w:val="both"/>
      </w:pPr>
      <w:r>
        <w:t>(в ред. Федерального закона от 23.12.2003 N 185-ФЗ)</w:t>
      </w:r>
    </w:p>
    <w:p w:rsidR="00E41705" w:rsidRDefault="00E41705">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794" w:name="Par4560"/>
      <w:bookmarkEnd w:id="794"/>
      <w:r>
        <w:t>2. Открытие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E41705" w:rsidRDefault="00E41705">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795" w:name="Par4564"/>
      <w:bookmarkEnd w:id="795"/>
      <w:r>
        <w:t>Статья 15.8. Нарушение срока исполнения поручения о перечислении налога или сбора (взноса)</w:t>
      </w:r>
    </w:p>
    <w:p w:rsidR="00E41705" w:rsidRDefault="00E41705">
      <w:pPr>
        <w:pStyle w:val="ConsPlusNormal"/>
        <w:jc w:val="both"/>
      </w:pPr>
    </w:p>
    <w:p w:rsidR="00E41705" w:rsidRDefault="00E41705">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налога или сбора, соответствующих пеней и (или) штрафов в бюджет -</w:t>
      </w:r>
    </w:p>
    <w:p w:rsidR="00E41705" w:rsidRDefault="00E41705">
      <w:pPr>
        <w:pStyle w:val="ConsPlusNormal"/>
        <w:jc w:val="both"/>
      </w:pPr>
      <w:r>
        <w:t>(в ред. Федерального закона от 24.07.2009 N 213-ФЗ)</w:t>
      </w:r>
    </w:p>
    <w:p w:rsidR="00E41705" w:rsidRDefault="00E41705">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796" w:name="Par4571"/>
      <w:bookmarkEnd w:id="796"/>
      <w:r>
        <w:t>Статья 15.9. Неисполнение банком решения о приостановлении операций по счетам налогоплательщика, плательщика сбора или налогового агента</w:t>
      </w:r>
    </w:p>
    <w:p w:rsidR="00E41705" w:rsidRDefault="00E41705">
      <w:pPr>
        <w:pStyle w:val="ConsPlusNormal"/>
        <w:jc w:val="both"/>
      </w:pPr>
    </w:p>
    <w:p w:rsidR="00E41705" w:rsidRDefault="00E41705">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E41705" w:rsidRDefault="00E41705">
      <w:pPr>
        <w:pStyle w:val="ConsPlusNormal"/>
        <w:jc w:val="both"/>
      </w:pPr>
      <w:r>
        <w:t>(в ред. Федерального закона от 24.07.2009 N 213-ФЗ)</w:t>
      </w:r>
    </w:p>
    <w:p w:rsidR="00E41705" w:rsidRDefault="00E41705">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797" w:name="Par4578"/>
      <w:bookmarkEnd w:id="797"/>
      <w:r>
        <w:t>Статья 15.10. Неисполнение банком поручения государственного внебюджетного фонда</w:t>
      </w:r>
    </w:p>
    <w:p w:rsidR="00E41705" w:rsidRDefault="00E41705">
      <w:pPr>
        <w:pStyle w:val="ConsPlusNormal"/>
        <w:jc w:val="both"/>
      </w:pPr>
    </w:p>
    <w:p w:rsidR="00E41705" w:rsidRDefault="00E41705">
      <w:pPr>
        <w:pStyle w:val="ConsPlusNormal"/>
        <w:ind w:firstLine="540"/>
        <w:jc w:val="both"/>
      </w:pPr>
      <w:bookmarkStart w:id="798" w:name="Par4580"/>
      <w:bookmarkEnd w:id="798"/>
      <w:r>
        <w:t>1.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w:t>
      </w:r>
    </w:p>
    <w:p w:rsidR="00E41705" w:rsidRDefault="00E41705">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799" w:name="Par4583"/>
      <w:bookmarkEnd w:id="799"/>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E41705" w:rsidRDefault="00E41705">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E41705" w:rsidRDefault="00E41705">
      <w:pPr>
        <w:pStyle w:val="ConsPlusNormal"/>
        <w:jc w:val="both"/>
      </w:pPr>
      <w:r>
        <w:t>(часть вторая введена Федеральным законом от 24.07.2009 N 213-ФЗ)</w:t>
      </w:r>
    </w:p>
    <w:p w:rsidR="00E41705" w:rsidRDefault="00E41705">
      <w:pPr>
        <w:pStyle w:val="ConsPlusNormal"/>
        <w:jc w:val="both"/>
      </w:pPr>
    </w:p>
    <w:p w:rsidR="00E41705" w:rsidRDefault="00E41705">
      <w:pPr>
        <w:pStyle w:val="ConsPlusNormal"/>
        <w:ind w:firstLine="540"/>
        <w:jc w:val="both"/>
        <w:outlineLvl w:val="2"/>
      </w:pPr>
      <w:bookmarkStart w:id="800" w:name="Par4587"/>
      <w:bookmarkEnd w:id="800"/>
      <w:r>
        <w:t>Статья 15.11. Грубое нарушение правил ведения бухгалтерского учета и представления бухгалтерской отчетности</w:t>
      </w:r>
    </w:p>
    <w:p w:rsidR="00E41705" w:rsidRDefault="00E41705">
      <w:pPr>
        <w:pStyle w:val="ConsPlusNormal"/>
        <w:jc w:val="both"/>
      </w:pPr>
    </w:p>
    <w:p w:rsidR="00E41705" w:rsidRDefault="00E41705">
      <w:pPr>
        <w:pStyle w:val="ConsPlusNormal"/>
        <w:ind w:firstLine="540"/>
        <w:jc w:val="both"/>
      </w:pPr>
      <w:r>
        <w:t>Грубое нарушение правил ведения бухгалтерского учета и представления бухгалтерской отчетности, а равно порядка и сроков хранения учетных документов -</w:t>
      </w:r>
    </w:p>
    <w:p w:rsidR="00E41705" w:rsidRDefault="00E41705">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Примечание. Под грубым нарушением правил ведения бухгалтерского учета и представления бухгалтерской отчетности понимается:</w:t>
      </w:r>
    </w:p>
    <w:p w:rsidR="00E41705" w:rsidRDefault="00E41705">
      <w:pPr>
        <w:pStyle w:val="ConsPlusNormal"/>
        <w:ind w:firstLine="540"/>
        <w:jc w:val="both"/>
      </w:pPr>
      <w:r>
        <w:t>искажение сумм начисленных налогов и сборов не менее чем на 10 процентов;</w:t>
      </w:r>
    </w:p>
    <w:p w:rsidR="00E41705" w:rsidRDefault="00E41705">
      <w:pPr>
        <w:pStyle w:val="ConsPlusNormal"/>
        <w:ind w:firstLine="540"/>
        <w:jc w:val="both"/>
      </w:pPr>
      <w:r>
        <w:t>искажение любой статьи (строки) формы бухгалтерской отчетности не менее чем на 10 процентов.</w:t>
      </w:r>
    </w:p>
    <w:p w:rsidR="00E41705" w:rsidRDefault="00E41705">
      <w:pPr>
        <w:pStyle w:val="ConsPlusNormal"/>
        <w:jc w:val="both"/>
      </w:pPr>
    </w:p>
    <w:p w:rsidR="00E41705" w:rsidRDefault="00E41705">
      <w:pPr>
        <w:pStyle w:val="ConsPlusNormal"/>
        <w:ind w:firstLine="540"/>
        <w:jc w:val="both"/>
        <w:outlineLvl w:val="2"/>
      </w:pPr>
      <w:bookmarkStart w:id="801" w:name="Par4596"/>
      <w:bookmarkEnd w:id="801"/>
      <w:r>
        <w:t>Статья 15.12. Выпуск или продажа товаров и продукции, в отношении которых установлены требования по маркировке и (или) нанесению информации, необходимой для осуществления налогового контроля, без соответствующей маркировки и (или) информации, а также с нарушением установленного порядка нанесения такой маркировки и (или) информации</w:t>
      </w:r>
    </w:p>
    <w:p w:rsidR="00E41705" w:rsidRDefault="00E41705">
      <w:pPr>
        <w:pStyle w:val="ConsPlusNormal"/>
        <w:jc w:val="both"/>
      </w:pPr>
      <w:r>
        <w:t>(в ред. Федерального закона от 26.07.2006 N 134-ФЗ)</w:t>
      </w:r>
    </w:p>
    <w:p w:rsidR="00E41705" w:rsidRDefault="00E41705">
      <w:pPr>
        <w:pStyle w:val="ConsPlusNormal"/>
        <w:jc w:val="both"/>
      </w:pPr>
    </w:p>
    <w:p w:rsidR="00E41705" w:rsidRDefault="00E41705">
      <w:pPr>
        <w:pStyle w:val="ConsPlusNormal"/>
        <w:ind w:firstLine="540"/>
        <w:jc w:val="both"/>
      </w:pPr>
      <w:bookmarkStart w:id="802" w:name="Par4599"/>
      <w:bookmarkEnd w:id="802"/>
      <w:r>
        <w:t>1. Выпуск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для осуществления налогового контроля,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w:t>
      </w:r>
    </w:p>
    <w:p w:rsidR="00E41705" w:rsidRDefault="00E41705">
      <w:pPr>
        <w:pStyle w:val="ConsPlusNormal"/>
        <w:jc w:val="both"/>
      </w:pPr>
      <w:r>
        <w:t>(в ред. Федерального закона от 26.07.2006 N 134-ФЗ)</w:t>
      </w:r>
    </w:p>
    <w:p w:rsidR="00E41705" w:rsidRDefault="00E41705">
      <w:pPr>
        <w:pStyle w:val="ConsPlusNormal"/>
        <w:ind w:firstLine="540"/>
        <w:jc w:val="both"/>
      </w:pPr>
      <w:r>
        <w:t>влечет наложение административного штрафа на должностных лиц в размере от трех тысяч до пяти тысяч рублей с конфискацией предметов административного правонарушения; на юридических лиц - от тридцати тысяч до пятидесяти тысяч рублей с конфискацией предметов административного правонарушения.</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2. Продажа товаров и продукции без маркировки и (или) нанесения информации, предусмотренной законодательством Российской Федерации для осуществления налогового контроля,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w:t>
      </w:r>
    </w:p>
    <w:p w:rsidR="00E41705" w:rsidRDefault="00E41705">
      <w:pPr>
        <w:pStyle w:val="ConsPlusNormal"/>
        <w:jc w:val="both"/>
      </w:pPr>
      <w:r>
        <w:t>(в ред. Федерального закона от 26.07.2006 N 134-ФЗ)</w:t>
      </w:r>
    </w:p>
    <w:p w:rsidR="00E41705" w:rsidRDefault="00E41705">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803" w:name="Par4608"/>
      <w:bookmarkEnd w:id="803"/>
      <w:r>
        <w:t>Статья 15.13. Уклонение от подачи декларации об объеме производства и оборота этилового спирта, алкогольной и спиртосодержащей продукции или декларации об использовании этилового спирта</w:t>
      </w:r>
    </w:p>
    <w:p w:rsidR="00E41705" w:rsidRDefault="00E41705">
      <w:pPr>
        <w:pStyle w:val="ConsPlusNormal"/>
        <w:jc w:val="both"/>
      </w:pPr>
    </w:p>
    <w:p w:rsidR="00E41705" w:rsidRDefault="00E41705">
      <w:pPr>
        <w:pStyle w:val="ConsPlusNormal"/>
        <w:ind w:firstLine="540"/>
        <w:jc w:val="both"/>
      </w:pPr>
      <w:r>
        <w:t>Уклонение от подачи декларации об объеме производства и оборота этилового спирта, алкогольной и спиртосодержащей продукции или декларации об использовании этилового спирта, либо несвоевременная подача одной из таких деклараций, либо включение в одну из таких деклараций заведомо искаженных данных -</w:t>
      </w:r>
    </w:p>
    <w:p w:rsidR="00E41705" w:rsidRDefault="00E41705">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804" w:name="Par4614"/>
      <w:bookmarkEnd w:id="804"/>
      <w:r>
        <w:t>Статья 15.14. Нецелевое использование бюджетных средств</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23.07.2013 N 252-ФЗ)</w:t>
      </w:r>
    </w:p>
    <w:p w:rsidR="00E41705" w:rsidRDefault="00E41705">
      <w:pPr>
        <w:pStyle w:val="ConsPlusNormal"/>
        <w:ind w:firstLine="540"/>
        <w:jc w:val="both"/>
      </w:pPr>
    </w:p>
    <w:p w:rsidR="00E41705" w:rsidRDefault="00E41705">
      <w:pPr>
        <w:pStyle w:val="ConsPlusNormal"/>
        <w:ind w:firstLine="540"/>
        <w:jc w:val="both"/>
      </w:pPr>
      <w:r>
        <w:t>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w:t>
      </w:r>
    </w:p>
    <w:p w:rsidR="00E41705" w:rsidRDefault="00E4170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E41705" w:rsidRDefault="00E41705">
      <w:pPr>
        <w:pStyle w:val="ConsPlusNormal"/>
        <w:jc w:val="both"/>
      </w:pPr>
    </w:p>
    <w:p w:rsidR="00E41705" w:rsidRDefault="00E41705">
      <w:pPr>
        <w:pStyle w:val="ConsPlusNormal"/>
        <w:ind w:firstLine="540"/>
        <w:jc w:val="both"/>
        <w:outlineLvl w:val="2"/>
      </w:pPr>
      <w:bookmarkStart w:id="805" w:name="Par4621"/>
      <w:bookmarkEnd w:id="805"/>
      <w:r>
        <w:t>Статья 15.15. Невозврат либо несвоевременный возврат бюджетного кредита</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23.07.2013 N 252-ФЗ)</w:t>
      </w:r>
    </w:p>
    <w:p w:rsidR="00E41705" w:rsidRDefault="00E41705">
      <w:pPr>
        <w:pStyle w:val="ConsPlusNormal"/>
        <w:ind w:firstLine="540"/>
        <w:jc w:val="both"/>
      </w:pPr>
    </w:p>
    <w:p w:rsidR="00E41705" w:rsidRDefault="00E41705">
      <w:pPr>
        <w:pStyle w:val="ConsPlusNormal"/>
        <w:ind w:firstLine="540"/>
        <w:jc w:val="both"/>
      </w:pPr>
      <w:r>
        <w:t>1. Невозврат бюджетного кредита, предоставленного бюджету бюджетной системы Российской Федерации, -</w:t>
      </w:r>
    </w:p>
    <w:p w:rsidR="00E41705" w:rsidRDefault="00E4170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E41705" w:rsidRDefault="00E41705">
      <w:pPr>
        <w:pStyle w:val="ConsPlusNormal"/>
        <w:ind w:firstLine="540"/>
        <w:jc w:val="both"/>
      </w:pPr>
      <w:r>
        <w:t>2. Невозврат бюджетного кредита, предоставленного юридическому лицу, -</w:t>
      </w:r>
    </w:p>
    <w:p w:rsidR="00E41705" w:rsidRDefault="00E4170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E41705" w:rsidRDefault="00E41705">
      <w:pPr>
        <w:pStyle w:val="ConsPlusNormal"/>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E41705" w:rsidRDefault="00E41705">
      <w:pPr>
        <w:pStyle w:val="ConsPlusNormal"/>
        <w:ind w:firstLine="540"/>
        <w:jc w:val="both"/>
      </w:pPr>
      <w:r>
        <w:t>4. Возврат бюджетного кредита, предоставленного юридическому лицу, с нарушением срока возврата -</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E41705" w:rsidRDefault="00E41705">
      <w:pPr>
        <w:pStyle w:val="ConsPlusNormal"/>
        <w:jc w:val="both"/>
      </w:pPr>
    </w:p>
    <w:p w:rsidR="00E41705" w:rsidRDefault="00E41705">
      <w:pPr>
        <w:pStyle w:val="ConsPlusNormal"/>
        <w:ind w:firstLine="540"/>
        <w:jc w:val="both"/>
        <w:outlineLvl w:val="2"/>
      </w:pPr>
      <w:bookmarkStart w:id="806" w:name="Par4634"/>
      <w:bookmarkEnd w:id="806"/>
      <w:r>
        <w:t>Статья 15.15.1. Неперечисление либо несвоевременное перечисление платы за пользование бюджетным кредитом</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23.07.2013 N 252-ФЗ)</w:t>
      </w:r>
    </w:p>
    <w:p w:rsidR="00E41705" w:rsidRDefault="00E41705">
      <w:pPr>
        <w:pStyle w:val="ConsPlusNormal"/>
        <w:ind w:firstLine="540"/>
        <w:jc w:val="both"/>
      </w:pPr>
    </w:p>
    <w:p w:rsidR="00E41705" w:rsidRDefault="00E41705">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E41705" w:rsidRDefault="00E41705">
      <w:pPr>
        <w:pStyle w:val="ConsPlusNormal"/>
        <w:ind w:firstLine="540"/>
        <w:jc w:val="both"/>
      </w:pPr>
      <w:r>
        <w:t>2. Неперечисление платы за пользование бюджетным кредитом, предоставленным юридическому лицу, -</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E41705" w:rsidRDefault="00E41705">
      <w:pPr>
        <w:pStyle w:val="ConsPlusNormal"/>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E41705" w:rsidRDefault="00E41705">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w:t>
      </w:r>
    </w:p>
    <w:p w:rsidR="00E41705" w:rsidRDefault="00E41705">
      <w:pPr>
        <w:pStyle w:val="ConsPlusNormal"/>
        <w:ind w:firstLine="540"/>
        <w:jc w:val="both"/>
      </w:pPr>
      <w:r>
        <w:t>4. Перечисление платы за пользование бюджетным кредитом, предоставленным юридическому лицу, с нарушением срока -</w:t>
      </w:r>
    </w:p>
    <w:p w:rsidR="00E41705" w:rsidRDefault="00E41705">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E41705" w:rsidRDefault="00E41705">
      <w:pPr>
        <w:pStyle w:val="ConsPlusNormal"/>
        <w:ind w:firstLine="540"/>
        <w:jc w:val="both"/>
      </w:pPr>
    </w:p>
    <w:p w:rsidR="00E41705" w:rsidRDefault="00E41705">
      <w:pPr>
        <w:pStyle w:val="ConsPlusNormal"/>
        <w:ind w:firstLine="540"/>
        <w:jc w:val="both"/>
        <w:outlineLvl w:val="2"/>
      </w:pPr>
      <w:bookmarkStart w:id="807" w:name="Par4647"/>
      <w:bookmarkEnd w:id="807"/>
      <w:r>
        <w:t>Статья 15.15.2. Нарушение условий предоставления бюджетного кредита</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23.07.2013 N 252-ФЗ)</w:t>
      </w:r>
    </w:p>
    <w:p w:rsidR="00E41705" w:rsidRDefault="00E41705">
      <w:pPr>
        <w:pStyle w:val="ConsPlusNormal"/>
        <w:ind w:firstLine="540"/>
        <w:jc w:val="both"/>
      </w:pPr>
    </w:p>
    <w:p w:rsidR="00E41705" w:rsidRDefault="00E41705">
      <w:pPr>
        <w:pStyle w:val="ConsPlusNormal"/>
        <w:ind w:firstLine="540"/>
        <w:jc w:val="both"/>
      </w:pPr>
      <w:bookmarkStart w:id="808" w:name="Par4651"/>
      <w:bookmarkEnd w:id="808"/>
      <w:r>
        <w:t xml:space="preserve">1. Нарушение кредитором условий предоставления бюджетного кредита, за исключением случаев, предусмотренных </w:t>
      </w:r>
      <w:hyperlink w:anchor="Par4614" w:tooltip="Ссылка на текущий документ" w:history="1">
        <w:r>
          <w:rPr>
            <w:color w:val="0000FF"/>
          </w:rPr>
          <w:t>статьей 15.14</w:t>
        </w:r>
      </w:hyperlink>
      <w:r>
        <w:t xml:space="preserve"> настоящего Кодекса, -</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41705" w:rsidRDefault="00E41705">
      <w:pPr>
        <w:pStyle w:val="ConsPlusNormal"/>
        <w:ind w:firstLine="540"/>
        <w:jc w:val="both"/>
      </w:pPr>
      <w:bookmarkStart w:id="809" w:name="Par4653"/>
      <w:bookmarkEnd w:id="809"/>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ar4614" w:tooltip="Ссылка на текущий документ" w:history="1">
        <w:r>
          <w:rPr>
            <w:color w:val="0000FF"/>
          </w:rPr>
          <w:t>статьей 15.14</w:t>
        </w:r>
      </w:hyperlink>
      <w:r>
        <w:t xml:space="preserve"> настоящего Кодекса, -</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41705" w:rsidRDefault="00E41705">
      <w:pPr>
        <w:pStyle w:val="ConsPlusNormal"/>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ar4614" w:tooltip="Ссылка на текущий документ" w:history="1">
        <w:r>
          <w:rPr>
            <w:color w:val="0000FF"/>
          </w:rPr>
          <w:t>статьей 15.14</w:t>
        </w:r>
      </w:hyperlink>
      <w:r>
        <w:t xml:space="preserve"> настоящего Кодекса, -</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E41705" w:rsidRDefault="00E41705">
      <w:pPr>
        <w:pStyle w:val="ConsPlusNormal"/>
        <w:ind w:firstLine="540"/>
        <w:jc w:val="both"/>
      </w:pPr>
    </w:p>
    <w:p w:rsidR="00E41705" w:rsidRDefault="00E41705">
      <w:pPr>
        <w:pStyle w:val="ConsPlusNormal"/>
        <w:ind w:firstLine="540"/>
        <w:jc w:val="both"/>
        <w:outlineLvl w:val="2"/>
      </w:pPr>
      <w:bookmarkStart w:id="810" w:name="Par4658"/>
      <w:bookmarkEnd w:id="810"/>
      <w:r>
        <w:t>Статья 15.15.3. Нарушение условий предоставления межбюджетных трансфертов</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23.07.2013 N 252-ФЗ)</w:t>
      </w:r>
    </w:p>
    <w:p w:rsidR="00E41705" w:rsidRDefault="00E41705">
      <w:pPr>
        <w:pStyle w:val="ConsPlusNormal"/>
        <w:ind w:firstLine="540"/>
        <w:jc w:val="both"/>
      </w:pPr>
    </w:p>
    <w:p w:rsidR="00E41705" w:rsidRDefault="00E41705">
      <w:pPr>
        <w:pStyle w:val="ConsPlusNormal"/>
        <w:ind w:firstLine="540"/>
        <w:jc w:val="both"/>
      </w:pPr>
      <w: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ar4614" w:tooltip="Ссылка на текущий документ" w:history="1">
        <w:r>
          <w:rPr>
            <w:color w:val="0000FF"/>
          </w:rPr>
          <w:t>статьей 15.14</w:t>
        </w:r>
      </w:hyperlink>
      <w:r>
        <w:t xml:space="preserve"> настоящего Кодекса, -</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41705" w:rsidRDefault="00E41705">
      <w:pPr>
        <w:pStyle w:val="ConsPlusNormal"/>
        <w:ind w:firstLine="540"/>
        <w:jc w:val="both"/>
      </w:pPr>
    </w:p>
    <w:p w:rsidR="00E41705" w:rsidRDefault="00E41705">
      <w:pPr>
        <w:pStyle w:val="ConsPlusNormal"/>
        <w:ind w:firstLine="540"/>
        <w:jc w:val="both"/>
        <w:outlineLvl w:val="2"/>
      </w:pPr>
      <w:bookmarkStart w:id="811" w:name="Par4665"/>
      <w:bookmarkEnd w:id="811"/>
      <w:r>
        <w:t>Статья 15.15.4. Нарушение условий предоставления бюджетных инвестиций</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23.07.2013 N 252-ФЗ)</w:t>
      </w:r>
    </w:p>
    <w:p w:rsidR="00E41705" w:rsidRDefault="00E41705">
      <w:pPr>
        <w:pStyle w:val="ConsPlusNormal"/>
        <w:ind w:firstLine="540"/>
        <w:jc w:val="both"/>
      </w:pPr>
    </w:p>
    <w:p w:rsidR="00E41705" w:rsidRDefault="00E41705">
      <w:pPr>
        <w:pStyle w:val="ConsPlusNormal"/>
        <w:ind w:firstLine="540"/>
        <w:jc w:val="both"/>
      </w:pPr>
      <w:bookmarkStart w:id="812" w:name="Par4669"/>
      <w:bookmarkEnd w:id="812"/>
      <w: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ar4614" w:tooltip="Ссылка на текущий документ" w:history="1">
        <w:r>
          <w:rPr>
            <w:color w:val="0000FF"/>
          </w:rPr>
          <w:t>статьей 15.14</w:t>
        </w:r>
      </w:hyperlink>
      <w:r>
        <w:t xml:space="preserve"> настоящего Кодекса, -</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41705" w:rsidRDefault="00E41705">
      <w:pPr>
        <w:pStyle w:val="ConsPlusNormal"/>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ar4614" w:tooltip="Ссылка на текущий документ" w:history="1">
        <w:r>
          <w:rPr>
            <w:color w:val="0000FF"/>
          </w:rPr>
          <w:t>статьей 15.14</w:t>
        </w:r>
      </w:hyperlink>
      <w:r>
        <w:t xml:space="preserve"> настоящего Кодекса, -</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E41705" w:rsidRDefault="00E41705">
      <w:pPr>
        <w:pStyle w:val="ConsPlusNormal"/>
        <w:ind w:firstLine="540"/>
        <w:jc w:val="both"/>
      </w:pPr>
    </w:p>
    <w:p w:rsidR="00E41705" w:rsidRDefault="00E41705">
      <w:pPr>
        <w:pStyle w:val="ConsPlusNormal"/>
        <w:ind w:firstLine="540"/>
        <w:jc w:val="both"/>
        <w:outlineLvl w:val="2"/>
      </w:pPr>
      <w:bookmarkStart w:id="813" w:name="Par4674"/>
      <w:bookmarkEnd w:id="813"/>
      <w:r>
        <w:t>Статья 15.15.5. Нарушение условий предоставления субсидий</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23.07.2013 N 252-ФЗ)</w:t>
      </w:r>
    </w:p>
    <w:p w:rsidR="00E41705" w:rsidRDefault="00E41705">
      <w:pPr>
        <w:pStyle w:val="ConsPlusNormal"/>
        <w:ind w:firstLine="540"/>
        <w:jc w:val="both"/>
      </w:pPr>
    </w:p>
    <w:p w:rsidR="00E41705" w:rsidRDefault="00E41705">
      <w:pPr>
        <w:pStyle w:val="ConsPlusNormal"/>
        <w:ind w:firstLine="540"/>
        <w:jc w:val="both"/>
      </w:pPr>
      <w:bookmarkStart w:id="814" w:name="Par4678"/>
      <w:bookmarkEnd w:id="814"/>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ar4614" w:tooltip="Ссылка на текущий документ" w:history="1">
        <w:r>
          <w:rPr>
            <w:color w:val="0000FF"/>
          </w:rPr>
          <w:t>статьей 15.14</w:t>
        </w:r>
      </w:hyperlink>
      <w:r>
        <w:t xml:space="preserve"> настоящего Кодекса, -</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41705" w:rsidRDefault="00E41705">
      <w:pPr>
        <w:pStyle w:val="ConsPlusNormal"/>
        <w:ind w:firstLine="540"/>
        <w:jc w:val="both"/>
      </w:pPr>
      <w:bookmarkStart w:id="815" w:name="Par4680"/>
      <w:bookmarkEnd w:id="815"/>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ar4614" w:tooltip="Ссылка на текущий документ" w:history="1">
        <w:r>
          <w:rPr>
            <w:color w:val="0000FF"/>
          </w:rPr>
          <w:t>статьей 15.14</w:t>
        </w:r>
      </w:hyperlink>
      <w:r>
        <w:t xml:space="preserve"> настоящего Кодекса, -</w:t>
      </w:r>
    </w:p>
    <w:p w:rsidR="00E41705" w:rsidRDefault="00E41705">
      <w:pPr>
        <w:pStyle w:val="ConsPlusNormal"/>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E41705" w:rsidRDefault="00E41705">
      <w:pPr>
        <w:pStyle w:val="ConsPlusNormal"/>
        <w:ind w:firstLine="540"/>
        <w:jc w:val="both"/>
      </w:pPr>
    </w:p>
    <w:p w:rsidR="00E41705" w:rsidRDefault="00E41705">
      <w:pPr>
        <w:pStyle w:val="ConsPlusNormal"/>
        <w:ind w:firstLine="540"/>
        <w:jc w:val="both"/>
        <w:outlineLvl w:val="2"/>
      </w:pPr>
      <w:bookmarkStart w:id="816" w:name="Par4683"/>
      <w:bookmarkEnd w:id="816"/>
      <w:r>
        <w:t>Статья 15.15.6. Нарушение порядка представления бюджетной отчетности</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23.07.2013 N 252-ФЗ)</w:t>
      </w:r>
    </w:p>
    <w:p w:rsidR="00E41705" w:rsidRDefault="00E41705">
      <w:pPr>
        <w:pStyle w:val="ConsPlusNormal"/>
        <w:ind w:firstLine="540"/>
        <w:jc w:val="both"/>
      </w:pPr>
    </w:p>
    <w:p w:rsidR="00E41705" w:rsidRDefault="00E41705">
      <w:pPr>
        <w:pStyle w:val="ConsPlusNormal"/>
        <w:ind w:firstLine="540"/>
        <w:jc w:val="both"/>
      </w:pPr>
      <w:r>
        <w:t>Непредставление или представление с нарушением сроков, установленных бюджетным законодательством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817" w:name="Par4690"/>
      <w:bookmarkEnd w:id="817"/>
      <w:r>
        <w:t>Статья 15.15.7. Нарушение порядка составления, утверждения и ведения бюджетных смет</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23.07.2013 N 252-ФЗ)</w:t>
      </w:r>
    </w:p>
    <w:p w:rsidR="00E41705" w:rsidRDefault="00E41705">
      <w:pPr>
        <w:pStyle w:val="ConsPlusNormal"/>
        <w:ind w:firstLine="540"/>
        <w:jc w:val="both"/>
      </w:pPr>
    </w:p>
    <w:p w:rsidR="00E41705" w:rsidRDefault="00E41705">
      <w:pPr>
        <w:pStyle w:val="ConsPlusNormal"/>
        <w:ind w:firstLine="540"/>
        <w:jc w:val="both"/>
      </w:pPr>
      <w:r>
        <w:t>Нарушение казенным учреждением порядка составления, утверждения и ведения бюджетных смет или порядка учета бюджетных обязательств -</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818" w:name="Par4697"/>
      <w:bookmarkEnd w:id="818"/>
      <w:r>
        <w:t>Статья 15.15.8. Нарушение запрета на предоставление бюджетных кредитов и (или) субсидий</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23.07.2013 N 252-ФЗ)</w:t>
      </w:r>
    </w:p>
    <w:p w:rsidR="00E41705" w:rsidRDefault="00E41705">
      <w:pPr>
        <w:pStyle w:val="ConsPlusNormal"/>
        <w:ind w:firstLine="540"/>
        <w:jc w:val="both"/>
      </w:pPr>
    </w:p>
    <w:p w:rsidR="00E41705" w:rsidRDefault="00E41705">
      <w:pPr>
        <w:pStyle w:val="ConsPlusNormal"/>
        <w:ind w:firstLine="540"/>
        <w:jc w:val="both"/>
      </w:pPr>
      <w:r>
        <w:t>Нарушение запрета на предоставление казенному учреждению бюджетных кредитов и (или) субсидий -</w:t>
      </w:r>
    </w:p>
    <w:p w:rsidR="00E41705" w:rsidRDefault="00E4170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819" w:name="Par4704"/>
      <w:bookmarkEnd w:id="819"/>
      <w:r>
        <w:t>Статья 15.15.9. Несоответствие бюджетной росписи сводной бюджетной росписи</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23.07.2013 N 252-ФЗ)</w:t>
      </w:r>
    </w:p>
    <w:p w:rsidR="00E41705" w:rsidRDefault="00E41705">
      <w:pPr>
        <w:pStyle w:val="ConsPlusNormal"/>
        <w:ind w:firstLine="540"/>
        <w:jc w:val="both"/>
      </w:pPr>
    </w:p>
    <w:p w:rsidR="00E41705" w:rsidRDefault="00E41705">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ar4614" w:tooltip="Ссылка на текущий документ" w:history="1">
        <w:r>
          <w:rPr>
            <w:color w:val="0000FF"/>
          </w:rPr>
          <w:t>статьей 15.14</w:t>
        </w:r>
      </w:hyperlink>
      <w:r>
        <w:t xml:space="preserve"> настоящего Кодекса, -</w:t>
      </w:r>
    </w:p>
    <w:p w:rsidR="00E41705" w:rsidRDefault="00E4170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820" w:name="Par4711"/>
      <w:bookmarkEnd w:id="820"/>
      <w:r>
        <w:t>Статья 15.15.10. Нарушение порядка принятия бюджетных обязательств</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23.07.2013 N 252-ФЗ)</w:t>
      </w:r>
    </w:p>
    <w:p w:rsidR="00E41705" w:rsidRDefault="00E41705">
      <w:pPr>
        <w:pStyle w:val="ConsPlusNormal"/>
        <w:ind w:firstLine="540"/>
        <w:jc w:val="both"/>
      </w:pPr>
    </w:p>
    <w:p w:rsidR="00E41705" w:rsidRDefault="00E41705">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E41705" w:rsidRDefault="00E4170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821" w:name="Par4718"/>
      <w:bookmarkEnd w:id="821"/>
      <w:r>
        <w:t>Статья 15.15.11. Нарушение сроков доведения бюджетных ассигнований и (или) лимитов бюджетных обязательств</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23.07.2013 N 252-ФЗ)</w:t>
      </w:r>
    </w:p>
    <w:p w:rsidR="00E41705" w:rsidRDefault="00E41705">
      <w:pPr>
        <w:pStyle w:val="ConsPlusNormal"/>
        <w:ind w:firstLine="540"/>
        <w:jc w:val="both"/>
      </w:pPr>
    </w:p>
    <w:p w:rsidR="00E41705" w:rsidRDefault="00E41705">
      <w:pPr>
        <w:pStyle w:val="ConsPlusNormal"/>
        <w:ind w:firstLine="540"/>
        <w:jc w:val="both"/>
      </w:pPr>
      <w: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822" w:name="Par4725"/>
      <w:bookmarkEnd w:id="822"/>
      <w:r>
        <w:t>Статья 15.15.12. Нарушение запрета на размещение бюджетных средств</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23.07.2013 N 252-ФЗ)</w:t>
      </w:r>
    </w:p>
    <w:p w:rsidR="00E41705" w:rsidRDefault="00E41705">
      <w:pPr>
        <w:pStyle w:val="ConsPlusNormal"/>
        <w:ind w:firstLine="540"/>
        <w:jc w:val="both"/>
      </w:pPr>
    </w:p>
    <w:p w:rsidR="00E41705" w:rsidRDefault="00E41705">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E41705" w:rsidRDefault="00E4170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41705" w:rsidRDefault="00E41705">
      <w:pPr>
        <w:pStyle w:val="ConsPlusNormal"/>
        <w:ind w:firstLine="540"/>
        <w:jc w:val="both"/>
      </w:pPr>
    </w:p>
    <w:p w:rsidR="00E41705" w:rsidRDefault="00E41705">
      <w:pPr>
        <w:pStyle w:val="ConsPlusNormal"/>
        <w:ind w:firstLine="540"/>
        <w:jc w:val="both"/>
        <w:outlineLvl w:val="2"/>
      </w:pPr>
      <w:bookmarkStart w:id="823" w:name="Par4732"/>
      <w:bookmarkEnd w:id="823"/>
      <w:r>
        <w:t>Статья 15.15.13. Нарушение сроков обслуживания и погашения государственного (муниципального) долга</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23.07.2013 N 252-ФЗ)</w:t>
      </w:r>
    </w:p>
    <w:p w:rsidR="00E41705" w:rsidRDefault="00E41705">
      <w:pPr>
        <w:pStyle w:val="ConsPlusNormal"/>
        <w:ind w:firstLine="540"/>
        <w:jc w:val="both"/>
      </w:pPr>
    </w:p>
    <w:p w:rsidR="00E41705" w:rsidRDefault="00E41705">
      <w:pPr>
        <w:pStyle w:val="ConsPlusNormal"/>
        <w:ind w:firstLine="540"/>
        <w:jc w:val="both"/>
      </w:pPr>
      <w:r>
        <w:t>Нарушение сроков обслуживания и погашения государственного (муниципального) долга -</w:t>
      </w:r>
    </w:p>
    <w:p w:rsidR="00E41705" w:rsidRDefault="00E4170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41705" w:rsidRDefault="00E41705">
      <w:pPr>
        <w:pStyle w:val="ConsPlusNormal"/>
        <w:ind w:firstLine="540"/>
        <w:jc w:val="both"/>
      </w:pPr>
    </w:p>
    <w:p w:rsidR="00E41705" w:rsidRDefault="00E41705">
      <w:pPr>
        <w:pStyle w:val="ConsPlusNormal"/>
        <w:ind w:firstLine="540"/>
        <w:jc w:val="both"/>
        <w:outlineLvl w:val="2"/>
      </w:pPr>
      <w:bookmarkStart w:id="824" w:name="Par4739"/>
      <w:bookmarkEnd w:id="824"/>
      <w:r>
        <w:t>Статья 15.15.14. Нарушение срока направления информации о результатах рассмотрения дела в суде</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23.07.2013 N 252-ФЗ)</w:t>
      </w:r>
    </w:p>
    <w:p w:rsidR="00E41705" w:rsidRDefault="00E41705">
      <w:pPr>
        <w:pStyle w:val="ConsPlusNormal"/>
        <w:ind w:firstLine="540"/>
        <w:jc w:val="both"/>
      </w:pPr>
    </w:p>
    <w:p w:rsidR="00E41705" w:rsidRDefault="00E41705">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825" w:name="Par4746"/>
      <w:bookmarkEnd w:id="825"/>
      <w:r>
        <w:t>Статья 15.15.15. Нарушение порядка формирования государственного (муниципального) задания</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23.07.2013 N 252-ФЗ)</w:t>
      </w:r>
    </w:p>
    <w:p w:rsidR="00E41705" w:rsidRDefault="00E41705">
      <w:pPr>
        <w:pStyle w:val="ConsPlusNormal"/>
        <w:ind w:firstLine="540"/>
        <w:jc w:val="both"/>
      </w:pPr>
    </w:p>
    <w:p w:rsidR="00E41705" w:rsidRDefault="00E41705">
      <w:pPr>
        <w:pStyle w:val="ConsPlusNormal"/>
        <w:ind w:firstLine="540"/>
        <w:jc w:val="both"/>
      </w:pPr>
      <w:r>
        <w:t xml:space="preserve">Нарушение порядка формирования и (или) финансового обеспечения выполнения государственного (муниципального) задания, за исключением случаев, предусмотренных </w:t>
      </w:r>
      <w:hyperlink w:anchor="Par4614" w:tooltip="Ссылка на текущий документ" w:history="1">
        <w:r>
          <w:rPr>
            <w:color w:val="0000FF"/>
          </w:rPr>
          <w:t>статьей 15.14</w:t>
        </w:r>
      </w:hyperlink>
      <w:r>
        <w:t xml:space="preserve"> настоящего Кодекса, -</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826" w:name="Par4753"/>
      <w:bookmarkEnd w:id="826"/>
      <w:r>
        <w:t>Статья 15.15.16. Нарушение исполнения платежных документов и представления органа Федерального казначейства</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23.07.2013 N 252-ФЗ)</w:t>
      </w:r>
    </w:p>
    <w:p w:rsidR="00E41705" w:rsidRDefault="00E41705">
      <w:pPr>
        <w:pStyle w:val="ConsPlusNormal"/>
        <w:ind w:firstLine="540"/>
        <w:jc w:val="both"/>
      </w:pPr>
    </w:p>
    <w:p w:rsidR="00E41705" w:rsidRDefault="00E41705">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судебные приставы), либо на перечисление средств бюджетов бюджетной системы Российской Федерации -</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E41705" w:rsidRDefault="00E41705">
      <w:pPr>
        <w:pStyle w:val="ConsPlusNormal"/>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E41705" w:rsidRDefault="00E41705">
      <w:pPr>
        <w:pStyle w:val="ConsPlusNormal"/>
        <w:jc w:val="both"/>
      </w:pPr>
    </w:p>
    <w:p w:rsidR="00E41705" w:rsidRDefault="00E41705">
      <w:pPr>
        <w:pStyle w:val="ConsPlusNormal"/>
        <w:ind w:firstLine="540"/>
        <w:jc w:val="both"/>
        <w:outlineLvl w:val="2"/>
      </w:pPr>
      <w:bookmarkStart w:id="827" w:name="Par4762"/>
      <w:bookmarkEnd w:id="827"/>
      <w:r>
        <w:t>Статья 15.16. Утратила силу. - Федеральный закон от 23.07.2013 N 252-ФЗ.</w:t>
      </w:r>
    </w:p>
    <w:p w:rsidR="00E41705" w:rsidRDefault="00E41705">
      <w:pPr>
        <w:pStyle w:val="ConsPlusNormal"/>
        <w:jc w:val="both"/>
      </w:pPr>
    </w:p>
    <w:p w:rsidR="00E41705" w:rsidRDefault="00E41705">
      <w:pPr>
        <w:pStyle w:val="ConsPlusNormal"/>
        <w:ind w:firstLine="540"/>
        <w:jc w:val="both"/>
        <w:outlineLvl w:val="2"/>
      </w:pPr>
      <w:bookmarkStart w:id="828" w:name="Par4764"/>
      <w:bookmarkEnd w:id="828"/>
      <w:r>
        <w:t>Статья 15.17. Недобросовестная эмиссия ценных бумаг</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09.02.2009 N 9-ФЗ)</w:t>
      </w:r>
    </w:p>
    <w:p w:rsidR="00E41705" w:rsidRDefault="00E41705">
      <w:pPr>
        <w:pStyle w:val="ConsPlusNormal"/>
        <w:ind w:firstLine="540"/>
        <w:jc w:val="both"/>
      </w:pPr>
    </w:p>
    <w:p w:rsidR="00E41705" w:rsidRDefault="00E41705">
      <w:pPr>
        <w:pStyle w:val="ConsPlusNormal"/>
        <w:ind w:firstLine="540"/>
        <w:jc w:val="both"/>
      </w:pPr>
      <w:r>
        <w:t>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деяния, -</w:t>
      </w:r>
    </w:p>
    <w:p w:rsidR="00E41705" w:rsidRDefault="00E41705">
      <w:pPr>
        <w:pStyle w:val="ConsPlusNormal"/>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E41705" w:rsidRDefault="00E41705">
      <w:pPr>
        <w:pStyle w:val="ConsPlusNormal"/>
        <w:jc w:val="both"/>
      </w:pPr>
    </w:p>
    <w:p w:rsidR="00E41705" w:rsidRDefault="00E41705">
      <w:pPr>
        <w:pStyle w:val="ConsPlusNormal"/>
        <w:ind w:firstLine="540"/>
        <w:jc w:val="both"/>
        <w:outlineLvl w:val="2"/>
      </w:pPr>
      <w:bookmarkStart w:id="829" w:name="Par4771"/>
      <w:bookmarkEnd w:id="829"/>
      <w:r>
        <w:t>Статья 15.18. Незаконные операции с эмиссионными ценными бумагами</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09.02.2009 N 9-ФЗ)</w:t>
      </w:r>
    </w:p>
    <w:p w:rsidR="00E41705" w:rsidRDefault="00E41705">
      <w:pPr>
        <w:pStyle w:val="ConsPlusNormal"/>
        <w:ind w:firstLine="540"/>
        <w:jc w:val="both"/>
      </w:pPr>
    </w:p>
    <w:p w:rsidR="00E41705" w:rsidRDefault="00E41705">
      <w:pPr>
        <w:pStyle w:val="ConsPlusNormal"/>
        <w:ind w:firstLine="540"/>
        <w:jc w:val="both"/>
      </w:pPr>
      <w:r>
        <w:t>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деяния, -</w:t>
      </w:r>
    </w:p>
    <w:p w:rsidR="00E41705" w:rsidRDefault="00E41705">
      <w:pPr>
        <w:pStyle w:val="ConsPlusNormal"/>
        <w:jc w:val="both"/>
      </w:pPr>
      <w:r>
        <w:t>(в ред. Федерального закона от 23.07.2013 N 249-ФЗ)</w:t>
      </w:r>
    </w:p>
    <w:p w:rsidR="00E41705" w:rsidRDefault="00E4170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E41705" w:rsidRDefault="00E41705">
      <w:pPr>
        <w:pStyle w:val="ConsPlusNormal"/>
        <w:jc w:val="both"/>
      </w:pPr>
    </w:p>
    <w:p w:rsidR="00E41705" w:rsidRDefault="00E41705">
      <w:pPr>
        <w:pStyle w:val="ConsPlusNormal"/>
        <w:ind w:firstLine="540"/>
        <w:jc w:val="both"/>
        <w:outlineLvl w:val="2"/>
      </w:pPr>
      <w:bookmarkStart w:id="830" w:name="Par4779"/>
      <w:bookmarkEnd w:id="830"/>
      <w:r>
        <w:t>Статья 15.19. Нарушение требований законодательства, касающихся представления и раскрытия информации на финансовых рынках</w:t>
      </w:r>
    </w:p>
    <w:p w:rsidR="00E41705" w:rsidRDefault="00E41705">
      <w:pPr>
        <w:pStyle w:val="ConsPlusNormal"/>
        <w:jc w:val="both"/>
      </w:pPr>
      <w:r>
        <w:t>(в ред. Федерального закона от 07.02.2011 N 8-ФЗ)</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09.02.2009 N 9-ФЗ)</w:t>
      </w:r>
    </w:p>
    <w:p w:rsidR="00E41705" w:rsidRDefault="00E41705">
      <w:pPr>
        <w:pStyle w:val="ConsPlusNormal"/>
        <w:ind w:firstLine="540"/>
        <w:jc w:val="both"/>
      </w:pPr>
    </w:p>
    <w:p w:rsidR="00E41705" w:rsidRDefault="00E41705">
      <w:pPr>
        <w:pStyle w:val="ConsPlusNormal"/>
        <w:ind w:firstLine="540"/>
        <w:jc w:val="both"/>
      </w:pPr>
      <w:bookmarkStart w:id="831" w:name="Par4784"/>
      <w:bookmarkEnd w:id="831"/>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ar5871" w:tooltip="Ссылка на текущий документ" w:history="1">
        <w:r>
          <w:rPr>
            <w:color w:val="0000FF"/>
          </w:rPr>
          <w:t>статьей 19.7.3</w:t>
        </w:r>
      </w:hyperlink>
      <w:r>
        <w:t xml:space="preserve"> настоящего Кодекса, если эти действия (бездействие) не содержат уголовно наказуемого деяния, -</w:t>
      </w:r>
    </w:p>
    <w:p w:rsidR="00E41705" w:rsidRDefault="00E41705">
      <w:pPr>
        <w:pStyle w:val="ConsPlusNormal"/>
        <w:jc w:val="both"/>
      </w:pPr>
      <w:r>
        <w:t>(в ред. Федерального закона от 07.02.2011 N 8-ФЗ)</w:t>
      </w:r>
    </w:p>
    <w:p w:rsidR="00E41705" w:rsidRDefault="00E4170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41705" w:rsidRDefault="00E41705">
      <w:pPr>
        <w:pStyle w:val="ConsPlusNormal"/>
        <w:ind w:firstLine="540"/>
        <w:jc w:val="both"/>
      </w:pPr>
      <w:bookmarkStart w:id="832" w:name="Par4787"/>
      <w:bookmarkEnd w:id="832"/>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E41705" w:rsidRDefault="00E41705">
      <w:pPr>
        <w:pStyle w:val="ConsPlusNormal"/>
        <w:jc w:val="both"/>
      </w:pPr>
      <w:r>
        <w:t>(в ред. Федерального закона от 07.02.2011 N 8-ФЗ)</w:t>
      </w:r>
    </w:p>
    <w:p w:rsidR="00E41705" w:rsidRDefault="00E4170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41705" w:rsidRDefault="00E41705">
      <w:pPr>
        <w:pStyle w:val="ConsPlusNormal"/>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ar5871" w:tooltip="Ссылка на текущий документ" w:history="1">
        <w:r>
          <w:rPr>
            <w:color w:val="0000FF"/>
          </w:rPr>
          <w:t>статьей 19.7.3</w:t>
        </w:r>
      </w:hyperlink>
      <w:r>
        <w:t xml:space="preserve"> настоящего Кодекса, -</w:t>
      </w:r>
    </w:p>
    <w:p w:rsidR="00E41705" w:rsidRDefault="00E41705">
      <w:pPr>
        <w:pStyle w:val="ConsPlusNormal"/>
        <w:jc w:val="both"/>
      </w:pPr>
      <w:r>
        <w:t>(в ред. Федеральных законов от 04.10.2010 N 264-ФЗ, от 07.02.2011 N 8-ФЗ)</w:t>
      </w:r>
    </w:p>
    <w:p w:rsidR="00E41705" w:rsidRDefault="00E4170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E41705" w:rsidRDefault="00E41705">
      <w:pPr>
        <w:pStyle w:val="ConsPlusNormal"/>
        <w:ind w:firstLine="540"/>
        <w:jc w:val="both"/>
      </w:pPr>
      <w:r>
        <w:t>4. Нарушение стороной договора, заключенного не на организованных торгах на условиях генерального соглашения (единого договора), установленных нормативными актами Банка России порядка и (или) сроков предоставления информации об указанном договоре, в том числе предоставление неполной и (или) недостоверной информации, -</w:t>
      </w:r>
    </w:p>
    <w:p w:rsidR="00E41705" w:rsidRDefault="00E41705">
      <w:pPr>
        <w:pStyle w:val="ConsPlusNormal"/>
        <w:jc w:val="both"/>
      </w:pPr>
      <w:r>
        <w:t>(в ред. Федерального закона от 23.07.2013 N 249-ФЗ)</w:t>
      </w:r>
    </w:p>
    <w:p w:rsidR="00E41705" w:rsidRDefault="00E41705">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E41705" w:rsidRDefault="00E41705">
      <w:pPr>
        <w:pStyle w:val="ConsPlusNormal"/>
        <w:jc w:val="both"/>
      </w:pPr>
      <w:r>
        <w:t>(часть 4 введена Федеральным законом от 21.11.2011 N 327-ФЗ)</w:t>
      </w:r>
    </w:p>
    <w:p w:rsidR="00E41705" w:rsidRDefault="00E41705">
      <w:pPr>
        <w:pStyle w:val="ConsPlusNormal"/>
        <w:jc w:val="both"/>
      </w:pPr>
    </w:p>
    <w:p w:rsidR="00E41705" w:rsidRDefault="00E41705">
      <w:pPr>
        <w:pStyle w:val="ConsPlusNormal"/>
        <w:ind w:firstLine="540"/>
        <w:jc w:val="both"/>
        <w:outlineLvl w:val="2"/>
      </w:pPr>
      <w:bookmarkStart w:id="833" w:name="Par4798"/>
      <w:bookmarkEnd w:id="833"/>
      <w:r>
        <w:t>Статья 15.20. Воспрепятствование осуществлению прав, удостоверенных ценными бумагами</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09.02.2009 N 9-ФЗ)</w:t>
      </w:r>
    </w:p>
    <w:p w:rsidR="00E41705" w:rsidRDefault="00E41705">
      <w:pPr>
        <w:pStyle w:val="ConsPlusNormal"/>
        <w:ind w:firstLine="540"/>
        <w:jc w:val="both"/>
      </w:pPr>
    </w:p>
    <w:p w:rsidR="00E41705" w:rsidRDefault="00E41705">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ar4830" w:tooltip="Ссылка на текущий документ" w:history="1">
        <w:r>
          <w:rPr>
            <w:color w:val="0000FF"/>
          </w:rPr>
          <w:t>частями 1</w:t>
        </w:r>
      </w:hyperlink>
      <w:r>
        <w:t xml:space="preserve">, </w:t>
      </w:r>
      <w:hyperlink w:anchor="Par4832" w:tooltip="Ссылка на текущий документ" w:history="1">
        <w:r>
          <w:rPr>
            <w:color w:val="0000FF"/>
          </w:rPr>
          <w:t>2</w:t>
        </w:r>
      </w:hyperlink>
      <w:r>
        <w:t xml:space="preserve">, </w:t>
      </w:r>
      <w:hyperlink w:anchor="Par4836" w:tooltip="Ссылка на текущий документ" w:history="1">
        <w:r>
          <w:rPr>
            <w:color w:val="0000FF"/>
          </w:rPr>
          <w:t>4</w:t>
        </w:r>
      </w:hyperlink>
      <w:r>
        <w:t xml:space="preserve">, </w:t>
      </w:r>
      <w:hyperlink w:anchor="Par4838" w:tooltip="Ссылка на текущий документ" w:history="1">
        <w:r>
          <w:rPr>
            <w:color w:val="0000FF"/>
          </w:rPr>
          <w:t>5</w:t>
        </w:r>
      </w:hyperlink>
      <w:r>
        <w:t xml:space="preserve">, </w:t>
      </w:r>
      <w:hyperlink w:anchor="Par4844" w:tooltip="Ссылка на текущий документ" w:history="1">
        <w:r>
          <w:rPr>
            <w:color w:val="0000FF"/>
          </w:rPr>
          <w:t>8</w:t>
        </w:r>
      </w:hyperlink>
      <w:r>
        <w:t xml:space="preserve"> и </w:t>
      </w:r>
      <w:hyperlink w:anchor="Par4848" w:tooltip="Ссылка на текущий документ" w:history="1">
        <w:r>
          <w:rPr>
            <w:color w:val="0000FF"/>
          </w:rPr>
          <w:t>10 статьи 15.23.1</w:t>
        </w:r>
      </w:hyperlink>
      <w:r>
        <w:t xml:space="preserve"> настоящего Кодекса, -</w:t>
      </w:r>
    </w:p>
    <w:p w:rsidR="00E41705" w:rsidRDefault="00E4170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E41705" w:rsidRDefault="00E41705">
      <w:pPr>
        <w:pStyle w:val="ConsPlusNormal"/>
        <w:jc w:val="both"/>
      </w:pPr>
    </w:p>
    <w:p w:rsidR="00E41705" w:rsidRDefault="00E41705">
      <w:pPr>
        <w:pStyle w:val="ConsPlusNormal"/>
        <w:ind w:firstLine="540"/>
        <w:jc w:val="both"/>
        <w:outlineLvl w:val="2"/>
      </w:pPr>
      <w:bookmarkStart w:id="834" w:name="Par4805"/>
      <w:bookmarkEnd w:id="834"/>
      <w:r>
        <w:t>Статья 15.21. Неправомерное использование инсайдерской информации</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27.07.2010 N 224-ФЗ)</w:t>
      </w:r>
    </w:p>
    <w:p w:rsidR="00E41705" w:rsidRDefault="00E41705">
      <w:pPr>
        <w:pStyle w:val="ConsPlusNormal"/>
        <w:ind w:firstLine="540"/>
        <w:jc w:val="both"/>
      </w:pPr>
    </w:p>
    <w:p w:rsidR="00E41705" w:rsidRDefault="00E41705">
      <w:pPr>
        <w:pStyle w:val="ConsPlusNormal"/>
        <w:ind w:firstLine="540"/>
        <w:jc w:val="both"/>
      </w:pPr>
      <w:r>
        <w:t>Неправомерное использование инсайдерской информации, если это действие не содержит уголовно наказуемого деяния, -</w:t>
      </w:r>
    </w:p>
    <w:p w:rsidR="00E41705" w:rsidRDefault="00E4170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E41705" w:rsidRDefault="00E41705">
      <w:pPr>
        <w:pStyle w:val="ConsPlusNormal"/>
        <w:ind w:firstLine="540"/>
        <w:jc w:val="both"/>
      </w:pPr>
      <w:r>
        <w:t xml:space="preserve">Примечание. Излишним доходом в настоящей статье и в </w:t>
      </w:r>
      <w:hyperlink w:anchor="Par5011" w:tooltip="Ссылка на текущий документ"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E41705" w:rsidRDefault="00E41705">
      <w:pPr>
        <w:pStyle w:val="ConsPlusNormal"/>
        <w:jc w:val="both"/>
      </w:pPr>
    </w:p>
    <w:p w:rsidR="00E41705" w:rsidRDefault="00E41705">
      <w:pPr>
        <w:pStyle w:val="ConsPlusNormal"/>
        <w:ind w:firstLine="540"/>
        <w:jc w:val="both"/>
        <w:outlineLvl w:val="2"/>
      </w:pPr>
      <w:bookmarkStart w:id="835" w:name="Par4813"/>
      <w:bookmarkEnd w:id="835"/>
      <w:r>
        <w:t>Статья 15.22. Нарушение правил ведения реестра владельцев ценных бумаг</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09.02.2009 N 9-ФЗ)</w:t>
      </w:r>
    </w:p>
    <w:p w:rsidR="00E41705" w:rsidRDefault="00E41705">
      <w:pPr>
        <w:pStyle w:val="ConsPlusNormal"/>
        <w:ind w:firstLine="540"/>
        <w:jc w:val="both"/>
      </w:pPr>
    </w:p>
    <w:p w:rsidR="00E41705" w:rsidRDefault="00E41705">
      <w:pPr>
        <w:pStyle w:val="ConsPlusNormal"/>
        <w:ind w:firstLine="540"/>
        <w:jc w:val="both"/>
      </w:pPr>
      <w:bookmarkStart w:id="836" w:name="Par4817"/>
      <w:bookmarkEnd w:id="836"/>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E41705" w:rsidRDefault="00E4170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41705" w:rsidRDefault="00E41705">
      <w:pPr>
        <w:pStyle w:val="ConsPlusNormal"/>
        <w:ind w:firstLine="540"/>
        <w:jc w:val="both"/>
      </w:pPr>
      <w:bookmarkStart w:id="837" w:name="Par4819"/>
      <w:bookmarkEnd w:id="837"/>
      <w:r>
        <w:t>2. Незаконное ведение реестра владельцев ценных бумаг их эмитентом, а равно в случае замены лица, осуществляющего ведение реестра владельцев ценных бумаг, уклонение такого лица от передачи полученной от эмитента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E41705" w:rsidRDefault="00E4170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41705" w:rsidRDefault="00E41705">
      <w:pPr>
        <w:pStyle w:val="ConsPlusNormal"/>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E41705" w:rsidRDefault="00E4170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E41705" w:rsidRDefault="00E41705">
      <w:pPr>
        <w:pStyle w:val="ConsPlusNormal"/>
        <w:jc w:val="both"/>
      </w:pPr>
    </w:p>
    <w:p w:rsidR="00E41705" w:rsidRDefault="00E41705">
      <w:pPr>
        <w:pStyle w:val="ConsPlusNormal"/>
        <w:ind w:firstLine="540"/>
        <w:jc w:val="both"/>
        <w:outlineLvl w:val="2"/>
      </w:pPr>
      <w:bookmarkStart w:id="838" w:name="Par4824"/>
      <w:bookmarkEnd w:id="838"/>
      <w:r>
        <w:t>Статья 15.23. Утратила силу. - Федеральный закон от 09.02.2009 N 9-ФЗ.</w:t>
      </w:r>
    </w:p>
    <w:p w:rsidR="00E41705" w:rsidRDefault="00E41705">
      <w:pPr>
        <w:pStyle w:val="ConsPlusNormal"/>
        <w:jc w:val="both"/>
      </w:pPr>
    </w:p>
    <w:p w:rsidR="00E41705" w:rsidRDefault="00E41705">
      <w:pPr>
        <w:pStyle w:val="ConsPlusNormal"/>
        <w:ind w:firstLine="540"/>
        <w:jc w:val="both"/>
        <w:outlineLvl w:val="2"/>
      </w:pPr>
      <w:bookmarkStart w:id="839" w:name="Par4826"/>
      <w:bookmarkEnd w:id="839"/>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09.02.2009 N 9-ФЗ)</w:t>
      </w:r>
    </w:p>
    <w:p w:rsidR="00E41705" w:rsidRDefault="00E41705">
      <w:pPr>
        <w:pStyle w:val="ConsPlusNormal"/>
        <w:ind w:firstLine="540"/>
        <w:jc w:val="both"/>
      </w:pPr>
    </w:p>
    <w:p w:rsidR="00E41705" w:rsidRDefault="00E41705">
      <w:pPr>
        <w:pStyle w:val="ConsPlusNormal"/>
        <w:ind w:firstLine="540"/>
        <w:jc w:val="both"/>
      </w:pPr>
      <w:bookmarkStart w:id="840" w:name="Par4830"/>
      <w:bookmarkEnd w:id="840"/>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E41705" w:rsidRDefault="00E4170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41705" w:rsidRDefault="00E41705">
      <w:pPr>
        <w:pStyle w:val="ConsPlusNormal"/>
        <w:ind w:firstLine="540"/>
        <w:jc w:val="both"/>
      </w:pPr>
      <w:bookmarkStart w:id="841" w:name="Par4832"/>
      <w:bookmarkEnd w:id="841"/>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E41705" w:rsidRDefault="00E4170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41705" w:rsidRDefault="00E41705">
      <w:pPr>
        <w:pStyle w:val="ConsPlusNormal"/>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E41705" w:rsidRDefault="00E4170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41705" w:rsidRDefault="00E41705">
      <w:pPr>
        <w:pStyle w:val="ConsPlusNormal"/>
        <w:ind w:firstLine="540"/>
        <w:jc w:val="both"/>
      </w:pPr>
      <w:bookmarkStart w:id="842" w:name="Par4836"/>
      <w:bookmarkEnd w:id="842"/>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E41705" w:rsidRDefault="00E4170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41705" w:rsidRDefault="00E41705">
      <w:pPr>
        <w:pStyle w:val="ConsPlusNormal"/>
        <w:ind w:firstLine="540"/>
        <w:jc w:val="both"/>
      </w:pPr>
      <w:bookmarkStart w:id="843" w:name="Par4838"/>
      <w:bookmarkEnd w:id="843"/>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E41705" w:rsidRDefault="00E4170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41705" w:rsidRDefault="00E41705">
      <w:pPr>
        <w:pStyle w:val="ConsPlusNormal"/>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E41705" w:rsidRDefault="00E4170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41705" w:rsidRDefault="00E41705">
      <w:pPr>
        <w:pStyle w:val="ConsPlusNormal"/>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E41705" w:rsidRDefault="00E4170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41705" w:rsidRDefault="00E41705">
      <w:pPr>
        <w:pStyle w:val="ConsPlusNormal"/>
        <w:ind w:firstLine="540"/>
        <w:jc w:val="both"/>
      </w:pPr>
      <w:bookmarkStart w:id="844" w:name="Par4844"/>
      <w:bookmarkEnd w:id="844"/>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E41705" w:rsidRDefault="00E4170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41705" w:rsidRDefault="00E41705">
      <w:pPr>
        <w:pStyle w:val="ConsPlusNormal"/>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E41705" w:rsidRDefault="00E4170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E41705" w:rsidRDefault="00E41705">
      <w:pPr>
        <w:pStyle w:val="ConsPlusNormal"/>
        <w:ind w:firstLine="540"/>
        <w:jc w:val="both"/>
      </w:pPr>
      <w:bookmarkStart w:id="845" w:name="Par4848"/>
      <w:bookmarkEnd w:id="845"/>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E41705" w:rsidRDefault="00E4170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41705" w:rsidRDefault="00E41705">
      <w:pPr>
        <w:pStyle w:val="ConsPlusNormal"/>
        <w:ind w:firstLine="540"/>
        <w:jc w:val="both"/>
      </w:pPr>
      <w:bookmarkStart w:id="846" w:name="Par4850"/>
      <w:bookmarkEnd w:id="846"/>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E41705" w:rsidRDefault="00E4170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E41705" w:rsidRDefault="00E41705">
      <w:pPr>
        <w:pStyle w:val="ConsPlusNormal"/>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E41705" w:rsidRDefault="00E41705">
      <w:pPr>
        <w:pStyle w:val="ConsPlusNormal"/>
        <w:ind w:firstLine="540"/>
        <w:jc w:val="both"/>
      </w:pPr>
    </w:p>
    <w:p w:rsidR="00E41705" w:rsidRDefault="00E41705">
      <w:pPr>
        <w:pStyle w:val="ConsPlusNormal"/>
        <w:ind w:firstLine="540"/>
        <w:jc w:val="both"/>
        <w:outlineLvl w:val="2"/>
      </w:pPr>
      <w:bookmarkStart w:id="847" w:name="Par4854"/>
      <w:bookmarkEnd w:id="847"/>
      <w:r>
        <w:t>Статья 15.24. Утратила силу. - Федеральный закон от 09.02.2009 N 9-ФЗ.</w:t>
      </w:r>
    </w:p>
    <w:p w:rsidR="00E41705" w:rsidRDefault="00E41705">
      <w:pPr>
        <w:pStyle w:val="ConsPlusNormal"/>
        <w:ind w:firstLine="540"/>
        <w:jc w:val="both"/>
      </w:pPr>
    </w:p>
    <w:p w:rsidR="00E41705" w:rsidRDefault="00E41705">
      <w:pPr>
        <w:pStyle w:val="ConsPlusNormal"/>
        <w:ind w:firstLine="540"/>
        <w:jc w:val="both"/>
        <w:outlineLvl w:val="2"/>
      </w:pPr>
      <w:bookmarkStart w:id="848" w:name="Par4856"/>
      <w:bookmarkEnd w:id="848"/>
      <w:r>
        <w:t>Статья 15.24.1. Незаконные выдача либо обращение документов, удостоверяющих денежные и иные обязательства</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09.02.2009 N 9-ФЗ)</w:t>
      </w:r>
    </w:p>
    <w:p w:rsidR="00E41705" w:rsidRDefault="00E41705">
      <w:pPr>
        <w:pStyle w:val="ConsPlusNormal"/>
        <w:ind w:firstLine="540"/>
        <w:jc w:val="both"/>
      </w:pPr>
    </w:p>
    <w:p w:rsidR="00E41705" w:rsidRDefault="00E41705">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ar4764" w:tooltip="Ссылка на текущий документ" w:history="1">
        <w:r>
          <w:rPr>
            <w:color w:val="0000FF"/>
          </w:rPr>
          <w:t>статьями 15.17</w:t>
        </w:r>
      </w:hyperlink>
      <w:r>
        <w:t xml:space="preserve"> и </w:t>
      </w:r>
      <w:hyperlink w:anchor="Par4771" w:tooltip="Ссылка на текущий документ" w:history="1">
        <w:r>
          <w:rPr>
            <w:color w:val="0000FF"/>
          </w:rPr>
          <w:t>15.18</w:t>
        </w:r>
      </w:hyperlink>
      <w:r>
        <w:t xml:space="preserve"> настоящего Кодекса, если эти действия не содержат уголовно наказуемого деяния, -</w:t>
      </w:r>
    </w:p>
    <w:p w:rsidR="00E41705" w:rsidRDefault="00E4170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41705" w:rsidRDefault="00E41705">
      <w:pPr>
        <w:pStyle w:val="ConsPlusNormal"/>
        <w:ind w:firstLine="540"/>
        <w:jc w:val="both"/>
      </w:pPr>
    </w:p>
    <w:p w:rsidR="00E41705" w:rsidRDefault="00E41705">
      <w:pPr>
        <w:pStyle w:val="ConsPlusNormal"/>
        <w:ind w:firstLine="540"/>
        <w:jc w:val="both"/>
        <w:outlineLvl w:val="2"/>
      </w:pPr>
      <w:bookmarkStart w:id="849" w:name="Par4863"/>
      <w:bookmarkEnd w:id="849"/>
      <w:r>
        <w:t>Статья 15.25. Нарушение валютного законодательства Российской Федерации и актов органов валютного регулирования</w:t>
      </w:r>
    </w:p>
    <w:p w:rsidR="00E41705" w:rsidRDefault="00E41705">
      <w:pPr>
        <w:pStyle w:val="ConsPlusNormal"/>
        <w:jc w:val="both"/>
      </w:pPr>
    </w:p>
    <w:p w:rsidR="00E41705" w:rsidRDefault="00E41705">
      <w:pPr>
        <w:pStyle w:val="ConsPlusNormal"/>
        <w:ind w:firstLine="540"/>
        <w:jc w:val="both"/>
      </w:pPr>
      <w:r>
        <w:t>(в ред. Федерального закона от 20.08.2004 N 118-ФЗ)</w:t>
      </w:r>
    </w:p>
    <w:p w:rsidR="00E41705" w:rsidRDefault="00E41705">
      <w:pPr>
        <w:pStyle w:val="ConsPlusNormal"/>
        <w:jc w:val="both"/>
      </w:pPr>
    </w:p>
    <w:p w:rsidR="00E41705" w:rsidRDefault="00E41705">
      <w:pPr>
        <w:pStyle w:val="ConsPlusNormal"/>
        <w:ind w:firstLine="540"/>
        <w:jc w:val="both"/>
      </w:pPr>
      <w:bookmarkStart w:id="850" w:name="Par4867"/>
      <w:bookmarkEnd w:id="850"/>
      <w:r>
        <w:t>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E41705" w:rsidRDefault="00E41705">
      <w:pPr>
        <w:pStyle w:val="ConsPlusNormal"/>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E41705" w:rsidRDefault="00E41705">
      <w:pPr>
        <w:pStyle w:val="ConsPlusNormal"/>
        <w:jc w:val="both"/>
      </w:pPr>
      <w:r>
        <w:t>(часть 1 в ред. Федерального закона от 12.11.2012 N 194-ФЗ)</w:t>
      </w:r>
    </w:p>
    <w:p w:rsidR="00E41705" w:rsidRDefault="00E41705">
      <w:pPr>
        <w:pStyle w:val="ConsPlusNormal"/>
        <w:ind w:firstLine="540"/>
        <w:jc w:val="both"/>
      </w:pPr>
      <w:r>
        <w:t>2. Представление резидентом в налоговый орган с нарушением установленного срока и (или) не по установленной форме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E41705" w:rsidRDefault="00E41705">
      <w:pPr>
        <w:pStyle w:val="ConsPlusNormal"/>
        <w:jc w:val="both"/>
      </w:pPr>
      <w:r>
        <w:t>(в ред. Федерального закона от 28.07.2012 N 140-ФЗ)</w:t>
      </w:r>
    </w:p>
    <w:p w:rsidR="00E41705" w:rsidRDefault="00E4170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2.1. Непредставление резидентом в налоговый орган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E41705" w:rsidRDefault="00E4170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E41705" w:rsidRDefault="00E41705">
      <w:pPr>
        <w:pStyle w:val="ConsPlusNormal"/>
        <w:jc w:val="both"/>
      </w:pPr>
      <w:r>
        <w:t>(часть 2.1 введена Федеральным законом от 28.07.2012 N 140-ФЗ)</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КонсультантПлюс: примечание.</w:t>
      </w:r>
    </w:p>
    <w:p w:rsidR="00E41705" w:rsidRDefault="00E41705">
      <w:pPr>
        <w:pStyle w:val="ConsPlusNormal"/>
        <w:ind w:firstLine="540"/>
        <w:jc w:val="both"/>
      </w:pPr>
      <w:r>
        <w:t>Часть 3 статьи 15.25 не применяется (письмо ФТС России от 10.01.2008 N 01-11/217).</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bookmarkStart w:id="851" w:name="Par4881"/>
      <w:bookmarkEnd w:id="851"/>
      <w:r>
        <w:t>3. Невыполнение обязанности по обязательной продаже части валютной выручки, а равно нарушение установленного порядка обязательной продажи части валютной выручки -</w:t>
      </w:r>
    </w:p>
    <w:p w:rsidR="00E41705" w:rsidRDefault="00E41705">
      <w:pPr>
        <w:pStyle w:val="ConsPlusNormal"/>
        <w:ind w:firstLine="540"/>
        <w:jc w:val="both"/>
      </w:pPr>
      <w:r>
        <w:t>влечет наложение административного штрафа на должностных лиц и юридических лиц в размере от трех четвертых до одного размера суммы валютной выручки, не проданной в установленном порядке.</w:t>
      </w:r>
    </w:p>
    <w:p w:rsidR="00E41705" w:rsidRDefault="00E41705">
      <w:pPr>
        <w:pStyle w:val="ConsPlusNormal"/>
        <w:ind w:firstLine="540"/>
        <w:jc w:val="both"/>
      </w:pPr>
      <w:bookmarkStart w:id="852" w:name="Par4883"/>
      <w:bookmarkEnd w:id="852"/>
      <w:r>
        <w:t>4.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w:t>
      </w:r>
    </w:p>
    <w:p w:rsidR="00E41705" w:rsidRDefault="00E41705">
      <w:pPr>
        <w:pStyle w:val="ConsPlusNormal"/>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E41705" w:rsidRDefault="00E41705">
      <w:pPr>
        <w:pStyle w:val="ConsPlusNormal"/>
        <w:jc w:val="both"/>
      </w:pPr>
      <w:r>
        <w:t>(в ред. Федерального закона от 16.11.2011 N 312-ФЗ)</w:t>
      </w:r>
    </w:p>
    <w:p w:rsidR="00E41705" w:rsidRDefault="00E41705">
      <w:pPr>
        <w:pStyle w:val="ConsPlusNormal"/>
        <w:ind w:firstLine="540"/>
        <w:jc w:val="both"/>
      </w:pPr>
      <w:bookmarkStart w:id="853" w:name="Par4886"/>
      <w:bookmarkEnd w:id="853"/>
      <w:r>
        <w:t>5. Невыполнение резидентом в установленный срок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E41705" w:rsidRDefault="00E41705">
      <w:pPr>
        <w:pStyle w:val="ConsPlusNormal"/>
        <w:jc w:val="both"/>
      </w:pPr>
      <w:r>
        <w:t>(в ред. Федерального закона от 06.12.2011 N 409-ФЗ)</w:t>
      </w:r>
    </w:p>
    <w:p w:rsidR="00E41705" w:rsidRDefault="00E41705">
      <w:pPr>
        <w:pStyle w:val="ConsPlusNormal"/>
        <w:ind w:firstLine="540"/>
        <w:jc w:val="both"/>
      </w:pPr>
      <w:r>
        <w:t>влечет наложение административного штрафа на должностных лиц и юридических лиц в размере от трех четвертых до одного размера суммы денежных средств, не возвращенных в Российскую Федерацию.</w:t>
      </w:r>
    </w:p>
    <w:p w:rsidR="00E41705" w:rsidRDefault="00E41705">
      <w:pPr>
        <w:pStyle w:val="ConsPlusNormal"/>
        <w:ind w:firstLine="540"/>
        <w:jc w:val="both"/>
      </w:pPr>
      <w:bookmarkStart w:id="854" w:name="Par4889"/>
      <w:bookmarkEnd w:id="854"/>
      <w:r>
        <w:t>6. Несоблюдение установленных порядка представления форм учета и отчетности по валютным операциям, порядка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сроков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w:t>
      </w:r>
    </w:p>
    <w:p w:rsidR="00E41705" w:rsidRDefault="00E41705">
      <w:pPr>
        <w:pStyle w:val="ConsPlusNormal"/>
        <w:jc w:val="both"/>
      </w:pPr>
      <w:r>
        <w:t>(в ред. Федеральных законов от 16.11.2011 N 311-ФЗ, от 28.06.2013 N 134-ФЗ)</w:t>
      </w:r>
    </w:p>
    <w:p w:rsidR="00E41705" w:rsidRDefault="00E41705">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6.1.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не более чем на десять дней -</w:t>
      </w:r>
    </w:p>
    <w:p w:rsidR="00E41705" w:rsidRDefault="00E41705">
      <w:pPr>
        <w:pStyle w:val="ConsPlusNormal"/>
        <w:jc w:val="both"/>
      </w:pPr>
      <w:r>
        <w:t>(в ред. Федерального закона от 28.06.2013 N 134-ФЗ)</w:t>
      </w:r>
    </w:p>
    <w:p w:rsidR="00E41705" w:rsidRDefault="00E41705">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пятнадцати тысяч рублей.</w:t>
      </w:r>
    </w:p>
    <w:p w:rsidR="00E41705" w:rsidRDefault="00E41705">
      <w:pPr>
        <w:pStyle w:val="ConsPlusNormal"/>
        <w:jc w:val="both"/>
      </w:pPr>
      <w:r>
        <w:t>(часть 6.1 введена Федеральным законом от 16.11.2011 N 311-ФЗ)</w:t>
      </w:r>
    </w:p>
    <w:p w:rsidR="00E41705" w:rsidRDefault="00E41705">
      <w:pPr>
        <w:pStyle w:val="ConsPlusNormal"/>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более чем на десять, но не более чем на тридцать дней -</w:t>
      </w:r>
    </w:p>
    <w:p w:rsidR="00E41705" w:rsidRDefault="00E41705">
      <w:pPr>
        <w:pStyle w:val="ConsPlusNormal"/>
        <w:jc w:val="both"/>
      </w:pPr>
      <w:r>
        <w:t>(в ред. Федерального закона от 28.06.2013 N 134-ФЗ)</w:t>
      </w:r>
    </w:p>
    <w:p w:rsidR="00E41705" w:rsidRDefault="00E41705">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E41705" w:rsidRDefault="00E41705">
      <w:pPr>
        <w:pStyle w:val="ConsPlusNormal"/>
        <w:jc w:val="both"/>
      </w:pPr>
      <w:r>
        <w:t>(часть 6.2 введена Федеральным законом от 16.11.2011 N 311-ФЗ)</w:t>
      </w:r>
    </w:p>
    <w:p w:rsidR="00E41705" w:rsidRDefault="00E41705">
      <w:pPr>
        <w:pStyle w:val="ConsPlusNormal"/>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более чем на тридцать дней -</w:t>
      </w:r>
    </w:p>
    <w:p w:rsidR="00E41705" w:rsidRDefault="00E41705">
      <w:pPr>
        <w:pStyle w:val="ConsPlusNormal"/>
        <w:jc w:val="both"/>
      </w:pPr>
      <w:r>
        <w:t>(в ред. Федерального закона от 28.06.2013 N 134-ФЗ)</w:t>
      </w:r>
    </w:p>
    <w:p w:rsidR="00E41705" w:rsidRDefault="00E41705">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41705" w:rsidRDefault="00E41705">
      <w:pPr>
        <w:pStyle w:val="ConsPlusNormal"/>
        <w:jc w:val="both"/>
      </w:pPr>
      <w:r>
        <w:t>(часть 6.3 введена Федеральным законом от 16.11.2011 N 311-ФЗ)</w:t>
      </w:r>
    </w:p>
    <w:p w:rsidR="00E41705" w:rsidRDefault="00E41705">
      <w:pPr>
        <w:pStyle w:val="ConsPlusNormal"/>
        <w:ind w:firstLine="540"/>
        <w:jc w:val="both"/>
      </w:pPr>
      <w:r>
        <w:t xml:space="preserve">6.4. Повторное в течение одного года совершение действий (бездействие), предусмотренных </w:t>
      </w:r>
      <w:hyperlink w:anchor="Par4889" w:tooltip="Ссылка на текущий документ" w:history="1">
        <w:r>
          <w:rPr>
            <w:color w:val="0000FF"/>
          </w:rPr>
          <w:t>частью 6</w:t>
        </w:r>
      </w:hyperlink>
      <w:r>
        <w:t xml:space="preserve"> настоящей статьи, -</w:t>
      </w:r>
    </w:p>
    <w:p w:rsidR="00E41705" w:rsidRDefault="00E41705">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четырехсот тысяч до шестисот тысяч рублей.</w:t>
      </w:r>
    </w:p>
    <w:p w:rsidR="00E41705" w:rsidRDefault="00E41705">
      <w:pPr>
        <w:pStyle w:val="ConsPlusNormal"/>
        <w:jc w:val="both"/>
      </w:pPr>
      <w:r>
        <w:t>(часть 6.4 введена Федеральным законом от 28.06.2013 N 134-ФЗ)</w:t>
      </w:r>
    </w:p>
    <w:p w:rsidR="00E41705" w:rsidRDefault="00E41705">
      <w:pPr>
        <w:pStyle w:val="ConsPlusNormal"/>
        <w:ind w:firstLine="540"/>
        <w:jc w:val="both"/>
      </w:pPr>
      <w:r>
        <w:t>7. Утратил силу. - Федеральный закон от 12.11.2012 N 194-ФЗ.</w:t>
      </w:r>
    </w:p>
    <w:p w:rsidR="00E41705" w:rsidRDefault="00E41705">
      <w:pPr>
        <w:pStyle w:val="ConsPlusNormal"/>
        <w:ind w:firstLine="540"/>
        <w:jc w:val="both"/>
      </w:pPr>
      <w:r>
        <w:t>Примечания:</w:t>
      </w:r>
    </w:p>
    <w:p w:rsidR="00E41705" w:rsidRDefault="00E41705">
      <w:pPr>
        <w:pStyle w:val="ConsPlusNormal"/>
        <w:ind w:firstLine="540"/>
        <w:jc w:val="both"/>
      </w:pPr>
      <w:r>
        <w:t xml:space="preserve">1. Административная ответственность, установленная в отношении должностных лиц </w:t>
      </w:r>
      <w:hyperlink w:anchor="Par4867" w:tooltip="Ссылка на текущий документ" w:history="1">
        <w:r>
          <w:rPr>
            <w:color w:val="0000FF"/>
          </w:rPr>
          <w:t>частями 1</w:t>
        </w:r>
      </w:hyperlink>
      <w:r>
        <w:t xml:space="preserve">, </w:t>
      </w:r>
      <w:hyperlink w:anchor="Par4881" w:tooltip="Ссылка на текущий документ" w:history="1">
        <w:r>
          <w:rPr>
            <w:color w:val="0000FF"/>
          </w:rPr>
          <w:t>3</w:t>
        </w:r>
      </w:hyperlink>
      <w:r>
        <w:t xml:space="preserve">, </w:t>
      </w:r>
      <w:hyperlink w:anchor="Par4883" w:tooltip="Ссылка на текущий документ" w:history="1">
        <w:r>
          <w:rPr>
            <w:color w:val="0000FF"/>
          </w:rPr>
          <w:t>4</w:t>
        </w:r>
      </w:hyperlink>
      <w:r>
        <w:t xml:space="preserve"> и </w:t>
      </w:r>
      <w:hyperlink w:anchor="Par4886" w:tooltip="Ссылка на текущий документ"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E41705" w:rsidRDefault="00E41705">
      <w:pPr>
        <w:pStyle w:val="ConsPlusNormal"/>
        <w:ind w:firstLine="540"/>
        <w:jc w:val="both"/>
      </w:pPr>
      <w:r>
        <w:t>2. Утратил силу. - Федеральный закон от 12.11.2012 N 194-ФЗ.</w:t>
      </w:r>
    </w:p>
    <w:p w:rsidR="00E41705" w:rsidRDefault="00E41705">
      <w:pPr>
        <w:pStyle w:val="ConsPlusNormal"/>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E41705" w:rsidRDefault="00E41705">
      <w:pPr>
        <w:pStyle w:val="ConsPlusNormal"/>
        <w:ind w:firstLine="540"/>
        <w:jc w:val="both"/>
      </w:pPr>
      <w:r>
        <w:t xml:space="preserve">4. Административная ответственность, установленная </w:t>
      </w:r>
      <w:hyperlink w:anchor="Par4883" w:tooltip="Ссылка на текущий документ"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законом от 17 мая 2007 года N 82-ФЗ "О банке развития" порядком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E41705" w:rsidRDefault="00E41705">
      <w:pPr>
        <w:pStyle w:val="ConsPlusNormal"/>
        <w:jc w:val="both"/>
      </w:pPr>
      <w:r>
        <w:t>(п. 4 введен Федеральным законом от 18.07.2011 N 236-ФЗ)</w:t>
      </w:r>
    </w:p>
    <w:p w:rsidR="00E41705" w:rsidRDefault="00E41705">
      <w:pPr>
        <w:pStyle w:val="ConsPlusNormal"/>
        <w:ind w:firstLine="540"/>
        <w:jc w:val="both"/>
      </w:pPr>
      <w:r>
        <w:t xml:space="preserve">5. Расчет административного штрафа, установленного </w:t>
      </w:r>
      <w:hyperlink w:anchor="Par4883" w:tooltip="Ссылка на текущий документ" w:history="1">
        <w:r>
          <w:rPr>
            <w:color w:val="0000FF"/>
          </w:rPr>
          <w:t>частью 4</w:t>
        </w:r>
      </w:hyperlink>
      <w:r>
        <w:t xml:space="preserve"> настоящей статьи, выраженного в величине, кратной сумме денежных средств, зачисленных на счета в уполномоченных банках с нарушением установленного срока, осуществляется исходя из размера ставки рефинансирования Центрального банка Российской Федерации, действовавшей в период просрочки.</w:t>
      </w:r>
    </w:p>
    <w:p w:rsidR="00E41705" w:rsidRDefault="00E41705">
      <w:pPr>
        <w:pStyle w:val="ConsPlusNormal"/>
        <w:jc w:val="both"/>
      </w:pPr>
      <w:r>
        <w:t>(п. 5 введен Федеральным законом от 16.11.2011 N 312-ФЗ)</w:t>
      </w:r>
    </w:p>
    <w:p w:rsidR="00E41705" w:rsidRDefault="00E41705">
      <w:pPr>
        <w:pStyle w:val="ConsPlusNormal"/>
        <w:jc w:val="both"/>
      </w:pPr>
    </w:p>
    <w:p w:rsidR="00E41705" w:rsidRDefault="00E41705">
      <w:pPr>
        <w:pStyle w:val="ConsPlusNormal"/>
        <w:ind w:firstLine="540"/>
        <w:jc w:val="both"/>
        <w:outlineLvl w:val="2"/>
      </w:pPr>
      <w:bookmarkStart w:id="855" w:name="Par4918"/>
      <w:bookmarkEnd w:id="855"/>
      <w:r>
        <w:t>Статья 15.26. Нарушение законодательства о банках и банковской деятельности</w:t>
      </w:r>
    </w:p>
    <w:p w:rsidR="00E41705" w:rsidRDefault="00E41705">
      <w:pPr>
        <w:pStyle w:val="ConsPlusNormal"/>
        <w:jc w:val="both"/>
      </w:pPr>
    </w:p>
    <w:p w:rsidR="00E41705" w:rsidRDefault="00E41705">
      <w:pPr>
        <w:pStyle w:val="ConsPlusNormal"/>
        <w:ind w:firstLine="540"/>
        <w:jc w:val="both"/>
      </w:pPr>
      <w:r>
        <w:t>1. Осуществление кредитной организацией производственной, торговой или страховой деятельности -</w:t>
      </w:r>
    </w:p>
    <w:p w:rsidR="00E41705" w:rsidRDefault="00E41705">
      <w:pPr>
        <w:pStyle w:val="ConsPlusNormal"/>
        <w:ind w:firstLine="540"/>
        <w:jc w:val="both"/>
      </w:pPr>
      <w:r>
        <w:t>влечет наложение административного штрафа в размере от сорока тысяч до пятидесяти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856" w:name="Par4923"/>
      <w:bookmarkEnd w:id="856"/>
      <w:r>
        <w:t>2. Нарушение кредитной организацией установленных Банком России нормативов и иных обязательных требований -</w:t>
      </w:r>
    </w:p>
    <w:p w:rsidR="00E41705" w:rsidRDefault="00E41705">
      <w:pPr>
        <w:pStyle w:val="ConsPlusNormal"/>
        <w:ind w:firstLine="540"/>
        <w:jc w:val="both"/>
      </w:pPr>
      <w:r>
        <w:t>влечет предупреждение или наложение административного штрафа в размере от десяти тысяч до тридцати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 xml:space="preserve">3. Действия, предусмотренные </w:t>
      </w:r>
      <w:hyperlink w:anchor="Par4923" w:tooltip="Ссылка на текущий документ" w:history="1">
        <w:r>
          <w:rPr>
            <w:color w:val="0000FF"/>
          </w:rPr>
          <w:t>частью 2</w:t>
        </w:r>
      </w:hyperlink>
      <w:r>
        <w:t xml:space="preserve"> настоящей статьи, если они создают реальную угрозу интересам кредиторов (вкладчиков), -</w:t>
      </w:r>
    </w:p>
    <w:p w:rsidR="00E41705" w:rsidRDefault="00E41705">
      <w:pPr>
        <w:pStyle w:val="ConsPlusNormal"/>
        <w:ind w:firstLine="540"/>
        <w:jc w:val="both"/>
      </w:pPr>
      <w:r>
        <w:t>влекут наложение административного штрафа в размере от сорока тысяч до пятидесяти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857" w:name="Par4930"/>
      <w:bookmarkEnd w:id="857"/>
      <w:r>
        <w:t>Статья 15.26.1. Нарушение законодательства о микрофинансовой деятельности</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05.07.2010 N 153-ФЗ)</w:t>
      </w:r>
    </w:p>
    <w:p w:rsidR="00E41705" w:rsidRDefault="00E41705">
      <w:pPr>
        <w:pStyle w:val="ConsPlusNormal"/>
        <w:ind w:firstLine="540"/>
        <w:jc w:val="both"/>
      </w:pPr>
    </w:p>
    <w:p w:rsidR="00E41705" w:rsidRDefault="00E41705">
      <w:pPr>
        <w:pStyle w:val="ConsPlusNormal"/>
        <w:ind w:firstLine="540"/>
        <w:jc w:val="both"/>
      </w:pPr>
      <w:r>
        <w:t>Нарушение микрофинансовой организацией обязательных требований, установленных законодательством Российской Федерации о микрофинансовой деятельности и микрофинансовых организациях, -</w:t>
      </w:r>
    </w:p>
    <w:p w:rsidR="00E41705" w:rsidRDefault="00E41705">
      <w:pPr>
        <w:pStyle w:val="ConsPlusNormal"/>
        <w:ind w:firstLine="540"/>
        <w:jc w:val="both"/>
      </w:pPr>
      <w:r>
        <w:t>влечет предупреждение или наложение административного штрафа на юридических лиц в размере от десяти тысяч до тридцати тысяч рублей.</w:t>
      </w:r>
    </w:p>
    <w:p w:rsidR="00E41705" w:rsidRDefault="00E41705">
      <w:pPr>
        <w:pStyle w:val="ConsPlusNormal"/>
        <w:jc w:val="both"/>
      </w:pPr>
    </w:p>
    <w:p w:rsidR="00E41705" w:rsidRDefault="00E41705">
      <w:pPr>
        <w:pStyle w:val="ConsPlusNormal"/>
        <w:ind w:firstLine="540"/>
        <w:jc w:val="both"/>
        <w:outlineLvl w:val="2"/>
      </w:pPr>
      <w:bookmarkStart w:id="858" w:name="Par4937"/>
      <w:bookmarkEnd w:id="858"/>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08.11.2011 N 308-ФЗ)</w:t>
      </w:r>
    </w:p>
    <w:p w:rsidR="00E41705" w:rsidRDefault="00E41705">
      <w:pPr>
        <w:pStyle w:val="ConsPlusNormal"/>
        <w:ind w:firstLine="540"/>
        <w:jc w:val="both"/>
      </w:pPr>
    </w:p>
    <w:p w:rsidR="00E41705" w:rsidRDefault="00E41705">
      <w:pPr>
        <w:pStyle w:val="ConsPlusNormal"/>
        <w:ind w:firstLine="540"/>
        <w:jc w:val="both"/>
      </w:pPr>
      <w:bookmarkStart w:id="859" w:name="Par4941"/>
      <w:bookmarkEnd w:id="859"/>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установленного срока, за исключением случаев, предусмотренных </w:t>
      </w:r>
      <w:hyperlink w:anchor="Par4943" w:tooltip="Ссылка на текущий документ" w:history="1">
        <w:r>
          <w:rPr>
            <w:color w:val="0000FF"/>
          </w:rPr>
          <w:t>частями 2</w:t>
        </w:r>
      </w:hyperlink>
      <w:r>
        <w:t xml:space="preserve"> - </w:t>
      </w:r>
      <w:hyperlink w:anchor="Par4956" w:tooltip="Ссылка на текущий документ" w:history="1">
        <w:r>
          <w:rPr>
            <w:color w:val="0000FF"/>
          </w:rPr>
          <w:t>4</w:t>
        </w:r>
      </w:hyperlink>
      <w:r>
        <w:t xml:space="preserve"> настоящей статьи, -</w:t>
      </w:r>
    </w:p>
    <w:p w:rsidR="00E41705" w:rsidRDefault="00E41705">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41705" w:rsidRDefault="00E41705">
      <w:pPr>
        <w:pStyle w:val="ConsPlusNormal"/>
        <w:ind w:firstLine="540"/>
        <w:jc w:val="both"/>
      </w:pPr>
      <w:bookmarkStart w:id="860" w:name="Par4943"/>
      <w:bookmarkEnd w:id="860"/>
      <w:r>
        <w:t xml:space="preserve">2. Действия (бездействие), предусмотренные </w:t>
      </w:r>
      <w:hyperlink w:anchor="Par4941" w:tooltip="Ссылка на текущий документ"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w:t>
      </w:r>
    </w:p>
    <w:p w:rsidR="00E41705" w:rsidRDefault="00E41705">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E41705" w:rsidRDefault="00E41705">
      <w:pPr>
        <w:pStyle w:val="ConsPlusNormal"/>
        <w:ind w:firstLine="540"/>
        <w:jc w:val="both"/>
      </w:pPr>
      <w:bookmarkStart w:id="861" w:name="Par4945"/>
      <w:bookmarkEnd w:id="861"/>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E41705" w:rsidRDefault="00E41705">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E41705" w:rsidRDefault="00E41705">
      <w:pPr>
        <w:pStyle w:val="ConsPlusNormal"/>
        <w:jc w:val="both"/>
      </w:pPr>
      <w:r>
        <w:t>(часть 2.1 введена Федеральным законом от 28.06.2013 N 134-ФЗ)</w:t>
      </w:r>
    </w:p>
    <w:p w:rsidR="00E41705" w:rsidRDefault="00E41705">
      <w:pPr>
        <w:pStyle w:val="ConsPlusNormal"/>
        <w:ind w:firstLine="540"/>
        <w:jc w:val="both"/>
      </w:pPr>
      <w:bookmarkStart w:id="862" w:name="Par4948"/>
      <w:bookmarkEnd w:id="862"/>
      <w:r>
        <w:t>2.2. Непредставление в уполномоченный орган сведений о случаях отказа по основаниям, указанным в Федеральном законе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E41705" w:rsidRDefault="00E41705">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E41705" w:rsidRDefault="00E41705">
      <w:pPr>
        <w:pStyle w:val="ConsPlusNormal"/>
        <w:jc w:val="both"/>
      </w:pPr>
      <w:r>
        <w:t>(часть 2.2 введена Федеральным законом от 28.06.2013 N 134-ФЗ)</w:t>
      </w:r>
    </w:p>
    <w:p w:rsidR="00E41705" w:rsidRDefault="00E41705">
      <w:pPr>
        <w:pStyle w:val="ConsPlusNormal"/>
        <w:ind w:firstLine="540"/>
        <w:jc w:val="both"/>
      </w:pPr>
      <w:r>
        <w:t>2.3. Непредставление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E41705" w:rsidRDefault="00E41705">
      <w:pPr>
        <w:pStyle w:val="ConsPlusNormal"/>
        <w:ind w:firstLine="540"/>
        <w:jc w:val="both"/>
      </w:pPr>
      <w:r>
        <w:t>влечет наложение административного штрафа на юридических лиц в размере от трехсот тысяч до пятисот тысяч рублей.</w:t>
      </w:r>
    </w:p>
    <w:p w:rsidR="00E41705" w:rsidRDefault="00E41705">
      <w:pPr>
        <w:pStyle w:val="ConsPlusNormal"/>
        <w:jc w:val="both"/>
      </w:pPr>
      <w:r>
        <w:t>(часть 2.3 введена Федеральным законом от 28.06.2013 N 134-ФЗ)</w:t>
      </w:r>
    </w:p>
    <w:p w:rsidR="00E41705" w:rsidRDefault="00E41705">
      <w:pPr>
        <w:pStyle w:val="ConsPlusNormal"/>
        <w:ind w:firstLine="540"/>
        <w:jc w:val="both"/>
      </w:pPr>
      <w:bookmarkStart w:id="863" w:name="Par4954"/>
      <w:bookmarkEnd w:id="863"/>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E41705" w:rsidRDefault="00E4170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E41705" w:rsidRDefault="00E41705">
      <w:pPr>
        <w:pStyle w:val="ConsPlusNormal"/>
        <w:ind w:firstLine="540"/>
        <w:jc w:val="both"/>
      </w:pPr>
      <w:bookmarkStart w:id="864" w:name="Par4956"/>
      <w:bookmarkEnd w:id="864"/>
      <w:r>
        <w:t>4. Неисполнение организацией, осуществляющей операции с денежными средствами или иным имуществом, или ее должностным лицом законодательства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E41705" w:rsidRDefault="00E4170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E41705" w:rsidRDefault="00E41705">
      <w:pPr>
        <w:pStyle w:val="ConsPlusNormal"/>
        <w:ind w:firstLine="540"/>
        <w:jc w:val="both"/>
      </w:pPr>
      <w:bookmarkStart w:id="865" w:name="Par4958"/>
      <w:bookmarkEnd w:id="865"/>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41705" w:rsidRDefault="00E41705">
      <w:pPr>
        <w:pStyle w:val="ConsPlusNormal"/>
        <w:jc w:val="both"/>
      </w:pPr>
      <w:r>
        <w:t>(примечание 1 в ред. Федерального закона от 28.06.2013 N 134-ФЗ)</w:t>
      </w:r>
    </w:p>
    <w:p w:rsidR="00E41705" w:rsidRDefault="00E41705">
      <w:pPr>
        <w:pStyle w:val="ConsPlusNormal"/>
        <w:ind w:firstLine="540"/>
        <w:jc w:val="both"/>
      </w:pPr>
      <w:bookmarkStart w:id="866" w:name="Par4960"/>
      <w:bookmarkEnd w:id="866"/>
      <w:r>
        <w:t xml:space="preserve">2. За административные правонарушения, предусмотренные </w:t>
      </w:r>
      <w:hyperlink w:anchor="Par4941" w:tooltip="Ссылка на текущий документ" w:history="1">
        <w:r>
          <w:rPr>
            <w:color w:val="0000FF"/>
          </w:rPr>
          <w:t>частями 1</w:t>
        </w:r>
      </w:hyperlink>
      <w:r>
        <w:t xml:space="preserve"> и </w:t>
      </w:r>
      <w:hyperlink w:anchor="Par4943" w:tooltip="Ссылка на текущий документ"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E41705" w:rsidRDefault="00E41705">
      <w:pPr>
        <w:pStyle w:val="ConsPlusNormal"/>
        <w:jc w:val="both"/>
      </w:pPr>
    </w:p>
    <w:p w:rsidR="00E41705" w:rsidRDefault="00E41705">
      <w:pPr>
        <w:pStyle w:val="ConsPlusNormal"/>
        <w:ind w:firstLine="540"/>
        <w:jc w:val="both"/>
        <w:outlineLvl w:val="2"/>
      </w:pPr>
      <w:bookmarkStart w:id="867" w:name="Par4962"/>
      <w:bookmarkEnd w:id="867"/>
      <w:r>
        <w:t>Статья 15.28. Нарушение правил приобретения более 30 процентов акций открытого акционерного общества</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05.01.2006 N 7-ФЗ)</w:t>
      </w:r>
    </w:p>
    <w:p w:rsidR="00E41705" w:rsidRDefault="00E41705">
      <w:pPr>
        <w:pStyle w:val="ConsPlusNormal"/>
        <w:ind w:firstLine="540"/>
        <w:jc w:val="both"/>
      </w:pPr>
    </w:p>
    <w:p w:rsidR="00E41705" w:rsidRDefault="00E41705">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E41705" w:rsidRDefault="00E41705">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p>
    <w:p w:rsidR="00E41705" w:rsidRDefault="00E41705">
      <w:pPr>
        <w:pStyle w:val="ConsPlusNormal"/>
        <w:ind w:firstLine="540"/>
        <w:jc w:val="both"/>
        <w:outlineLvl w:val="2"/>
      </w:pPr>
      <w:bookmarkStart w:id="868" w:name="Par4970"/>
      <w:bookmarkEnd w:id="868"/>
      <w:r>
        <w:t>Статья 15.29. Нарушение требований законодательства Российской Федерации, касающихся деятельности профессиональных участников рынка ценных бумаг,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E41705" w:rsidRDefault="00E41705">
      <w:pPr>
        <w:pStyle w:val="ConsPlusNormal"/>
        <w:jc w:val="both"/>
      </w:pPr>
      <w:r>
        <w:t>(в ред. Федерального закона от 07.02.2011 N 8-ФЗ)</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09.02.2009 N 9-ФЗ)</w:t>
      </w:r>
    </w:p>
    <w:p w:rsidR="00E41705" w:rsidRDefault="00E41705">
      <w:pPr>
        <w:pStyle w:val="ConsPlusNormal"/>
        <w:ind w:firstLine="540"/>
        <w:jc w:val="both"/>
      </w:pPr>
    </w:p>
    <w:p w:rsidR="00E41705" w:rsidRDefault="00E41705">
      <w:pPr>
        <w:pStyle w:val="ConsPlusNormal"/>
        <w:ind w:firstLine="540"/>
        <w:jc w:val="both"/>
      </w:pPr>
      <w:bookmarkStart w:id="869" w:name="Par4975"/>
      <w:bookmarkEnd w:id="869"/>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E41705" w:rsidRDefault="00E41705">
      <w:pPr>
        <w:pStyle w:val="ConsPlusNormal"/>
        <w:jc w:val="both"/>
      </w:pPr>
      <w:r>
        <w:t>(в ред. Федерального закона от 07.02.2011 N 8-ФЗ)</w:t>
      </w:r>
    </w:p>
    <w:p w:rsidR="00E41705" w:rsidRDefault="00E4170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41705" w:rsidRDefault="00E41705">
      <w:pPr>
        <w:pStyle w:val="ConsPlusNormal"/>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E41705" w:rsidRDefault="00E4170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41705" w:rsidRDefault="00E41705">
      <w:pPr>
        <w:pStyle w:val="ConsPlusNormal"/>
        <w:ind w:firstLine="540"/>
        <w:jc w:val="both"/>
      </w:pPr>
      <w:r>
        <w:t>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незаконное признание лица квалифицированным инвестором -</w:t>
      </w:r>
    </w:p>
    <w:p w:rsidR="00E41705" w:rsidRDefault="00E4170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41705" w:rsidRDefault="00E41705">
      <w:pPr>
        <w:pStyle w:val="ConsPlusNormal"/>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E41705" w:rsidRDefault="00E4170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41705" w:rsidRDefault="00E41705">
      <w:pPr>
        <w:pStyle w:val="ConsPlusNormal"/>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E41705" w:rsidRDefault="00E4170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41705" w:rsidRDefault="00E41705">
      <w:pPr>
        <w:pStyle w:val="ConsPlusNormal"/>
        <w:ind w:firstLine="540"/>
        <w:jc w:val="both"/>
      </w:pPr>
      <w:r>
        <w:t>6. Нарушение управляющей компанией акционерного инвестиционного фонда или паевого инвестиционного фонда предусмотренных федеральными законами и иными нормативными правовыми актами Российской Федерации ограничений ее деятельности -</w:t>
      </w:r>
    </w:p>
    <w:p w:rsidR="00E41705" w:rsidRDefault="00E4170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41705" w:rsidRDefault="00E41705">
      <w:pPr>
        <w:pStyle w:val="ConsPlusNormal"/>
        <w:ind w:firstLine="540"/>
        <w:jc w:val="both"/>
      </w:pPr>
      <w:bookmarkStart w:id="870" w:name="Par4988"/>
      <w:bookmarkEnd w:id="870"/>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ar4990" w:tooltip="Ссылка на текущий документ" w:history="1">
        <w:r>
          <w:rPr>
            <w:color w:val="0000FF"/>
          </w:rPr>
          <w:t>частью 8</w:t>
        </w:r>
      </w:hyperlink>
      <w:r>
        <w:t xml:space="preserve"> настоящей статьи, -</w:t>
      </w:r>
    </w:p>
    <w:p w:rsidR="00E41705" w:rsidRDefault="00E4170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41705" w:rsidRDefault="00E41705">
      <w:pPr>
        <w:pStyle w:val="ConsPlusNormal"/>
        <w:ind w:firstLine="540"/>
        <w:jc w:val="both"/>
      </w:pPr>
      <w:bookmarkStart w:id="871" w:name="Par4990"/>
      <w:bookmarkEnd w:id="871"/>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E41705" w:rsidRDefault="00E41705">
      <w:pPr>
        <w:pStyle w:val="ConsPlusNormal"/>
        <w:jc w:val="both"/>
      </w:pPr>
      <w:r>
        <w:t>(в ред. Федерального закона от 23.07.2013 N 249-ФЗ)</w:t>
      </w:r>
    </w:p>
    <w:p w:rsidR="00E41705" w:rsidRDefault="00E4170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E41705" w:rsidRDefault="00E41705">
      <w:pPr>
        <w:pStyle w:val="ConsPlusNormal"/>
        <w:ind w:firstLine="540"/>
        <w:jc w:val="both"/>
      </w:pPr>
      <w:bookmarkStart w:id="872" w:name="Par4993"/>
      <w:bookmarkEnd w:id="872"/>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E41705" w:rsidRDefault="00E41705">
      <w:pPr>
        <w:pStyle w:val="ConsPlusNormal"/>
        <w:jc w:val="both"/>
      </w:pPr>
      <w:r>
        <w:t>(в ред. Федеральных законов от 07.02.2011 N 8-ФЗ, от 23.07.2013 N 249-ФЗ)</w:t>
      </w:r>
    </w:p>
    <w:p w:rsidR="00E41705" w:rsidRDefault="00E4170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41705" w:rsidRDefault="00E41705">
      <w:pPr>
        <w:pStyle w:val="ConsPlusNormal"/>
        <w:ind w:firstLine="540"/>
        <w:jc w:val="both"/>
      </w:pPr>
      <w:bookmarkStart w:id="873" w:name="Par4996"/>
      <w:bookmarkEnd w:id="873"/>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E41705" w:rsidRDefault="00E4170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41705" w:rsidRDefault="00E41705">
      <w:pPr>
        <w:pStyle w:val="ConsPlusNormal"/>
        <w:ind w:firstLine="540"/>
        <w:jc w:val="both"/>
      </w:pPr>
      <w:bookmarkStart w:id="874" w:name="Par4998"/>
      <w:bookmarkEnd w:id="874"/>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E41705" w:rsidRDefault="00E41705">
      <w:pPr>
        <w:pStyle w:val="ConsPlusNormal"/>
        <w:jc w:val="both"/>
      </w:pPr>
      <w:r>
        <w:t>(часть 10.1 введена Федеральным законом от 23.07.2013 N 211-ФЗ)</w:t>
      </w:r>
    </w:p>
    <w:p w:rsidR="00E41705" w:rsidRDefault="00E41705">
      <w:pPr>
        <w:pStyle w:val="ConsPlusNormal"/>
        <w:ind w:firstLine="540"/>
        <w:jc w:val="both"/>
      </w:pPr>
      <w:bookmarkStart w:id="875" w:name="Par5001"/>
      <w:bookmarkEnd w:id="875"/>
      <w:r>
        <w:t xml:space="preserve">10.2. Повторное в течение года совершение административного правонарушения, предусмотренного </w:t>
      </w:r>
      <w:hyperlink w:anchor="Par4998" w:tooltip="Ссылка на текущий документ" w:history="1">
        <w:r>
          <w:rPr>
            <w:color w:val="0000FF"/>
          </w:rPr>
          <w:t>частью 10.1</w:t>
        </w:r>
      </w:hyperlink>
      <w:r>
        <w:t xml:space="preserve"> настоящей статьи, -</w:t>
      </w:r>
    </w:p>
    <w:p w:rsidR="00E41705" w:rsidRDefault="00E4170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E41705" w:rsidRDefault="00E41705">
      <w:pPr>
        <w:pStyle w:val="ConsPlusNormal"/>
        <w:jc w:val="both"/>
      </w:pPr>
      <w:r>
        <w:t>(часть 10.2 введена Федеральным законом от 23.07.2013 N 211-ФЗ)</w:t>
      </w:r>
    </w:p>
    <w:p w:rsidR="00E41705" w:rsidRDefault="00E41705">
      <w:pPr>
        <w:pStyle w:val="ConsPlusNormal"/>
        <w:ind w:firstLine="540"/>
        <w:jc w:val="both"/>
      </w:pPr>
      <w:bookmarkStart w:id="876" w:name="Par5004"/>
      <w:bookmarkEnd w:id="876"/>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E41705" w:rsidRDefault="00E41705">
      <w:pPr>
        <w:pStyle w:val="ConsPlusNormal"/>
        <w:jc w:val="both"/>
      </w:pPr>
      <w:r>
        <w:t>(в ред. Федерального закона от 07.02.2011 N 8-ФЗ)</w:t>
      </w:r>
    </w:p>
    <w:p w:rsidR="00E41705" w:rsidRDefault="00E4170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41705" w:rsidRDefault="00E41705">
      <w:pPr>
        <w:pStyle w:val="ConsPlusNormal"/>
        <w:ind w:firstLine="540"/>
        <w:jc w:val="both"/>
      </w:pPr>
      <w:r>
        <w:t xml:space="preserve">12. Иное нарушение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ar4975" w:tooltip="Ссылка на текущий документ" w:history="1">
        <w:r>
          <w:rPr>
            <w:color w:val="0000FF"/>
          </w:rPr>
          <w:t>частями 1</w:t>
        </w:r>
      </w:hyperlink>
      <w:r>
        <w:t xml:space="preserve"> - </w:t>
      </w:r>
      <w:hyperlink w:anchor="Par5004" w:tooltip="Ссылка на текущий документ" w:history="1">
        <w:r>
          <w:rPr>
            <w:color w:val="0000FF"/>
          </w:rPr>
          <w:t>11</w:t>
        </w:r>
      </w:hyperlink>
      <w:r>
        <w:t xml:space="preserve"> настоящей статьи, </w:t>
      </w:r>
      <w:hyperlink w:anchor="Par3772" w:tooltip="Ссылка на текущий документ" w:history="1">
        <w:r>
          <w:rPr>
            <w:color w:val="0000FF"/>
          </w:rPr>
          <w:t>статьями 13.25</w:t>
        </w:r>
      </w:hyperlink>
      <w:r>
        <w:t xml:space="preserve">, </w:t>
      </w:r>
      <w:hyperlink w:anchor="Par4771" w:tooltip="Ссылка на текущий документ" w:history="1">
        <w:r>
          <w:rPr>
            <w:color w:val="0000FF"/>
          </w:rPr>
          <w:t>15.18</w:t>
        </w:r>
      </w:hyperlink>
      <w:r>
        <w:t xml:space="preserve"> - </w:t>
      </w:r>
      <w:hyperlink w:anchor="Par4798" w:tooltip="Ссылка на текущий документ" w:history="1">
        <w:r>
          <w:rPr>
            <w:color w:val="0000FF"/>
          </w:rPr>
          <w:t>15.20</w:t>
        </w:r>
      </w:hyperlink>
      <w:r>
        <w:t xml:space="preserve">, </w:t>
      </w:r>
      <w:hyperlink w:anchor="Par4813" w:tooltip="Ссылка на текущий документ" w:history="1">
        <w:r>
          <w:rPr>
            <w:color w:val="0000FF"/>
          </w:rPr>
          <w:t>15.22</w:t>
        </w:r>
      </w:hyperlink>
      <w:r>
        <w:t xml:space="preserve">, </w:t>
      </w:r>
      <w:hyperlink w:anchor="Par4826" w:tooltip="Ссылка на текущий документ" w:history="1">
        <w:r>
          <w:rPr>
            <w:color w:val="0000FF"/>
          </w:rPr>
          <w:t>15.23.1</w:t>
        </w:r>
      </w:hyperlink>
      <w:r>
        <w:t xml:space="preserve">, </w:t>
      </w:r>
      <w:hyperlink w:anchor="Par4856" w:tooltip="Ссылка на текущий документ" w:history="1">
        <w:r>
          <w:rPr>
            <w:color w:val="0000FF"/>
          </w:rPr>
          <w:t>15.24.1</w:t>
        </w:r>
      </w:hyperlink>
      <w:r>
        <w:t xml:space="preserve">, </w:t>
      </w:r>
      <w:hyperlink w:anchor="Par5011" w:tooltip="Ссылка на текущий документ" w:history="1">
        <w:r>
          <w:rPr>
            <w:color w:val="0000FF"/>
          </w:rPr>
          <w:t>15.30</w:t>
        </w:r>
      </w:hyperlink>
      <w:r>
        <w:t xml:space="preserve"> и </w:t>
      </w:r>
      <w:hyperlink w:anchor="Par5871" w:tooltip="Ссылка на текущий документ" w:history="1">
        <w:r>
          <w:rPr>
            <w:color w:val="0000FF"/>
          </w:rPr>
          <w:t>19.7.3</w:t>
        </w:r>
      </w:hyperlink>
      <w:r>
        <w:t xml:space="preserve"> настоящего Кодекса, -</w:t>
      </w:r>
    </w:p>
    <w:p w:rsidR="00E41705" w:rsidRDefault="00E41705">
      <w:pPr>
        <w:pStyle w:val="ConsPlusNormal"/>
        <w:jc w:val="both"/>
      </w:pPr>
      <w:r>
        <w:t>(в ред. Федерального закона от 07.02.2011 N 8-ФЗ)</w:t>
      </w:r>
    </w:p>
    <w:p w:rsidR="00E41705" w:rsidRDefault="00E41705">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877" w:name="Par5011"/>
      <w:bookmarkEnd w:id="877"/>
      <w:r>
        <w:t>Статья 15.30. Манипулирование рынком</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27.07.2010 N 224-ФЗ)</w:t>
      </w:r>
    </w:p>
    <w:p w:rsidR="00E41705" w:rsidRDefault="00E41705">
      <w:pPr>
        <w:pStyle w:val="ConsPlusNormal"/>
        <w:ind w:firstLine="540"/>
        <w:jc w:val="both"/>
      </w:pPr>
    </w:p>
    <w:p w:rsidR="00E41705" w:rsidRDefault="00E41705">
      <w:pPr>
        <w:pStyle w:val="ConsPlusNormal"/>
        <w:ind w:firstLine="540"/>
        <w:jc w:val="both"/>
      </w:pPr>
      <w:r>
        <w:t>Манипулирование рынком, если это действие не содержит уголовно наказуемого деяния, -</w:t>
      </w:r>
    </w:p>
    <w:p w:rsidR="00E41705" w:rsidRDefault="00E4170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878" w:name="Par5018"/>
      <w:bookmarkEnd w:id="878"/>
      <w:r>
        <w:t>Статья 15.31. Незаконное использование слов "инвестиционный фонд" либо образованных на их основе словосочетаний</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09.02.2009 N 9-ФЗ)</w:t>
      </w:r>
    </w:p>
    <w:p w:rsidR="00E41705" w:rsidRDefault="00E41705">
      <w:pPr>
        <w:pStyle w:val="ConsPlusNormal"/>
        <w:ind w:firstLine="540"/>
        <w:jc w:val="both"/>
      </w:pPr>
    </w:p>
    <w:p w:rsidR="00E41705" w:rsidRDefault="00E41705">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879" w:name="Par5025"/>
      <w:bookmarkEnd w:id="879"/>
      <w:r>
        <w:t>Статья 15.32. Нарушение установленного законодательством Российской Федерации об обязательном социальном страховании срока регистрации</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24.07.2009 N 213-ФЗ)</w:t>
      </w:r>
    </w:p>
    <w:p w:rsidR="00E41705" w:rsidRDefault="00E41705">
      <w:pPr>
        <w:pStyle w:val="ConsPlusNormal"/>
        <w:ind w:firstLine="540"/>
        <w:jc w:val="both"/>
      </w:pPr>
    </w:p>
    <w:p w:rsidR="00E41705" w:rsidRDefault="00E41705">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E41705" w:rsidRDefault="00E41705">
      <w:pPr>
        <w:pStyle w:val="ConsPlusNormal"/>
        <w:jc w:val="both"/>
      </w:pPr>
      <w:r>
        <w:t>(в ред. Федерального закона от 29.11.2010 N 313-ФЗ)</w:t>
      </w:r>
    </w:p>
    <w:p w:rsidR="00E41705" w:rsidRDefault="00E41705">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E41705" w:rsidRDefault="00E41705">
      <w:pPr>
        <w:pStyle w:val="ConsPlusNormal"/>
        <w:ind w:firstLine="540"/>
        <w:jc w:val="both"/>
      </w:pPr>
    </w:p>
    <w:p w:rsidR="00E41705" w:rsidRDefault="00E41705">
      <w:pPr>
        <w:pStyle w:val="ConsPlusNormal"/>
        <w:ind w:firstLine="540"/>
        <w:jc w:val="both"/>
        <w:outlineLvl w:val="2"/>
      </w:pPr>
      <w:bookmarkStart w:id="880" w:name="Par5033"/>
      <w:bookmarkEnd w:id="880"/>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24.07.2009 N 213-ФЗ)</w:t>
      </w:r>
    </w:p>
    <w:p w:rsidR="00E41705" w:rsidRDefault="00E41705">
      <w:pPr>
        <w:pStyle w:val="ConsPlusNormal"/>
        <w:ind w:firstLine="540"/>
        <w:jc w:val="both"/>
      </w:pPr>
    </w:p>
    <w:p w:rsidR="00E41705" w:rsidRDefault="00E41705">
      <w:pPr>
        <w:pStyle w:val="ConsPlusNormal"/>
        <w:ind w:firstLine="540"/>
        <w:jc w:val="both"/>
      </w:pPr>
      <w:r>
        <w:t>1. Нарушение установленного законодательством Российской Федерации о страховых взносах срока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E41705" w:rsidRDefault="00E41705">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E41705" w:rsidRDefault="00E41705">
      <w:pPr>
        <w:pStyle w:val="ConsPlusNormal"/>
        <w:ind w:firstLine="540"/>
        <w:jc w:val="both"/>
      </w:pPr>
      <w:bookmarkStart w:id="881" w:name="Par5039"/>
      <w:bookmarkEnd w:id="881"/>
      <w:r>
        <w:t>2.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w:t>
      </w:r>
    </w:p>
    <w:p w:rsidR="00E41705" w:rsidRDefault="00E41705">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E41705" w:rsidRDefault="00E41705">
      <w:pPr>
        <w:pStyle w:val="ConsPlusNormal"/>
        <w:ind w:firstLine="540"/>
        <w:jc w:val="both"/>
      </w:pPr>
      <w:bookmarkStart w:id="882" w:name="Par5041"/>
      <w:bookmarkEnd w:id="882"/>
      <w:r>
        <w:t>3. Непредставление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p w:rsidR="00E41705" w:rsidRDefault="00E41705">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E41705" w:rsidRDefault="00E41705">
      <w:pPr>
        <w:pStyle w:val="ConsPlusNormal"/>
        <w:ind w:firstLine="540"/>
        <w:jc w:val="both"/>
      </w:pPr>
      <w:bookmarkStart w:id="883" w:name="Par5043"/>
      <w:bookmarkEnd w:id="883"/>
      <w:r>
        <w:t>4. Непредставление в установленный законодательством Российской Федерации о страховых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порядке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w:t>
      </w:r>
    </w:p>
    <w:p w:rsidR="00E41705" w:rsidRDefault="00E41705">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E41705" w:rsidRDefault="00E41705">
      <w:pPr>
        <w:pStyle w:val="ConsPlusNormal"/>
        <w:ind w:firstLine="540"/>
        <w:jc w:val="both"/>
      </w:pPr>
      <w:r>
        <w:t xml:space="preserve">Примечание. Административная ответственность, установленная в отношении должностных лиц </w:t>
      </w:r>
      <w:hyperlink w:anchor="Par5039" w:tooltip="Ссылка на текущий документ" w:history="1">
        <w:r>
          <w:rPr>
            <w:color w:val="0000FF"/>
          </w:rPr>
          <w:t>частями 2</w:t>
        </w:r>
      </w:hyperlink>
      <w:r>
        <w:t xml:space="preserve">, </w:t>
      </w:r>
      <w:hyperlink w:anchor="Par5041" w:tooltip="Ссылка на текущий документ" w:history="1">
        <w:r>
          <w:rPr>
            <w:color w:val="0000FF"/>
          </w:rPr>
          <w:t>3</w:t>
        </w:r>
      </w:hyperlink>
      <w:r>
        <w:t xml:space="preserve"> и </w:t>
      </w:r>
      <w:hyperlink w:anchor="Par5043" w:tooltip="Ссылка на текущий документ" w:history="1">
        <w:r>
          <w:rPr>
            <w:color w:val="0000FF"/>
          </w:rPr>
          <w:t>4</w:t>
        </w:r>
      </w:hyperlink>
      <w:r>
        <w:t xml:space="preserve"> настоящей статьи, применяется к лицам, указанным в </w:t>
      </w:r>
      <w:hyperlink w:anchor="Par233" w:tooltip="Ссылка на текущий документ"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E41705" w:rsidRDefault="00E41705">
      <w:pPr>
        <w:pStyle w:val="ConsPlusNormal"/>
        <w:ind w:firstLine="540"/>
        <w:jc w:val="both"/>
      </w:pPr>
    </w:p>
    <w:p w:rsidR="00E41705" w:rsidRDefault="00E41705">
      <w:pPr>
        <w:pStyle w:val="ConsPlusNormal"/>
        <w:ind w:firstLine="540"/>
        <w:jc w:val="both"/>
        <w:outlineLvl w:val="2"/>
      </w:pPr>
      <w:bookmarkStart w:id="884" w:name="Par5047"/>
      <w:bookmarkEnd w:id="884"/>
      <w:r>
        <w:t>Статья 15.34. Сокрытие страхового случая</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24.07.2009 N 213-ФЗ)</w:t>
      </w:r>
    </w:p>
    <w:p w:rsidR="00E41705" w:rsidRDefault="00E41705">
      <w:pPr>
        <w:pStyle w:val="ConsPlusNormal"/>
        <w:ind w:firstLine="540"/>
        <w:jc w:val="both"/>
      </w:pPr>
    </w:p>
    <w:p w:rsidR="00E41705" w:rsidRDefault="00E41705">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E41705" w:rsidRDefault="00E4170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885" w:name="Par5054"/>
      <w:bookmarkEnd w:id="885"/>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27.07.2010 N 224-ФЗ)</w:t>
      </w:r>
    </w:p>
    <w:p w:rsidR="00E41705" w:rsidRDefault="00E41705">
      <w:pPr>
        <w:pStyle w:val="ConsPlusNormal"/>
        <w:ind w:firstLine="540"/>
        <w:jc w:val="both"/>
      </w:pPr>
    </w:p>
    <w:p w:rsidR="00E41705" w:rsidRDefault="00E41705">
      <w:pPr>
        <w:pStyle w:val="ConsPlusNormal"/>
        <w:ind w:firstLine="540"/>
        <w:jc w:val="both"/>
      </w:pPr>
      <w:bookmarkStart w:id="886" w:name="Par5058"/>
      <w:bookmarkEnd w:id="886"/>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ar4779" w:tooltip="Ссылка на текущий документ" w:history="1">
        <w:r>
          <w:rPr>
            <w:color w:val="0000FF"/>
          </w:rPr>
          <w:t>статьей 15.19</w:t>
        </w:r>
      </w:hyperlink>
      <w:r>
        <w:t xml:space="preserve"> настоящего Кодекса, -</w:t>
      </w:r>
    </w:p>
    <w:p w:rsidR="00E41705" w:rsidRDefault="00E4170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41705" w:rsidRDefault="00E41705">
      <w:pPr>
        <w:pStyle w:val="ConsPlusNormal"/>
        <w:ind w:firstLine="540"/>
        <w:jc w:val="both"/>
      </w:pPr>
      <w:r>
        <w:t>2. Неисполнение или ненадлежащее исполнение лицами, обязанными вести список инсайдеров, обязанностей по ведению списка инсайдеров и уведомлению лиц, включенных в список инсайдеров, -</w:t>
      </w:r>
    </w:p>
    <w:p w:rsidR="00E41705" w:rsidRDefault="00E4170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E41705" w:rsidRDefault="00E41705">
      <w:pPr>
        <w:pStyle w:val="ConsPlusNormal"/>
        <w:ind w:firstLine="540"/>
        <w:jc w:val="both"/>
      </w:pPr>
      <w:r>
        <w:t>3. Неисполнение или ненадлежащее исполнение инсайдерами обязанности по уведомлению Банка России об осуществленных ими операциях с финансовыми инструментами, иностранной валютой и (или) товарами -</w:t>
      </w:r>
    </w:p>
    <w:p w:rsidR="00E41705" w:rsidRDefault="00E41705">
      <w:pPr>
        <w:pStyle w:val="ConsPlusNormal"/>
        <w:jc w:val="both"/>
      </w:pPr>
      <w:r>
        <w:t>(в ред. Федерального закона от 23.07.2013 N 249-ФЗ)</w:t>
      </w:r>
    </w:p>
    <w:p w:rsidR="00E41705" w:rsidRDefault="00E4170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E41705" w:rsidRDefault="00E41705">
      <w:pPr>
        <w:pStyle w:val="ConsPlusNormal"/>
        <w:ind w:firstLine="540"/>
        <w:jc w:val="both"/>
      </w:pPr>
      <w:bookmarkStart w:id="887" w:name="Par5065"/>
      <w:bookmarkEnd w:id="887"/>
      <w:r>
        <w:t>4. Неисполнение или ненадлежащее исполнение лицом обязанностей по принятию установленных законодательством мер, направленных на предотвращение, выявление и пресечение злоупотреблений на финансовых и товарных рынках, -</w:t>
      </w:r>
    </w:p>
    <w:p w:rsidR="00E41705" w:rsidRDefault="00E4170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888" w:name="Par5068"/>
      <w:bookmarkEnd w:id="888"/>
      <w:r>
        <w:t>Статья 15.36. Неисполнение предписания Банка России, направленного им при осуществлении надзора в национальной платежной системе</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27.06.2011 N 162-ФЗ)</w:t>
      </w:r>
    </w:p>
    <w:p w:rsidR="00E41705" w:rsidRDefault="00E41705">
      <w:pPr>
        <w:pStyle w:val="ConsPlusNormal"/>
        <w:ind w:firstLine="540"/>
        <w:jc w:val="both"/>
      </w:pPr>
    </w:p>
    <w:p w:rsidR="00E41705" w:rsidRDefault="00E41705">
      <w:pPr>
        <w:pStyle w:val="ConsPlusNormal"/>
        <w:ind w:firstLine="540"/>
        <w:jc w:val="both"/>
      </w:pPr>
      <w:r>
        <w:t>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E41705" w:rsidRDefault="00E4170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E41705" w:rsidRDefault="00E41705">
      <w:pPr>
        <w:pStyle w:val="ConsPlusNormal"/>
        <w:ind w:firstLine="540"/>
        <w:jc w:val="both"/>
      </w:pPr>
    </w:p>
    <w:p w:rsidR="00E41705" w:rsidRDefault="00E41705">
      <w:pPr>
        <w:pStyle w:val="ConsPlusNormal"/>
        <w:jc w:val="center"/>
        <w:outlineLvl w:val="1"/>
        <w:rPr>
          <w:b/>
          <w:bCs/>
          <w:sz w:val="16"/>
          <w:szCs w:val="16"/>
        </w:rPr>
      </w:pPr>
      <w:bookmarkStart w:id="889" w:name="Par5075"/>
      <w:bookmarkEnd w:id="889"/>
      <w:r>
        <w:rPr>
          <w:b/>
          <w:bCs/>
          <w:sz w:val="16"/>
          <w:szCs w:val="16"/>
        </w:rPr>
        <w:t>Глава 16. АДМИНИСТРАТИВНЫЕ ПРАВОНАРУШЕНИЯ В ОБЛАСТИ</w:t>
      </w:r>
    </w:p>
    <w:p w:rsidR="00E41705" w:rsidRDefault="00E41705">
      <w:pPr>
        <w:pStyle w:val="ConsPlusNormal"/>
        <w:jc w:val="center"/>
        <w:rPr>
          <w:b/>
          <w:bCs/>
          <w:sz w:val="16"/>
          <w:szCs w:val="16"/>
        </w:rPr>
      </w:pPr>
      <w:r>
        <w:rPr>
          <w:b/>
          <w:bCs/>
          <w:sz w:val="16"/>
          <w:szCs w:val="16"/>
        </w:rPr>
        <w:t>ТАМОЖЕННОГО ДЕЛА (НАРУШЕНИЕ ТАМОЖЕННЫХ ПРАВИЛ)</w:t>
      </w:r>
    </w:p>
    <w:p w:rsidR="00E41705" w:rsidRDefault="00E41705">
      <w:pPr>
        <w:pStyle w:val="ConsPlusNormal"/>
        <w:jc w:val="both"/>
      </w:pPr>
    </w:p>
    <w:p w:rsidR="00E41705" w:rsidRDefault="00E41705">
      <w:pPr>
        <w:pStyle w:val="ConsPlusNormal"/>
        <w:jc w:val="center"/>
      </w:pPr>
      <w:r>
        <w:t>(в ред. Федерального закона от 06.12.2011 N 409-ФЗ)</w:t>
      </w:r>
    </w:p>
    <w:p w:rsidR="00E41705" w:rsidRDefault="00E41705">
      <w:pPr>
        <w:pStyle w:val="ConsPlusNormal"/>
        <w:jc w:val="both"/>
      </w:pPr>
    </w:p>
    <w:p w:rsidR="00E41705" w:rsidRDefault="00E41705">
      <w:pPr>
        <w:pStyle w:val="ConsPlusNormal"/>
        <w:ind w:firstLine="540"/>
        <w:jc w:val="both"/>
        <w:outlineLvl w:val="2"/>
      </w:pPr>
      <w:bookmarkStart w:id="890" w:name="Par5080"/>
      <w:bookmarkEnd w:id="890"/>
      <w:r>
        <w:t>Статья 16.1. Незаконное перемещение через таможенную границу Таможенного союза товаров и (или) транспортных средств международной перевозки</w:t>
      </w:r>
    </w:p>
    <w:p w:rsidR="00E41705" w:rsidRDefault="00E41705">
      <w:pPr>
        <w:pStyle w:val="ConsPlusNormal"/>
        <w:ind w:firstLine="540"/>
        <w:jc w:val="both"/>
      </w:pPr>
    </w:p>
    <w:p w:rsidR="00E41705" w:rsidRDefault="00E41705">
      <w:pPr>
        <w:pStyle w:val="ConsPlusNormal"/>
        <w:ind w:firstLine="540"/>
        <w:jc w:val="both"/>
      </w:pPr>
      <w:bookmarkStart w:id="891" w:name="Par5082"/>
      <w:bookmarkEnd w:id="891"/>
      <w:r>
        <w:t>1. Нарушение порядка прибытия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убытии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E41705" w:rsidRDefault="00E41705">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E41705" w:rsidRDefault="00E41705">
      <w:pPr>
        <w:pStyle w:val="ConsPlusNormal"/>
        <w:ind w:firstLine="540"/>
        <w:jc w:val="both"/>
      </w:pPr>
      <w:bookmarkStart w:id="892" w:name="Par5084"/>
      <w:bookmarkEnd w:id="892"/>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E41705" w:rsidRDefault="00E41705">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E41705" w:rsidRDefault="00E41705">
      <w:pPr>
        <w:pStyle w:val="ConsPlusNormal"/>
        <w:ind w:firstLine="540"/>
        <w:jc w:val="both"/>
      </w:pPr>
      <w:bookmarkStart w:id="893" w:name="Par5086"/>
      <w:bookmarkEnd w:id="893"/>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E41705" w:rsidRDefault="00E41705">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41705" w:rsidRDefault="00E41705">
      <w:pPr>
        <w:pStyle w:val="ConsPlusNormal"/>
        <w:ind w:firstLine="540"/>
        <w:jc w:val="both"/>
      </w:pPr>
      <w:bookmarkStart w:id="894" w:name="Par5088"/>
      <w:bookmarkEnd w:id="894"/>
      <w:r>
        <w:t>4. Представление в таможенный орган недействительных документов на товары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если такие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w:t>
      </w:r>
    </w:p>
    <w:p w:rsidR="00E41705" w:rsidRDefault="00E4170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пятидесяти тысяч до ста тысяч рублей.</w:t>
      </w:r>
    </w:p>
    <w:p w:rsidR="00E41705" w:rsidRDefault="00E41705">
      <w:pPr>
        <w:pStyle w:val="ConsPlusNormal"/>
        <w:ind w:firstLine="540"/>
        <w:jc w:val="both"/>
      </w:pPr>
      <w:r>
        <w:t>Примечания:</w:t>
      </w:r>
    </w:p>
    <w:p w:rsidR="00E41705" w:rsidRDefault="00E41705">
      <w:pPr>
        <w:pStyle w:val="ConsPlusNormal"/>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41705" w:rsidRDefault="00E41705">
      <w:pPr>
        <w:pStyle w:val="ConsPlusNormal"/>
        <w:ind w:firstLine="540"/>
        <w:jc w:val="both"/>
      </w:pPr>
      <w:bookmarkStart w:id="895" w:name="Par5092"/>
      <w:bookmarkEnd w:id="895"/>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E41705" w:rsidRDefault="00E41705">
      <w:pPr>
        <w:pStyle w:val="ConsPlusNormal"/>
        <w:ind w:firstLine="540"/>
        <w:jc w:val="both"/>
      </w:pPr>
    </w:p>
    <w:p w:rsidR="00E41705" w:rsidRDefault="00E41705">
      <w:pPr>
        <w:pStyle w:val="ConsPlusNormal"/>
        <w:ind w:firstLine="540"/>
        <w:jc w:val="both"/>
        <w:outlineLvl w:val="2"/>
      </w:pPr>
      <w:bookmarkStart w:id="896" w:name="Par5094"/>
      <w:bookmarkEnd w:id="896"/>
      <w:r>
        <w:t>Статья 16.2. Недекларирование либо недостоверное декларирование товаров</w:t>
      </w:r>
    </w:p>
    <w:p w:rsidR="00E41705" w:rsidRDefault="00E41705">
      <w:pPr>
        <w:pStyle w:val="ConsPlusNormal"/>
        <w:ind w:firstLine="540"/>
        <w:jc w:val="both"/>
      </w:pP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КонсультантПлюс: примечание.</w:t>
      </w:r>
    </w:p>
    <w:p w:rsidR="00E41705" w:rsidRDefault="00E41705">
      <w:pPr>
        <w:pStyle w:val="ConsPlusNormal"/>
        <w:ind w:firstLine="540"/>
        <w:jc w:val="both"/>
      </w:pPr>
      <w:r>
        <w:t>Взаимосвязанные положения части 1 статьи 16.2 и части 2 статьи 27.11 данного документа признаны не противоречащими Конституции РФ в той мере, в какой они предполагают возможность применения более высоких штрафных административных санкций в отношении юридических лиц, устанавливая тем самым для них повышенную ответственность за соблюдение таможенных правил при ввозе на таможенную территорию товаров, подлежащих декларированию, по сравнению с ответственностью физических лиц, ввозящих товары для личного пользования (Постановление Конституционного Суда РФ от 26.11.2012 N 28-П).</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bookmarkStart w:id="897" w:name="Par5100"/>
      <w:bookmarkEnd w:id="897"/>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ar5116" w:tooltip="Ссылка на текущий документ" w:history="1">
        <w:r>
          <w:rPr>
            <w:color w:val="0000FF"/>
          </w:rPr>
          <w:t>статьей 16.4</w:t>
        </w:r>
      </w:hyperlink>
      <w:r>
        <w:t xml:space="preserve"> настоящего Кодекса, -</w:t>
      </w:r>
    </w:p>
    <w:p w:rsidR="00E41705" w:rsidRDefault="00E41705">
      <w:pPr>
        <w:pStyle w:val="ConsPlusNormal"/>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E41705" w:rsidRDefault="00E41705">
      <w:pPr>
        <w:pStyle w:val="ConsPlusNormal"/>
        <w:ind w:firstLine="540"/>
        <w:jc w:val="both"/>
      </w:pPr>
      <w:bookmarkStart w:id="898" w:name="Par5102"/>
      <w:bookmarkEnd w:id="898"/>
      <w:r>
        <w:t>2. Заявление декларантом либо таможенным представителем при таможенном декларировании товаров недостоверных сведений об их наименовании, описании, классификационном коде по единой Товарной номенклатуре внешнеэкономической деятельности Таможенного союза,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E41705" w:rsidRDefault="00E41705">
      <w:pPr>
        <w:pStyle w:val="ConsPlusNormal"/>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E41705" w:rsidRDefault="00E41705">
      <w:pPr>
        <w:pStyle w:val="ConsPlusNormal"/>
        <w:ind w:firstLine="540"/>
        <w:jc w:val="both"/>
      </w:pPr>
      <w:bookmarkStart w:id="899" w:name="Par5104"/>
      <w:bookmarkEnd w:id="899"/>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ar5092" w:tooltip="Ссылка на текущий документ" w:history="1">
        <w:r>
          <w:rPr>
            <w:color w:val="0000FF"/>
          </w:rPr>
          <w:t>недействительных документов</w:t>
        </w:r>
      </w:hyperlink>
      <w:r>
        <w:t>, если такие сведения или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E41705" w:rsidRDefault="00E4170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41705" w:rsidRDefault="00E41705">
      <w:pPr>
        <w:pStyle w:val="ConsPlusNormal"/>
        <w:ind w:firstLine="540"/>
        <w:jc w:val="both"/>
      </w:pPr>
      <w:r>
        <w:t xml:space="preserve">Примечание. Для исчисления размера административного штрафа, предусмотренного санкцией </w:t>
      </w:r>
      <w:hyperlink w:anchor="Par5100" w:tooltip="Ссылка на текущий документ"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Таможенного союза. При этом из указанной стоимости исключается стоимость товаров, перемещаемых через таможенную границу Таможенного союза с освобождением от уплаты таможенных пошлин, налогов в соответствии с таможенным законодательством Таможенного союза.</w:t>
      </w:r>
    </w:p>
    <w:p w:rsidR="00E41705" w:rsidRDefault="00E41705">
      <w:pPr>
        <w:pStyle w:val="ConsPlusNormal"/>
        <w:jc w:val="both"/>
      </w:pPr>
      <w:r>
        <w:t>(примечание введено Федеральным законом от 30.12.2012 N 316-ФЗ)</w:t>
      </w:r>
    </w:p>
    <w:p w:rsidR="00E41705" w:rsidRDefault="00E41705">
      <w:pPr>
        <w:pStyle w:val="ConsPlusNormal"/>
        <w:ind w:firstLine="540"/>
        <w:jc w:val="both"/>
      </w:pPr>
    </w:p>
    <w:p w:rsidR="00E41705" w:rsidRDefault="00E41705">
      <w:pPr>
        <w:pStyle w:val="ConsPlusNormal"/>
        <w:ind w:firstLine="540"/>
        <w:jc w:val="both"/>
        <w:outlineLvl w:val="2"/>
      </w:pPr>
      <w:bookmarkStart w:id="900" w:name="Par5109"/>
      <w:bookmarkEnd w:id="900"/>
      <w:r>
        <w:t>Статья 16.3. Несоблюдение запретов и (или) ограничений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w:t>
      </w:r>
    </w:p>
    <w:p w:rsidR="00E41705" w:rsidRDefault="00E41705">
      <w:pPr>
        <w:pStyle w:val="ConsPlusNormal"/>
        <w:ind w:firstLine="540"/>
        <w:jc w:val="both"/>
      </w:pPr>
    </w:p>
    <w:p w:rsidR="00E41705" w:rsidRDefault="00E41705">
      <w:pPr>
        <w:pStyle w:val="ConsPlusNormal"/>
        <w:ind w:firstLine="540"/>
        <w:jc w:val="both"/>
      </w:pPr>
      <w:r>
        <w:t xml:space="preserve">1.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 за исключением случаев, предусмотренных </w:t>
      </w:r>
      <w:hyperlink w:anchor="Par5088" w:tooltip="Ссылка на текущий документ" w:history="1">
        <w:r>
          <w:rPr>
            <w:color w:val="0000FF"/>
          </w:rPr>
          <w:t>частью 4 статьи 16.1</w:t>
        </w:r>
      </w:hyperlink>
      <w:r>
        <w:t xml:space="preserve">, </w:t>
      </w:r>
      <w:hyperlink w:anchor="Par5104" w:tooltip="Ссылка на текущий документ" w:history="1">
        <w:r>
          <w:rPr>
            <w:color w:val="0000FF"/>
          </w:rPr>
          <w:t>частью 3 статьи 16.2</w:t>
        </w:r>
      </w:hyperlink>
      <w:r>
        <w:t xml:space="preserve"> настоящего Кодекса, -</w:t>
      </w:r>
    </w:p>
    <w:p w:rsidR="00E41705" w:rsidRDefault="00E4170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E41705" w:rsidRDefault="00E41705">
      <w:pPr>
        <w:pStyle w:val="ConsPlusNormal"/>
        <w:ind w:firstLine="540"/>
        <w:jc w:val="both"/>
      </w:pPr>
      <w:bookmarkStart w:id="901" w:name="Par5113"/>
      <w:bookmarkEnd w:id="901"/>
      <w:r>
        <w:t xml:space="preserve">2.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мер нетарифного регулирования при ввозе товаров на таможенную территорию Таможенного союза или в Российскую Федерацию и (или) при вывозе товаров с таможенной территории Таможенного союза или из Российской Федерации, за исключением случаев, предусмотренных </w:t>
      </w:r>
      <w:hyperlink w:anchor="Par5104" w:tooltip="Ссылка на текущий документ" w:history="1">
        <w:r>
          <w:rPr>
            <w:color w:val="0000FF"/>
          </w:rPr>
          <w:t>частью 3 статьи 16.2</w:t>
        </w:r>
      </w:hyperlink>
      <w:r>
        <w:t xml:space="preserve"> настоящего Кодекса, -</w:t>
      </w:r>
    </w:p>
    <w:p w:rsidR="00E41705" w:rsidRDefault="00E41705">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41705" w:rsidRDefault="00E41705">
      <w:pPr>
        <w:pStyle w:val="ConsPlusNormal"/>
        <w:ind w:firstLine="540"/>
        <w:jc w:val="both"/>
      </w:pPr>
    </w:p>
    <w:p w:rsidR="00E41705" w:rsidRDefault="00E41705">
      <w:pPr>
        <w:pStyle w:val="ConsPlusNormal"/>
        <w:ind w:firstLine="540"/>
        <w:jc w:val="both"/>
        <w:outlineLvl w:val="2"/>
      </w:pPr>
      <w:bookmarkStart w:id="902" w:name="Par5116"/>
      <w:bookmarkEnd w:id="902"/>
      <w:r>
        <w:t>Статья 16.4. Недекларирование либо недостоверное декларирование физическими лицами наличных денежных средств и (или) денежных инструментов</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28.06.2013 N 134-ФЗ)</w:t>
      </w:r>
    </w:p>
    <w:p w:rsidR="00E41705" w:rsidRDefault="00E41705">
      <w:pPr>
        <w:pStyle w:val="ConsPlusNormal"/>
        <w:ind w:firstLine="540"/>
        <w:jc w:val="both"/>
      </w:pPr>
    </w:p>
    <w:p w:rsidR="00E41705" w:rsidRDefault="00E41705">
      <w:pPr>
        <w:pStyle w:val="ConsPlusNormal"/>
        <w:ind w:firstLine="540"/>
        <w:jc w:val="both"/>
      </w:pPr>
      <w:r>
        <w:t>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деяния, -</w:t>
      </w:r>
    </w:p>
    <w:p w:rsidR="00E41705" w:rsidRDefault="00E41705">
      <w:pPr>
        <w:pStyle w:val="ConsPlusNormal"/>
        <w:ind w:firstLine="540"/>
        <w:jc w:val="both"/>
      </w:pPr>
      <w:r>
        <w:t>влечет наложение административного штрафа на граждан в размере от однократной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E41705" w:rsidRDefault="00E41705">
      <w:pPr>
        <w:pStyle w:val="ConsPlusNormal"/>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E41705" w:rsidRDefault="00E41705">
      <w:pPr>
        <w:pStyle w:val="ConsPlusNormal"/>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E41705" w:rsidRDefault="00E41705">
      <w:pPr>
        <w:pStyle w:val="ConsPlusNormal"/>
        <w:ind w:firstLine="540"/>
        <w:jc w:val="both"/>
      </w:pPr>
    </w:p>
    <w:p w:rsidR="00E41705" w:rsidRDefault="00E41705">
      <w:pPr>
        <w:pStyle w:val="ConsPlusNormal"/>
        <w:ind w:firstLine="540"/>
        <w:jc w:val="both"/>
        <w:outlineLvl w:val="2"/>
      </w:pPr>
      <w:bookmarkStart w:id="903" w:name="Par5125"/>
      <w:bookmarkEnd w:id="903"/>
      <w:r>
        <w:t>Статья 16.5. Нарушение режима зоны таможенного контроля</w:t>
      </w:r>
    </w:p>
    <w:p w:rsidR="00E41705" w:rsidRDefault="00E41705">
      <w:pPr>
        <w:pStyle w:val="ConsPlusNormal"/>
        <w:ind w:firstLine="540"/>
        <w:jc w:val="both"/>
      </w:pPr>
    </w:p>
    <w:p w:rsidR="00E41705" w:rsidRDefault="00E41705">
      <w:pPr>
        <w:pStyle w:val="ConsPlusNormal"/>
        <w:ind w:firstLine="540"/>
        <w:jc w:val="both"/>
      </w:pPr>
      <w: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E41705" w:rsidRDefault="00E4170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904" w:name="Par5130"/>
      <w:bookmarkEnd w:id="904"/>
      <w:r>
        <w:t>Статья 16.6. Непринятие мер в случае аварии или действия непреодолимой силы</w:t>
      </w:r>
    </w:p>
    <w:p w:rsidR="00E41705" w:rsidRDefault="00E41705">
      <w:pPr>
        <w:pStyle w:val="ConsPlusNormal"/>
        <w:ind w:firstLine="540"/>
        <w:jc w:val="both"/>
      </w:pPr>
    </w:p>
    <w:p w:rsidR="00E41705" w:rsidRDefault="00E41705">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E41705" w:rsidRDefault="00E4170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41705" w:rsidRDefault="00E41705">
      <w:pPr>
        <w:pStyle w:val="ConsPlusNormal"/>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E41705" w:rsidRDefault="00E4170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905" w:name="Par5137"/>
      <w:bookmarkEnd w:id="905"/>
      <w:r>
        <w:t xml:space="preserve">Статья 16.7. Представление </w:t>
      </w:r>
      <w:hyperlink w:anchor="Par5092" w:tooltip="Ссылка на текущий документ" w:history="1">
        <w:r>
          <w:rPr>
            <w:color w:val="0000FF"/>
          </w:rPr>
          <w:t>недействительных документов</w:t>
        </w:r>
      </w:hyperlink>
      <w:r>
        <w:t xml:space="preserve"> при совершении таможенных операций</w:t>
      </w:r>
    </w:p>
    <w:p w:rsidR="00E41705" w:rsidRDefault="00E41705">
      <w:pPr>
        <w:pStyle w:val="ConsPlusNormal"/>
        <w:ind w:firstLine="540"/>
        <w:jc w:val="both"/>
      </w:pPr>
    </w:p>
    <w:p w:rsidR="00E41705" w:rsidRDefault="00E41705">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и (или)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E41705" w:rsidRDefault="00E4170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41705" w:rsidRDefault="00E41705">
      <w:pPr>
        <w:pStyle w:val="ConsPlusNormal"/>
        <w:ind w:firstLine="540"/>
        <w:jc w:val="both"/>
      </w:pPr>
    </w:p>
    <w:p w:rsidR="00E41705" w:rsidRDefault="00E41705">
      <w:pPr>
        <w:pStyle w:val="ConsPlusNormal"/>
        <w:ind w:firstLine="540"/>
        <w:jc w:val="both"/>
        <w:outlineLvl w:val="2"/>
      </w:pPr>
      <w:bookmarkStart w:id="906" w:name="Par5142"/>
      <w:bookmarkEnd w:id="906"/>
      <w:r>
        <w:t>Статья 16.8. Причаливание к находящимся под таможенным контролем водному судну или другим плавучим средствам</w:t>
      </w:r>
    </w:p>
    <w:p w:rsidR="00E41705" w:rsidRDefault="00E41705">
      <w:pPr>
        <w:pStyle w:val="ConsPlusNormal"/>
        <w:ind w:firstLine="540"/>
        <w:jc w:val="both"/>
      </w:pPr>
    </w:p>
    <w:p w:rsidR="00E41705" w:rsidRDefault="00E41705">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E41705" w:rsidRDefault="00E4170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907" w:name="Par5147"/>
      <w:bookmarkEnd w:id="907"/>
      <w:r>
        <w:t>Статья 16.9. Недоставка, выдача (передача) без разрешения таможенного органа либо утрата товаров или недоставка документов на них</w:t>
      </w:r>
    </w:p>
    <w:p w:rsidR="00E41705" w:rsidRDefault="00E41705">
      <w:pPr>
        <w:pStyle w:val="ConsPlusNormal"/>
        <w:ind w:firstLine="540"/>
        <w:jc w:val="both"/>
      </w:pPr>
    </w:p>
    <w:p w:rsidR="00E41705" w:rsidRDefault="00E41705">
      <w:pPr>
        <w:pStyle w:val="ConsPlusNormal"/>
        <w:ind w:firstLine="540"/>
        <w:jc w:val="both"/>
      </w:pPr>
      <w:bookmarkStart w:id="908" w:name="Par5149"/>
      <w:bookmarkEnd w:id="908"/>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E41705" w:rsidRDefault="00E4170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E41705" w:rsidRDefault="00E41705">
      <w:pPr>
        <w:pStyle w:val="ConsPlusNormal"/>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E41705" w:rsidRDefault="00E4170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909" w:name="Par5154"/>
      <w:bookmarkEnd w:id="909"/>
      <w:r>
        <w:t>Статья 16.10. Несоблюдение порядка таможенного транзита</w:t>
      </w:r>
    </w:p>
    <w:p w:rsidR="00E41705" w:rsidRDefault="00E41705">
      <w:pPr>
        <w:pStyle w:val="ConsPlusNormal"/>
        <w:ind w:firstLine="540"/>
        <w:jc w:val="both"/>
      </w:pPr>
    </w:p>
    <w:p w:rsidR="00E41705" w:rsidRDefault="00E41705">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E41705" w:rsidRDefault="00E4170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910" w:name="Par5159"/>
      <w:bookmarkEnd w:id="910"/>
      <w:r>
        <w:t>Статья 16.11. Уничтожение, удаление, изменение либо замена средств идентификации</w:t>
      </w:r>
    </w:p>
    <w:p w:rsidR="00E41705" w:rsidRDefault="00E41705">
      <w:pPr>
        <w:pStyle w:val="ConsPlusNormal"/>
        <w:ind w:firstLine="540"/>
        <w:jc w:val="both"/>
      </w:pPr>
    </w:p>
    <w:p w:rsidR="00E41705" w:rsidRDefault="00E41705">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E41705" w:rsidRDefault="00E41705">
      <w:pPr>
        <w:pStyle w:val="ConsPlusNormal"/>
        <w:ind w:firstLine="540"/>
        <w:jc w:val="both"/>
      </w:pPr>
      <w:r>
        <w:t>влечет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911" w:name="Par5164"/>
      <w:bookmarkEnd w:id="911"/>
      <w:r>
        <w:t>Статья 16.12. Несоблюдение сроков подачи таможенной декларации или представления документов и сведений</w:t>
      </w:r>
    </w:p>
    <w:p w:rsidR="00E41705" w:rsidRDefault="00E41705">
      <w:pPr>
        <w:pStyle w:val="ConsPlusNormal"/>
        <w:ind w:firstLine="540"/>
        <w:jc w:val="both"/>
      </w:pPr>
    </w:p>
    <w:p w:rsidR="00E41705" w:rsidRDefault="00E41705">
      <w:pPr>
        <w:pStyle w:val="ConsPlusNormal"/>
        <w:ind w:firstLine="540"/>
        <w:jc w:val="both"/>
      </w:pPr>
      <w:r>
        <w:t>1. Несоблюдение установленных сроков подачи полной таможенной декларации при временном периодическом таможенном декларировании, итоговой декларации на товары при декларировании товаров в несобранном или разобранном виде либо таможенной декларации и (или) необходимых документов и сведений при выпуске товаров до подачи таможенной декларации -</w:t>
      </w:r>
    </w:p>
    <w:p w:rsidR="00E41705" w:rsidRDefault="00E41705">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E41705" w:rsidRDefault="00E41705">
      <w:pPr>
        <w:pStyle w:val="ConsPlusNormal"/>
        <w:ind w:firstLine="540"/>
        <w:jc w:val="both"/>
      </w:pPr>
      <w:r>
        <w:t>2. Подача таможенной декларации с нарушением установленных сроков в случаях, если декларирование осуществляется после фактического вывоза товаров, -</w:t>
      </w:r>
    </w:p>
    <w:p w:rsidR="00E41705" w:rsidRDefault="00E4170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41705" w:rsidRDefault="00E41705">
      <w:pPr>
        <w:pStyle w:val="ConsPlusNormal"/>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E41705" w:rsidRDefault="00E41705">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E41705" w:rsidRDefault="00E41705">
      <w:pPr>
        <w:pStyle w:val="ConsPlusNormal"/>
        <w:ind w:firstLine="540"/>
        <w:jc w:val="both"/>
      </w:pPr>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E41705" w:rsidRDefault="00E4170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E41705" w:rsidRDefault="00E41705">
      <w:pPr>
        <w:pStyle w:val="ConsPlusNormal"/>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E41705" w:rsidRDefault="00E41705">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912" w:name="Par5177"/>
      <w:bookmarkEnd w:id="912"/>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E41705" w:rsidRDefault="00E41705">
      <w:pPr>
        <w:pStyle w:val="ConsPlusNormal"/>
        <w:ind w:firstLine="540"/>
        <w:jc w:val="both"/>
      </w:pPr>
    </w:p>
    <w:p w:rsidR="00E41705" w:rsidRDefault="00E41705">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E41705" w:rsidRDefault="00E4170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41705" w:rsidRDefault="00E41705">
      <w:pPr>
        <w:pStyle w:val="ConsPlusNormal"/>
        <w:ind w:firstLine="540"/>
        <w:jc w:val="both"/>
      </w:pPr>
      <w:r>
        <w:t>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случаях, если такое уведомление обязательно, -</w:t>
      </w:r>
    </w:p>
    <w:p w:rsidR="00E41705" w:rsidRDefault="00E4170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913" w:name="Par5184"/>
      <w:bookmarkEnd w:id="913"/>
      <w:r>
        <w:t>Статья 16.14. Нарушение порядка помещения товаров на хранение, порядка их хранения либо порядка совершения с ними операций</w:t>
      </w:r>
    </w:p>
    <w:p w:rsidR="00E41705" w:rsidRDefault="00E41705">
      <w:pPr>
        <w:pStyle w:val="ConsPlusNormal"/>
        <w:ind w:firstLine="540"/>
        <w:jc w:val="both"/>
      </w:pPr>
    </w:p>
    <w:p w:rsidR="00E41705" w:rsidRDefault="00E41705">
      <w:pPr>
        <w:pStyle w:val="ConsPlusNormal"/>
        <w:ind w:firstLine="540"/>
        <w:jc w:val="both"/>
      </w:pPr>
      <w:r>
        <w:t>Нарушение установленных требований и условий помещения товаров на таможенный склад, склад временного хранения, в иное место временного хранения или на свободный склад,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E41705" w:rsidRDefault="00E41705">
      <w:pPr>
        <w:pStyle w:val="ConsPlusNormal"/>
        <w:ind w:firstLine="540"/>
        <w:jc w:val="both"/>
      </w:pPr>
      <w:r>
        <w:t>влечет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914" w:name="Par5189"/>
      <w:bookmarkEnd w:id="914"/>
      <w:r>
        <w:t>Статья 16.15. Непредставление в таможенный орган отчетности</w:t>
      </w:r>
    </w:p>
    <w:p w:rsidR="00E41705" w:rsidRDefault="00E41705">
      <w:pPr>
        <w:pStyle w:val="ConsPlusNormal"/>
        <w:ind w:firstLine="540"/>
        <w:jc w:val="both"/>
      </w:pPr>
    </w:p>
    <w:p w:rsidR="00E41705" w:rsidRDefault="00E41705">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E41705" w:rsidRDefault="00E41705">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915" w:name="Par5194"/>
      <w:bookmarkEnd w:id="915"/>
      <w:r>
        <w:t>Статья 16.16. Нарушение сроков временного хранения товаров</w:t>
      </w:r>
    </w:p>
    <w:p w:rsidR="00E41705" w:rsidRDefault="00E41705">
      <w:pPr>
        <w:pStyle w:val="ConsPlusNormal"/>
        <w:ind w:firstLine="540"/>
        <w:jc w:val="both"/>
      </w:pPr>
    </w:p>
    <w:p w:rsidR="00E41705" w:rsidRDefault="00E41705">
      <w:pPr>
        <w:pStyle w:val="ConsPlusNormal"/>
        <w:ind w:firstLine="540"/>
        <w:jc w:val="both"/>
      </w:pPr>
      <w:r>
        <w:t>Нарушение сроков временного хранения товаров -</w:t>
      </w:r>
    </w:p>
    <w:p w:rsidR="00E41705" w:rsidRDefault="00E4170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E41705" w:rsidRDefault="00E41705">
      <w:pPr>
        <w:pStyle w:val="ConsPlusNormal"/>
        <w:ind w:firstLine="540"/>
        <w:jc w:val="both"/>
      </w:pPr>
    </w:p>
    <w:p w:rsidR="00E41705" w:rsidRDefault="00E41705">
      <w:pPr>
        <w:pStyle w:val="ConsPlusNormal"/>
        <w:ind w:firstLine="540"/>
        <w:jc w:val="both"/>
        <w:outlineLvl w:val="2"/>
      </w:pPr>
      <w:bookmarkStart w:id="916" w:name="Par5199"/>
      <w:bookmarkEnd w:id="916"/>
      <w:r>
        <w:t>Статья 16.17. Представление недействительных документов для выпуска товаров до подачи таможенной декларации</w:t>
      </w:r>
    </w:p>
    <w:p w:rsidR="00E41705" w:rsidRDefault="00E41705">
      <w:pPr>
        <w:pStyle w:val="ConsPlusNormal"/>
        <w:ind w:firstLine="540"/>
        <w:jc w:val="both"/>
      </w:pPr>
    </w:p>
    <w:p w:rsidR="00E41705" w:rsidRDefault="00E41705">
      <w:pPr>
        <w:pStyle w:val="ConsPlusNormal"/>
        <w:ind w:firstLine="540"/>
        <w:jc w:val="both"/>
      </w:pPr>
      <w:r>
        <w:t xml:space="preserve">Представление </w:t>
      </w:r>
      <w:hyperlink w:anchor="Par5092" w:tooltip="Ссылка на текущий документ"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917" w:name="Par5204"/>
      <w:bookmarkEnd w:id="917"/>
      <w:r>
        <w:t>Статья 16.18. Невывоз либо неосуществление обратного ввоза товаров и (или) транспортных средств физическими лицами</w:t>
      </w:r>
    </w:p>
    <w:p w:rsidR="00E41705" w:rsidRDefault="00E41705">
      <w:pPr>
        <w:pStyle w:val="ConsPlusNormal"/>
        <w:ind w:firstLine="540"/>
        <w:jc w:val="both"/>
      </w:pPr>
    </w:p>
    <w:p w:rsidR="00E41705" w:rsidRDefault="00E41705">
      <w:pPr>
        <w:pStyle w:val="ConsPlusNormal"/>
        <w:ind w:firstLine="540"/>
        <w:jc w:val="both"/>
      </w:pPr>
      <w:bookmarkStart w:id="918" w:name="Par5206"/>
      <w:bookmarkEnd w:id="918"/>
      <w:r>
        <w:t>1. Невывоз с таможенной территории Таможенного союза физическими лицами временно ввезенных товаров и (или) транспортных средств в установленные сроки временного ввоза -</w:t>
      </w:r>
    </w:p>
    <w:p w:rsidR="00E41705" w:rsidRDefault="00E4170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E41705" w:rsidRDefault="00E41705">
      <w:pPr>
        <w:pStyle w:val="ConsPlusNormal"/>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E41705" w:rsidRDefault="00E41705">
      <w:pPr>
        <w:pStyle w:val="ConsPlusNormal"/>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E41705" w:rsidRDefault="00E41705">
      <w:pPr>
        <w:pStyle w:val="ConsPlusNormal"/>
        <w:ind w:firstLine="540"/>
        <w:jc w:val="both"/>
      </w:pPr>
    </w:p>
    <w:p w:rsidR="00E41705" w:rsidRDefault="00E41705">
      <w:pPr>
        <w:pStyle w:val="ConsPlusNormal"/>
        <w:ind w:firstLine="540"/>
        <w:jc w:val="both"/>
        <w:outlineLvl w:val="2"/>
      </w:pPr>
      <w:bookmarkStart w:id="919" w:name="Par5211"/>
      <w:bookmarkEnd w:id="919"/>
      <w:r>
        <w:t>Статья 16.19. Несоблюдение таможенной процедуры</w:t>
      </w:r>
    </w:p>
    <w:p w:rsidR="00E41705" w:rsidRDefault="00E41705">
      <w:pPr>
        <w:pStyle w:val="ConsPlusNormal"/>
        <w:ind w:firstLine="540"/>
        <w:jc w:val="both"/>
      </w:pPr>
    </w:p>
    <w:p w:rsidR="00E41705" w:rsidRDefault="00E41705">
      <w:pPr>
        <w:pStyle w:val="ConsPlusNormal"/>
        <w:ind w:firstLine="540"/>
        <w:jc w:val="both"/>
      </w:pPr>
      <w:bookmarkStart w:id="920" w:name="Par5213"/>
      <w:bookmarkEnd w:id="920"/>
      <w:r>
        <w:t xml:space="preserve">1. Заявление в декларации на товары недостоверных сведений о них либо представление </w:t>
      </w:r>
      <w:hyperlink w:anchor="Par5092" w:tooltip="Ссылка на текущий документ"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ar5086" w:tooltip="Ссылка на текущий документ" w:history="1">
        <w:r>
          <w:rPr>
            <w:color w:val="0000FF"/>
          </w:rPr>
          <w:t>частями 3</w:t>
        </w:r>
      </w:hyperlink>
      <w:r>
        <w:t xml:space="preserve"> и </w:t>
      </w:r>
      <w:hyperlink w:anchor="Par5088" w:tooltip="Ссылка на текущий документ" w:history="1">
        <w:r>
          <w:rPr>
            <w:color w:val="0000FF"/>
          </w:rPr>
          <w:t>4 статьи 16.1</w:t>
        </w:r>
      </w:hyperlink>
      <w:r>
        <w:t xml:space="preserve">, </w:t>
      </w:r>
      <w:hyperlink w:anchor="Par5102" w:tooltip="Ссылка на текущий документ" w:history="1">
        <w:r>
          <w:rPr>
            <w:color w:val="0000FF"/>
          </w:rPr>
          <w:t>частями 2</w:t>
        </w:r>
      </w:hyperlink>
      <w:r>
        <w:t xml:space="preserve"> и </w:t>
      </w:r>
      <w:hyperlink w:anchor="Par5104" w:tooltip="Ссылка на текущий документ" w:history="1">
        <w:r>
          <w:rPr>
            <w:color w:val="0000FF"/>
          </w:rPr>
          <w:t>3 статьи 16.2</w:t>
        </w:r>
      </w:hyperlink>
      <w:r>
        <w:t xml:space="preserve">, </w:t>
      </w:r>
      <w:hyperlink w:anchor="Par5199" w:tooltip="Ссылка на текущий документ" w:history="1">
        <w:r>
          <w:rPr>
            <w:color w:val="0000FF"/>
          </w:rPr>
          <w:t>статьей 16.17</w:t>
        </w:r>
      </w:hyperlink>
      <w:r>
        <w:t xml:space="preserve"> настоящего Кодекса, -</w:t>
      </w:r>
    </w:p>
    <w:p w:rsidR="00E41705" w:rsidRDefault="00E4170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41705" w:rsidRDefault="00E41705">
      <w:pPr>
        <w:pStyle w:val="ConsPlusNormal"/>
        <w:ind w:firstLine="540"/>
        <w:jc w:val="both"/>
      </w:pPr>
      <w:bookmarkStart w:id="921" w:name="Par5215"/>
      <w:bookmarkEnd w:id="921"/>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E41705" w:rsidRDefault="00E4170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41705" w:rsidRDefault="00E41705">
      <w:pPr>
        <w:pStyle w:val="ConsPlusNormal"/>
        <w:ind w:firstLine="540"/>
        <w:jc w:val="both"/>
      </w:pPr>
      <w:bookmarkStart w:id="922" w:name="Par5217"/>
      <w:bookmarkEnd w:id="922"/>
      <w:r>
        <w:t>3. Незавершение в установленные сроки таможенной процедуры, в отношении которой установлено требование о ее завершении, -</w:t>
      </w:r>
    </w:p>
    <w:p w:rsidR="00E41705" w:rsidRDefault="00E4170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41705" w:rsidRDefault="00E41705">
      <w:pPr>
        <w:pStyle w:val="ConsPlusNormal"/>
        <w:ind w:firstLine="540"/>
        <w:jc w:val="both"/>
      </w:pPr>
    </w:p>
    <w:p w:rsidR="00E41705" w:rsidRDefault="00E41705">
      <w:pPr>
        <w:pStyle w:val="ConsPlusNormal"/>
        <w:ind w:firstLine="540"/>
        <w:jc w:val="both"/>
        <w:outlineLvl w:val="2"/>
      </w:pPr>
      <w:bookmarkStart w:id="923" w:name="Par5220"/>
      <w:bookmarkEnd w:id="923"/>
      <w:r>
        <w:t>Статья 16.20. Незаконные пользование или распоряжение условно выпущенными товарами либо незаконное пользование арестованными товарами</w:t>
      </w:r>
    </w:p>
    <w:p w:rsidR="00E41705" w:rsidRDefault="00E41705">
      <w:pPr>
        <w:pStyle w:val="ConsPlusNormal"/>
        <w:ind w:firstLine="540"/>
        <w:jc w:val="both"/>
      </w:pPr>
    </w:p>
    <w:p w:rsidR="00E41705" w:rsidRDefault="00E41705">
      <w:pPr>
        <w:pStyle w:val="ConsPlusNormal"/>
        <w:ind w:firstLine="540"/>
        <w:jc w:val="both"/>
      </w:pPr>
      <w:bookmarkStart w:id="924" w:name="Par5222"/>
      <w:bookmarkEnd w:id="924"/>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ar5215" w:tooltip="Ссылка на текущий документ" w:history="1">
        <w:r>
          <w:rPr>
            <w:color w:val="0000FF"/>
          </w:rPr>
          <w:t>частью 2 статьи 16.19</w:t>
        </w:r>
      </w:hyperlink>
      <w:r>
        <w:t xml:space="preserve"> настоящего Кодекса, -</w:t>
      </w:r>
    </w:p>
    <w:p w:rsidR="00E41705" w:rsidRDefault="00E4170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41705" w:rsidRDefault="00E41705">
      <w:pPr>
        <w:pStyle w:val="ConsPlusNormal"/>
        <w:ind w:firstLine="540"/>
        <w:jc w:val="both"/>
      </w:pPr>
      <w:r>
        <w:t>2. Пользование товарами, на которые при проведении таможенного контроля наложен арест, без разрешения таможенного органа -</w:t>
      </w:r>
    </w:p>
    <w:p w:rsidR="00E41705" w:rsidRDefault="00E4170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925" w:name="Par5227"/>
      <w:bookmarkEnd w:id="925"/>
      <w:r>
        <w:t>Статья 16.21. Незаконные пользование товарами, их приобретение, хранение либо транспортировка</w:t>
      </w:r>
    </w:p>
    <w:p w:rsidR="00E41705" w:rsidRDefault="00E41705">
      <w:pPr>
        <w:pStyle w:val="ConsPlusNormal"/>
        <w:ind w:firstLine="540"/>
        <w:jc w:val="both"/>
      </w:pPr>
    </w:p>
    <w:p w:rsidR="00E41705" w:rsidRDefault="00E41705">
      <w:pPr>
        <w:pStyle w:val="ConsPlusNormal"/>
        <w:ind w:firstLine="540"/>
        <w:jc w:val="both"/>
      </w:pPr>
      <w:r>
        <w:t>Пользование товарами, которые незаконно перемещены через таможенную границу Таможенного союза и в отношении которых не уплачены таможенные пошлины, налоги или не соблюдены установленные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41705" w:rsidRDefault="00E41705">
      <w:pPr>
        <w:pStyle w:val="ConsPlusNormal"/>
        <w:ind w:firstLine="540"/>
        <w:jc w:val="both"/>
      </w:pPr>
    </w:p>
    <w:p w:rsidR="00E41705" w:rsidRDefault="00E41705">
      <w:pPr>
        <w:pStyle w:val="ConsPlusNormal"/>
        <w:ind w:firstLine="540"/>
        <w:jc w:val="both"/>
        <w:outlineLvl w:val="2"/>
      </w:pPr>
      <w:bookmarkStart w:id="926" w:name="Par5232"/>
      <w:bookmarkEnd w:id="926"/>
      <w:r>
        <w:t>Статья 16.22. Нарушение сроков уплаты таможенных платежей</w:t>
      </w:r>
    </w:p>
    <w:p w:rsidR="00E41705" w:rsidRDefault="00E41705">
      <w:pPr>
        <w:pStyle w:val="ConsPlusNormal"/>
        <w:ind w:firstLine="540"/>
        <w:jc w:val="both"/>
      </w:pPr>
    </w:p>
    <w:p w:rsidR="00E41705" w:rsidRDefault="00E41705">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E41705" w:rsidRDefault="00E41705">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927" w:name="Par5237"/>
      <w:bookmarkEnd w:id="927"/>
      <w:r>
        <w:t>Статья 16.23. Незаконное осуществление деятельности в области таможенного дела</w:t>
      </w:r>
    </w:p>
    <w:p w:rsidR="00E41705" w:rsidRDefault="00E41705">
      <w:pPr>
        <w:pStyle w:val="ConsPlusNormal"/>
        <w:ind w:firstLine="540"/>
        <w:jc w:val="both"/>
      </w:pPr>
    </w:p>
    <w:p w:rsidR="00E41705" w:rsidRDefault="00E41705">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ar5092" w:tooltip="Ссылка на текущий документ"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E41705" w:rsidRDefault="00E4170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E41705" w:rsidRDefault="00E41705">
      <w:pPr>
        <w:pStyle w:val="ConsPlusNormal"/>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E41705" w:rsidRDefault="00E41705">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E41705" w:rsidRDefault="00E41705">
      <w:pPr>
        <w:pStyle w:val="ConsPlusNormal"/>
        <w:ind w:firstLine="540"/>
        <w:jc w:val="both"/>
      </w:pPr>
      <w:r>
        <w:t>3. Несообщение либо нарушение срока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E41705" w:rsidRDefault="00E41705">
      <w:pPr>
        <w:pStyle w:val="ConsPlusNormal"/>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928" w:name="Par5246"/>
      <w:bookmarkEnd w:id="928"/>
      <w:r>
        <w:t>Статья 16.24. Незаконные операции с временно ввезенными транспортными средствами</w:t>
      </w:r>
    </w:p>
    <w:p w:rsidR="00E41705" w:rsidRDefault="00E41705">
      <w:pPr>
        <w:pStyle w:val="ConsPlusNormal"/>
        <w:ind w:firstLine="540"/>
        <w:jc w:val="both"/>
      </w:pPr>
    </w:p>
    <w:p w:rsidR="00E41705" w:rsidRDefault="00E41705">
      <w:pPr>
        <w:pStyle w:val="ConsPlusNormal"/>
        <w:ind w:firstLine="540"/>
        <w:jc w:val="both"/>
      </w:pPr>
      <w:r>
        <w:t>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ограничений на пользование и распоряжение такими транспортными средствами -</w:t>
      </w:r>
    </w:p>
    <w:p w:rsidR="00E41705" w:rsidRDefault="00E4170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E41705" w:rsidRDefault="00E41705">
      <w:pPr>
        <w:pStyle w:val="ConsPlusNormal"/>
        <w:ind w:firstLine="540"/>
        <w:jc w:val="both"/>
      </w:pPr>
      <w:bookmarkStart w:id="929" w:name="Par5250"/>
      <w:bookmarkEnd w:id="929"/>
      <w:r>
        <w:t>2. Передача права пользования или иное распоряжение временно ввезенными физическими лицами транспортными средствами без соблюдения условий, установленных таможенным законодательством Таможенного союза, -</w:t>
      </w:r>
    </w:p>
    <w:p w:rsidR="00E41705" w:rsidRDefault="00E4170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E41705" w:rsidRDefault="00E41705">
      <w:pPr>
        <w:pStyle w:val="ConsPlusNormal"/>
        <w:jc w:val="both"/>
      </w:pPr>
    </w:p>
    <w:p w:rsidR="00E41705" w:rsidRDefault="00E41705">
      <w:pPr>
        <w:pStyle w:val="ConsPlusNormal"/>
        <w:jc w:val="center"/>
        <w:outlineLvl w:val="1"/>
        <w:rPr>
          <w:b/>
          <w:bCs/>
          <w:sz w:val="16"/>
          <w:szCs w:val="16"/>
        </w:rPr>
      </w:pPr>
      <w:bookmarkStart w:id="930" w:name="Par5253"/>
      <w:bookmarkEnd w:id="930"/>
      <w:r>
        <w:rPr>
          <w:b/>
          <w:bCs/>
          <w:sz w:val="16"/>
          <w:szCs w:val="16"/>
        </w:rPr>
        <w:t>Глава 17. АДМИНИСТРАТИВНЫЕ ПРАВОНАРУШЕНИЯ, ПОСЯГАЮЩИЕ</w:t>
      </w:r>
    </w:p>
    <w:p w:rsidR="00E41705" w:rsidRDefault="00E41705">
      <w:pPr>
        <w:pStyle w:val="ConsPlusNormal"/>
        <w:jc w:val="center"/>
        <w:rPr>
          <w:b/>
          <w:bCs/>
          <w:sz w:val="16"/>
          <w:szCs w:val="16"/>
        </w:rPr>
      </w:pPr>
      <w:r>
        <w:rPr>
          <w:b/>
          <w:bCs/>
          <w:sz w:val="16"/>
          <w:szCs w:val="16"/>
        </w:rPr>
        <w:t>НА ИНСТИТУТЫ ГОСУДАРСТВЕННОЙ ВЛАСТИ</w:t>
      </w:r>
    </w:p>
    <w:p w:rsidR="00E41705" w:rsidRDefault="00E41705">
      <w:pPr>
        <w:pStyle w:val="ConsPlusNormal"/>
        <w:jc w:val="both"/>
      </w:pPr>
    </w:p>
    <w:p w:rsidR="00E41705" w:rsidRDefault="00E41705">
      <w:pPr>
        <w:pStyle w:val="ConsPlusNormal"/>
        <w:ind w:firstLine="540"/>
        <w:jc w:val="both"/>
        <w:outlineLvl w:val="2"/>
      </w:pPr>
      <w:bookmarkStart w:id="931" w:name="Par5256"/>
      <w:bookmarkEnd w:id="931"/>
      <w:r>
        <w:t>Статья 17.1. Невыполнение законных требований члена Совета Федерации или депутата Государственной Думы</w:t>
      </w:r>
    </w:p>
    <w:p w:rsidR="00E41705" w:rsidRDefault="00E41705">
      <w:pPr>
        <w:pStyle w:val="ConsPlusNormal"/>
        <w:jc w:val="both"/>
      </w:pPr>
    </w:p>
    <w:p w:rsidR="00E41705" w:rsidRDefault="00E41705">
      <w:pPr>
        <w:pStyle w:val="ConsPlusNormal"/>
        <w:ind w:firstLine="540"/>
        <w:jc w:val="both"/>
      </w:pPr>
      <w:r>
        <w:t>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деятельности -</w:t>
      </w:r>
    </w:p>
    <w:p w:rsidR="00E41705" w:rsidRDefault="00E41705">
      <w:pPr>
        <w:pStyle w:val="ConsPlusNormal"/>
        <w:ind w:firstLine="540"/>
        <w:jc w:val="both"/>
      </w:pPr>
      <w:r>
        <w:t>влечет наложение административного штрафа в размере от двух тысяч до трех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E41705" w:rsidRDefault="00E41705">
      <w:pPr>
        <w:pStyle w:val="ConsPlusNormal"/>
        <w:ind w:firstLine="540"/>
        <w:jc w:val="both"/>
      </w:pPr>
      <w:r>
        <w:t>влечет наложение административного штрафа в размере от одной тысячи до двух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932" w:name="Par5265"/>
      <w:bookmarkEnd w:id="932"/>
      <w:r>
        <w:t>Статья 17.2. Воспрепятствование законной деятельности Уполномоченного по правам человека в Российской Федерации</w:t>
      </w:r>
    </w:p>
    <w:p w:rsidR="00E41705" w:rsidRDefault="00E41705">
      <w:pPr>
        <w:pStyle w:val="ConsPlusNormal"/>
        <w:jc w:val="both"/>
      </w:pPr>
    </w:p>
    <w:p w:rsidR="00E41705" w:rsidRDefault="00E41705">
      <w:pPr>
        <w:pStyle w:val="ConsPlusNormal"/>
        <w:ind w:firstLine="540"/>
        <w:jc w:val="both"/>
      </w:pPr>
      <w:r>
        <w:t>(в ред. Федерального закона от 24.07.2007 N 204-ФЗ)</w:t>
      </w:r>
    </w:p>
    <w:p w:rsidR="00E41705" w:rsidRDefault="00E41705">
      <w:pPr>
        <w:pStyle w:val="ConsPlusNormal"/>
        <w:jc w:val="both"/>
      </w:pPr>
    </w:p>
    <w:p w:rsidR="00E41705" w:rsidRDefault="00E41705">
      <w:pPr>
        <w:pStyle w:val="ConsPlusNormal"/>
        <w:ind w:firstLine="540"/>
        <w:jc w:val="both"/>
      </w:pPr>
      <w:r>
        <w:t>1. Вмешательство в деятельность Уполномоченного по правам человека в Российской Федерации с целью повлиять на его решения -</w:t>
      </w:r>
    </w:p>
    <w:p w:rsidR="00E41705" w:rsidRDefault="00E41705">
      <w:pPr>
        <w:pStyle w:val="ConsPlusNormal"/>
        <w:ind w:firstLine="540"/>
        <w:jc w:val="both"/>
      </w:pPr>
      <w:r>
        <w:t>влечет наложение административного штрафа в размере от одной тысячи до двух тысяч рублей.</w:t>
      </w:r>
    </w:p>
    <w:p w:rsidR="00E41705" w:rsidRDefault="00E41705">
      <w:pPr>
        <w:pStyle w:val="ConsPlusNormal"/>
        <w:ind w:firstLine="540"/>
        <w:jc w:val="both"/>
      </w:pPr>
      <w:r>
        <w:t>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законом от 26 февраля 1997 года N 1-ФКЗ "Об Уполномоченном по правам человека в Российской Федерации", -</w:t>
      </w:r>
    </w:p>
    <w:p w:rsidR="00E41705" w:rsidRDefault="00E41705">
      <w:pPr>
        <w:pStyle w:val="ConsPlusNormal"/>
        <w:ind w:firstLine="540"/>
        <w:jc w:val="both"/>
      </w:pPr>
      <w:r>
        <w:t>влечет наложение административного штрафа в размере от двух тысяч до трех тысяч рублей.</w:t>
      </w:r>
    </w:p>
    <w:p w:rsidR="00E41705" w:rsidRDefault="00E41705">
      <w:pPr>
        <w:pStyle w:val="ConsPlusNormal"/>
        <w:ind w:firstLine="540"/>
        <w:jc w:val="both"/>
      </w:pPr>
      <w:r>
        <w:t>3. Воспрепятствование деятельности Уполномоченного по правам человека в Российской Федерации в иной форме -</w:t>
      </w:r>
    </w:p>
    <w:p w:rsidR="00E41705" w:rsidRDefault="00E41705">
      <w:pPr>
        <w:pStyle w:val="ConsPlusNormal"/>
        <w:ind w:firstLine="540"/>
        <w:jc w:val="both"/>
      </w:pPr>
      <w:r>
        <w:t>влечет наложение административного штрафа в размере от одной тысячи до трех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933" w:name="Par5276"/>
      <w:bookmarkEnd w:id="933"/>
      <w:r>
        <w:t>Статья 17.2.1. Воспрепятствование законной деятельности Уполномоченного при Президенте Российской Федерации по правам ребенка</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03.12.2011 N 378-ФЗ)</w:t>
      </w:r>
    </w:p>
    <w:p w:rsidR="00E41705" w:rsidRDefault="00E41705">
      <w:pPr>
        <w:pStyle w:val="ConsPlusNormal"/>
        <w:ind w:firstLine="540"/>
        <w:jc w:val="both"/>
      </w:pPr>
    </w:p>
    <w:p w:rsidR="00E41705" w:rsidRDefault="00E41705">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E41705" w:rsidRDefault="00E41705">
      <w:pPr>
        <w:pStyle w:val="ConsPlusNormal"/>
        <w:ind w:firstLine="540"/>
        <w:jc w:val="both"/>
      </w:pPr>
      <w:r>
        <w:t>влечет наложение административного штрафа в размере от одной тысячи до двух тысяч рублей.</w:t>
      </w:r>
    </w:p>
    <w:p w:rsidR="00E41705" w:rsidRDefault="00E41705">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E41705" w:rsidRDefault="00E41705">
      <w:pPr>
        <w:pStyle w:val="ConsPlusNormal"/>
        <w:ind w:firstLine="540"/>
        <w:jc w:val="both"/>
      </w:pPr>
      <w:r>
        <w:t>влечет наложение административного штрафа в размере от двух тысяч до трех тысяч рублей.</w:t>
      </w:r>
    </w:p>
    <w:p w:rsidR="00E41705" w:rsidRDefault="00E41705">
      <w:pPr>
        <w:pStyle w:val="ConsPlusNormal"/>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E41705" w:rsidRDefault="00E41705">
      <w:pPr>
        <w:pStyle w:val="ConsPlusNormal"/>
        <w:ind w:firstLine="540"/>
        <w:jc w:val="both"/>
      </w:pPr>
      <w:r>
        <w:t>влечет наложение административного штрафа в размере от одной тысячи до трех тысяч рублей.</w:t>
      </w:r>
    </w:p>
    <w:p w:rsidR="00E41705" w:rsidRDefault="00E41705">
      <w:pPr>
        <w:pStyle w:val="ConsPlusNormal"/>
        <w:jc w:val="both"/>
      </w:pPr>
    </w:p>
    <w:p w:rsidR="00E41705" w:rsidRDefault="00E41705">
      <w:pPr>
        <w:pStyle w:val="ConsPlusNormal"/>
        <w:ind w:firstLine="540"/>
        <w:jc w:val="both"/>
        <w:outlineLvl w:val="2"/>
      </w:pPr>
      <w:bookmarkStart w:id="934" w:name="Par5287"/>
      <w:bookmarkEnd w:id="934"/>
      <w:r>
        <w:t>Статья 17.3. Неисполнение распоряжения судьи или судебного пристава по обеспечению установленного порядка деятельности судов</w:t>
      </w:r>
    </w:p>
    <w:p w:rsidR="00E41705" w:rsidRDefault="00E41705">
      <w:pPr>
        <w:pStyle w:val="ConsPlusNormal"/>
        <w:jc w:val="both"/>
      </w:pPr>
      <w:r>
        <w:t>(в ред. Федерального закона от 03.06.2006 N 78-ФЗ)</w:t>
      </w:r>
    </w:p>
    <w:p w:rsidR="00E41705" w:rsidRDefault="00E41705">
      <w:pPr>
        <w:pStyle w:val="ConsPlusNormal"/>
        <w:jc w:val="both"/>
      </w:pPr>
    </w:p>
    <w:p w:rsidR="00E41705" w:rsidRDefault="00E41705">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E41705" w:rsidRDefault="00E41705">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E41705" w:rsidRDefault="00E41705">
      <w:pPr>
        <w:pStyle w:val="ConsPlusNormal"/>
        <w:jc w:val="both"/>
      </w:pPr>
      <w:r>
        <w:t>(в ред. Федерального закона от 03.06.2006 N 78-ФЗ)</w:t>
      </w:r>
    </w:p>
    <w:p w:rsidR="00E41705" w:rsidRDefault="00E41705">
      <w:pPr>
        <w:pStyle w:val="ConsPlusNormal"/>
        <w:ind w:firstLine="540"/>
        <w:jc w:val="both"/>
      </w:pPr>
      <w:r>
        <w:t>влечет наложение административного штрафа в размере от пятисот до одной тысячи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935" w:name="Par5298"/>
      <w:bookmarkEnd w:id="935"/>
      <w:r>
        <w:t>Статья 17.4. Непринятие мер по частному определению суда или по представлению судьи</w:t>
      </w:r>
    </w:p>
    <w:p w:rsidR="00E41705" w:rsidRDefault="00E41705">
      <w:pPr>
        <w:pStyle w:val="ConsPlusNormal"/>
        <w:jc w:val="both"/>
      </w:pPr>
    </w:p>
    <w:p w:rsidR="00E41705" w:rsidRDefault="00E41705">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E41705" w:rsidRDefault="00E41705">
      <w:pPr>
        <w:pStyle w:val="ConsPlusNormal"/>
        <w:ind w:firstLine="540"/>
        <w:jc w:val="both"/>
      </w:pPr>
      <w:r>
        <w:t>влечет наложение административного штрафа в размере от пятисот до одной тысячи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КонсультантПлюс: примечание.</w:t>
      </w:r>
    </w:p>
    <w:p w:rsidR="00E41705" w:rsidRDefault="00E41705">
      <w:pPr>
        <w:pStyle w:val="ConsPlusNormal"/>
        <w:ind w:firstLine="540"/>
        <w:jc w:val="both"/>
      </w:pPr>
      <w:r>
        <w:t>Федеральный закон от 02.01.2000 N 37-ФЗ "О народных заседателях федеральных судов общей юрисдикции в Российской Федерации" утратил силу с 1 февраля 2003 года в части, касающейся гражданского судопроизводства, и с 1 января 2004 года в части, касающейся уголовного судопроизводства (Федеральные законы от 14.11.2002 N 137-ФЗ, от 18.12.2001 N 177-ФЗ).</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outlineLvl w:val="2"/>
      </w:pPr>
      <w:bookmarkStart w:id="936" w:name="Par5308"/>
      <w:bookmarkEnd w:id="936"/>
      <w:r>
        <w:t>Статья 17.5. Воспрепятствование явке в суд народного или присяжного заседателя</w:t>
      </w:r>
    </w:p>
    <w:p w:rsidR="00E41705" w:rsidRDefault="00E41705">
      <w:pPr>
        <w:pStyle w:val="ConsPlusNormal"/>
        <w:jc w:val="both"/>
      </w:pPr>
    </w:p>
    <w:p w:rsidR="00E41705" w:rsidRDefault="00E41705">
      <w:pPr>
        <w:pStyle w:val="ConsPlusNormal"/>
        <w:ind w:firstLine="540"/>
        <w:jc w:val="both"/>
      </w:pPr>
      <w:r>
        <w:t>Воспрепятствование работодателем или лицом, его представляющим, явке в суд народного или присяжного заседателя для участия в судебном разбирательстве -</w:t>
      </w:r>
    </w:p>
    <w:p w:rsidR="00E41705" w:rsidRDefault="00E41705">
      <w:pPr>
        <w:pStyle w:val="ConsPlusNormal"/>
        <w:ind w:firstLine="540"/>
        <w:jc w:val="both"/>
      </w:pPr>
      <w:r>
        <w:t>влечет наложение административного штрафа в размере от пятисот до одной тысячи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937" w:name="Par5314"/>
      <w:bookmarkEnd w:id="937"/>
      <w:r>
        <w:t>Статья 17.6. Непредставление информации для составления списков присяжных заседателей</w:t>
      </w:r>
    </w:p>
    <w:p w:rsidR="00E41705" w:rsidRDefault="00E41705">
      <w:pPr>
        <w:pStyle w:val="ConsPlusNormal"/>
        <w:jc w:val="both"/>
      </w:pPr>
    </w:p>
    <w:p w:rsidR="00E41705" w:rsidRDefault="00E41705">
      <w:pPr>
        <w:pStyle w:val="ConsPlusNormal"/>
        <w:ind w:firstLine="540"/>
        <w:jc w:val="both"/>
      </w:pPr>
      <w:r>
        <w:t>Непредставление информации, необходимой районной, городской, краевой или областной администрации для составления списков присяжных заседателей, а равно представление заведомо неверной информации лицом, на которое возложена обязанность представлять такую информацию, -</w:t>
      </w:r>
    </w:p>
    <w:p w:rsidR="00E41705" w:rsidRDefault="00E41705">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938" w:name="Par5320"/>
      <w:bookmarkEnd w:id="938"/>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E41705" w:rsidRDefault="00E41705">
      <w:pPr>
        <w:pStyle w:val="ConsPlusNormal"/>
        <w:jc w:val="both"/>
      </w:pPr>
    </w:p>
    <w:p w:rsidR="00E41705" w:rsidRDefault="00E41705">
      <w:pPr>
        <w:pStyle w:val="ConsPlusNormal"/>
        <w:ind w:firstLine="540"/>
        <w:jc w:val="both"/>
      </w:pPr>
      <w:r>
        <w:t xml:space="preserve">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w:t>
      </w:r>
      <w:hyperlink w:anchor="Par6661" w:tooltip="Ссылка на текущий документ" w:history="1">
        <w:r>
          <w:rPr>
            <w:color w:val="0000FF"/>
          </w:rPr>
          <w:t>должностного лица</w:t>
        </w:r>
      </w:hyperlink>
      <w:r>
        <w:t>, осуществляющего производство по делу об административном правонарушении, -</w:t>
      </w:r>
    </w:p>
    <w:p w:rsidR="00E41705" w:rsidRDefault="00E4170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 либо административное приостановление деятельности на срок до девяноста суток.</w:t>
      </w:r>
    </w:p>
    <w:p w:rsidR="00E41705" w:rsidRDefault="00E41705">
      <w:pPr>
        <w:pStyle w:val="ConsPlusNormal"/>
        <w:jc w:val="both"/>
      </w:pPr>
      <w:r>
        <w:t>(в ред. Федеральных законов от 22.06.2007 N 116-ФЗ, от 05.04.2013 N 58-ФЗ)</w:t>
      </w:r>
    </w:p>
    <w:p w:rsidR="00E41705" w:rsidRDefault="00E41705">
      <w:pPr>
        <w:pStyle w:val="ConsPlusNormal"/>
        <w:jc w:val="both"/>
      </w:pPr>
    </w:p>
    <w:p w:rsidR="00E41705" w:rsidRDefault="00E41705">
      <w:pPr>
        <w:pStyle w:val="ConsPlusNormal"/>
        <w:ind w:firstLine="540"/>
        <w:jc w:val="both"/>
        <w:outlineLvl w:val="2"/>
      </w:pPr>
      <w:bookmarkStart w:id="939" w:name="Par5326"/>
      <w:bookmarkEnd w:id="939"/>
      <w:r>
        <w:t>Статья 17.8. Воспрепятствование законной деятельности судебного пристава</w:t>
      </w:r>
    </w:p>
    <w:p w:rsidR="00E41705" w:rsidRDefault="00E41705">
      <w:pPr>
        <w:pStyle w:val="ConsPlusNormal"/>
        <w:jc w:val="both"/>
      </w:pPr>
      <w:r>
        <w:t>(в ред. Федерального закона от 03.06.2006 N 78-ФЗ)</w:t>
      </w:r>
    </w:p>
    <w:p w:rsidR="00E41705" w:rsidRDefault="00E41705">
      <w:pPr>
        <w:pStyle w:val="ConsPlusNormal"/>
        <w:jc w:val="both"/>
      </w:pPr>
    </w:p>
    <w:p w:rsidR="00E41705" w:rsidRDefault="00E41705">
      <w:pPr>
        <w:pStyle w:val="ConsPlusNormal"/>
        <w:ind w:firstLine="540"/>
        <w:jc w:val="both"/>
      </w:pPr>
      <w:r>
        <w:t>Воспрепятствование законной деятельности судебного пристава, находящегося при исполнении служебных обязанностей, -</w:t>
      </w:r>
    </w:p>
    <w:p w:rsidR="00E41705" w:rsidRDefault="00E41705">
      <w:pPr>
        <w:pStyle w:val="ConsPlusNormal"/>
        <w:jc w:val="both"/>
      </w:pPr>
      <w:r>
        <w:t>(в ред. Федерального закона от 03.06.2006 N 78-ФЗ)</w:t>
      </w:r>
    </w:p>
    <w:p w:rsidR="00E41705" w:rsidRDefault="00E4170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p>
    <w:p w:rsidR="00E41705" w:rsidRDefault="00E41705">
      <w:pPr>
        <w:pStyle w:val="ConsPlusNormal"/>
        <w:ind w:firstLine="540"/>
        <w:jc w:val="both"/>
        <w:outlineLvl w:val="2"/>
      </w:pPr>
      <w:bookmarkStart w:id="940" w:name="Par5334"/>
      <w:bookmarkEnd w:id="940"/>
      <w:r>
        <w:t>Статья 17.8.1. Незаконное использование слов "судебный пристав", "пристав" и образованных на их основе словосочетаний</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06.12.2011 N 410-ФЗ)</w:t>
      </w:r>
    </w:p>
    <w:p w:rsidR="00E41705" w:rsidRDefault="00E41705">
      <w:pPr>
        <w:pStyle w:val="ConsPlusNormal"/>
        <w:ind w:firstLine="540"/>
        <w:jc w:val="both"/>
      </w:pPr>
    </w:p>
    <w:p w:rsidR="00E41705" w:rsidRDefault="00E41705">
      <w:pPr>
        <w:pStyle w:val="ConsPlusNormal"/>
        <w:ind w:firstLine="540"/>
        <w:jc w:val="both"/>
      </w:pPr>
      <w:r>
        <w:t>Незаконное использование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E41705" w:rsidRDefault="00E41705">
      <w:pPr>
        <w:pStyle w:val="ConsPlusNormal"/>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E41705" w:rsidRDefault="00E41705">
      <w:pPr>
        <w:pStyle w:val="ConsPlusNormal"/>
        <w:jc w:val="both"/>
      </w:pPr>
    </w:p>
    <w:p w:rsidR="00E41705" w:rsidRDefault="00E41705">
      <w:pPr>
        <w:pStyle w:val="ConsPlusNormal"/>
        <w:ind w:firstLine="540"/>
        <w:jc w:val="both"/>
        <w:outlineLvl w:val="2"/>
      </w:pPr>
      <w:bookmarkStart w:id="941" w:name="Par5341"/>
      <w:bookmarkEnd w:id="941"/>
      <w:r>
        <w:t>Статья 17.9. Заведомо ложные показание свидетеля, пояснение специалиста, заключение эксперта или заведомо неправильный перевод</w:t>
      </w:r>
    </w:p>
    <w:p w:rsidR="00E41705" w:rsidRDefault="00E41705">
      <w:pPr>
        <w:pStyle w:val="ConsPlusNormal"/>
        <w:jc w:val="both"/>
      </w:pPr>
    </w:p>
    <w:p w:rsidR="00E41705" w:rsidRDefault="00E41705">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E41705" w:rsidRDefault="00E41705">
      <w:pPr>
        <w:pStyle w:val="ConsPlusNormal"/>
        <w:jc w:val="both"/>
      </w:pPr>
      <w:r>
        <w:t>(в ред. Федерального закона от 02.10.2007 N 225-ФЗ)</w:t>
      </w:r>
    </w:p>
    <w:p w:rsidR="00E41705" w:rsidRDefault="00E41705">
      <w:pPr>
        <w:pStyle w:val="ConsPlusNormal"/>
        <w:ind w:firstLine="540"/>
        <w:jc w:val="both"/>
      </w:pPr>
      <w:r>
        <w:t>влечет наложение административного штрафа в размере от одной тысячи до одной тысячи пятисот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942" w:name="Par5348"/>
      <w:bookmarkEnd w:id="942"/>
      <w:r>
        <w:t>Статья 17.10. Нарушение порядка официального использования государственных символов Российской Федерации</w:t>
      </w:r>
    </w:p>
    <w:p w:rsidR="00E41705" w:rsidRDefault="00E41705">
      <w:pPr>
        <w:pStyle w:val="ConsPlusNormal"/>
        <w:jc w:val="both"/>
      </w:pPr>
    </w:p>
    <w:p w:rsidR="00E41705" w:rsidRDefault="00E41705">
      <w:pPr>
        <w:pStyle w:val="ConsPlusNormal"/>
        <w:ind w:firstLine="540"/>
        <w:jc w:val="both"/>
      </w:pPr>
      <w:r>
        <w:t>(в ред. Федерального закона от 08.11.2008 N 197-ФЗ)</w:t>
      </w:r>
    </w:p>
    <w:p w:rsidR="00E41705" w:rsidRDefault="00E41705">
      <w:pPr>
        <w:pStyle w:val="ConsPlusNormal"/>
        <w:jc w:val="both"/>
      </w:pPr>
    </w:p>
    <w:p w:rsidR="00E41705" w:rsidRDefault="00E41705">
      <w:pPr>
        <w:pStyle w:val="ConsPlusNormal"/>
        <w:ind w:firstLine="540"/>
        <w:jc w:val="both"/>
      </w:pPr>
      <w:r>
        <w:t>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гимна Российской Федерации -</w:t>
      </w:r>
    </w:p>
    <w:p w:rsidR="00E41705" w:rsidRDefault="00E4170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E41705" w:rsidRDefault="00E41705">
      <w:pPr>
        <w:pStyle w:val="ConsPlusNormal"/>
        <w:jc w:val="both"/>
      </w:pPr>
      <w:r>
        <w:t>(в ред. Федерального закона от 19.05.2010 N 88-ФЗ)</w:t>
      </w:r>
    </w:p>
    <w:p w:rsidR="00E41705" w:rsidRDefault="00E41705">
      <w:pPr>
        <w:pStyle w:val="ConsPlusNormal"/>
        <w:jc w:val="both"/>
      </w:pPr>
    </w:p>
    <w:p w:rsidR="00E41705" w:rsidRDefault="00E41705">
      <w:pPr>
        <w:pStyle w:val="ConsPlusNormal"/>
        <w:ind w:firstLine="540"/>
        <w:jc w:val="both"/>
        <w:outlineLvl w:val="2"/>
      </w:pPr>
      <w:bookmarkStart w:id="943" w:name="Par5356"/>
      <w:bookmarkEnd w:id="943"/>
      <w:r>
        <w:t>Статья 17.11. Незаконное ношение государственных наград</w:t>
      </w:r>
    </w:p>
    <w:p w:rsidR="00E41705" w:rsidRDefault="00E41705">
      <w:pPr>
        <w:pStyle w:val="ConsPlusNormal"/>
        <w:jc w:val="both"/>
      </w:pPr>
    </w:p>
    <w:p w:rsidR="00E41705" w:rsidRDefault="00E41705">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E41705" w:rsidRDefault="00E41705">
      <w:pPr>
        <w:pStyle w:val="ConsPlusNormal"/>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E41705" w:rsidRDefault="00E41705">
      <w:pPr>
        <w:pStyle w:val="ConsPlusNormal"/>
        <w:jc w:val="both"/>
      </w:pPr>
      <w:r>
        <w:t>(в ред. Федеральных законов от 22.06.2007 N 116-ФЗ, от 19.05.2010 N 88-ФЗ)</w:t>
      </w:r>
    </w:p>
    <w:p w:rsidR="00E41705" w:rsidRDefault="00E41705">
      <w:pPr>
        <w:pStyle w:val="ConsPlusNormal"/>
        <w:ind w:firstLine="540"/>
        <w:jc w:val="both"/>
      </w:pPr>
      <w:r>
        <w:t>2. Учреждение или изготовление знаков, имеющих схожее название или внешнее сходство с государственными наградами, -</w:t>
      </w:r>
    </w:p>
    <w:p w:rsidR="00E41705" w:rsidRDefault="00E41705">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E41705" w:rsidRDefault="00E41705">
      <w:pPr>
        <w:pStyle w:val="ConsPlusNormal"/>
        <w:jc w:val="both"/>
      </w:pPr>
      <w:r>
        <w:t>(в ред. Федерального закона от 19.05.2010 N 88-ФЗ)</w:t>
      </w:r>
    </w:p>
    <w:p w:rsidR="00E41705" w:rsidRDefault="00E41705">
      <w:pPr>
        <w:pStyle w:val="ConsPlusNormal"/>
        <w:jc w:val="both"/>
      </w:pPr>
    </w:p>
    <w:p w:rsidR="00E41705" w:rsidRDefault="00E41705">
      <w:pPr>
        <w:pStyle w:val="ConsPlusNormal"/>
        <w:ind w:firstLine="540"/>
        <w:jc w:val="both"/>
        <w:outlineLvl w:val="2"/>
      </w:pPr>
      <w:bookmarkStart w:id="944" w:name="Par5365"/>
      <w:bookmarkEnd w:id="944"/>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E41705" w:rsidRDefault="00E41705">
      <w:pPr>
        <w:pStyle w:val="ConsPlusNormal"/>
        <w:jc w:val="both"/>
      </w:pPr>
    </w:p>
    <w:p w:rsidR="00E41705" w:rsidRDefault="00E41705">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E41705" w:rsidRDefault="00E41705">
      <w:pPr>
        <w:pStyle w:val="ConsPlusNormal"/>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E41705" w:rsidRDefault="00E41705">
      <w:pPr>
        <w:pStyle w:val="ConsPlusNormal"/>
        <w:jc w:val="both"/>
      </w:pPr>
      <w:r>
        <w:t>(в ред. Федеральных законов от 22.06.2007 N 116-ФЗ, от 19.05.2010 N 88-ФЗ)</w:t>
      </w:r>
    </w:p>
    <w:p w:rsidR="00E41705" w:rsidRDefault="00E41705">
      <w:pPr>
        <w:pStyle w:val="ConsPlusNormal"/>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E41705" w:rsidRDefault="00E41705">
      <w:pPr>
        <w:pStyle w:val="ConsPlusNormal"/>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E41705" w:rsidRDefault="00E41705">
      <w:pPr>
        <w:pStyle w:val="ConsPlusNormal"/>
        <w:jc w:val="both"/>
      </w:pPr>
      <w:r>
        <w:t>(в ред. Федеральных законов от 22.06.2007 N 116-ФЗ, от 19.05.2010 N 88-ФЗ)</w:t>
      </w:r>
    </w:p>
    <w:p w:rsidR="00E41705" w:rsidRDefault="00E41705">
      <w:pPr>
        <w:pStyle w:val="ConsPlusNormal"/>
        <w:jc w:val="both"/>
      </w:pPr>
    </w:p>
    <w:p w:rsidR="00E41705" w:rsidRDefault="00E41705">
      <w:pPr>
        <w:pStyle w:val="ConsPlusNormal"/>
        <w:ind w:firstLine="540"/>
        <w:jc w:val="both"/>
        <w:outlineLvl w:val="2"/>
      </w:pPr>
      <w:bookmarkStart w:id="945" w:name="Par5374"/>
      <w:bookmarkEnd w:id="945"/>
      <w:r>
        <w:t>Статья 17.13. Разглашение сведений о мерах безопасности</w:t>
      </w:r>
    </w:p>
    <w:p w:rsidR="00E41705" w:rsidRDefault="00E41705">
      <w:pPr>
        <w:pStyle w:val="ConsPlusNormal"/>
        <w:jc w:val="both"/>
      </w:pPr>
    </w:p>
    <w:p w:rsidR="00E41705" w:rsidRDefault="00E41705">
      <w:pPr>
        <w:pStyle w:val="ConsPlusNormal"/>
        <w:ind w:firstLine="540"/>
        <w:jc w:val="both"/>
      </w:pPr>
      <w:r>
        <w:t>Разглашение сведений о мерах безопасности, примененных в отношении должностного лица правоохранительного или контролирующего органа либо в отношении его близких, -</w:t>
      </w:r>
    </w:p>
    <w:p w:rsidR="00E41705" w:rsidRDefault="00E4170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946" w:name="Par5380"/>
      <w:bookmarkEnd w:id="946"/>
      <w:r>
        <w:t>Статья 17.14. Нарушение законодательства об исполнительном производстве</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02.10.2007 N 225-ФЗ)</w:t>
      </w:r>
    </w:p>
    <w:p w:rsidR="00E41705" w:rsidRDefault="00E41705">
      <w:pPr>
        <w:pStyle w:val="ConsPlusNormal"/>
        <w:ind w:firstLine="540"/>
        <w:jc w:val="both"/>
      </w:pPr>
    </w:p>
    <w:p w:rsidR="00E41705" w:rsidRDefault="00E41705">
      <w:pPr>
        <w:pStyle w:val="ConsPlusNormal"/>
        <w:ind w:firstLine="540"/>
        <w:jc w:val="both"/>
      </w:pPr>
      <w:bookmarkStart w:id="947" w:name="Par5384"/>
      <w:bookmarkEnd w:id="947"/>
      <w:r>
        <w:t>1. Нарушение должником законодательства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w:t>
      </w:r>
    </w:p>
    <w:p w:rsidR="00E41705" w:rsidRDefault="00E41705">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E41705" w:rsidRDefault="00E41705">
      <w:pPr>
        <w:pStyle w:val="ConsPlusNormal"/>
        <w:ind w:firstLine="540"/>
        <w:jc w:val="both"/>
      </w:pPr>
      <w:bookmarkStart w:id="948" w:name="Par5386"/>
      <w:bookmarkEnd w:id="948"/>
      <w:r>
        <w:t>2. Неисполнение банком или иной кредитной организацией содержащегося в исполнительном документе требования о взыскании денежных средств с должника -</w:t>
      </w:r>
    </w:p>
    <w:p w:rsidR="00E41705" w:rsidRDefault="00E41705">
      <w:pPr>
        <w:pStyle w:val="ConsPlusNormal"/>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E41705" w:rsidRDefault="00E41705">
      <w:pPr>
        <w:pStyle w:val="ConsPlusNormal"/>
        <w:ind w:firstLine="540"/>
        <w:jc w:val="both"/>
      </w:pPr>
      <w:bookmarkStart w:id="949" w:name="Par5388"/>
      <w:bookmarkEnd w:id="949"/>
      <w:r>
        <w:t>2.1. Неисполнение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E41705" w:rsidRDefault="00E41705">
      <w:pPr>
        <w:pStyle w:val="ConsPlusNormal"/>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E41705" w:rsidRDefault="00E41705">
      <w:pPr>
        <w:pStyle w:val="ConsPlusNormal"/>
        <w:jc w:val="both"/>
      </w:pPr>
      <w:r>
        <w:t>(часть вторая.1 введена Федеральным законом от 19.07.2009 N 205-ФЗ)</w:t>
      </w:r>
    </w:p>
    <w:p w:rsidR="00E41705" w:rsidRDefault="00E41705">
      <w:pPr>
        <w:pStyle w:val="ConsPlusNormal"/>
        <w:ind w:firstLine="540"/>
        <w:jc w:val="both"/>
      </w:pPr>
      <w:bookmarkStart w:id="950" w:name="Par5391"/>
      <w:bookmarkEnd w:id="950"/>
      <w:r>
        <w:t>3. Нарушение лицом, не являющимся должником, законодательства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в несвоевременном отправлении исполнительного документа, -</w:t>
      </w:r>
    </w:p>
    <w:p w:rsidR="00E41705" w:rsidRDefault="00E4170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951" w:name="Par5394"/>
      <w:bookmarkEnd w:id="951"/>
      <w:r>
        <w:t>Статья 17.15. Неисполнение содержащихся в исполнительном документе требований неимущественного характера</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02.10.2007 N 225-ФЗ)</w:t>
      </w:r>
    </w:p>
    <w:p w:rsidR="00E41705" w:rsidRDefault="00E41705">
      <w:pPr>
        <w:pStyle w:val="ConsPlusNormal"/>
        <w:ind w:firstLine="540"/>
        <w:jc w:val="both"/>
      </w:pPr>
    </w:p>
    <w:p w:rsidR="00E41705" w:rsidRDefault="00E41705">
      <w:pPr>
        <w:pStyle w:val="ConsPlusNormal"/>
        <w:ind w:firstLine="540"/>
        <w:jc w:val="both"/>
      </w:pPr>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E41705" w:rsidRDefault="00E41705">
      <w:pPr>
        <w:pStyle w:val="ConsPlusNormal"/>
        <w:jc w:val="both"/>
      </w:pPr>
      <w:r>
        <w:t>(в ред. Федерального закона от 21.04.2011 N 71-ФЗ)</w:t>
      </w:r>
    </w:p>
    <w:p w:rsidR="00E41705" w:rsidRDefault="00E41705">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E41705" w:rsidRDefault="00E41705">
      <w:pPr>
        <w:pStyle w:val="ConsPlusNormal"/>
        <w:ind w:firstLine="540"/>
        <w:jc w:val="both"/>
      </w:pPr>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E41705" w:rsidRDefault="00E4170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952" w:name="Par5404"/>
      <w:bookmarkEnd w:id="952"/>
      <w:r>
        <w:t>Статья 17.16. Утратила силу. - Федеральный закон от 28.07.2012 N 141-ФЗ.</w:t>
      </w:r>
    </w:p>
    <w:p w:rsidR="00E41705" w:rsidRDefault="00E41705">
      <w:pPr>
        <w:pStyle w:val="ConsPlusNormal"/>
        <w:jc w:val="both"/>
      </w:pPr>
    </w:p>
    <w:p w:rsidR="00E41705" w:rsidRDefault="00E41705">
      <w:pPr>
        <w:pStyle w:val="ConsPlusNormal"/>
        <w:jc w:val="center"/>
        <w:outlineLvl w:val="1"/>
        <w:rPr>
          <w:b/>
          <w:bCs/>
          <w:sz w:val="16"/>
          <w:szCs w:val="16"/>
        </w:rPr>
      </w:pPr>
      <w:bookmarkStart w:id="953" w:name="Par5406"/>
      <w:bookmarkEnd w:id="953"/>
      <w:r>
        <w:rPr>
          <w:b/>
          <w:bCs/>
          <w:sz w:val="16"/>
          <w:szCs w:val="16"/>
        </w:rPr>
        <w:t>Глава 18. АДМИНИСТРАТИВНЫЕ ПРАВОНАРУШЕНИЯ В ОБЛАСТИ</w:t>
      </w:r>
    </w:p>
    <w:p w:rsidR="00E41705" w:rsidRDefault="00E41705">
      <w:pPr>
        <w:pStyle w:val="ConsPlusNormal"/>
        <w:jc w:val="center"/>
        <w:rPr>
          <w:b/>
          <w:bCs/>
          <w:sz w:val="16"/>
          <w:szCs w:val="16"/>
        </w:rPr>
      </w:pPr>
      <w:r>
        <w:rPr>
          <w:b/>
          <w:bCs/>
          <w:sz w:val="16"/>
          <w:szCs w:val="16"/>
        </w:rPr>
        <w:t>ЗАЩИТЫ ГОСУДАРСТВЕННОЙ ГРАНИЦЫ РОССИЙСКОЙ ФЕДЕРАЦИИ</w:t>
      </w:r>
    </w:p>
    <w:p w:rsidR="00E41705" w:rsidRDefault="00E41705">
      <w:pPr>
        <w:pStyle w:val="ConsPlusNormal"/>
        <w:jc w:val="center"/>
        <w:rPr>
          <w:b/>
          <w:bCs/>
          <w:sz w:val="16"/>
          <w:szCs w:val="16"/>
        </w:rPr>
      </w:pPr>
      <w:r>
        <w:rPr>
          <w:b/>
          <w:bCs/>
          <w:sz w:val="16"/>
          <w:szCs w:val="16"/>
        </w:rPr>
        <w:t>И ОБЕСПЕЧЕНИЯ РЕЖИМА ПРЕБЫВАНИЯ ИНОСТРАННЫХ ГРАЖДАН ИЛИ</w:t>
      </w:r>
    </w:p>
    <w:p w:rsidR="00E41705" w:rsidRDefault="00E41705">
      <w:pPr>
        <w:pStyle w:val="ConsPlusNormal"/>
        <w:jc w:val="center"/>
        <w:rPr>
          <w:b/>
          <w:bCs/>
          <w:sz w:val="16"/>
          <w:szCs w:val="16"/>
        </w:rPr>
      </w:pPr>
      <w:r>
        <w:rPr>
          <w:b/>
          <w:bCs/>
          <w:sz w:val="16"/>
          <w:szCs w:val="16"/>
        </w:rPr>
        <w:t>ЛИЦ БЕЗ ГРАЖДАНСТВА НА ТЕРРИТОРИИ РОССИЙСКОЙ ФЕДЕРАЦИИ</w:t>
      </w:r>
    </w:p>
    <w:p w:rsidR="00E41705" w:rsidRDefault="00E41705">
      <w:pPr>
        <w:pStyle w:val="ConsPlusNormal"/>
        <w:jc w:val="both"/>
      </w:pPr>
    </w:p>
    <w:p w:rsidR="00E41705" w:rsidRDefault="00E41705">
      <w:pPr>
        <w:pStyle w:val="ConsPlusNormal"/>
        <w:ind w:firstLine="540"/>
        <w:jc w:val="both"/>
        <w:outlineLvl w:val="2"/>
      </w:pPr>
      <w:bookmarkStart w:id="954" w:name="Par5411"/>
      <w:bookmarkEnd w:id="954"/>
      <w:r>
        <w:t>Статья 18.1. Нарушение режима Государственной границы Российской Федерации</w:t>
      </w:r>
    </w:p>
    <w:p w:rsidR="00E41705" w:rsidRDefault="00E41705">
      <w:pPr>
        <w:pStyle w:val="ConsPlusNormal"/>
        <w:jc w:val="both"/>
      </w:pPr>
    </w:p>
    <w:p w:rsidR="00E41705" w:rsidRDefault="00E41705">
      <w:pPr>
        <w:pStyle w:val="ConsPlusNormal"/>
        <w:ind w:firstLine="540"/>
        <w:jc w:val="both"/>
      </w:pPr>
      <w:bookmarkStart w:id="955" w:name="Par5413"/>
      <w:bookmarkEnd w:id="955"/>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ar5456" w:tooltip="Ссылка на текущий документ" w:history="1">
        <w:r>
          <w:rPr>
            <w:color w:val="0000FF"/>
          </w:rPr>
          <w:t>статьей 18.5</w:t>
        </w:r>
      </w:hyperlink>
      <w:r>
        <w:t xml:space="preserve"> настоящего Кодекса, -</w:t>
      </w:r>
    </w:p>
    <w:p w:rsidR="00E41705" w:rsidRDefault="00E4170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E41705" w:rsidRDefault="00E41705">
      <w:pPr>
        <w:pStyle w:val="ConsPlusNormal"/>
        <w:jc w:val="both"/>
      </w:pPr>
      <w:r>
        <w:t>(в ред. Федеральных законов от 28.12.2004 N 187-ФЗ, от 22.06.2007 N 116-ФЗ, от 21.12.2009 N 336-ФЗ)</w:t>
      </w:r>
    </w:p>
    <w:p w:rsidR="00E41705" w:rsidRDefault="00E41705">
      <w:pPr>
        <w:pStyle w:val="ConsPlusNormal"/>
        <w:ind w:firstLine="540"/>
        <w:jc w:val="both"/>
      </w:pPr>
      <w:bookmarkStart w:id="956" w:name="Par5416"/>
      <w:bookmarkEnd w:id="956"/>
      <w:r>
        <w:t>2. Те же действия, совершенные иностранным гражданином или лицом без гражданства, -</w:t>
      </w:r>
    </w:p>
    <w:p w:rsidR="00E41705" w:rsidRDefault="00E41705">
      <w:pPr>
        <w:pStyle w:val="ConsPlusNormal"/>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41705" w:rsidRDefault="00E41705">
      <w:pPr>
        <w:pStyle w:val="ConsPlusNormal"/>
        <w:jc w:val="both"/>
      </w:pPr>
      <w:r>
        <w:t>(в ред. Федеральных законов от 28.12.2004 N 187-ФЗ, от 22.06.2007 N 116-ФЗ, от 21.12.2009 N 336-ФЗ)</w:t>
      </w:r>
    </w:p>
    <w:p w:rsidR="00E41705" w:rsidRDefault="00E41705">
      <w:pPr>
        <w:pStyle w:val="ConsPlusNormal"/>
        <w:ind w:firstLine="540"/>
        <w:jc w:val="both"/>
      </w:pPr>
      <w:bookmarkStart w:id="957" w:name="Par5419"/>
      <w:bookmarkEnd w:id="957"/>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E41705" w:rsidRDefault="00E41705">
      <w:pPr>
        <w:pStyle w:val="ConsPlusNormal"/>
        <w:jc w:val="both"/>
      </w:pPr>
      <w:r>
        <w:t>(в ред. Федеральных законов от 30.06.2003 N 86-ФЗ, от 07.03.2005 N 15-ФЗ)</w:t>
      </w:r>
    </w:p>
    <w:p w:rsidR="00E41705" w:rsidRDefault="00E41705">
      <w:pPr>
        <w:pStyle w:val="ConsPlusNormal"/>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E41705" w:rsidRDefault="00E41705">
      <w:pPr>
        <w:pStyle w:val="ConsPlusNormal"/>
        <w:jc w:val="both"/>
      </w:pPr>
      <w:r>
        <w:t>(в ред. Федеральных законов от 28.12.2004 N 187-ФЗ, от 22.06.2007 N 116-ФЗ)</w:t>
      </w:r>
    </w:p>
    <w:p w:rsidR="00E41705" w:rsidRDefault="00E41705">
      <w:pPr>
        <w:pStyle w:val="ConsPlusNormal"/>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E41705" w:rsidRDefault="00E41705">
      <w:pPr>
        <w:pStyle w:val="ConsPlusNormal"/>
        <w:jc w:val="both"/>
      </w:pPr>
      <w:r>
        <w:t>(примечание введено Федеральным законом от 05.11.2006 N 189-ФЗ)</w:t>
      </w:r>
    </w:p>
    <w:p w:rsidR="00E41705" w:rsidRDefault="00E41705">
      <w:pPr>
        <w:pStyle w:val="ConsPlusNormal"/>
        <w:jc w:val="both"/>
      </w:pPr>
    </w:p>
    <w:p w:rsidR="00E41705" w:rsidRDefault="00E41705">
      <w:pPr>
        <w:pStyle w:val="ConsPlusNormal"/>
        <w:ind w:firstLine="540"/>
        <w:jc w:val="both"/>
        <w:outlineLvl w:val="2"/>
      </w:pPr>
      <w:bookmarkStart w:id="958" w:name="Par5426"/>
      <w:bookmarkEnd w:id="958"/>
      <w:r>
        <w:t>Статья 18.2. Нарушение пограничного режима в пограничной зоне</w:t>
      </w:r>
    </w:p>
    <w:p w:rsidR="00E41705" w:rsidRDefault="00E41705">
      <w:pPr>
        <w:pStyle w:val="ConsPlusNormal"/>
        <w:jc w:val="both"/>
      </w:pPr>
    </w:p>
    <w:p w:rsidR="00E41705" w:rsidRDefault="00E41705">
      <w:pPr>
        <w:pStyle w:val="ConsPlusNormal"/>
        <w:ind w:firstLine="540"/>
        <w:jc w:val="both"/>
      </w:pPr>
      <w:r>
        <w:t>1. Нарушение правил въезда (прохода) в пограничную зону, временного пребывания, передвижения лиц и (или) транспортных средств в пограничной зоне -</w:t>
      </w:r>
    </w:p>
    <w:p w:rsidR="00E41705" w:rsidRDefault="00E41705">
      <w:pPr>
        <w:pStyle w:val="ConsPlusNormal"/>
        <w:ind w:firstLine="540"/>
        <w:jc w:val="both"/>
      </w:pPr>
      <w:r>
        <w:t>влечет предупреждение или наложение административного штрафа в размере от ста до пятисот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содержание или выпас скота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E41705" w:rsidRDefault="00E41705">
      <w:pPr>
        <w:pStyle w:val="ConsPlusNormal"/>
        <w:jc w:val="both"/>
      </w:pPr>
      <w:r>
        <w:t>(в ред. Федеральных законов от 30.06.2003 N 86-ФЗ, от 07.03.2005 N 15-ФЗ)</w:t>
      </w:r>
    </w:p>
    <w:p w:rsidR="00E41705" w:rsidRDefault="00E41705">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959" w:name="Par5436"/>
      <w:bookmarkEnd w:id="959"/>
      <w:r>
        <w:t>Статья 18.3. Нарушение пограничного режима в территориальном море и во внутренних морских водах Российской Федерации</w:t>
      </w:r>
    </w:p>
    <w:p w:rsidR="00E41705" w:rsidRDefault="00E41705">
      <w:pPr>
        <w:pStyle w:val="ConsPlusNormal"/>
        <w:jc w:val="both"/>
      </w:pPr>
    </w:p>
    <w:p w:rsidR="00E41705" w:rsidRDefault="00E41705">
      <w:pPr>
        <w:pStyle w:val="ConsPlusNormal"/>
        <w:ind w:firstLine="540"/>
        <w:jc w:val="both"/>
      </w:pPr>
      <w:r>
        <w:t>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правил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E41705" w:rsidRDefault="00E41705">
      <w:pPr>
        <w:pStyle w:val="ConsPlusNormal"/>
        <w:jc w:val="both"/>
      </w:pPr>
      <w:r>
        <w:t>(в ред. Федерального закона от 14.07.2008 N 118-ФЗ)</w:t>
      </w:r>
    </w:p>
    <w:p w:rsidR="00E41705" w:rsidRDefault="00E4170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960" w:name="Par5442"/>
      <w:bookmarkEnd w:id="960"/>
      <w:r>
        <w:t>2. Ведение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E41705" w:rsidRDefault="00E41705">
      <w:pPr>
        <w:pStyle w:val="ConsPlusNormal"/>
        <w:jc w:val="both"/>
      </w:pPr>
      <w:r>
        <w:t>(в ред. Федеральных законов от 30.06.2003 N 86-ФЗ, от 07.03.2005 N 15-ФЗ, от 14.07.2008 N 118-ФЗ)</w:t>
      </w:r>
    </w:p>
    <w:p w:rsidR="00E41705" w:rsidRDefault="00E41705">
      <w:pPr>
        <w:pStyle w:val="ConsPlusNormal"/>
        <w:ind w:firstLine="540"/>
        <w:jc w:val="both"/>
      </w:pPr>
      <w:r>
        <w:t xml:space="preserve">влечет предупреждение или наложение административного штрафа на граждан в размере от трехсот до пятисот рублей с </w:t>
      </w:r>
      <w:hyperlink w:anchor="Par379" w:tooltip="Ссылка на текущий документ" w:history="1">
        <w:r>
          <w:rPr>
            <w:color w:val="0000FF"/>
          </w:rPr>
          <w:t>конфискацией</w:t>
        </w:r>
      </w:hyperlink>
      <w:r>
        <w:t xml:space="preserve"> орудий совершения и предмета административного правонарушения или без таковой; на должностных лиц - от пятисот до одной тысячи рублей с конфискацией орудий совершения и предмета административного правонарушения или без таковой; на юридических лиц - от пяти тысяч до десяти тысяч рублей с конфискацией орудий совершения и предмета административного правонарушения или без таковой.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961" w:name="Par5447"/>
      <w:bookmarkEnd w:id="961"/>
      <w:r>
        <w:t>Статья 18.4. Нарушение режима в пунктах пропуска через Государственную границу Российской Федерации</w:t>
      </w:r>
    </w:p>
    <w:p w:rsidR="00E41705" w:rsidRDefault="00E41705">
      <w:pPr>
        <w:pStyle w:val="ConsPlusNormal"/>
        <w:jc w:val="both"/>
      </w:pPr>
    </w:p>
    <w:p w:rsidR="00E41705" w:rsidRDefault="00E41705">
      <w:pPr>
        <w:pStyle w:val="ConsPlusNormal"/>
        <w:ind w:firstLine="540"/>
        <w:jc w:val="both"/>
      </w:pPr>
      <w:r>
        <w:t>1. Нарушение режима в пунктах пропуска через Государственную границу Российской Федерации -</w:t>
      </w:r>
    </w:p>
    <w:p w:rsidR="00E41705" w:rsidRDefault="00E41705">
      <w:pPr>
        <w:pStyle w:val="ConsPlusNormal"/>
        <w:ind w:firstLine="540"/>
        <w:jc w:val="both"/>
      </w:pPr>
      <w:r>
        <w:t>влечет предупреждение или наложение административного штрафа в размере до одной тысячи рублей.</w:t>
      </w:r>
    </w:p>
    <w:p w:rsidR="00E41705" w:rsidRDefault="00E41705">
      <w:pPr>
        <w:pStyle w:val="ConsPlusNormal"/>
        <w:jc w:val="both"/>
      </w:pPr>
      <w:r>
        <w:t>(в ред. Федеральных законов от 28.12.2004 N 187-ФЗ, от 22.06.2007 N 116-ФЗ)</w:t>
      </w:r>
    </w:p>
    <w:p w:rsidR="00E41705" w:rsidRDefault="00E41705">
      <w:pPr>
        <w:pStyle w:val="ConsPlusNormal"/>
        <w:ind w:firstLine="540"/>
        <w:jc w:val="both"/>
      </w:pPr>
      <w:bookmarkStart w:id="962" w:name="Par5452"/>
      <w:bookmarkEnd w:id="962"/>
      <w:r>
        <w:t>2. Те же действия, совершенные иностранным гражданином или лицом без гражданства, -</w:t>
      </w:r>
    </w:p>
    <w:p w:rsidR="00E41705" w:rsidRDefault="00E41705">
      <w:pPr>
        <w:pStyle w:val="ConsPlusNormal"/>
        <w:ind w:firstLine="540"/>
        <w:jc w:val="both"/>
      </w:pPr>
      <w:r>
        <w:t>влекут наложение административного штрафа в размере до одной тысячи рублей с административным выдворением за пределы Российской Федерации или без такового.</w:t>
      </w:r>
    </w:p>
    <w:p w:rsidR="00E41705" w:rsidRDefault="00E41705">
      <w:pPr>
        <w:pStyle w:val="ConsPlusNormal"/>
        <w:jc w:val="both"/>
      </w:pPr>
      <w:r>
        <w:t>(в ред. Федеральных законов от 28.12.2004 N 187-ФЗ, от 22.06.2007 N 116-ФЗ)</w:t>
      </w:r>
    </w:p>
    <w:p w:rsidR="00E41705" w:rsidRDefault="00E41705">
      <w:pPr>
        <w:pStyle w:val="ConsPlusNormal"/>
        <w:jc w:val="both"/>
      </w:pPr>
    </w:p>
    <w:p w:rsidR="00E41705" w:rsidRDefault="00E41705">
      <w:pPr>
        <w:pStyle w:val="ConsPlusNormal"/>
        <w:ind w:firstLine="540"/>
        <w:jc w:val="both"/>
        <w:outlineLvl w:val="2"/>
      </w:pPr>
      <w:bookmarkStart w:id="963" w:name="Par5456"/>
      <w:bookmarkEnd w:id="963"/>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E41705" w:rsidRDefault="00E41705">
      <w:pPr>
        <w:pStyle w:val="ConsPlusNormal"/>
        <w:jc w:val="both"/>
      </w:pPr>
    </w:p>
    <w:p w:rsidR="00E41705" w:rsidRDefault="00E41705">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E41705" w:rsidRDefault="00E41705">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964" w:name="Par5462"/>
      <w:bookmarkEnd w:id="964"/>
      <w:r>
        <w:t>Статья 18.6. Нарушение порядка прохождения установленных контрольных пунктов (точек)</w:t>
      </w:r>
    </w:p>
    <w:p w:rsidR="00E41705" w:rsidRDefault="00E41705">
      <w:pPr>
        <w:pStyle w:val="ConsPlusNormal"/>
        <w:jc w:val="both"/>
      </w:pPr>
    </w:p>
    <w:p w:rsidR="00E41705" w:rsidRDefault="00E41705">
      <w:pPr>
        <w:pStyle w:val="ConsPlusNormal"/>
        <w:ind w:firstLine="540"/>
        <w:jc w:val="both"/>
      </w:pPr>
      <w:r>
        <w:t>Нарушение судами рыбопромыслового флота порядка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E41705" w:rsidRDefault="00E41705">
      <w:pPr>
        <w:pStyle w:val="ConsPlusNormal"/>
        <w:jc w:val="both"/>
      </w:pPr>
      <w:r>
        <w:t>(в ред. Федерального закона от 03.12.2008 N 250-ФЗ)</w:t>
      </w:r>
    </w:p>
    <w:p w:rsidR="00E41705" w:rsidRDefault="00E4170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E41705" w:rsidRDefault="00E41705">
      <w:pPr>
        <w:pStyle w:val="ConsPlusNormal"/>
        <w:jc w:val="both"/>
      </w:pPr>
      <w:r>
        <w:t>(в ред. Федеральных законов от 03.11.2006 N 182-ФЗ, от 22.06.2007 N 116-ФЗ)</w:t>
      </w:r>
    </w:p>
    <w:p w:rsidR="00E41705" w:rsidRDefault="00E41705">
      <w:pPr>
        <w:pStyle w:val="ConsPlusNormal"/>
        <w:jc w:val="both"/>
      </w:pPr>
    </w:p>
    <w:p w:rsidR="00E41705" w:rsidRDefault="00E41705">
      <w:pPr>
        <w:pStyle w:val="ConsPlusNormal"/>
        <w:ind w:firstLine="540"/>
        <w:jc w:val="both"/>
        <w:outlineLvl w:val="2"/>
      </w:pPr>
      <w:bookmarkStart w:id="965" w:name="Par5469"/>
      <w:bookmarkEnd w:id="965"/>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E41705" w:rsidRDefault="00E41705">
      <w:pPr>
        <w:pStyle w:val="ConsPlusNormal"/>
        <w:jc w:val="both"/>
      </w:pPr>
    </w:p>
    <w:p w:rsidR="00E41705" w:rsidRDefault="00E41705">
      <w:pPr>
        <w:pStyle w:val="ConsPlusNormal"/>
        <w:ind w:firstLine="540"/>
        <w:jc w:val="both"/>
      </w:pPr>
      <w:r>
        <w:t>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 -</w:t>
      </w:r>
    </w:p>
    <w:p w:rsidR="00E41705" w:rsidRDefault="00E41705">
      <w:pPr>
        <w:pStyle w:val="ConsPlusNormal"/>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966" w:name="Par5475"/>
      <w:bookmarkEnd w:id="966"/>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E41705" w:rsidRDefault="00E41705">
      <w:pPr>
        <w:pStyle w:val="ConsPlusNormal"/>
        <w:jc w:val="both"/>
      </w:pPr>
      <w:r>
        <w:t>(в ред. Федеральных законов от 25.10.2004 N 126-ФЗ, от 05.11.2006 N 189-ФЗ)</w:t>
      </w:r>
    </w:p>
    <w:p w:rsidR="00E41705" w:rsidRDefault="00E41705">
      <w:pPr>
        <w:pStyle w:val="ConsPlusNormal"/>
        <w:jc w:val="both"/>
      </w:pPr>
    </w:p>
    <w:p w:rsidR="00E41705" w:rsidRDefault="00E41705">
      <w:pPr>
        <w:pStyle w:val="ConsPlusNormal"/>
        <w:ind w:firstLine="540"/>
        <w:jc w:val="both"/>
      </w:pPr>
      <w:bookmarkStart w:id="967" w:name="Par5478"/>
      <w:bookmarkEnd w:id="967"/>
      <w:r>
        <w:t>1.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E41705" w:rsidRDefault="00E41705">
      <w:pPr>
        <w:pStyle w:val="ConsPlusNormal"/>
        <w:jc w:val="both"/>
      </w:pPr>
      <w:r>
        <w:t>(в ред. Федеральных законов от 25.10.2004 N 126-ФЗ, от 05.11.2006 N 189-ФЗ, от 23.07.2013 N 207-ФЗ)</w:t>
      </w:r>
    </w:p>
    <w:p w:rsidR="00E41705" w:rsidRDefault="00E41705">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41705" w:rsidRDefault="00E41705">
      <w:pPr>
        <w:pStyle w:val="ConsPlusNormal"/>
        <w:jc w:val="both"/>
      </w:pPr>
      <w:r>
        <w:t>(в ред. Федеральных законов от 09.05.2004 N 37-ФЗ, от 05.11.2006 N 189-ФЗ, от 22.06.2007 N 116-ФЗ)</w:t>
      </w:r>
    </w:p>
    <w:p w:rsidR="00E41705" w:rsidRDefault="00E41705">
      <w:pPr>
        <w:pStyle w:val="ConsPlusNormal"/>
        <w:ind w:firstLine="540"/>
        <w:jc w:val="both"/>
      </w:pPr>
      <w:bookmarkStart w:id="968" w:name="Par5482"/>
      <w:bookmarkEnd w:id="968"/>
      <w:r>
        <w:t>1.1. Нарушение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w:t>
      </w:r>
    </w:p>
    <w:p w:rsidR="00E41705" w:rsidRDefault="00E41705">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E41705" w:rsidRDefault="00E41705">
      <w:pPr>
        <w:pStyle w:val="ConsPlusNormal"/>
        <w:jc w:val="both"/>
      </w:pPr>
      <w:r>
        <w:t>(часть 1.1 введена Федеральным законом от 23.07.2013 N 207-ФЗ)</w:t>
      </w:r>
    </w:p>
    <w:p w:rsidR="00E41705" w:rsidRDefault="00E41705">
      <w:pPr>
        <w:pStyle w:val="ConsPlusNormal"/>
        <w:ind w:firstLine="540"/>
        <w:jc w:val="both"/>
      </w:pPr>
      <w:bookmarkStart w:id="969" w:name="Par5485"/>
      <w:bookmarkEnd w:id="969"/>
      <w:r>
        <w:t>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E41705" w:rsidRDefault="00E41705">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41705" w:rsidRDefault="00E41705">
      <w:pPr>
        <w:pStyle w:val="ConsPlusNormal"/>
        <w:jc w:val="both"/>
      </w:pPr>
      <w:r>
        <w:t>(в ред. Федерального закона от 22.06.2007 N 116-ФЗ)</w:t>
      </w:r>
    </w:p>
    <w:p w:rsidR="00E41705" w:rsidRDefault="00E41705">
      <w:pPr>
        <w:pStyle w:val="ConsPlusNormal"/>
        <w:jc w:val="both"/>
      </w:pPr>
      <w:r>
        <w:t>(часть вторая введена Федеральным законом от 05.11.2006 N 189-ФЗ)</w:t>
      </w:r>
    </w:p>
    <w:p w:rsidR="00E41705" w:rsidRDefault="00E41705">
      <w:pPr>
        <w:pStyle w:val="ConsPlusNormal"/>
        <w:ind w:firstLine="540"/>
        <w:jc w:val="both"/>
      </w:pPr>
      <w:bookmarkStart w:id="970" w:name="Par5489"/>
      <w:bookmarkEnd w:id="970"/>
      <w:r>
        <w:t xml:space="preserve">3. Нарушения, предусмотренные </w:t>
      </w:r>
      <w:hyperlink w:anchor="Par5478" w:tooltip="Ссылка на текущий документ" w:history="1">
        <w:r>
          <w:rPr>
            <w:color w:val="0000FF"/>
          </w:rPr>
          <w:t>частями 1</w:t>
        </w:r>
      </w:hyperlink>
      <w:r>
        <w:t xml:space="preserve">, </w:t>
      </w:r>
      <w:hyperlink w:anchor="Par5482" w:tooltip="Ссылка на текущий документ" w:history="1">
        <w:r>
          <w:rPr>
            <w:color w:val="0000FF"/>
          </w:rPr>
          <w:t>1.1</w:t>
        </w:r>
      </w:hyperlink>
      <w:r>
        <w:t xml:space="preserve"> и </w:t>
      </w:r>
      <w:hyperlink w:anchor="Par5485" w:tooltip="Ссылка на текущий документ"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E41705" w:rsidRDefault="00E41705">
      <w:pPr>
        <w:pStyle w:val="ConsPlusNormal"/>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41705" w:rsidRDefault="00E41705">
      <w:pPr>
        <w:pStyle w:val="ConsPlusNormal"/>
        <w:jc w:val="both"/>
      </w:pPr>
      <w:r>
        <w:t>(часть 3 введена Федеральным законом от 23.07.2013 N 207-ФЗ)</w:t>
      </w:r>
    </w:p>
    <w:p w:rsidR="00E41705" w:rsidRDefault="00E41705">
      <w:pPr>
        <w:pStyle w:val="ConsPlusNormal"/>
        <w:ind w:firstLine="540"/>
        <w:jc w:val="both"/>
      </w:pPr>
      <w:bookmarkStart w:id="971" w:name="Par5492"/>
      <w:bookmarkEnd w:id="971"/>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5478" w:tooltip="Ссылка на текущий документ" w:history="1">
        <w:r>
          <w:rPr>
            <w:color w:val="0000FF"/>
          </w:rPr>
          <w:t>частями 1</w:t>
        </w:r>
      </w:hyperlink>
      <w:r>
        <w:t xml:space="preserve"> и </w:t>
      </w:r>
      <w:hyperlink w:anchor="Par5485" w:tooltip="Ссылка на текущий документ" w:history="1">
        <w:r>
          <w:rPr>
            <w:color w:val="0000FF"/>
          </w:rPr>
          <w:t>2</w:t>
        </w:r>
      </w:hyperlink>
      <w:r>
        <w:t xml:space="preserve"> настоящей статьи, -</w:t>
      </w:r>
    </w:p>
    <w:p w:rsidR="00E41705" w:rsidRDefault="00E41705">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41705" w:rsidRDefault="00E41705">
      <w:pPr>
        <w:pStyle w:val="ConsPlusNormal"/>
        <w:jc w:val="both"/>
      </w:pPr>
      <w:r>
        <w:t>(часть 4 введена Федеральным законом от 23.07.2013 N 207-ФЗ)</w:t>
      </w:r>
    </w:p>
    <w:p w:rsidR="00E41705" w:rsidRDefault="00E41705">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5492" w:tooltip="Ссылка на текущий документ" w:history="1">
        <w:r>
          <w:rPr>
            <w:color w:val="0000FF"/>
          </w:rPr>
          <w:t>частью 4</w:t>
        </w:r>
      </w:hyperlink>
      <w:r>
        <w:t xml:space="preserve"> настоящей статьи.</w:t>
      </w:r>
    </w:p>
    <w:p w:rsidR="00E41705" w:rsidRDefault="00E41705">
      <w:pPr>
        <w:pStyle w:val="ConsPlusNormal"/>
        <w:jc w:val="both"/>
      </w:pPr>
      <w:r>
        <w:t>(примечание введено Федеральным законом от 23.07.2013 N 207-ФЗ)</w:t>
      </w:r>
    </w:p>
    <w:p w:rsidR="00E41705" w:rsidRDefault="00E41705">
      <w:pPr>
        <w:pStyle w:val="ConsPlusNormal"/>
        <w:jc w:val="both"/>
      </w:pPr>
    </w:p>
    <w:p w:rsidR="00E41705" w:rsidRDefault="00E41705">
      <w:pPr>
        <w:pStyle w:val="ConsPlusNormal"/>
        <w:ind w:firstLine="540"/>
        <w:jc w:val="both"/>
        <w:outlineLvl w:val="2"/>
      </w:pPr>
      <w:bookmarkStart w:id="972" w:name="Par5498"/>
      <w:bookmarkEnd w:id="972"/>
      <w:r>
        <w:t>Статья 18.9. Нарушение правил пребывания в Российской Федерации иностранных граждан и лиц без гражданства</w:t>
      </w:r>
    </w:p>
    <w:p w:rsidR="00E41705" w:rsidRDefault="00E41705">
      <w:pPr>
        <w:pStyle w:val="ConsPlusNormal"/>
        <w:jc w:val="both"/>
      </w:pPr>
      <w:r>
        <w:t>(в ред. Федерального закона от 30.12.2012 N 315-ФЗ)</w:t>
      </w:r>
    </w:p>
    <w:p w:rsidR="00E41705" w:rsidRDefault="00E41705">
      <w:pPr>
        <w:pStyle w:val="ConsPlusNormal"/>
        <w:jc w:val="both"/>
      </w:pPr>
    </w:p>
    <w:p w:rsidR="00E41705" w:rsidRDefault="00E41705">
      <w:pPr>
        <w:pStyle w:val="ConsPlusNormal"/>
        <w:ind w:firstLine="540"/>
        <w:jc w:val="both"/>
      </w:pPr>
      <w:bookmarkStart w:id="973" w:name="Par5501"/>
      <w:bookmarkEnd w:id="973"/>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w:t>
      </w:r>
    </w:p>
    <w:p w:rsidR="00E41705" w:rsidRDefault="00E41705">
      <w:pPr>
        <w:pStyle w:val="ConsPlusNormal"/>
        <w:jc w:val="both"/>
      </w:pPr>
      <w:r>
        <w:t>(в ред. Федерального закона от 30.12.2012 N 315-ФЗ)</w:t>
      </w:r>
    </w:p>
    <w:p w:rsidR="00E41705" w:rsidRDefault="00E4170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E41705" w:rsidRDefault="00E41705">
      <w:pPr>
        <w:pStyle w:val="ConsPlusNormal"/>
        <w:jc w:val="both"/>
      </w:pPr>
      <w:r>
        <w:t>(в ред. Федеральных законов от 28.12.2004 N 187-ФЗ, от 05.11.2006 N 189-ФЗ, от 22.06.2007 N 116-ФЗ)</w:t>
      </w:r>
    </w:p>
    <w:p w:rsidR="00E41705" w:rsidRDefault="00E41705">
      <w:pPr>
        <w:pStyle w:val="ConsPlusNormal"/>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E41705" w:rsidRDefault="00E41705">
      <w:pPr>
        <w:pStyle w:val="ConsPlusNormal"/>
        <w:jc w:val="both"/>
      </w:pPr>
      <w:r>
        <w:t>(в ред. Федеральных законов от 25.10.2004 N 126-ФЗ, от 05.11.2006 N 189-ФЗ)</w:t>
      </w:r>
    </w:p>
    <w:p w:rsidR="00E41705" w:rsidRDefault="00E41705">
      <w:pPr>
        <w:pStyle w:val="ConsPlusNormal"/>
        <w:ind w:firstLine="540"/>
        <w:jc w:val="both"/>
      </w:pPr>
      <w:r>
        <w:t>влечет наложение административного штрафа в размере от двух тысяч до четырех тысяч рублей.</w:t>
      </w:r>
    </w:p>
    <w:p w:rsidR="00E41705" w:rsidRDefault="00E41705">
      <w:pPr>
        <w:pStyle w:val="ConsPlusNormal"/>
        <w:jc w:val="both"/>
      </w:pPr>
      <w:r>
        <w:t>(в ред. Федеральных законов от 25.10.2004 N 126-ФЗ, от 05.11.2006 N 189-ФЗ, от 22.06.2007 N 116-ФЗ)</w:t>
      </w:r>
    </w:p>
    <w:p w:rsidR="00E41705" w:rsidRDefault="00E41705">
      <w:pPr>
        <w:pStyle w:val="ConsPlusNormal"/>
        <w:ind w:firstLine="540"/>
        <w:jc w:val="both"/>
      </w:pPr>
      <w:bookmarkStart w:id="974" w:name="Par5509"/>
      <w:bookmarkEnd w:id="974"/>
      <w: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E41705" w:rsidRDefault="00E4170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E41705" w:rsidRDefault="00E41705">
      <w:pPr>
        <w:pStyle w:val="ConsPlusNormal"/>
        <w:jc w:val="both"/>
      </w:pPr>
      <w:r>
        <w:t>(в ред. Федеральных законов от 25.10.2004 N 126-ФЗ, от 05.11.2006 N 189-ФЗ, от 22.06.2007 N 116-ФЗ)</w:t>
      </w:r>
    </w:p>
    <w:p w:rsidR="00E41705" w:rsidRDefault="00E41705">
      <w:pPr>
        <w:pStyle w:val="ConsPlusNormal"/>
        <w:ind w:firstLine="540"/>
        <w:jc w:val="both"/>
      </w:pPr>
      <w:r>
        <w:t>4. Неисполнение принимающей стороной обязанностей в связи с осуществлением миграционного учета -</w:t>
      </w:r>
    </w:p>
    <w:p w:rsidR="00E41705" w:rsidRDefault="00E4170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r>
        <w:t>(часть четвертая введена Федеральным законом от 05.11.2006 N 189-ФЗ)</w:t>
      </w:r>
    </w:p>
    <w:p w:rsidR="00E41705" w:rsidRDefault="00E41705">
      <w:pPr>
        <w:pStyle w:val="ConsPlusNormal"/>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E41705" w:rsidRDefault="00E4170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E41705" w:rsidRDefault="00E41705">
      <w:pPr>
        <w:pStyle w:val="ConsPlusNormal"/>
        <w:jc w:val="both"/>
      </w:pPr>
      <w:r>
        <w:t>(часть 5 введена Федеральным законом от 30.12.2012 N 315-ФЗ)</w:t>
      </w:r>
    </w:p>
    <w:p w:rsidR="00E41705" w:rsidRDefault="00E41705">
      <w:pPr>
        <w:pStyle w:val="ConsPlusNormal"/>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E41705" w:rsidRDefault="00E41705">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E41705" w:rsidRDefault="00E41705">
      <w:pPr>
        <w:pStyle w:val="ConsPlusNormal"/>
        <w:jc w:val="both"/>
      </w:pPr>
      <w:r>
        <w:t>(часть 6 введена Федеральным законом от 30.12.2012 N 315-ФЗ)</w:t>
      </w:r>
    </w:p>
    <w:p w:rsidR="00E41705" w:rsidRDefault="00E41705">
      <w:pPr>
        <w:pStyle w:val="ConsPlusNormal"/>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E41705" w:rsidRDefault="00E41705">
      <w:pPr>
        <w:pStyle w:val="ConsPlusNormal"/>
        <w:jc w:val="both"/>
      </w:pPr>
      <w:r>
        <w:t>(примечание в ред. Федерального закона от 30.12.2012 N 315-ФЗ)</w:t>
      </w:r>
    </w:p>
    <w:p w:rsidR="00E41705" w:rsidRDefault="00E41705">
      <w:pPr>
        <w:pStyle w:val="ConsPlusNormal"/>
        <w:jc w:val="both"/>
      </w:pPr>
    </w:p>
    <w:p w:rsidR="00E41705" w:rsidRDefault="00E41705">
      <w:pPr>
        <w:pStyle w:val="ConsPlusNormal"/>
        <w:ind w:firstLine="540"/>
        <w:jc w:val="both"/>
        <w:outlineLvl w:val="2"/>
      </w:pPr>
      <w:bookmarkStart w:id="975" w:name="Par5525"/>
      <w:bookmarkEnd w:id="975"/>
      <w:r>
        <w:t>Статья 18.10. Незаконное осуществление иностранным гражданином или лицом без гражданства трудовой деятельности в Российской Федерации</w:t>
      </w:r>
    </w:p>
    <w:p w:rsidR="00E41705" w:rsidRDefault="00E41705">
      <w:pPr>
        <w:pStyle w:val="ConsPlusNormal"/>
        <w:jc w:val="both"/>
      </w:pPr>
    </w:p>
    <w:p w:rsidR="00E41705" w:rsidRDefault="00E41705">
      <w:pPr>
        <w:pStyle w:val="ConsPlusNormal"/>
        <w:ind w:firstLine="540"/>
        <w:jc w:val="both"/>
      </w:pPr>
      <w:r>
        <w:t>(в ред. Федерального закона от 05.11.2006 N 189-ФЗ)</w:t>
      </w:r>
    </w:p>
    <w:p w:rsidR="00E41705" w:rsidRDefault="00E41705">
      <w:pPr>
        <w:pStyle w:val="ConsPlusNormal"/>
        <w:ind w:firstLine="540"/>
        <w:jc w:val="both"/>
      </w:pPr>
    </w:p>
    <w:p w:rsidR="00E41705" w:rsidRDefault="00E41705">
      <w:pPr>
        <w:pStyle w:val="ConsPlusNormal"/>
        <w:ind w:firstLine="540"/>
        <w:jc w:val="both"/>
      </w:pPr>
      <w:bookmarkStart w:id="976" w:name="Par5529"/>
      <w:bookmarkEnd w:id="976"/>
      <w:r>
        <w:t>1.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w:t>
      </w:r>
    </w:p>
    <w:p w:rsidR="00E41705" w:rsidRDefault="00E41705">
      <w:pPr>
        <w:pStyle w:val="ConsPlusNormal"/>
        <w:jc w:val="both"/>
      </w:pPr>
      <w:r>
        <w:t>(в ред. Федерального закона от 19.05.2010 N 86-ФЗ)</w:t>
      </w:r>
    </w:p>
    <w:p w:rsidR="00E41705" w:rsidRDefault="00E41705">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977" w:name="Par5533"/>
      <w:bookmarkEnd w:id="977"/>
      <w:r>
        <w:t xml:space="preserve">2. Нарушение, предусмотренное </w:t>
      </w:r>
      <w:hyperlink w:anchor="Par5529" w:tooltip="Ссылка на текущий документ"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E41705" w:rsidRDefault="00E41705">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41705" w:rsidRDefault="00E41705">
      <w:pPr>
        <w:pStyle w:val="ConsPlusNormal"/>
        <w:jc w:val="both"/>
      </w:pPr>
      <w:r>
        <w:t>(часть 2 введена Федеральным законом от 23.07.2013 N 207-ФЗ)</w:t>
      </w:r>
    </w:p>
    <w:p w:rsidR="00E41705" w:rsidRDefault="00E41705">
      <w:pPr>
        <w:pStyle w:val="ConsPlusNormal"/>
        <w:ind w:firstLine="540"/>
        <w:jc w:val="both"/>
      </w:pPr>
      <w:bookmarkStart w:id="978" w:name="Par5536"/>
      <w:bookmarkEnd w:id="978"/>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5529" w:tooltip="Ссылка на текущий документ" w:history="1">
        <w:r>
          <w:rPr>
            <w:color w:val="0000FF"/>
          </w:rPr>
          <w:t>частью 1</w:t>
        </w:r>
      </w:hyperlink>
      <w:r>
        <w:t xml:space="preserve"> настоящей статьи, -</w:t>
      </w:r>
    </w:p>
    <w:p w:rsidR="00E41705" w:rsidRDefault="00E41705">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41705" w:rsidRDefault="00E41705">
      <w:pPr>
        <w:pStyle w:val="ConsPlusNormal"/>
        <w:jc w:val="both"/>
      </w:pPr>
      <w:r>
        <w:t>(часть 3 введена Федеральным законом от 23.07.2013 N 207-ФЗ)</w:t>
      </w:r>
    </w:p>
    <w:p w:rsidR="00E41705" w:rsidRDefault="00E41705">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5536" w:tooltip="Ссылка на текущий документ" w:history="1">
        <w:r>
          <w:rPr>
            <w:color w:val="0000FF"/>
          </w:rPr>
          <w:t>частью 3</w:t>
        </w:r>
      </w:hyperlink>
      <w:r>
        <w:t xml:space="preserve"> настоящей статьи.</w:t>
      </w:r>
    </w:p>
    <w:p w:rsidR="00E41705" w:rsidRDefault="00E41705">
      <w:pPr>
        <w:pStyle w:val="ConsPlusNormal"/>
        <w:jc w:val="both"/>
      </w:pPr>
      <w:r>
        <w:t>(примечание введено Федеральным законом от 23.07.2013 N 207-ФЗ)</w:t>
      </w:r>
    </w:p>
    <w:p w:rsidR="00E41705" w:rsidRDefault="00E41705">
      <w:pPr>
        <w:pStyle w:val="ConsPlusNormal"/>
        <w:jc w:val="both"/>
      </w:pPr>
    </w:p>
    <w:p w:rsidR="00E41705" w:rsidRDefault="00E41705">
      <w:pPr>
        <w:pStyle w:val="ConsPlusNormal"/>
        <w:ind w:firstLine="540"/>
        <w:jc w:val="both"/>
        <w:outlineLvl w:val="2"/>
      </w:pPr>
      <w:bookmarkStart w:id="979" w:name="Par5542"/>
      <w:bookmarkEnd w:id="979"/>
      <w:r>
        <w:t>Статья 18.11. Нарушение иммиграционных правил</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28.12.2004 N 187-ФЗ)</w:t>
      </w:r>
    </w:p>
    <w:p w:rsidR="00E41705" w:rsidRDefault="00E41705">
      <w:pPr>
        <w:pStyle w:val="ConsPlusNormal"/>
        <w:ind w:firstLine="540"/>
        <w:jc w:val="both"/>
      </w:pPr>
    </w:p>
    <w:p w:rsidR="00E41705" w:rsidRDefault="00E41705">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уполномоченного на осуществление функций по контролю и надзору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E41705" w:rsidRDefault="00E41705">
      <w:pPr>
        <w:pStyle w:val="ConsPlusNormal"/>
        <w:jc w:val="both"/>
      </w:pPr>
      <w:r>
        <w:t>(в ред. Федерального закона от 30.12.2006 N 266-ФЗ)</w:t>
      </w:r>
    </w:p>
    <w:p w:rsidR="00E41705" w:rsidRDefault="00E41705">
      <w:pPr>
        <w:pStyle w:val="ConsPlusNormal"/>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E41705" w:rsidRDefault="00E41705">
      <w:pPr>
        <w:pStyle w:val="ConsPlusNormal"/>
        <w:jc w:val="both"/>
      </w:pPr>
      <w:r>
        <w:t>(в ред. Федеральных законов от 05.11.2006 N 189-ФЗ, от 22.06.2007 N 116-ФЗ)</w:t>
      </w:r>
    </w:p>
    <w:p w:rsidR="00E41705" w:rsidRDefault="00E41705">
      <w:pPr>
        <w:pStyle w:val="ConsPlusNormal"/>
        <w:ind w:firstLine="540"/>
        <w:jc w:val="both"/>
      </w:pPr>
      <w:r>
        <w:t>2. Непредставление или несвоевременное представление по требованию федерального органа исполнительной власти, уполномоченного на осуществление функций по контролю и надзору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E41705" w:rsidRDefault="00E4170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E41705" w:rsidRDefault="00E41705">
      <w:pPr>
        <w:pStyle w:val="ConsPlusNormal"/>
        <w:jc w:val="both"/>
      </w:pPr>
      <w:r>
        <w:t>(в ред. Федеральных законов от 05.11.2006 N 189-ФЗ, от 22.06.2007 N 116-ФЗ)</w:t>
      </w:r>
    </w:p>
    <w:p w:rsidR="00E41705" w:rsidRDefault="00E41705">
      <w:pPr>
        <w:pStyle w:val="ConsPlusNormal"/>
        <w:jc w:val="both"/>
      </w:pPr>
    </w:p>
    <w:p w:rsidR="00E41705" w:rsidRDefault="00E41705">
      <w:pPr>
        <w:pStyle w:val="ConsPlusNormal"/>
        <w:ind w:firstLine="540"/>
        <w:jc w:val="both"/>
        <w:outlineLvl w:val="2"/>
      </w:pPr>
      <w:bookmarkStart w:id="980" w:name="Par5554"/>
      <w:bookmarkEnd w:id="980"/>
      <w:r>
        <w:t>Статья 18.12. Нарушение беженцем или вынужденным переселенцем правил пребывания (проживания) в Российской Федерации</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28.12.2004 N 187-ФЗ)</w:t>
      </w:r>
    </w:p>
    <w:p w:rsidR="00E41705" w:rsidRDefault="00E41705">
      <w:pPr>
        <w:pStyle w:val="ConsPlusNormal"/>
        <w:ind w:firstLine="540"/>
        <w:jc w:val="both"/>
      </w:pPr>
    </w:p>
    <w:p w:rsidR="00E41705" w:rsidRDefault="00E41705">
      <w:pPr>
        <w:pStyle w:val="ConsPlusNormal"/>
        <w:ind w:firstLine="540"/>
        <w:jc w:val="both"/>
      </w:pPr>
      <w:r>
        <w:t>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уполномоченного на осуществление функций по контролю и надзору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уполномоченного на осуществление функций по контролю и надзору в сфере миграции, по новому месту пребывания или месту жительства либо несообщение беженцем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E41705" w:rsidRDefault="00E41705">
      <w:pPr>
        <w:pStyle w:val="ConsPlusNormal"/>
        <w:ind w:firstLine="540"/>
        <w:jc w:val="both"/>
      </w:pPr>
      <w:r>
        <w:t>влечет наложение административного штрафа в размере от двух тысяч до четырех тысяч пятисот рублей.</w:t>
      </w:r>
    </w:p>
    <w:p w:rsidR="00E41705" w:rsidRDefault="00E41705">
      <w:pPr>
        <w:pStyle w:val="ConsPlusNormal"/>
        <w:jc w:val="both"/>
      </w:pPr>
      <w:r>
        <w:t>(в ред. Федеральных законов от 05.11.2006 N 189-ФЗ, от 22.06.2007 N 116-ФЗ)</w:t>
      </w:r>
    </w:p>
    <w:p w:rsidR="00E41705" w:rsidRDefault="00E41705">
      <w:pPr>
        <w:pStyle w:val="ConsPlusNormal"/>
        <w:jc w:val="both"/>
      </w:pPr>
    </w:p>
    <w:p w:rsidR="00E41705" w:rsidRDefault="00E41705">
      <w:pPr>
        <w:pStyle w:val="ConsPlusNormal"/>
        <w:ind w:firstLine="540"/>
        <w:jc w:val="both"/>
        <w:outlineLvl w:val="2"/>
      </w:pPr>
      <w:bookmarkStart w:id="981" w:name="Par5562"/>
      <w:bookmarkEnd w:id="981"/>
      <w:r>
        <w:t>Статья 18.13. Незаконная деятельность по трудоустройству граждан Российской Федерации за границей</w:t>
      </w:r>
    </w:p>
    <w:p w:rsidR="00E41705" w:rsidRDefault="00E41705">
      <w:pPr>
        <w:pStyle w:val="ConsPlusNormal"/>
        <w:jc w:val="both"/>
      </w:pPr>
    </w:p>
    <w:p w:rsidR="00E41705" w:rsidRDefault="00E41705">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E41705" w:rsidRDefault="00E41705">
      <w:pPr>
        <w:pStyle w:val="ConsPlusNormal"/>
        <w:jc w:val="both"/>
      </w:pPr>
      <w:r>
        <w:t>(в ред. Федерального закона от 02.07.2005 N 80-ФЗ)</w:t>
      </w:r>
    </w:p>
    <w:p w:rsidR="00E41705" w:rsidRDefault="00E4170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E41705" w:rsidRDefault="00E41705">
      <w:pPr>
        <w:pStyle w:val="ConsPlusNormal"/>
        <w:jc w:val="both"/>
      </w:pPr>
      <w:r>
        <w:t>(в ред. Федеральных законов от 18.06.2005 N 66-ФЗ, от 05.11.2006 N 189-ФЗ, от 22.06.2007 N 116-ФЗ)</w:t>
      </w:r>
    </w:p>
    <w:p w:rsidR="00E41705" w:rsidRDefault="00E41705">
      <w:pPr>
        <w:pStyle w:val="ConsPlusNormal"/>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E41705" w:rsidRDefault="00E41705">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E41705" w:rsidRDefault="00E41705">
      <w:pPr>
        <w:pStyle w:val="ConsPlusNormal"/>
        <w:jc w:val="both"/>
      </w:pPr>
      <w:r>
        <w:t>(в ред. Федеральных законов от 05.11.2006 N 189-ФЗ, от 22.06.2007 N 116-ФЗ)</w:t>
      </w:r>
    </w:p>
    <w:p w:rsidR="00E41705" w:rsidRDefault="00E41705">
      <w:pPr>
        <w:pStyle w:val="ConsPlusNormal"/>
        <w:jc w:val="both"/>
      </w:pPr>
      <w:r>
        <w:t>(часть вторая введена Федеральным законом от 02.07.2005 N 80-ФЗ)</w:t>
      </w:r>
    </w:p>
    <w:p w:rsidR="00E41705" w:rsidRDefault="00E41705">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E41705" w:rsidRDefault="00E41705">
      <w:pPr>
        <w:pStyle w:val="ConsPlusNormal"/>
        <w:jc w:val="both"/>
      </w:pPr>
      <w:r>
        <w:t>(примечание введено Федеральным законом от 02.07.2005 N 80-ФЗ)</w:t>
      </w:r>
    </w:p>
    <w:p w:rsidR="00E41705" w:rsidRDefault="00E41705">
      <w:pPr>
        <w:pStyle w:val="ConsPlusNormal"/>
        <w:jc w:val="both"/>
      </w:pPr>
    </w:p>
    <w:p w:rsidR="00E41705" w:rsidRDefault="00E41705">
      <w:pPr>
        <w:pStyle w:val="ConsPlusNormal"/>
        <w:ind w:firstLine="540"/>
        <w:jc w:val="both"/>
        <w:outlineLvl w:val="2"/>
      </w:pPr>
      <w:bookmarkStart w:id="982" w:name="Par5575"/>
      <w:bookmarkEnd w:id="982"/>
      <w:r>
        <w:t>Статья 18.14. Незаконный провоз лиц через Государственную границу Российской Федерации</w:t>
      </w:r>
    </w:p>
    <w:p w:rsidR="00E41705" w:rsidRDefault="00E41705">
      <w:pPr>
        <w:pStyle w:val="ConsPlusNormal"/>
        <w:jc w:val="both"/>
      </w:pPr>
    </w:p>
    <w:p w:rsidR="00E41705" w:rsidRDefault="00E41705">
      <w:pPr>
        <w:pStyle w:val="ConsPlusNormal"/>
        <w:ind w:firstLine="540"/>
        <w:jc w:val="both"/>
      </w:pPr>
      <w:r>
        <w:t>1. Непринятие транспортной или иной организацией, осуществляющей международную перевозку, входящих в ее обязанности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E41705" w:rsidRDefault="00E41705">
      <w:pPr>
        <w:pStyle w:val="ConsPlusNormal"/>
        <w:jc w:val="both"/>
      </w:pPr>
      <w:r>
        <w:t>(в ред. Федерального закона от 25.10.2004 N 126-ФЗ)</w:t>
      </w:r>
    </w:p>
    <w:p w:rsidR="00E41705" w:rsidRDefault="00E41705">
      <w:pPr>
        <w:pStyle w:val="ConsPlusNormal"/>
        <w:ind w:firstLine="540"/>
        <w:jc w:val="both"/>
      </w:pPr>
      <w:r>
        <w:t>влечет наложение административного штрафа на юридическое лицо в размере от пятидесяти тысяч до ста тысяч рублей.</w:t>
      </w:r>
    </w:p>
    <w:p w:rsidR="00E41705" w:rsidRDefault="00E41705">
      <w:pPr>
        <w:pStyle w:val="ConsPlusNormal"/>
        <w:jc w:val="both"/>
      </w:pPr>
      <w:r>
        <w:t>(в ред. Федеральных законов от 25.10.2004 N 126-ФЗ, от 22.06.2007 N 116-ФЗ)</w:t>
      </w:r>
    </w:p>
    <w:p w:rsidR="00E41705" w:rsidRDefault="00E41705">
      <w:pPr>
        <w:pStyle w:val="ConsPlusNormal"/>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E41705" w:rsidRDefault="00E41705">
      <w:pPr>
        <w:pStyle w:val="ConsPlusNormal"/>
        <w:ind w:firstLine="540"/>
        <w:jc w:val="both"/>
      </w:pPr>
      <w:r>
        <w:t>влечет наложение административного штрафа в размере от одной тысячи до двух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p>
    <w:p w:rsidR="00E41705" w:rsidRDefault="00E41705">
      <w:pPr>
        <w:pStyle w:val="ConsPlusNormal"/>
        <w:ind w:firstLine="540"/>
        <w:jc w:val="both"/>
        <w:outlineLvl w:val="2"/>
      </w:pPr>
      <w:bookmarkStart w:id="983" w:name="Par5585"/>
      <w:bookmarkEnd w:id="983"/>
      <w:r>
        <w:t>Статья 18.15. Незаконное привлечение к трудовой деятельности в Российской Федерации иностранного гражданина или лица без гражданства</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05.11.2006 N 189-ФЗ)</w:t>
      </w:r>
    </w:p>
    <w:p w:rsidR="00E41705" w:rsidRDefault="00E41705">
      <w:pPr>
        <w:pStyle w:val="ConsPlusNormal"/>
        <w:ind w:firstLine="540"/>
        <w:jc w:val="both"/>
      </w:pPr>
    </w:p>
    <w:p w:rsidR="00E41705" w:rsidRDefault="00E41705">
      <w:pPr>
        <w:pStyle w:val="ConsPlusNormal"/>
        <w:ind w:firstLine="540"/>
        <w:jc w:val="both"/>
      </w:pPr>
      <w:bookmarkStart w:id="984" w:name="Par5589"/>
      <w:bookmarkEnd w:id="984"/>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w:t>
      </w:r>
    </w:p>
    <w:p w:rsidR="00E41705" w:rsidRDefault="00E41705">
      <w:pPr>
        <w:pStyle w:val="ConsPlusNormal"/>
        <w:jc w:val="both"/>
      </w:pPr>
      <w:r>
        <w:t>(в ред. Федерального закона от 19.05.2010 N 86-ФЗ)</w:t>
      </w:r>
    </w:p>
    <w:p w:rsidR="00E41705" w:rsidRDefault="00E4170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41705" w:rsidRDefault="00E41705">
      <w:pPr>
        <w:pStyle w:val="ConsPlusNormal"/>
        <w:jc w:val="both"/>
      </w:pPr>
      <w:r>
        <w:t>(в ред. Федеральных законов от 22.06.2007 N 116-ФЗ, от 23.07.2013 N 207-ФЗ)</w:t>
      </w:r>
    </w:p>
    <w:p w:rsidR="00E41705" w:rsidRDefault="00E41705">
      <w:pPr>
        <w:pStyle w:val="ConsPlusNormal"/>
        <w:ind w:firstLine="540"/>
        <w:jc w:val="both"/>
      </w:pPr>
      <w:r>
        <w:t>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законом, -</w:t>
      </w:r>
    </w:p>
    <w:p w:rsidR="00E41705" w:rsidRDefault="00E4170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41705" w:rsidRDefault="00E41705">
      <w:pPr>
        <w:pStyle w:val="ConsPlusNormal"/>
        <w:jc w:val="both"/>
      </w:pPr>
      <w:r>
        <w:t>(в ред. Федеральных законов от 22.06.2007 N 116-ФЗ, от 23.07.2013 N 207-ФЗ)</w:t>
      </w:r>
    </w:p>
    <w:p w:rsidR="00E41705" w:rsidRDefault="00E41705">
      <w:pPr>
        <w:pStyle w:val="ConsPlusNormal"/>
        <w:ind w:firstLine="540"/>
        <w:jc w:val="both"/>
      </w:pPr>
      <w:bookmarkStart w:id="985" w:name="Par5596"/>
      <w:bookmarkEnd w:id="985"/>
      <w:r>
        <w:t>3. Неуведомление или нарушение установленного порядка и (или) формы уведомления территориального органа федерального органа исполнительной власти, уполномоченного на осуществление функций по контролю и надзору в сфере миграции, органа исполнительной власти субъекта Российской Федерации, осуществляющего полномочия в области содействия занятости населения, или налогового органа о привлечении к трудовой деятельности в Российской Федерации иностранного гражданина или лица без гражданства либо неуведомление соответствующего органа о расторжении трудового договора или гражданско-правового договора на выполнение работ (оказание услуг) с иностранным работником или о предоставлении ему отпуска без сохранения заработной платы продолжительностью более одного календарного месяца в течение года, если такое уведомление требуется в соответствии с федеральным законом, -</w:t>
      </w:r>
    </w:p>
    <w:p w:rsidR="00E41705" w:rsidRDefault="00E41705">
      <w:pPr>
        <w:pStyle w:val="ConsPlusNormal"/>
        <w:jc w:val="both"/>
      </w:pPr>
      <w:r>
        <w:t>(в ред. Федеральных законов от 02.07.2013 N 162-ФЗ, от 23.07.2013 N 207-ФЗ)</w:t>
      </w:r>
    </w:p>
    <w:p w:rsidR="00E41705" w:rsidRDefault="00E4170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E41705" w:rsidRDefault="00E41705">
      <w:pPr>
        <w:pStyle w:val="ConsPlusNormal"/>
        <w:jc w:val="both"/>
      </w:pPr>
      <w:r>
        <w:t>(в ред. Федеральных законов от 22.06.2007 N 116-ФЗ, от 23.07.2013 N 207-ФЗ)</w:t>
      </w:r>
    </w:p>
    <w:p w:rsidR="00E41705" w:rsidRDefault="00E41705">
      <w:pPr>
        <w:pStyle w:val="ConsPlusNormal"/>
        <w:ind w:firstLine="540"/>
        <w:jc w:val="both"/>
      </w:pPr>
      <w:bookmarkStart w:id="986" w:name="Par5600"/>
      <w:bookmarkEnd w:id="986"/>
      <w:r>
        <w:t xml:space="preserve">4. Нарушения, предусмотренные </w:t>
      </w:r>
      <w:hyperlink w:anchor="Par5589" w:tooltip="Ссылка на текущий документ" w:history="1">
        <w:r>
          <w:rPr>
            <w:color w:val="0000FF"/>
          </w:rPr>
          <w:t>частями 1</w:t>
        </w:r>
      </w:hyperlink>
      <w:r>
        <w:t xml:space="preserve"> - </w:t>
      </w:r>
      <w:hyperlink w:anchor="Par5596" w:tooltip="Ссылка на текущий документ"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E41705" w:rsidRDefault="00E41705">
      <w:pPr>
        <w:pStyle w:val="ConsPlusNormal"/>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E41705" w:rsidRDefault="00E41705">
      <w:pPr>
        <w:pStyle w:val="ConsPlusNormal"/>
        <w:jc w:val="both"/>
      </w:pPr>
      <w:r>
        <w:t>(часть 4 введена Федеральным законом от 23.07.2013 N 207-ФЗ)</w:t>
      </w:r>
    </w:p>
    <w:p w:rsidR="00E41705" w:rsidRDefault="00E41705">
      <w:pPr>
        <w:pStyle w:val="ConsPlusNormal"/>
        <w:ind w:firstLine="540"/>
        <w:jc w:val="both"/>
      </w:pPr>
      <w:bookmarkStart w:id="987" w:name="Par5603"/>
      <w:bookmarkEnd w:id="987"/>
      <w:r>
        <w:t>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уполномоченного на осуществление функций по контролю и надзору в сфере миграции, или его уполномоченного территориального органа в соответствии с перечнем,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или о расторжении трудового договора или гражданско-правового договора на выполнение работ (оказание услуг) с высококвалифицированным специалистом, или о предоставлении ему отпуска без сохранения заработной платы продолжительностью более одного календарного месяца в течение года либо непредоставление или несвоевременное предоставление сведений о постановке высококвалифицированного специалиста на учет в налоговом органе, если такое уведомление или предоставление таких сведений требуется в соответствии с федеральным законом, -</w:t>
      </w:r>
    </w:p>
    <w:p w:rsidR="00E41705" w:rsidRDefault="00E41705">
      <w:pPr>
        <w:pStyle w:val="ConsPlusNormal"/>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E41705" w:rsidRDefault="00E41705">
      <w:pPr>
        <w:pStyle w:val="ConsPlusNormal"/>
        <w:jc w:val="both"/>
      </w:pPr>
      <w:r>
        <w:t>(часть 5 введена Федеральным законом от 23.07.2013 N 207-ФЗ)</w:t>
      </w:r>
    </w:p>
    <w:p w:rsidR="00E41705" w:rsidRDefault="00E41705">
      <w:pPr>
        <w:pStyle w:val="ConsPlusNormal"/>
        <w:ind w:firstLine="540"/>
        <w:jc w:val="both"/>
      </w:pPr>
      <w:r>
        <w:t>Примечания:</w:t>
      </w:r>
    </w:p>
    <w:p w:rsidR="00E41705" w:rsidRDefault="00E41705">
      <w:pPr>
        <w:pStyle w:val="ConsPlusNormal"/>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E41705" w:rsidRDefault="00E41705">
      <w:pPr>
        <w:pStyle w:val="ConsPlusNormal"/>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E41705" w:rsidRDefault="00E41705">
      <w:pPr>
        <w:pStyle w:val="ConsPlusNormal"/>
        <w:ind w:firstLine="540"/>
        <w:jc w:val="both"/>
      </w:pPr>
    </w:p>
    <w:p w:rsidR="00E41705" w:rsidRDefault="00E41705">
      <w:pPr>
        <w:pStyle w:val="ConsPlusNormal"/>
        <w:ind w:firstLine="540"/>
        <w:jc w:val="both"/>
        <w:outlineLvl w:val="2"/>
      </w:pPr>
      <w:bookmarkStart w:id="988" w:name="Par5610"/>
      <w:bookmarkEnd w:id="988"/>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05.11.2006 N 189-ФЗ)</w:t>
      </w:r>
    </w:p>
    <w:p w:rsidR="00E41705" w:rsidRDefault="00E41705">
      <w:pPr>
        <w:pStyle w:val="ConsPlusNormal"/>
        <w:ind w:firstLine="540"/>
        <w:jc w:val="both"/>
      </w:pPr>
    </w:p>
    <w:p w:rsidR="00E41705" w:rsidRDefault="00E41705">
      <w:pPr>
        <w:pStyle w:val="ConsPlusNormal"/>
        <w:ind w:firstLine="540"/>
        <w:jc w:val="both"/>
      </w:pPr>
      <w:bookmarkStart w:id="989" w:name="Par5614"/>
      <w:bookmarkEnd w:id="989"/>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E41705" w:rsidRDefault="00E41705">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41705" w:rsidRDefault="00E41705">
      <w:pPr>
        <w:pStyle w:val="ConsPlusNormal"/>
        <w:jc w:val="both"/>
      </w:pPr>
      <w:r>
        <w:t>(в ред. Федеральных законов от 22.06.2007 N 116-ФЗ, от 23.07.2013 N 207-ФЗ)</w:t>
      </w:r>
    </w:p>
    <w:p w:rsidR="00E41705" w:rsidRDefault="00E41705">
      <w:pPr>
        <w:pStyle w:val="ConsPlusNormal"/>
        <w:ind w:firstLine="540"/>
        <w:jc w:val="both"/>
      </w:pPr>
      <w:bookmarkStart w:id="990" w:name="Par5617"/>
      <w:bookmarkEnd w:id="990"/>
      <w:r>
        <w:t>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если такое разрешение требуется в соответствии с федеральным законом, -</w:t>
      </w:r>
    </w:p>
    <w:p w:rsidR="00E41705" w:rsidRDefault="00E41705">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41705" w:rsidRDefault="00E41705">
      <w:pPr>
        <w:pStyle w:val="ConsPlusNormal"/>
        <w:jc w:val="both"/>
      </w:pPr>
      <w:r>
        <w:t>(в ред. Федеральных законов от 22.06.2007 N 116-ФЗ, от 23.07.2013 N 207-ФЗ)</w:t>
      </w:r>
    </w:p>
    <w:p w:rsidR="00E41705" w:rsidRDefault="00E41705">
      <w:pPr>
        <w:pStyle w:val="ConsPlusNormal"/>
        <w:ind w:firstLine="540"/>
        <w:jc w:val="both"/>
      </w:pPr>
      <w:bookmarkStart w:id="991" w:name="Par5620"/>
      <w:bookmarkEnd w:id="991"/>
      <w:r>
        <w:t xml:space="preserve">3. Нарушения, предусмотренные </w:t>
      </w:r>
      <w:hyperlink w:anchor="Par5614" w:tooltip="Ссылка на текущий документ" w:history="1">
        <w:r>
          <w:rPr>
            <w:color w:val="0000FF"/>
          </w:rPr>
          <w:t>частями 1</w:t>
        </w:r>
      </w:hyperlink>
      <w:r>
        <w:t xml:space="preserve"> и </w:t>
      </w:r>
      <w:hyperlink w:anchor="Par5617" w:tooltip="Ссылка на текущий документ"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E41705" w:rsidRDefault="00E41705">
      <w:pPr>
        <w:pStyle w:val="ConsPlusNormal"/>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E41705" w:rsidRDefault="00E41705">
      <w:pPr>
        <w:pStyle w:val="ConsPlusNormal"/>
        <w:jc w:val="both"/>
      </w:pPr>
      <w:r>
        <w:t>(часть 3 введена Федеральным законом от 23.07.2013 N 207-ФЗ)</w:t>
      </w:r>
    </w:p>
    <w:p w:rsidR="00E41705" w:rsidRDefault="00E41705">
      <w:pPr>
        <w:pStyle w:val="ConsPlusNormal"/>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ar5614" w:tooltip="Ссылка на текущий документ" w:history="1">
        <w:r>
          <w:rPr>
            <w:color w:val="0000FF"/>
          </w:rPr>
          <w:t>частями 1</w:t>
        </w:r>
      </w:hyperlink>
      <w:r>
        <w:t xml:space="preserve"> и </w:t>
      </w:r>
      <w:hyperlink w:anchor="Par5620" w:tooltip="Ссылка на текущий документ"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E41705" w:rsidRDefault="00E41705">
      <w:pPr>
        <w:pStyle w:val="ConsPlusNormal"/>
        <w:jc w:val="both"/>
      </w:pPr>
      <w:r>
        <w:t>(примечание введено Федеральным законом от 23.07.2013 N 207-ФЗ)</w:t>
      </w:r>
    </w:p>
    <w:p w:rsidR="00E41705" w:rsidRDefault="00E41705">
      <w:pPr>
        <w:pStyle w:val="ConsPlusNormal"/>
        <w:ind w:firstLine="540"/>
        <w:jc w:val="both"/>
      </w:pPr>
    </w:p>
    <w:p w:rsidR="00E41705" w:rsidRDefault="00E41705">
      <w:pPr>
        <w:pStyle w:val="ConsPlusNormal"/>
        <w:ind w:firstLine="540"/>
        <w:jc w:val="both"/>
        <w:outlineLvl w:val="2"/>
      </w:pPr>
      <w:bookmarkStart w:id="992" w:name="Par5626"/>
      <w:bookmarkEnd w:id="992"/>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05.11.2006 N 189-ФЗ)</w:t>
      </w:r>
    </w:p>
    <w:p w:rsidR="00E41705" w:rsidRDefault="00E41705">
      <w:pPr>
        <w:pStyle w:val="ConsPlusNormal"/>
        <w:ind w:firstLine="540"/>
        <w:jc w:val="both"/>
      </w:pPr>
    </w:p>
    <w:p w:rsidR="00E41705" w:rsidRDefault="00E41705">
      <w:pPr>
        <w:pStyle w:val="ConsPlusNormal"/>
        <w:ind w:firstLine="540"/>
        <w:jc w:val="both"/>
      </w:pPr>
      <w:bookmarkStart w:id="993" w:name="Par5630"/>
      <w:bookmarkEnd w:id="993"/>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E41705" w:rsidRDefault="00E4170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E41705" w:rsidRDefault="00E41705">
      <w:pPr>
        <w:pStyle w:val="ConsPlusNormal"/>
        <w:jc w:val="both"/>
      </w:pPr>
      <w:r>
        <w:t>(в ред. Федеральных законов от 22.06.2007 N 116-ФЗ, от 23.07.2013 N 207-ФЗ)</w:t>
      </w:r>
    </w:p>
    <w:p w:rsidR="00E41705" w:rsidRDefault="00E41705">
      <w:pPr>
        <w:pStyle w:val="ConsPlusNormal"/>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E41705" w:rsidRDefault="00E41705">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994" w:name="Par5636"/>
      <w:bookmarkEnd w:id="994"/>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E41705" w:rsidRDefault="00E41705">
      <w:pPr>
        <w:pStyle w:val="ConsPlusNormal"/>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E41705" w:rsidRDefault="00E41705">
      <w:pPr>
        <w:pStyle w:val="ConsPlusNormal"/>
        <w:jc w:val="both"/>
      </w:pPr>
      <w:r>
        <w:t>(в ред. Федеральных законов от 22.06.2007 N 116-ФЗ, от 23.07.2013 N 207-ФЗ)</w:t>
      </w:r>
    </w:p>
    <w:p w:rsidR="00E41705" w:rsidRDefault="00E41705">
      <w:pPr>
        <w:pStyle w:val="ConsPlusNormal"/>
        <w:ind w:firstLine="540"/>
        <w:jc w:val="both"/>
      </w:pPr>
    </w:p>
    <w:p w:rsidR="00E41705" w:rsidRDefault="00E41705">
      <w:pPr>
        <w:pStyle w:val="ConsPlusNormal"/>
        <w:ind w:firstLine="540"/>
        <w:jc w:val="both"/>
        <w:outlineLvl w:val="2"/>
      </w:pPr>
      <w:bookmarkStart w:id="995" w:name="Par5640"/>
      <w:bookmarkEnd w:id="995"/>
      <w:r>
        <w:t>Статья 18.18. Нарушение иностранным гражданином или лицом без гражданства, подлежащими реадмиссии, обязательных правил, связанных с реализацией международного договора Российской Федерации о реадмиссии</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06.12.2011 N 400-ФЗ)</w:t>
      </w:r>
    </w:p>
    <w:p w:rsidR="00E41705" w:rsidRDefault="00E41705">
      <w:pPr>
        <w:pStyle w:val="ConsPlusNormal"/>
        <w:ind w:firstLine="540"/>
        <w:jc w:val="both"/>
      </w:pPr>
    </w:p>
    <w:p w:rsidR="00E41705" w:rsidRDefault="00E41705">
      <w:pPr>
        <w:pStyle w:val="ConsPlusNormal"/>
        <w:ind w:firstLine="540"/>
        <w:jc w:val="both"/>
      </w:pPr>
      <w:r>
        <w:t>Самовольное оставление иностранным гражданином или лицом без гражданства, подлежащими реадмиссии, предназначенного для временного размещения иностранных граждан и лиц без гражданства, подлежащих реадмиссии, специального учреждения федерального органа исполнительной власти, уполномоченного на осуществление функций по контролю и надзору в сфере миграции, учреждения здравоохранения или иного учреждения, в которые данные иностранный гражданин или лицо без гражданства помещены (доставлены)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реадмиссии, транспортного средства при их доставке в указанные учреждения или ином перемещении, связанном с реализацией международного договора Российской Федерации о реадмиссии, -</w:t>
      </w:r>
    </w:p>
    <w:p w:rsidR="00E41705" w:rsidRDefault="00E41705">
      <w:pPr>
        <w:pStyle w:val="ConsPlusNormal"/>
        <w:ind w:firstLine="540"/>
        <w:jc w:val="both"/>
      </w:pPr>
      <w:r>
        <w:t>влечет наложение административного штрафа в размере от четырех тысяч до пяти тысяч рублей либо административный арест на срок до пятнадцати суток с административным выдворением за пределы Российской Федерации или без такового.</w:t>
      </w:r>
    </w:p>
    <w:p w:rsidR="00E41705" w:rsidRDefault="00E41705">
      <w:pPr>
        <w:pStyle w:val="ConsPlusNormal"/>
        <w:ind w:firstLine="540"/>
        <w:jc w:val="both"/>
      </w:pPr>
    </w:p>
    <w:p w:rsidR="00E41705" w:rsidRDefault="00E41705">
      <w:pPr>
        <w:pStyle w:val="ConsPlusNormal"/>
        <w:jc w:val="center"/>
        <w:outlineLvl w:val="1"/>
        <w:rPr>
          <w:b/>
          <w:bCs/>
          <w:sz w:val="16"/>
          <w:szCs w:val="16"/>
        </w:rPr>
      </w:pPr>
      <w:bookmarkStart w:id="996" w:name="Par5647"/>
      <w:bookmarkEnd w:id="996"/>
      <w:r>
        <w:rPr>
          <w:b/>
          <w:bCs/>
          <w:sz w:val="16"/>
          <w:szCs w:val="16"/>
        </w:rPr>
        <w:t>Глава 19. АДМИНИСТРАТИВНЫЕ ПРАВОНАРУШЕНИЯ</w:t>
      </w:r>
    </w:p>
    <w:p w:rsidR="00E41705" w:rsidRDefault="00E41705">
      <w:pPr>
        <w:pStyle w:val="ConsPlusNormal"/>
        <w:jc w:val="center"/>
        <w:rPr>
          <w:b/>
          <w:bCs/>
          <w:sz w:val="16"/>
          <w:szCs w:val="16"/>
        </w:rPr>
      </w:pPr>
      <w:r>
        <w:rPr>
          <w:b/>
          <w:bCs/>
          <w:sz w:val="16"/>
          <w:szCs w:val="16"/>
        </w:rPr>
        <w:t>ПРОТИВ ПОРЯДКА УПРАВЛЕНИЯ</w:t>
      </w:r>
    </w:p>
    <w:p w:rsidR="00E41705" w:rsidRDefault="00E41705">
      <w:pPr>
        <w:pStyle w:val="ConsPlusNormal"/>
        <w:jc w:val="both"/>
      </w:pPr>
    </w:p>
    <w:p w:rsidR="00E41705" w:rsidRDefault="00E41705">
      <w:pPr>
        <w:pStyle w:val="ConsPlusNormal"/>
        <w:ind w:firstLine="540"/>
        <w:jc w:val="both"/>
        <w:outlineLvl w:val="2"/>
      </w:pPr>
      <w:bookmarkStart w:id="997" w:name="Par5650"/>
      <w:bookmarkEnd w:id="997"/>
      <w:r>
        <w:t>Статья 19.1. Самоуправство</w:t>
      </w:r>
    </w:p>
    <w:p w:rsidR="00E41705" w:rsidRDefault="00E41705">
      <w:pPr>
        <w:pStyle w:val="ConsPlusNormal"/>
        <w:jc w:val="both"/>
      </w:pPr>
    </w:p>
    <w:p w:rsidR="00E41705" w:rsidRDefault="00E41705">
      <w:pPr>
        <w:pStyle w:val="ConsPlusNormal"/>
        <w:ind w:firstLine="540"/>
        <w:jc w:val="both"/>
      </w:pPr>
      <w:r>
        <w:t>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w:t>
      </w:r>
    </w:p>
    <w:p w:rsidR="00E41705" w:rsidRDefault="00E41705">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998" w:name="Par5656"/>
      <w:bookmarkEnd w:id="998"/>
      <w:r>
        <w:t>Статья 19.2. Умышленное повреждение или срыв печати (пломбы)</w:t>
      </w:r>
    </w:p>
    <w:p w:rsidR="00E41705" w:rsidRDefault="00E41705">
      <w:pPr>
        <w:pStyle w:val="ConsPlusNormal"/>
        <w:jc w:val="both"/>
      </w:pPr>
    </w:p>
    <w:p w:rsidR="00E41705" w:rsidRDefault="00E41705">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ar2821" w:tooltip="Ссылка на текущий документ" w:history="1">
        <w:r>
          <w:rPr>
            <w:color w:val="0000FF"/>
          </w:rPr>
          <w:t>частью 2 статьи 11.15</w:t>
        </w:r>
      </w:hyperlink>
      <w:r>
        <w:t xml:space="preserve"> и </w:t>
      </w:r>
      <w:hyperlink w:anchor="Par5159" w:tooltip="Ссылка на текущий документ" w:history="1">
        <w:r>
          <w:rPr>
            <w:color w:val="0000FF"/>
          </w:rPr>
          <w:t>статьей 16.11</w:t>
        </w:r>
      </w:hyperlink>
      <w:r>
        <w:t xml:space="preserve"> настоящего Кодекса, -</w:t>
      </w:r>
    </w:p>
    <w:p w:rsidR="00E41705" w:rsidRDefault="00E41705">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999" w:name="Par5662"/>
      <w:bookmarkEnd w:id="999"/>
      <w:r>
        <w:t>Статья 19.3. Неповиновение законному распоряжению сотрудника полиции, военнослужащего, сотрудника органов по контролю за оборотом наркотических средств и психотропных веществ, сотрудника органов федеральной службы безопасности, сотрудника органов государственной охраны,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w:t>
      </w:r>
    </w:p>
    <w:p w:rsidR="00E41705" w:rsidRDefault="00E41705">
      <w:pPr>
        <w:pStyle w:val="ConsPlusNormal"/>
        <w:jc w:val="both"/>
      </w:pPr>
      <w:r>
        <w:t>(в ред. Федеральных законов от 30.06.2003 N 86-ФЗ, от 29.04.2006 N 57-ФЗ, от 18.07.2006 N 121-ФЗ, от 27.07.2010 N 238-ФЗ, от 07.02.2011 N 4-ФЗ, от 08.12.2011 N 424-ФЗ)</w:t>
      </w:r>
    </w:p>
    <w:p w:rsidR="00E41705" w:rsidRDefault="00E41705">
      <w:pPr>
        <w:pStyle w:val="ConsPlusNormal"/>
        <w:jc w:val="both"/>
      </w:pPr>
    </w:p>
    <w:p w:rsidR="00E41705" w:rsidRDefault="00E41705">
      <w:pPr>
        <w:pStyle w:val="ConsPlusNormal"/>
        <w:ind w:firstLine="540"/>
        <w:jc w:val="both"/>
      </w:pPr>
      <w:bookmarkStart w:id="1000" w:name="Par5665"/>
      <w:bookmarkEnd w:id="1000"/>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E41705" w:rsidRDefault="00E41705">
      <w:pPr>
        <w:pStyle w:val="ConsPlusNormal"/>
        <w:jc w:val="both"/>
      </w:pPr>
      <w:r>
        <w:t>(в ред. Федеральных законов от 29.04.2006 N 57-ФЗ, от 07.02.2011 N 4-ФЗ)</w:t>
      </w:r>
    </w:p>
    <w:p w:rsidR="00E41705" w:rsidRDefault="00E41705">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1001" w:name="Par5669"/>
      <w:bookmarkEnd w:id="1001"/>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E41705" w:rsidRDefault="00E41705">
      <w:pPr>
        <w:pStyle w:val="ConsPlusNormal"/>
        <w:jc w:val="both"/>
      </w:pPr>
      <w:r>
        <w:t>(в ред. Федерального закона от 29.04.2006 N 57-ФЗ)</w:t>
      </w:r>
    </w:p>
    <w:p w:rsidR="00E41705" w:rsidRDefault="00E41705">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1002" w:name="Par5673"/>
      <w:bookmarkEnd w:id="1002"/>
      <w:r>
        <w:t>3. Неповиновение законному распоряжению или требованию сотрудника органов по контролю за оборотом наркотических средств и психотропных веществ или сотрудника органов, уполномоченных на осуществление функций по контролю и надзору в сфере миграции, в связи с исполнением ими служебных обязанностей, а равно воспрепятствование исполнению ими служебных обязанностей -</w:t>
      </w:r>
    </w:p>
    <w:p w:rsidR="00E41705" w:rsidRDefault="00E41705">
      <w:pPr>
        <w:pStyle w:val="ConsPlusNormal"/>
        <w:jc w:val="both"/>
      </w:pPr>
      <w:r>
        <w:t>(в ред. Федерального закона от 18.07.2006 N 121-ФЗ)</w:t>
      </w:r>
    </w:p>
    <w:p w:rsidR="00E41705" w:rsidRDefault="00E41705">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41705" w:rsidRDefault="00E41705">
      <w:pPr>
        <w:pStyle w:val="ConsPlusNormal"/>
        <w:jc w:val="both"/>
      </w:pPr>
      <w:r>
        <w:t>(в ред. Федерального закона от 22.06.2007 N 116-ФЗ)</w:t>
      </w:r>
    </w:p>
    <w:p w:rsidR="00E41705" w:rsidRDefault="00E41705">
      <w:pPr>
        <w:pStyle w:val="ConsPlusNormal"/>
        <w:jc w:val="both"/>
      </w:pPr>
      <w:r>
        <w:t>(часть третья введена Федеральным законом от 30.06.2003 N 86-ФЗ)</w:t>
      </w:r>
    </w:p>
    <w:p w:rsidR="00E41705" w:rsidRDefault="00E41705">
      <w:pPr>
        <w:pStyle w:val="ConsPlusNormal"/>
        <w:ind w:firstLine="540"/>
        <w:jc w:val="both"/>
      </w:pPr>
      <w:bookmarkStart w:id="1003" w:name="Par5678"/>
      <w:bookmarkEnd w:id="1003"/>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E41705" w:rsidRDefault="00E41705">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E41705" w:rsidRDefault="00E41705">
      <w:pPr>
        <w:pStyle w:val="ConsPlusNormal"/>
        <w:jc w:val="both"/>
      </w:pPr>
      <w:r>
        <w:t>(часть 4 введена Федеральным законом от 27.07.2010 N 238-ФЗ)</w:t>
      </w:r>
    </w:p>
    <w:p w:rsidR="00E41705" w:rsidRDefault="00E41705">
      <w:pPr>
        <w:pStyle w:val="ConsPlusNormal"/>
        <w:ind w:firstLine="540"/>
        <w:jc w:val="both"/>
      </w:pPr>
      <w:bookmarkStart w:id="1004" w:name="Par5681"/>
      <w:bookmarkEnd w:id="1004"/>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E41705" w:rsidRDefault="00E41705">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E41705" w:rsidRDefault="00E41705">
      <w:pPr>
        <w:pStyle w:val="ConsPlusNormal"/>
        <w:jc w:val="both"/>
      </w:pPr>
      <w:r>
        <w:t>(часть 5 введена Федеральным законом от 08.12.2011 N 424-ФЗ)</w:t>
      </w:r>
    </w:p>
    <w:p w:rsidR="00E41705" w:rsidRDefault="00E41705">
      <w:pPr>
        <w:pStyle w:val="ConsPlusNormal"/>
        <w:ind w:firstLine="540"/>
        <w:jc w:val="both"/>
      </w:pPr>
      <w:r>
        <w:t xml:space="preserve">Примечание. Положения </w:t>
      </w:r>
      <w:hyperlink w:anchor="Par5678" w:tooltip="Ссылка на текущий документ"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законом "О федеральной службе безопасности".</w:t>
      </w:r>
    </w:p>
    <w:p w:rsidR="00E41705" w:rsidRDefault="00E41705">
      <w:pPr>
        <w:pStyle w:val="ConsPlusNormal"/>
        <w:jc w:val="both"/>
      </w:pPr>
      <w:r>
        <w:t>(примечание введено Федеральным законом от 27.07.2010 N 238-ФЗ)</w:t>
      </w:r>
    </w:p>
    <w:p w:rsidR="00E41705" w:rsidRDefault="00E41705">
      <w:pPr>
        <w:pStyle w:val="ConsPlusNormal"/>
        <w:jc w:val="both"/>
      </w:pPr>
    </w:p>
    <w:p w:rsidR="00E41705" w:rsidRDefault="00E41705">
      <w:pPr>
        <w:pStyle w:val="ConsPlusNormal"/>
        <w:ind w:firstLine="540"/>
        <w:jc w:val="both"/>
        <w:outlineLvl w:val="2"/>
      </w:pPr>
      <w:bookmarkStart w:id="1005" w:name="Par5687"/>
      <w:bookmarkEnd w:id="1005"/>
      <w:r>
        <w:t>Статья 19.4. Неповиновение законному распоряжению должностного лица органа, осуществляющего государственный надзор (контроль)</w:t>
      </w:r>
    </w:p>
    <w:p w:rsidR="00E41705" w:rsidRDefault="00E41705">
      <w:pPr>
        <w:pStyle w:val="ConsPlusNormal"/>
        <w:jc w:val="both"/>
      </w:pPr>
    </w:p>
    <w:p w:rsidR="00E41705" w:rsidRDefault="00E41705">
      <w:pPr>
        <w:pStyle w:val="ConsPlusNormal"/>
        <w:ind w:firstLine="540"/>
        <w:jc w:val="both"/>
      </w:pPr>
      <w:bookmarkStart w:id="1006" w:name="Par5689"/>
      <w:bookmarkEnd w:id="1006"/>
      <w:r>
        <w:t>1. Неповиновение законному распоряжению или требованию должностного лица органа, осуществляющего государственный надзор (контроль) -</w:t>
      </w:r>
    </w:p>
    <w:p w:rsidR="00E41705" w:rsidRDefault="00E41705">
      <w:pPr>
        <w:pStyle w:val="ConsPlusNormal"/>
        <w:jc w:val="both"/>
      </w:pPr>
      <w:r>
        <w:t>(в ред. Федерального закона от 18.07.2011 N 242-ФЗ)</w:t>
      </w:r>
    </w:p>
    <w:p w:rsidR="00E41705" w:rsidRDefault="00E41705">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E41705" w:rsidRDefault="00E41705">
      <w:pPr>
        <w:pStyle w:val="ConsPlusNormal"/>
        <w:jc w:val="both"/>
      </w:pPr>
      <w:r>
        <w:t>(в ред. Федеральных законов от 22.06.2007 N 116-ФЗ, от 27.07.2010 N 239-ФЗ)</w:t>
      </w:r>
    </w:p>
    <w:p w:rsidR="00E41705" w:rsidRDefault="00E41705">
      <w:pPr>
        <w:pStyle w:val="ConsPlusNormal"/>
        <w:ind w:firstLine="540"/>
        <w:jc w:val="both"/>
      </w:pPr>
      <w:bookmarkStart w:id="1007" w:name="Par5693"/>
      <w:bookmarkEnd w:id="1007"/>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E41705" w:rsidRDefault="00E41705">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w:t>
      </w:r>
    </w:p>
    <w:p w:rsidR="00E41705" w:rsidRDefault="00E41705">
      <w:pPr>
        <w:pStyle w:val="ConsPlusNormal"/>
        <w:jc w:val="both"/>
      </w:pPr>
      <w:r>
        <w:t>(в ред. Федеральных законов от 03.11.2006 N 182-ФЗ, от 22.06.2007 N 116-ФЗ)</w:t>
      </w:r>
    </w:p>
    <w:p w:rsidR="00E41705" w:rsidRDefault="00E41705">
      <w:pPr>
        <w:pStyle w:val="ConsPlusNormal"/>
        <w:ind w:firstLine="540"/>
        <w:jc w:val="both"/>
      </w:pPr>
      <w:bookmarkStart w:id="1008" w:name="Par5696"/>
      <w:bookmarkEnd w:id="1008"/>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E41705" w:rsidRDefault="00E41705">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1009" w:name="Par5699"/>
      <w:bookmarkEnd w:id="1009"/>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E41705" w:rsidRDefault="00E4170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r>
        <w:t>(часть четвертая введена Федеральным законом от 08.05.2006 N 65-ФЗ)</w:t>
      </w:r>
    </w:p>
    <w:p w:rsidR="00E41705" w:rsidRDefault="00E41705">
      <w:pPr>
        <w:pStyle w:val="ConsPlusNormal"/>
        <w:jc w:val="both"/>
      </w:pPr>
    </w:p>
    <w:p w:rsidR="00E41705" w:rsidRDefault="00E41705">
      <w:pPr>
        <w:pStyle w:val="ConsPlusNormal"/>
        <w:ind w:firstLine="540"/>
        <w:jc w:val="both"/>
        <w:outlineLvl w:val="2"/>
      </w:pPr>
      <w:bookmarkStart w:id="1010" w:name="Par5704"/>
      <w:bookmarkEnd w:id="1010"/>
      <w:r>
        <w:t>Статья 19.4.1. Воспрепятствование законной деятельности должностного лица органа государственного контроля (надзора)</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18.07.2011 N 242-ФЗ)</w:t>
      </w:r>
    </w:p>
    <w:p w:rsidR="00E41705" w:rsidRDefault="00E41705">
      <w:pPr>
        <w:pStyle w:val="ConsPlusNormal"/>
        <w:ind w:firstLine="540"/>
        <w:jc w:val="both"/>
      </w:pPr>
    </w:p>
    <w:p w:rsidR="00E41705" w:rsidRDefault="00E41705">
      <w:pPr>
        <w:pStyle w:val="ConsPlusNormal"/>
        <w:ind w:firstLine="540"/>
        <w:jc w:val="both"/>
      </w:pPr>
      <w:bookmarkStart w:id="1011" w:name="Par5708"/>
      <w:bookmarkEnd w:id="1011"/>
      <w:r>
        <w:t xml:space="preserve">1. Воспрепятствование законной деятельности должностного лица органа государственного контроля (надзора) по проведению проверок или уклонение от таких проверок, за исключением случаев, предусмотренных </w:t>
      </w:r>
      <w:hyperlink w:anchor="Par4113" w:tooltip="Ссылка на текущий документ" w:history="1">
        <w:r>
          <w:rPr>
            <w:color w:val="0000FF"/>
          </w:rPr>
          <w:t>частью 4 статьи 14.24</w:t>
        </w:r>
      </w:hyperlink>
      <w:r>
        <w:t xml:space="preserve"> и </w:t>
      </w:r>
      <w:hyperlink w:anchor="Par4993" w:tooltip="Ссылка на текущий документ" w:history="1">
        <w:r>
          <w:rPr>
            <w:color w:val="0000FF"/>
          </w:rPr>
          <w:t>частью 9 статьи 15.29</w:t>
        </w:r>
      </w:hyperlink>
      <w:r>
        <w:t xml:space="preserve"> настоящего Кодекса, -</w:t>
      </w:r>
    </w:p>
    <w:p w:rsidR="00E41705" w:rsidRDefault="00E41705">
      <w:pPr>
        <w:pStyle w:val="ConsPlusNormal"/>
        <w:jc w:val="both"/>
      </w:pPr>
      <w:r>
        <w:t>(в ред. Федерального закона от 21.11.2011 N 327-ФЗ)</w:t>
      </w:r>
    </w:p>
    <w:p w:rsidR="00E41705" w:rsidRDefault="00E4170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E41705" w:rsidRDefault="00E41705">
      <w:pPr>
        <w:pStyle w:val="ConsPlusNormal"/>
        <w:ind w:firstLine="540"/>
        <w:jc w:val="both"/>
      </w:pPr>
      <w:bookmarkStart w:id="1012" w:name="Par5711"/>
      <w:bookmarkEnd w:id="1012"/>
      <w:r>
        <w:t xml:space="preserve">2. Действия (бездействие), предусмотренные </w:t>
      </w:r>
      <w:hyperlink w:anchor="Par5708" w:tooltip="Ссылка на текущий документ" w:history="1">
        <w:r>
          <w:rPr>
            <w:color w:val="0000FF"/>
          </w:rPr>
          <w:t>частью 1</w:t>
        </w:r>
      </w:hyperlink>
      <w:r>
        <w:t xml:space="preserve"> настоящей статьи, повлекшие невозможность проведения или завершения проверки, -</w:t>
      </w:r>
    </w:p>
    <w:p w:rsidR="00E41705" w:rsidRDefault="00E41705">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E41705" w:rsidRDefault="00E41705">
      <w:pPr>
        <w:pStyle w:val="ConsPlusNormal"/>
        <w:ind w:firstLine="540"/>
        <w:jc w:val="both"/>
      </w:pPr>
      <w:r>
        <w:t xml:space="preserve">3. Повторное совершение административного правонарушения, предусмотренного </w:t>
      </w:r>
      <w:hyperlink w:anchor="Par5711" w:tooltip="Ссылка на текущий документ" w:history="1">
        <w:r>
          <w:rPr>
            <w:color w:val="0000FF"/>
          </w:rPr>
          <w:t>частью 2</w:t>
        </w:r>
      </w:hyperlink>
      <w:r>
        <w:t xml:space="preserve"> настоящей статьи, -</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E41705" w:rsidRDefault="00E41705">
      <w:pPr>
        <w:pStyle w:val="ConsPlusNormal"/>
        <w:jc w:val="both"/>
      </w:pPr>
    </w:p>
    <w:p w:rsidR="00E41705" w:rsidRDefault="00E41705">
      <w:pPr>
        <w:pStyle w:val="ConsPlusNormal"/>
        <w:ind w:firstLine="540"/>
        <w:jc w:val="both"/>
        <w:outlineLvl w:val="2"/>
      </w:pPr>
      <w:bookmarkStart w:id="1013" w:name="Par5716"/>
      <w:bookmarkEnd w:id="1013"/>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rsidR="00E41705" w:rsidRDefault="00E41705">
      <w:pPr>
        <w:pStyle w:val="ConsPlusNormal"/>
        <w:jc w:val="both"/>
      </w:pPr>
      <w:r>
        <w:t>(в ред. Федерального закона от 20.08.2004 N 114-ФЗ)</w:t>
      </w:r>
    </w:p>
    <w:p w:rsidR="00E41705" w:rsidRDefault="00E41705">
      <w:pPr>
        <w:pStyle w:val="ConsPlusNormal"/>
        <w:jc w:val="both"/>
      </w:pPr>
    </w:p>
    <w:p w:rsidR="00E41705" w:rsidRDefault="00E41705">
      <w:pPr>
        <w:pStyle w:val="ConsPlusNormal"/>
        <w:ind w:firstLine="540"/>
        <w:jc w:val="both"/>
      </w:pPr>
      <w:bookmarkStart w:id="1014" w:name="Par5719"/>
      <w:bookmarkEnd w:id="1014"/>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 -</w:t>
      </w:r>
    </w:p>
    <w:p w:rsidR="00E41705" w:rsidRDefault="00E41705">
      <w:pPr>
        <w:pStyle w:val="ConsPlusNormal"/>
        <w:jc w:val="both"/>
      </w:pPr>
      <w:r>
        <w:t>(в ред. Федерального закона от 20.08.2004 N 114-ФЗ)</w:t>
      </w:r>
    </w:p>
    <w:p w:rsidR="00E41705" w:rsidRDefault="00E4170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E41705" w:rsidRDefault="00E41705">
      <w:pPr>
        <w:pStyle w:val="ConsPlusNormal"/>
        <w:jc w:val="both"/>
      </w:pPr>
      <w:r>
        <w:t>(в ред. Федеральных законов от 09.05.2005 N 45-ФЗ, от 22.06.2007 N 116-ФЗ)</w:t>
      </w:r>
    </w:p>
    <w:p w:rsidR="00E41705" w:rsidRDefault="00E41705">
      <w:pPr>
        <w:pStyle w:val="ConsPlusNormal"/>
        <w:ind w:firstLine="540"/>
        <w:jc w:val="both"/>
      </w:pPr>
      <w:bookmarkStart w:id="1015" w:name="Par5723"/>
      <w:bookmarkEnd w:id="1015"/>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E41705" w:rsidRDefault="00E41705">
      <w:pPr>
        <w:pStyle w:val="ConsPlusNormal"/>
        <w:jc w:val="both"/>
      </w:pPr>
      <w:r>
        <w:t>(в ред. Федеральных законов от 20.08.2004 N 114-ФЗ, от 08.05.2006 N 65-ФЗ, от 09.04.2007 N 45-ФЗ)</w:t>
      </w:r>
    </w:p>
    <w:p w:rsidR="00E41705" w:rsidRDefault="00E41705">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E41705" w:rsidRDefault="00E41705">
      <w:pPr>
        <w:pStyle w:val="ConsPlusNormal"/>
        <w:jc w:val="both"/>
      </w:pPr>
      <w:r>
        <w:t>(в ред. Федеральных законов от 09.05.2005 N 45-ФЗ, от 22.06.2007 N 116-ФЗ)</w:t>
      </w:r>
    </w:p>
    <w:p w:rsidR="00E41705" w:rsidRDefault="00E41705">
      <w:pPr>
        <w:pStyle w:val="ConsPlusNormal"/>
        <w:ind w:firstLine="540"/>
        <w:jc w:val="both"/>
      </w:pPr>
      <w:bookmarkStart w:id="1016" w:name="Par5727"/>
      <w:bookmarkEnd w:id="1016"/>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E41705" w:rsidRDefault="00E41705">
      <w:pPr>
        <w:pStyle w:val="ConsPlusNormal"/>
        <w:jc w:val="both"/>
      </w:pPr>
      <w:r>
        <w:t>(в ред. Федерального закона от 06.12.2011 N 404-ФЗ)</w:t>
      </w:r>
    </w:p>
    <w:p w:rsidR="00E41705" w:rsidRDefault="00E41705">
      <w:pPr>
        <w:pStyle w:val="ConsPlusNormal"/>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r>
        <w:t>(часть вторая.1 введена Федеральным законом от 09.04.2007 N 45-ФЗ)</w:t>
      </w:r>
    </w:p>
    <w:p w:rsidR="00E41705" w:rsidRDefault="00E41705">
      <w:pPr>
        <w:pStyle w:val="ConsPlusNormal"/>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E41705" w:rsidRDefault="00E41705">
      <w:pPr>
        <w:pStyle w:val="ConsPlusNormal"/>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r>
        <w:t>(часть вторая.2 введена Федеральным законом от 09.04.2007 N 45-ФЗ)</w:t>
      </w:r>
    </w:p>
    <w:p w:rsidR="00E41705" w:rsidRDefault="00E41705">
      <w:pPr>
        <w:pStyle w:val="ConsPlusNormal"/>
        <w:ind w:firstLine="540"/>
        <w:jc w:val="both"/>
      </w:pPr>
      <w:bookmarkStart w:id="1017" w:name="Par5736"/>
      <w:bookmarkEnd w:id="1017"/>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E41705" w:rsidRDefault="00E41705">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r>
        <w:t>(часть вторая.3 введена Федеральным законом от 09.04.2007 N 45-ФЗ)</w:t>
      </w:r>
    </w:p>
    <w:p w:rsidR="00E41705" w:rsidRDefault="00E41705">
      <w:pPr>
        <w:pStyle w:val="ConsPlusNormal"/>
        <w:ind w:firstLine="540"/>
        <w:jc w:val="both"/>
      </w:pPr>
      <w:r>
        <w:t>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E41705" w:rsidRDefault="00E41705">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r>
        <w:t>(часть вторая.4 введена Федеральным законом от 09.04.2007 N 45-ФЗ)</w:t>
      </w:r>
    </w:p>
    <w:p w:rsidR="00E41705" w:rsidRDefault="00E41705">
      <w:pPr>
        <w:pStyle w:val="ConsPlusNormal"/>
        <w:ind w:firstLine="540"/>
        <w:jc w:val="both"/>
      </w:pPr>
      <w:bookmarkStart w:id="1018" w:name="Par5744"/>
      <w:bookmarkEnd w:id="1018"/>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r>
        <w:t>(часть вторая.5 введена Федеральным законом от 09.04.2007 N 45-ФЗ)</w:t>
      </w:r>
    </w:p>
    <w:p w:rsidR="00E41705" w:rsidRDefault="00E41705">
      <w:pPr>
        <w:pStyle w:val="ConsPlusNormal"/>
        <w:ind w:firstLine="540"/>
        <w:jc w:val="both"/>
      </w:pPr>
      <w:bookmarkStart w:id="1019" w:name="Par5748"/>
      <w:bookmarkEnd w:id="1019"/>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законодательства Российской Федерации, законодательства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ar5727" w:tooltip="Ссылка на текущий документ" w:history="1">
        <w:r>
          <w:rPr>
            <w:color w:val="0000FF"/>
          </w:rPr>
          <w:t>частями 2.1</w:t>
        </w:r>
      </w:hyperlink>
      <w:r>
        <w:t xml:space="preserve"> - </w:t>
      </w:r>
      <w:hyperlink w:anchor="Par5744" w:tooltip="Ссылка на текущий документ" w:history="1">
        <w:r>
          <w:rPr>
            <w:color w:val="0000FF"/>
          </w:rPr>
          <w:t>2.5</w:t>
        </w:r>
      </w:hyperlink>
      <w:r>
        <w:t xml:space="preserve"> настоящей статьи, -</w:t>
      </w:r>
    </w:p>
    <w:p w:rsidR="00E41705" w:rsidRDefault="00E41705">
      <w:pPr>
        <w:pStyle w:val="ConsPlusNormal"/>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r>
        <w:t>(часть вторая.6 введена Федеральным законом от 09.04.2007 N 45-ФЗ)</w:t>
      </w:r>
    </w:p>
    <w:p w:rsidR="00E41705" w:rsidRDefault="00E41705">
      <w:pPr>
        <w:pStyle w:val="ConsPlusNormal"/>
        <w:ind w:firstLine="540"/>
        <w:jc w:val="both"/>
      </w:pPr>
      <w:bookmarkStart w:id="1020" w:name="Par5752"/>
      <w:bookmarkEnd w:id="1020"/>
      <w:r>
        <w:t>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законодательством об основах государственного регулирования торговой деятельности в Российской Федерации, -</w:t>
      </w:r>
    </w:p>
    <w:p w:rsidR="00E41705" w:rsidRDefault="00E41705">
      <w:pPr>
        <w:pStyle w:val="ConsPlusNormal"/>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E41705" w:rsidRDefault="00E41705">
      <w:pPr>
        <w:pStyle w:val="ConsPlusNormal"/>
        <w:jc w:val="both"/>
      </w:pPr>
      <w:r>
        <w:t>(часть 2.7 введена Федеральным законом от 28.12.2010 N 411-ФЗ)</w:t>
      </w:r>
    </w:p>
    <w:p w:rsidR="00E41705" w:rsidRDefault="00E41705">
      <w:pPr>
        <w:pStyle w:val="ConsPlusNormal"/>
        <w:ind w:firstLine="540"/>
        <w:jc w:val="both"/>
      </w:pPr>
      <w:bookmarkStart w:id="1021" w:name="Par5755"/>
      <w:bookmarkEnd w:id="1021"/>
      <w:r>
        <w:t>3. Невыполнение в установленный срок законного предписания, решения органа регулирования естественных монополий, его территориального органа -</w:t>
      </w:r>
    </w:p>
    <w:p w:rsidR="00E41705" w:rsidRDefault="00E41705">
      <w:pPr>
        <w:pStyle w:val="ConsPlusNormal"/>
        <w:jc w:val="both"/>
      </w:pPr>
      <w:r>
        <w:t>(в ред. Федерального закона от 20.08.2004 N 114-ФЗ)</w:t>
      </w:r>
    </w:p>
    <w:p w:rsidR="00E41705" w:rsidRDefault="00E41705">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E41705" w:rsidRDefault="00E41705">
      <w:pPr>
        <w:pStyle w:val="ConsPlusNormal"/>
        <w:jc w:val="both"/>
      </w:pPr>
      <w:r>
        <w:t>(в ред. Федеральных законов от 09.05.2005 N 45-ФЗ, от 22.06.2007 N 116-ФЗ)</w:t>
      </w:r>
    </w:p>
    <w:p w:rsidR="00E41705" w:rsidRDefault="00E41705">
      <w:pPr>
        <w:pStyle w:val="ConsPlusNormal"/>
        <w:ind w:firstLine="540"/>
        <w:jc w:val="both"/>
      </w:pPr>
      <w:bookmarkStart w:id="1022" w:name="Par5759"/>
      <w:bookmarkEnd w:id="1022"/>
      <w:r>
        <w:t>4. Невыполнение в установленный срок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r>
        <w:t>(часть четвертая введена Федеральным законом от 30.12.2004 N 214-ФЗ)</w:t>
      </w:r>
    </w:p>
    <w:p w:rsidR="00E41705" w:rsidRDefault="00E41705">
      <w:pPr>
        <w:pStyle w:val="ConsPlusNormal"/>
        <w:ind w:firstLine="540"/>
        <w:jc w:val="both"/>
      </w:pPr>
      <w:bookmarkStart w:id="1023" w:name="Par5763"/>
      <w:bookmarkEnd w:id="1023"/>
      <w:r>
        <w:t>5. Невыполнение в установленный срок законного предписания, решения органа, уполномоченного в области государственного регулирования тарифов, -</w:t>
      </w:r>
    </w:p>
    <w:p w:rsidR="00E41705" w:rsidRDefault="00E41705">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E41705" w:rsidRDefault="00E41705">
      <w:pPr>
        <w:pStyle w:val="ConsPlusNormal"/>
        <w:jc w:val="both"/>
      </w:pPr>
      <w:r>
        <w:t>(в ред. Федеральных законов от 22.06.2007 N 116-ФЗ, от 25.12.2008 N 281-ФЗ)</w:t>
      </w:r>
    </w:p>
    <w:p w:rsidR="00E41705" w:rsidRDefault="00E41705">
      <w:pPr>
        <w:pStyle w:val="ConsPlusNormal"/>
        <w:jc w:val="both"/>
      </w:pPr>
      <w:r>
        <w:t>(часть пятая введена Федеральным законом от 31.12.2005 N 199-ФЗ)</w:t>
      </w:r>
    </w:p>
    <w:p w:rsidR="00E41705" w:rsidRDefault="00E41705">
      <w:pPr>
        <w:pStyle w:val="ConsPlusNormal"/>
        <w:ind w:firstLine="540"/>
        <w:jc w:val="both"/>
      </w:pPr>
      <w:bookmarkStart w:id="1024" w:name="Par5767"/>
      <w:bookmarkEnd w:id="1024"/>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E41705" w:rsidRDefault="00E4170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E41705" w:rsidRDefault="00E41705">
      <w:pPr>
        <w:pStyle w:val="ConsPlusNormal"/>
        <w:jc w:val="both"/>
      </w:pPr>
      <w:r>
        <w:t>(в ред. Федерального закона от 22.06.2007 N 116-ФЗ)</w:t>
      </w:r>
    </w:p>
    <w:p w:rsidR="00E41705" w:rsidRDefault="00E41705">
      <w:pPr>
        <w:pStyle w:val="ConsPlusNormal"/>
        <w:jc w:val="both"/>
      </w:pPr>
      <w:r>
        <w:t>(часть шестая введена Федеральным законом от 18.12.2006 N 232-ФЗ)</w:t>
      </w:r>
    </w:p>
    <w:p w:rsidR="00E41705" w:rsidRDefault="00E41705">
      <w:pPr>
        <w:pStyle w:val="ConsPlusNormal"/>
        <w:ind w:firstLine="540"/>
        <w:jc w:val="both"/>
      </w:pPr>
      <w:bookmarkStart w:id="1025" w:name="Par5771"/>
      <w:bookmarkEnd w:id="1025"/>
      <w:r>
        <w:t>7. Невыполнение в установленный срок законного предписания, требования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нужд заказчиков, его территориального органа -</w:t>
      </w:r>
    </w:p>
    <w:p w:rsidR="00E41705" w:rsidRDefault="00E41705">
      <w:pPr>
        <w:pStyle w:val="ConsPlusNormal"/>
        <w:jc w:val="both"/>
      </w:pPr>
      <w:r>
        <w:t>(в ред. Федерального закона от 08.05.2010 N 83-ФЗ)</w:t>
      </w:r>
    </w:p>
    <w:p w:rsidR="00E41705" w:rsidRDefault="00E41705">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в размере пятисот тысяч рублей.</w:t>
      </w:r>
    </w:p>
    <w:p w:rsidR="00E41705" w:rsidRDefault="00E41705">
      <w:pPr>
        <w:pStyle w:val="ConsPlusNormal"/>
        <w:jc w:val="both"/>
      </w:pPr>
      <w:r>
        <w:t>(часть седьмая введена Федеральным законом от 24.07.2007 N 218-ФЗ)</w:t>
      </w:r>
    </w:p>
    <w:p w:rsidR="00E41705" w:rsidRDefault="00E41705">
      <w:pPr>
        <w:pStyle w:val="ConsPlusNormal"/>
        <w:ind w:firstLine="540"/>
        <w:jc w:val="both"/>
      </w:pPr>
      <w:bookmarkStart w:id="1026" w:name="Par5775"/>
      <w:bookmarkEnd w:id="1026"/>
      <w:r>
        <w:t>8. Невыполнение в установленный срок законных требований лиц, уполномоченных на осуществление государственного ветеринарного контроля (надзора), об устранении нарушений ветеринарно-санитарных требований и правил -</w:t>
      </w:r>
    </w:p>
    <w:p w:rsidR="00E41705" w:rsidRDefault="00E4170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E41705" w:rsidRDefault="00E41705">
      <w:pPr>
        <w:pStyle w:val="ConsPlusNormal"/>
        <w:jc w:val="both"/>
      </w:pPr>
      <w:r>
        <w:t>(часть 8 в ред. Федерального закона от 23.07.2013 N 199-ФЗ)</w:t>
      </w:r>
    </w:p>
    <w:p w:rsidR="00E41705" w:rsidRDefault="00E41705">
      <w:pPr>
        <w:pStyle w:val="ConsPlusNormal"/>
        <w:ind w:firstLine="540"/>
        <w:jc w:val="both"/>
      </w:pPr>
      <w:bookmarkStart w:id="1027" w:name="Par5778"/>
      <w:bookmarkEnd w:id="1027"/>
      <w:r>
        <w:t xml:space="preserve">8.1. Действия (бездействие), предусмотренные </w:t>
      </w:r>
      <w:hyperlink w:anchor="Par5775" w:tooltip="Ссылка на текущий документ"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E41705" w:rsidRDefault="00E41705">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E41705" w:rsidRDefault="00E41705">
      <w:pPr>
        <w:pStyle w:val="ConsPlusNormal"/>
        <w:jc w:val="both"/>
      </w:pPr>
      <w:r>
        <w:t>(часть 8.1 введена Федеральным законом от 23.07.2013 N 199-ФЗ)</w:t>
      </w:r>
    </w:p>
    <w:p w:rsidR="00E41705" w:rsidRDefault="00E41705">
      <w:pPr>
        <w:pStyle w:val="ConsPlusNormal"/>
        <w:ind w:firstLine="540"/>
        <w:jc w:val="both"/>
      </w:pPr>
      <w:bookmarkStart w:id="1028" w:name="Par5781"/>
      <w:bookmarkEnd w:id="1028"/>
      <w:r>
        <w:t>9. Невыполнение в установленный срок законного предписания Банка России -</w:t>
      </w:r>
    </w:p>
    <w:p w:rsidR="00E41705" w:rsidRDefault="00E41705">
      <w:pPr>
        <w:pStyle w:val="ConsPlusNormal"/>
        <w:jc w:val="both"/>
      </w:pPr>
      <w:r>
        <w:t>(в ред. Федерального закона от 23.07.2013 N 249-ФЗ)</w:t>
      </w:r>
    </w:p>
    <w:p w:rsidR="00E41705" w:rsidRDefault="00E4170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E41705" w:rsidRDefault="00E41705">
      <w:pPr>
        <w:pStyle w:val="ConsPlusNormal"/>
        <w:jc w:val="both"/>
      </w:pPr>
      <w:r>
        <w:t>(часть девятая введена Федеральным законом от 09.02.2009 N 9-ФЗ)</w:t>
      </w:r>
    </w:p>
    <w:p w:rsidR="00E41705" w:rsidRDefault="00E41705">
      <w:pPr>
        <w:pStyle w:val="ConsPlusNormal"/>
        <w:ind w:firstLine="540"/>
        <w:jc w:val="both"/>
      </w:pPr>
      <w:bookmarkStart w:id="1029" w:name="Par5785"/>
      <w:bookmarkEnd w:id="1029"/>
      <w:r>
        <w:t>10. Невыполнение в установленный срок законного предписания, требования органа исполнительной власти, уполномоченного на осуществление контроля (надзора) в сфере обеспечения транспортной безопасности, -</w:t>
      </w:r>
    </w:p>
    <w:p w:rsidR="00E41705" w:rsidRDefault="00E41705">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E41705" w:rsidRDefault="00E41705">
      <w:pPr>
        <w:pStyle w:val="ConsPlusNormal"/>
        <w:jc w:val="both"/>
      </w:pPr>
      <w:r>
        <w:t>(часть 10 введена Федеральным законом от 27.07.2010 N 195-ФЗ)</w:t>
      </w:r>
    </w:p>
    <w:p w:rsidR="00E41705" w:rsidRDefault="00E41705">
      <w:pPr>
        <w:pStyle w:val="ConsPlusNormal"/>
        <w:ind w:firstLine="540"/>
        <w:jc w:val="both"/>
      </w:pPr>
      <w:bookmarkStart w:id="1030" w:name="Par5788"/>
      <w:bookmarkEnd w:id="1030"/>
      <w:r>
        <w:t>11. Невыполнение в установленный срок или ненадлежащее выполнение законного предписания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w:t>
      </w:r>
    </w:p>
    <w:p w:rsidR="00E41705" w:rsidRDefault="00E4170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E41705" w:rsidRDefault="00E41705">
      <w:pPr>
        <w:pStyle w:val="ConsPlusNormal"/>
        <w:jc w:val="both"/>
      </w:pPr>
      <w:r>
        <w:t>(часть 11 введена Федеральным законом от 23.07.2010 N 171-ФЗ)</w:t>
      </w:r>
    </w:p>
    <w:p w:rsidR="00E41705" w:rsidRDefault="00E41705">
      <w:pPr>
        <w:pStyle w:val="ConsPlusNormal"/>
        <w:ind w:firstLine="540"/>
        <w:jc w:val="both"/>
      </w:pPr>
      <w:bookmarkStart w:id="1031" w:name="Par5791"/>
      <w:bookmarkEnd w:id="1031"/>
      <w:r>
        <w:t>12. Невыполнение в установленный срок законного предписания органа, осуществляющего государственный пожарный надзор, -</w:t>
      </w:r>
    </w:p>
    <w:p w:rsidR="00E41705" w:rsidRDefault="00E4170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E41705" w:rsidRDefault="00E41705">
      <w:pPr>
        <w:pStyle w:val="ConsPlusNormal"/>
        <w:jc w:val="both"/>
      </w:pPr>
      <w:r>
        <w:t>(часть 12 введена Федеральным законом от 03.06.2011 N 120-ФЗ)</w:t>
      </w:r>
    </w:p>
    <w:p w:rsidR="00E41705" w:rsidRDefault="00E41705">
      <w:pPr>
        <w:pStyle w:val="ConsPlusNormal"/>
        <w:ind w:firstLine="540"/>
        <w:jc w:val="both"/>
      </w:pPr>
      <w:bookmarkStart w:id="1032" w:name="Par5794"/>
      <w:bookmarkEnd w:id="1032"/>
      <w:r>
        <w:t>13. Невыполнение в установленный срок законного предписания органа, осуществляющего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E41705" w:rsidRDefault="00E4170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E41705" w:rsidRDefault="00E41705">
      <w:pPr>
        <w:pStyle w:val="ConsPlusNormal"/>
        <w:jc w:val="both"/>
      </w:pPr>
      <w:r>
        <w:t>(часть 13 введена Федеральным законом от 03.06.2011 N 120-ФЗ)</w:t>
      </w:r>
    </w:p>
    <w:p w:rsidR="00E41705" w:rsidRDefault="00E41705">
      <w:pPr>
        <w:pStyle w:val="ConsPlusNormal"/>
        <w:ind w:firstLine="540"/>
        <w:jc w:val="both"/>
      </w:pPr>
      <w:r>
        <w:t xml:space="preserve">14. Повторное совершение административного правонарушения, предусмотренного </w:t>
      </w:r>
      <w:hyperlink w:anchor="Par5791" w:tooltip="Ссылка на текущий документ" w:history="1">
        <w:r>
          <w:rPr>
            <w:color w:val="0000FF"/>
          </w:rPr>
          <w:t>частью 12</w:t>
        </w:r>
      </w:hyperlink>
      <w:r>
        <w:t xml:space="preserve"> или </w:t>
      </w:r>
      <w:hyperlink w:anchor="Par5794" w:tooltip="Ссылка на текущий документ" w:history="1">
        <w:r>
          <w:rPr>
            <w:color w:val="0000FF"/>
          </w:rPr>
          <w:t>13</w:t>
        </w:r>
      </w:hyperlink>
      <w:r>
        <w:t xml:space="preserve"> настоящей статьи, -</w:t>
      </w:r>
    </w:p>
    <w:p w:rsidR="00E41705" w:rsidRDefault="00E4170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E41705" w:rsidRDefault="00E41705">
      <w:pPr>
        <w:pStyle w:val="ConsPlusNormal"/>
        <w:jc w:val="both"/>
      </w:pPr>
      <w:r>
        <w:t>(часть 14 введена Федеральным законом от 03.06.2011 N 120-ФЗ)</w:t>
      </w:r>
    </w:p>
    <w:p w:rsidR="00E41705" w:rsidRDefault="00E41705">
      <w:pPr>
        <w:pStyle w:val="ConsPlusNormal"/>
        <w:ind w:firstLine="540"/>
        <w:jc w:val="both"/>
      </w:pPr>
      <w:bookmarkStart w:id="1033" w:name="Par5800"/>
      <w:bookmarkEnd w:id="1033"/>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E41705" w:rsidRDefault="00E4170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E41705" w:rsidRDefault="00E41705">
      <w:pPr>
        <w:pStyle w:val="ConsPlusNormal"/>
        <w:jc w:val="both"/>
      </w:pPr>
      <w:r>
        <w:t>(часть 15 введена Федеральным законом от 18.07.2011 N 237-ФЗ)</w:t>
      </w:r>
    </w:p>
    <w:p w:rsidR="00E41705" w:rsidRDefault="00E41705">
      <w:pPr>
        <w:pStyle w:val="ConsPlusNormal"/>
        <w:ind w:firstLine="540"/>
        <w:jc w:val="both"/>
      </w:pPr>
      <w:bookmarkStart w:id="1034" w:name="Par5803"/>
      <w:bookmarkEnd w:id="1034"/>
      <w:r>
        <w:t>16. Невыполнение в установленный срок предписания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w:t>
      </w:r>
    </w:p>
    <w:p w:rsidR="00E41705" w:rsidRDefault="00E4170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E41705" w:rsidRDefault="00E41705">
      <w:pPr>
        <w:pStyle w:val="ConsPlusNormal"/>
        <w:jc w:val="both"/>
      </w:pPr>
      <w:r>
        <w:t>(часть 16 введена Федеральным законом от 21.07.2011 N 252-ФЗ)</w:t>
      </w:r>
    </w:p>
    <w:p w:rsidR="00E41705" w:rsidRDefault="00E41705">
      <w:pPr>
        <w:pStyle w:val="ConsPlusNormal"/>
        <w:ind w:firstLine="540"/>
        <w:jc w:val="both"/>
      </w:pPr>
      <w:bookmarkStart w:id="1035" w:name="Par5806"/>
      <w:bookmarkEnd w:id="1035"/>
      <w:r>
        <w:t>17. Невыполнение в установленный срок законного предписания федерального органа исполнительной власти, осуществляющего функции по контролю и надзору в сфере безопасности при использовании атомной энергии, -</w:t>
      </w:r>
    </w:p>
    <w:p w:rsidR="00E41705" w:rsidRDefault="00E4170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E41705" w:rsidRDefault="00E41705">
      <w:pPr>
        <w:pStyle w:val="ConsPlusNormal"/>
        <w:jc w:val="both"/>
      </w:pPr>
      <w:r>
        <w:t>(часть 17 введена Федеральным законом от 30.11.2011 N 347-ФЗ)</w:t>
      </w:r>
    </w:p>
    <w:p w:rsidR="00E41705" w:rsidRDefault="00E41705">
      <w:pPr>
        <w:pStyle w:val="ConsPlusNormal"/>
        <w:ind w:firstLine="540"/>
        <w:jc w:val="both"/>
      </w:pPr>
      <w:bookmarkStart w:id="1036" w:name="Par5809"/>
      <w:bookmarkEnd w:id="1036"/>
      <w:r>
        <w:t>18. Невыполнение в установленный срок законного предписания органа, уполномоченного осуществлять государственный контроль в области сохранения, использования, популяризации и государственной охраны объектов культурного наследия, -</w:t>
      </w:r>
    </w:p>
    <w:p w:rsidR="00E41705" w:rsidRDefault="00E4170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E41705" w:rsidRDefault="00E41705">
      <w:pPr>
        <w:pStyle w:val="ConsPlusNormal"/>
        <w:jc w:val="both"/>
      </w:pPr>
      <w:r>
        <w:t>(часть 18 введена Федеральным законом от 07.05.2013 N 96-ФЗ)</w:t>
      </w:r>
    </w:p>
    <w:p w:rsidR="00E41705" w:rsidRDefault="00E41705">
      <w:pPr>
        <w:pStyle w:val="ConsPlusNormal"/>
        <w:ind w:firstLine="540"/>
        <w:jc w:val="both"/>
      </w:pPr>
      <w:bookmarkStart w:id="1037" w:name="Par5812"/>
      <w:bookmarkEnd w:id="1037"/>
      <w:r>
        <w:t xml:space="preserve">19. Повторное совершение административного правонарушения, предусмотренного </w:t>
      </w:r>
      <w:hyperlink w:anchor="Par5809" w:tooltip="Ссылка на текущий документ" w:history="1">
        <w:r>
          <w:rPr>
            <w:color w:val="0000FF"/>
          </w:rPr>
          <w:t>частью 18</w:t>
        </w:r>
      </w:hyperlink>
      <w:r>
        <w:t xml:space="preserve"> настоящей статьи, -</w:t>
      </w:r>
    </w:p>
    <w:p w:rsidR="00E41705" w:rsidRDefault="00E4170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E41705" w:rsidRDefault="00E41705">
      <w:pPr>
        <w:pStyle w:val="ConsPlusNormal"/>
        <w:jc w:val="both"/>
      </w:pPr>
      <w:r>
        <w:t>(часть 19 введена Федеральным законом от 07.05.2013 N 96-ФЗ)</w:t>
      </w:r>
    </w:p>
    <w:p w:rsidR="00E41705" w:rsidRDefault="00E41705">
      <w:pPr>
        <w:pStyle w:val="ConsPlusNormal"/>
        <w:ind w:firstLine="540"/>
        <w:jc w:val="both"/>
      </w:pPr>
      <w:bookmarkStart w:id="1038" w:name="Par5815"/>
      <w:bookmarkEnd w:id="1038"/>
      <w:r>
        <w:t>20. Невыполнение в установленный срок законного предписания органа государственного финансового контроля -</w:t>
      </w:r>
    </w:p>
    <w:p w:rsidR="00E41705" w:rsidRDefault="00E4170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41705" w:rsidRDefault="00E41705">
      <w:pPr>
        <w:pStyle w:val="ConsPlusNormal"/>
        <w:jc w:val="both"/>
      </w:pPr>
      <w:r>
        <w:t>(часть 20 введена Федеральным законом от 23.07.2013 N 252-ФЗ)</w:t>
      </w:r>
    </w:p>
    <w:p w:rsidR="00E41705" w:rsidRDefault="00E41705">
      <w:pPr>
        <w:pStyle w:val="ConsPlusNormal"/>
        <w:ind w:firstLine="540"/>
        <w:jc w:val="both"/>
      </w:pPr>
      <w:r>
        <w:t xml:space="preserve">Примечание. За административные правонарушения, предусмотренные </w:t>
      </w:r>
      <w:hyperlink w:anchor="Par5788" w:tooltip="Ссылка на текущий документ" w:history="1">
        <w:r>
          <w:rPr>
            <w:color w:val="0000FF"/>
          </w:rPr>
          <w:t>частью 11</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41705" w:rsidRDefault="00E41705">
      <w:pPr>
        <w:pStyle w:val="ConsPlusNormal"/>
        <w:jc w:val="both"/>
      </w:pPr>
      <w:r>
        <w:t>(примечание введено Федеральным законом от 23.07.2010 N 171-ФЗ)</w:t>
      </w:r>
    </w:p>
    <w:p w:rsidR="00E41705" w:rsidRDefault="00E41705">
      <w:pPr>
        <w:pStyle w:val="ConsPlusNormal"/>
        <w:ind w:firstLine="540"/>
        <w:jc w:val="both"/>
      </w:pPr>
    </w:p>
    <w:p w:rsidR="00E41705" w:rsidRDefault="00E41705">
      <w:pPr>
        <w:pStyle w:val="ConsPlusNormal"/>
        <w:ind w:firstLine="540"/>
        <w:jc w:val="both"/>
        <w:outlineLvl w:val="2"/>
      </w:pPr>
      <w:bookmarkStart w:id="1039" w:name="Par5821"/>
      <w:bookmarkEnd w:id="1039"/>
      <w:r>
        <w:t>Статья 19.6. Непринятие мер по устранению причин и условий, способствовавших совершению административного правонарушения</w:t>
      </w:r>
    </w:p>
    <w:p w:rsidR="00E41705" w:rsidRDefault="00E41705">
      <w:pPr>
        <w:pStyle w:val="ConsPlusNormal"/>
        <w:jc w:val="both"/>
      </w:pPr>
    </w:p>
    <w:p w:rsidR="00E41705" w:rsidRDefault="00E41705">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E41705" w:rsidRDefault="00E41705">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E41705" w:rsidRDefault="00E41705">
      <w:pPr>
        <w:pStyle w:val="ConsPlusNormal"/>
        <w:jc w:val="both"/>
      </w:pPr>
      <w:r>
        <w:t>(в ред. Федерального закона от 03.06.2011 N 120-ФЗ)</w:t>
      </w:r>
    </w:p>
    <w:p w:rsidR="00E41705" w:rsidRDefault="00E41705">
      <w:pPr>
        <w:pStyle w:val="ConsPlusNormal"/>
        <w:jc w:val="both"/>
      </w:pPr>
    </w:p>
    <w:p w:rsidR="00E41705" w:rsidRDefault="00E41705">
      <w:pPr>
        <w:pStyle w:val="ConsPlusNormal"/>
        <w:ind w:firstLine="540"/>
        <w:jc w:val="both"/>
        <w:outlineLvl w:val="2"/>
      </w:pPr>
      <w:bookmarkStart w:id="1040" w:name="Par5827"/>
      <w:bookmarkEnd w:id="1040"/>
      <w:r>
        <w:t>Статья 19.6.1. Несоблюдение должностными лицами органов государственного контроля (надзора) требований законодательства о государственном контроле (надзоре)</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27.07.2010 N 239-ФЗ)</w:t>
      </w:r>
    </w:p>
    <w:p w:rsidR="00E41705" w:rsidRDefault="00E41705">
      <w:pPr>
        <w:pStyle w:val="ConsPlusNormal"/>
        <w:ind w:firstLine="540"/>
        <w:jc w:val="both"/>
      </w:pPr>
    </w:p>
    <w:p w:rsidR="00E41705" w:rsidRDefault="00E41705">
      <w:pPr>
        <w:pStyle w:val="ConsPlusNormal"/>
        <w:ind w:firstLine="540"/>
        <w:jc w:val="both"/>
      </w:pPr>
      <w:bookmarkStart w:id="1041" w:name="Par5831"/>
      <w:bookmarkEnd w:id="1041"/>
      <w:r>
        <w:t>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требований законодательства о государственном контроле (надзоре),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привлечении к проведению мероприятий по контролю не аккредитованных в установленном порядке граждан или организаций либо проведении плановой проверки, не включенной в ежегодный план проведения плановых проверок, -</w:t>
      </w:r>
    </w:p>
    <w:p w:rsidR="00E41705" w:rsidRDefault="00E41705">
      <w:pPr>
        <w:pStyle w:val="ConsPlusNormal"/>
        <w:jc w:val="both"/>
      </w:pPr>
      <w:r>
        <w:t>(в ред. Федерального закона от 28.07.2012 N 133-ФЗ)</w:t>
      </w:r>
    </w:p>
    <w:p w:rsidR="00E41705" w:rsidRDefault="00E41705">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E41705" w:rsidRDefault="00E41705">
      <w:pPr>
        <w:pStyle w:val="ConsPlusNormal"/>
        <w:ind w:firstLine="540"/>
        <w:jc w:val="both"/>
      </w:pPr>
      <w:r>
        <w:t xml:space="preserve">2. Повторное совершение административного правонарушения, предусмотренного </w:t>
      </w:r>
      <w:hyperlink w:anchor="Par5831" w:tooltip="Ссылка на текущий документ"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выразившееся в проведении проверки без распоряжения (приказа) руководителя или заместителя руководителя органа государственного контроля (надзора) или непредставлении акта о проведенной проверке, -</w:t>
      </w:r>
    </w:p>
    <w:p w:rsidR="00E41705" w:rsidRDefault="00E41705">
      <w:pPr>
        <w:pStyle w:val="ConsPlusNormal"/>
        <w:jc w:val="both"/>
      </w:pPr>
      <w:r>
        <w:t>(в ред. Федерального закона от 28.07.2012 N 133-ФЗ)</w:t>
      </w:r>
    </w:p>
    <w:p w:rsidR="00E41705" w:rsidRDefault="00E41705">
      <w:pPr>
        <w:pStyle w:val="ConsPlusNormal"/>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E41705" w:rsidRDefault="00E41705">
      <w:pPr>
        <w:pStyle w:val="ConsPlusNormal"/>
        <w:jc w:val="both"/>
      </w:pPr>
      <w:r>
        <w:t>(в ред. Федерального закона от 28.07.2012 N 133-ФЗ)</w:t>
      </w:r>
    </w:p>
    <w:p w:rsidR="00E41705" w:rsidRDefault="00E41705">
      <w:pPr>
        <w:pStyle w:val="ConsPlusNormal"/>
        <w:jc w:val="both"/>
      </w:pPr>
    </w:p>
    <w:p w:rsidR="00E41705" w:rsidRDefault="00E41705">
      <w:pPr>
        <w:pStyle w:val="ConsPlusNormal"/>
        <w:ind w:firstLine="540"/>
        <w:jc w:val="both"/>
        <w:outlineLvl w:val="2"/>
      </w:pPr>
      <w:bookmarkStart w:id="1042" w:name="Par5839"/>
      <w:bookmarkEnd w:id="1042"/>
      <w:r>
        <w:t>Статья 19.7. Непредставление сведений (информации)</w:t>
      </w:r>
    </w:p>
    <w:p w:rsidR="00E41705" w:rsidRDefault="00E41705">
      <w:pPr>
        <w:pStyle w:val="ConsPlusNormal"/>
        <w:jc w:val="both"/>
      </w:pPr>
    </w:p>
    <w:p w:rsidR="00E41705" w:rsidRDefault="00E41705">
      <w:pPr>
        <w:pStyle w:val="ConsPlusNormal"/>
        <w:ind w:firstLine="540"/>
        <w:jc w:val="both"/>
      </w:pPr>
      <w:r>
        <w:t xml:space="preserve">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за исключением случаев, предусмотренных </w:t>
      </w:r>
      <w:hyperlink w:anchor="Par1250" w:tooltip="Ссылка на текущий документ" w:history="1">
        <w:r>
          <w:rPr>
            <w:color w:val="0000FF"/>
          </w:rPr>
          <w:t>статьей 6.16</w:t>
        </w:r>
      </w:hyperlink>
      <w:r>
        <w:t xml:space="preserve">, </w:t>
      </w:r>
      <w:hyperlink w:anchor="Par4184" w:tooltip="Ссылка на текущий документ" w:history="1">
        <w:r>
          <w:rPr>
            <w:color w:val="0000FF"/>
          </w:rPr>
          <w:t>частью 4 статьи 14.28</w:t>
        </w:r>
      </w:hyperlink>
      <w:r>
        <w:t xml:space="preserve">, </w:t>
      </w:r>
      <w:hyperlink w:anchor="Par5846" w:tooltip="Ссылка на текущий документ" w:history="1">
        <w:r>
          <w:rPr>
            <w:color w:val="0000FF"/>
          </w:rPr>
          <w:t>статьями 19.7.1</w:t>
        </w:r>
      </w:hyperlink>
      <w:r>
        <w:t xml:space="preserve">, </w:t>
      </w:r>
      <w:hyperlink w:anchor="Par5862" w:tooltip="Ссылка на текущий документ" w:history="1">
        <w:r>
          <w:rPr>
            <w:color w:val="0000FF"/>
          </w:rPr>
          <w:t>19.7.2</w:t>
        </w:r>
      </w:hyperlink>
      <w:r>
        <w:t xml:space="preserve">, </w:t>
      </w:r>
      <w:hyperlink w:anchor="Par5871" w:tooltip="Ссылка на текущий документ" w:history="1">
        <w:r>
          <w:rPr>
            <w:color w:val="0000FF"/>
          </w:rPr>
          <w:t>19.7.3</w:t>
        </w:r>
      </w:hyperlink>
      <w:r>
        <w:t xml:space="preserve">, </w:t>
      </w:r>
      <w:hyperlink w:anchor="Par5880" w:tooltip="Ссылка на текущий документ" w:history="1">
        <w:r>
          <w:rPr>
            <w:color w:val="0000FF"/>
          </w:rPr>
          <w:t>19.7.4</w:t>
        </w:r>
      </w:hyperlink>
      <w:r>
        <w:t xml:space="preserve">, </w:t>
      </w:r>
      <w:hyperlink w:anchor="Par5889" w:tooltip="Ссылка на текущий документ" w:history="1">
        <w:r>
          <w:rPr>
            <w:color w:val="0000FF"/>
          </w:rPr>
          <w:t>19.7.5</w:t>
        </w:r>
      </w:hyperlink>
      <w:r>
        <w:t xml:space="preserve">, </w:t>
      </w:r>
      <w:hyperlink w:anchor="Par5896" w:tooltip="Ссылка на текущий документ" w:history="1">
        <w:r>
          <w:rPr>
            <w:color w:val="0000FF"/>
          </w:rPr>
          <w:t>19.7.5-1</w:t>
        </w:r>
      </w:hyperlink>
      <w:r>
        <w:t xml:space="preserve">, </w:t>
      </w:r>
      <w:hyperlink w:anchor="Par5906" w:tooltip="Ссылка на текущий документ" w:history="1">
        <w:r>
          <w:rPr>
            <w:color w:val="0000FF"/>
          </w:rPr>
          <w:t>19.7.5-2</w:t>
        </w:r>
      </w:hyperlink>
      <w:r>
        <w:t xml:space="preserve">, </w:t>
      </w:r>
      <w:hyperlink w:anchor="Par5920" w:tooltip="Ссылка на текущий документ" w:history="1">
        <w:r>
          <w:rPr>
            <w:color w:val="0000FF"/>
          </w:rPr>
          <w:t>19.7.7</w:t>
        </w:r>
      </w:hyperlink>
      <w:r>
        <w:t xml:space="preserve">, </w:t>
      </w:r>
      <w:hyperlink w:anchor="Par5930" w:tooltip="Ссылка на текущий документ" w:history="1">
        <w:r>
          <w:rPr>
            <w:color w:val="0000FF"/>
          </w:rPr>
          <w:t>19.8</w:t>
        </w:r>
      </w:hyperlink>
      <w:r>
        <w:t xml:space="preserve"> настоящего Кодекса, -</w:t>
      </w:r>
    </w:p>
    <w:p w:rsidR="00E41705" w:rsidRDefault="00E41705">
      <w:pPr>
        <w:pStyle w:val="ConsPlusNormal"/>
        <w:jc w:val="both"/>
      </w:pPr>
      <w:r>
        <w:t>(в ред. Федеральных законов от 31.12.2005 N 199-ФЗ, от 24.07.2007 N 218-ФЗ, от 09.02.2009 N 9-ФЗ, от 17.07.2009 N 160-ФЗ, от 17.06.2010 N 119-ФЗ, от 27.07.2010 N 195-ФЗ, от 27.07.2010 N 239-ФЗ, от 18.07.2011 N 237-ФЗ, от 02.10.2012 N 158-ФЗ, от 12.11.2012 N 191-ФЗ, от 12.11.2012 N 192-ФЗ)</w:t>
      </w:r>
    </w:p>
    <w:p w:rsidR="00E41705" w:rsidRDefault="00E41705">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41705" w:rsidRDefault="00E41705">
      <w:pPr>
        <w:pStyle w:val="ConsPlusNormal"/>
        <w:jc w:val="both"/>
      </w:pPr>
      <w:r>
        <w:t>(в ред. Федеральных законов от 22.06.2007 N 116-ФЗ, от 27.07.2010 N 239-ФЗ)</w:t>
      </w:r>
    </w:p>
    <w:p w:rsidR="00E41705" w:rsidRDefault="00E41705">
      <w:pPr>
        <w:pStyle w:val="ConsPlusNormal"/>
        <w:jc w:val="both"/>
      </w:pPr>
    </w:p>
    <w:p w:rsidR="00E41705" w:rsidRDefault="00E41705">
      <w:pPr>
        <w:pStyle w:val="ConsPlusNormal"/>
        <w:ind w:firstLine="540"/>
        <w:jc w:val="both"/>
        <w:outlineLvl w:val="2"/>
      </w:pPr>
      <w:bookmarkStart w:id="1043" w:name="Par5846"/>
      <w:bookmarkEnd w:id="1043"/>
      <w:r>
        <w:t>Статья 19.7.1. Непредставление сведений или представление заведомо недостоверных сведений в орган, уполномоченный в области государственного регулирования тарифов</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31.12.2005 N 199-ФЗ)</w:t>
      </w:r>
    </w:p>
    <w:p w:rsidR="00E41705" w:rsidRDefault="00E41705">
      <w:pPr>
        <w:pStyle w:val="ConsPlusNormal"/>
        <w:ind w:firstLine="540"/>
        <w:jc w:val="both"/>
      </w:pPr>
    </w:p>
    <w:p w:rsidR="00E41705" w:rsidRDefault="00E41705">
      <w:pPr>
        <w:pStyle w:val="ConsPlusNormal"/>
        <w:ind w:firstLine="540"/>
        <w:jc w:val="both"/>
      </w:pPr>
      <w:bookmarkStart w:id="1044" w:name="Par5850"/>
      <w:bookmarkEnd w:id="1044"/>
      <w:r>
        <w:t>1. Непредставление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а равно их непредставление в указанный уполномоченным органом срок -</w:t>
      </w:r>
    </w:p>
    <w:p w:rsidR="00E41705" w:rsidRDefault="00E41705">
      <w:pPr>
        <w:pStyle w:val="ConsPlusNormal"/>
        <w:jc w:val="both"/>
      </w:pPr>
      <w:r>
        <w:t>(в ред. Федеральных законов от 25.12.2008 N 281-ФЗ, от 27.07.2010 N 237-ФЗ)</w:t>
      </w:r>
    </w:p>
    <w:p w:rsidR="00E41705" w:rsidRDefault="00E41705">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E41705" w:rsidRDefault="00E41705">
      <w:pPr>
        <w:pStyle w:val="ConsPlusNormal"/>
        <w:jc w:val="both"/>
      </w:pPr>
      <w:r>
        <w:t>(в ред. Федерального закона от 27.07.2010 N 237-ФЗ)</w:t>
      </w:r>
    </w:p>
    <w:p w:rsidR="00E41705" w:rsidRDefault="00E41705">
      <w:pPr>
        <w:pStyle w:val="ConsPlusNormal"/>
        <w:ind w:firstLine="540"/>
        <w:jc w:val="both"/>
      </w:pPr>
      <w:bookmarkStart w:id="1045" w:name="Par5854"/>
      <w:bookmarkEnd w:id="1045"/>
      <w:r>
        <w:t>2. Представление заведомо недостоверных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w:t>
      </w:r>
    </w:p>
    <w:p w:rsidR="00E41705" w:rsidRDefault="00E41705">
      <w:pPr>
        <w:pStyle w:val="ConsPlusNormal"/>
        <w:jc w:val="both"/>
      </w:pPr>
      <w:r>
        <w:t>(в ред. Федеральных законов от 25.12.2008 N 281-ФЗ, от 27.07.2010 N 237-ФЗ)</w:t>
      </w:r>
    </w:p>
    <w:p w:rsidR="00E41705" w:rsidRDefault="00E4170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E41705" w:rsidRDefault="00E41705">
      <w:pPr>
        <w:pStyle w:val="ConsPlusNormal"/>
        <w:jc w:val="both"/>
      </w:pPr>
      <w:r>
        <w:t>(в ред. Федерального закона от 27.07.2010 N 237-ФЗ)</w:t>
      </w:r>
    </w:p>
    <w:p w:rsidR="00E41705" w:rsidRDefault="00E41705">
      <w:pPr>
        <w:pStyle w:val="ConsPlusNormal"/>
        <w:ind w:firstLine="540"/>
        <w:jc w:val="both"/>
      </w:pPr>
      <w:bookmarkStart w:id="1046" w:name="Par5858"/>
      <w:bookmarkEnd w:id="1046"/>
      <w:r>
        <w:t xml:space="preserve">3. Совершение административных правонарушений, предусмотренных </w:t>
      </w:r>
      <w:hyperlink w:anchor="Par5850" w:tooltip="Ссылка на текущий документ" w:history="1">
        <w:r>
          <w:rPr>
            <w:color w:val="0000FF"/>
          </w:rPr>
          <w:t>частями 1</w:t>
        </w:r>
      </w:hyperlink>
      <w:r>
        <w:t xml:space="preserve"> и </w:t>
      </w:r>
      <w:hyperlink w:anchor="Par5854" w:tooltip="Ссылка на текущий документ"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41705" w:rsidRDefault="00E41705">
      <w:pPr>
        <w:pStyle w:val="ConsPlusNormal"/>
        <w:ind w:firstLine="540"/>
        <w:jc w:val="both"/>
      </w:pPr>
      <w:r>
        <w:t>влечет дисквалификацию на срок от одного года до двух лет.</w:t>
      </w:r>
    </w:p>
    <w:p w:rsidR="00E41705" w:rsidRDefault="00E41705">
      <w:pPr>
        <w:pStyle w:val="ConsPlusNormal"/>
        <w:jc w:val="both"/>
      </w:pPr>
      <w:r>
        <w:t>(часть 3 введена Федеральным законом от 27.07.2010 N 237-ФЗ)</w:t>
      </w:r>
    </w:p>
    <w:p w:rsidR="00E41705" w:rsidRDefault="00E41705">
      <w:pPr>
        <w:pStyle w:val="ConsPlusNormal"/>
        <w:jc w:val="both"/>
      </w:pPr>
    </w:p>
    <w:p w:rsidR="00E41705" w:rsidRDefault="00E41705">
      <w:pPr>
        <w:pStyle w:val="ConsPlusNormal"/>
        <w:ind w:firstLine="540"/>
        <w:jc w:val="both"/>
        <w:outlineLvl w:val="2"/>
      </w:pPr>
      <w:bookmarkStart w:id="1047" w:name="Par5862"/>
      <w:bookmarkEnd w:id="1047"/>
      <w:r>
        <w:t>Статья 19.7.2. Непредставление сведений или представление заведомо недостоверных сведений в орган, уполномоченный на осуществление контроля в сфере размещения заказов на поставки товаров, выполнение работ, оказание услуг для нужд заказчиков</w:t>
      </w:r>
    </w:p>
    <w:p w:rsidR="00E41705" w:rsidRDefault="00E41705">
      <w:pPr>
        <w:pStyle w:val="ConsPlusNormal"/>
        <w:jc w:val="both"/>
      </w:pPr>
      <w:r>
        <w:t>(в ред. Федерального закона от 08.05.2010 N 83-ФЗ)</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24.07.2007 N 218-ФЗ)</w:t>
      </w:r>
    </w:p>
    <w:p w:rsidR="00E41705" w:rsidRDefault="00E41705">
      <w:pPr>
        <w:pStyle w:val="ConsPlusNormal"/>
        <w:ind w:firstLine="540"/>
        <w:jc w:val="both"/>
      </w:pPr>
    </w:p>
    <w:p w:rsidR="00E41705" w:rsidRDefault="00E41705">
      <w:pPr>
        <w:pStyle w:val="ConsPlusNormal"/>
        <w:ind w:firstLine="540"/>
        <w:jc w:val="both"/>
      </w:pPr>
      <w:r>
        <w:t>Непредставление или несвоевременное представление в орган, уполномоченный на осуществление контроля в сфере размещения заказов на поставки товаров, выполнение работ, оказание услуг для нужд заказчиков, сведений (информации), если представление таких сведений (информации) является обязательным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либо представление заведомо недостоверных сведений -</w:t>
      </w:r>
    </w:p>
    <w:p w:rsidR="00E41705" w:rsidRDefault="00E41705">
      <w:pPr>
        <w:pStyle w:val="ConsPlusNormal"/>
        <w:jc w:val="both"/>
      </w:pPr>
      <w:r>
        <w:t>(в ред. Федерального закона от 08.05.2010 N 83-ФЗ)</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в размере от ста тысяч до пятисот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1048" w:name="Par5871"/>
      <w:bookmarkEnd w:id="1048"/>
      <w:r>
        <w:t>Статья 19.7.3. Непредставление информации в Банк России</w:t>
      </w:r>
    </w:p>
    <w:p w:rsidR="00E41705" w:rsidRDefault="00E41705">
      <w:pPr>
        <w:pStyle w:val="ConsPlusNormal"/>
        <w:jc w:val="both"/>
      </w:pPr>
      <w:r>
        <w:t>(в ред. Федерального закона от 23.07.2013 N 249-ФЗ)</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09.02.2009 N 9-ФЗ)</w:t>
      </w:r>
    </w:p>
    <w:p w:rsidR="00E41705" w:rsidRDefault="00E41705">
      <w:pPr>
        <w:pStyle w:val="ConsPlusNormal"/>
        <w:ind w:firstLine="540"/>
        <w:jc w:val="both"/>
      </w:pPr>
    </w:p>
    <w:p w:rsidR="00E41705" w:rsidRDefault="00E41705">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когда в соответствии со страховым законодательством Банком России дается предписание об устранении нарушения страхового законодательства, если эти действия (бездействие) не содержат уголовно наказуемого деяния, -</w:t>
      </w:r>
    </w:p>
    <w:p w:rsidR="00E41705" w:rsidRDefault="00E41705">
      <w:pPr>
        <w:pStyle w:val="ConsPlusNormal"/>
        <w:jc w:val="both"/>
      </w:pPr>
      <w:r>
        <w:t>(в ред. Федерального закона от 23.07.2013 N 249-ФЗ)</w:t>
      </w:r>
    </w:p>
    <w:p w:rsidR="00E41705" w:rsidRDefault="00E4170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1049" w:name="Par5880"/>
      <w:bookmarkEnd w:id="1049"/>
      <w:r>
        <w:t>Статья 19.7.4. Непредставление сведений либо несвоевременное представление сведений о заключении контракта либо о его изменении, исполнении или расторжении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контрактов, заключенных по итогам размещения заказов,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E41705" w:rsidRDefault="00E41705">
      <w:pPr>
        <w:pStyle w:val="ConsPlusNormal"/>
        <w:jc w:val="both"/>
      </w:pPr>
      <w:r>
        <w:t>(в ред. Федерального закона от 08.05.2010 N 83-ФЗ)</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17.07.2009 N 160-ФЗ)</w:t>
      </w:r>
    </w:p>
    <w:p w:rsidR="00E41705" w:rsidRDefault="00E41705">
      <w:pPr>
        <w:pStyle w:val="ConsPlusNormal"/>
        <w:ind w:firstLine="540"/>
        <w:jc w:val="both"/>
      </w:pPr>
    </w:p>
    <w:p w:rsidR="00E41705" w:rsidRDefault="00E41705">
      <w:pPr>
        <w:pStyle w:val="ConsPlusNormal"/>
        <w:ind w:firstLine="540"/>
        <w:jc w:val="both"/>
      </w:pPr>
      <w:r>
        <w:t>Непредставление сведений либо несвоевременное представление должностным лицом заказчика сведений о заключении контракта либо о его изменении, исполнении или расторжении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контрактов, заключенных по итогам размещения заказов, если представление таких сведений является обязательным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а равно представление заведомо недостоверных сведений -</w:t>
      </w:r>
    </w:p>
    <w:p w:rsidR="00E41705" w:rsidRDefault="00E41705">
      <w:pPr>
        <w:pStyle w:val="ConsPlusNormal"/>
        <w:jc w:val="both"/>
      </w:pPr>
      <w:r>
        <w:t>(в ред. Федерального закона от 08.05.2010 N 83-ФЗ)</w:t>
      </w:r>
    </w:p>
    <w:p w:rsidR="00E41705" w:rsidRDefault="00E41705">
      <w:pPr>
        <w:pStyle w:val="ConsPlusNormal"/>
        <w:ind w:firstLine="540"/>
        <w:jc w:val="both"/>
      </w:pPr>
      <w:r>
        <w:t>влечет наложение административного штрафа на должностных лиц в размере двадцати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1050" w:name="Par5889"/>
      <w:bookmarkEnd w:id="1050"/>
      <w:r>
        <w:t>Статья 19.7.5. Непредставление информации об актах незаконного вмешательства</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27.07.2010 N 195-ФЗ)</w:t>
      </w:r>
    </w:p>
    <w:p w:rsidR="00E41705" w:rsidRDefault="00E41705">
      <w:pPr>
        <w:pStyle w:val="ConsPlusNormal"/>
        <w:ind w:firstLine="540"/>
        <w:jc w:val="both"/>
      </w:pPr>
    </w:p>
    <w:p w:rsidR="00E41705" w:rsidRDefault="00E41705">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E41705" w:rsidRDefault="00E4170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1051" w:name="Par5896"/>
      <w:bookmarkEnd w:id="1051"/>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27.07.2010 N 239-ФЗ)</w:t>
      </w:r>
    </w:p>
    <w:p w:rsidR="00E41705" w:rsidRDefault="00E41705">
      <w:pPr>
        <w:pStyle w:val="ConsPlusNormal"/>
        <w:ind w:firstLine="540"/>
        <w:jc w:val="both"/>
      </w:pPr>
    </w:p>
    <w:p w:rsidR="00E41705" w:rsidRDefault="00E41705">
      <w:pPr>
        <w:pStyle w:val="ConsPlusNormal"/>
        <w:ind w:firstLine="540"/>
        <w:jc w:val="both"/>
      </w:pPr>
      <w:bookmarkStart w:id="1052" w:name="Par5900"/>
      <w:bookmarkEnd w:id="1052"/>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ar3853" w:tooltip="Ссылка на текущий документ" w:history="1">
        <w:r>
          <w:rPr>
            <w:color w:val="0000FF"/>
          </w:rPr>
          <w:t>частями 1</w:t>
        </w:r>
      </w:hyperlink>
      <w:r>
        <w:t xml:space="preserve"> и </w:t>
      </w:r>
      <w:hyperlink w:anchor="Par3855" w:tooltip="Ссылка на текущий документ"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E41705" w:rsidRDefault="00E41705">
      <w:pPr>
        <w:pStyle w:val="ConsPlusNormal"/>
        <w:jc w:val="both"/>
      </w:pPr>
      <w:r>
        <w:t>(в ред. Федерального закона от 28.07.2012 N 131-ФЗ)</w:t>
      </w:r>
    </w:p>
    <w:p w:rsidR="00E41705" w:rsidRDefault="00E41705">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E41705" w:rsidRDefault="00E41705">
      <w:pPr>
        <w:pStyle w:val="ConsPlusNormal"/>
        <w:ind w:firstLine="540"/>
        <w:jc w:val="both"/>
      </w:pPr>
      <w:bookmarkStart w:id="1053" w:name="Par5903"/>
      <w:bookmarkEnd w:id="1053"/>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E41705" w:rsidRDefault="00E4170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1054" w:name="Par5906"/>
      <w:bookmarkEnd w:id="1054"/>
      <w:r>
        <w:t>Статья 19.7.5-2. Непредставление сведений некоммерческой организацией, выполняющей функции иностранного агента</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12.11.2012 N 192-ФЗ)</w:t>
      </w:r>
    </w:p>
    <w:p w:rsidR="00E41705" w:rsidRDefault="00E41705">
      <w:pPr>
        <w:pStyle w:val="ConsPlusNormal"/>
        <w:ind w:firstLine="540"/>
        <w:jc w:val="both"/>
      </w:pPr>
    </w:p>
    <w:p w:rsidR="00E41705" w:rsidRDefault="00E41705">
      <w:pPr>
        <w:pStyle w:val="ConsPlusNormal"/>
        <w:ind w:firstLine="540"/>
        <w:jc w:val="both"/>
      </w:pPr>
      <w:r>
        <w:t>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законом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деяния, -</w:t>
      </w:r>
    </w:p>
    <w:p w:rsidR="00E41705" w:rsidRDefault="00E41705">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1055" w:name="Par5913"/>
      <w:bookmarkEnd w:id="1055"/>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27.07.2010 N 229-ФЗ)</w:t>
      </w:r>
    </w:p>
    <w:p w:rsidR="00E41705" w:rsidRDefault="00E41705">
      <w:pPr>
        <w:pStyle w:val="ConsPlusNormal"/>
        <w:ind w:firstLine="540"/>
        <w:jc w:val="both"/>
      </w:pPr>
    </w:p>
    <w:p w:rsidR="00E41705" w:rsidRDefault="00E41705">
      <w:pPr>
        <w:pStyle w:val="ConsPlusNormal"/>
        <w:ind w:firstLine="540"/>
        <w:jc w:val="both"/>
      </w:pPr>
      <w:r>
        <w:t>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законодательством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E41705" w:rsidRDefault="00E41705">
      <w:pPr>
        <w:pStyle w:val="ConsPlusNormal"/>
        <w:ind w:firstLine="540"/>
        <w:jc w:val="both"/>
      </w:pPr>
      <w:r>
        <w:t>влечет наложение административного штрафа на должностных лиц в размере десяти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1056" w:name="Par5920"/>
      <w:bookmarkEnd w:id="1056"/>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12.11.2012 N 191-ФЗ)</w:t>
      </w:r>
    </w:p>
    <w:p w:rsidR="00E41705" w:rsidRDefault="00E41705">
      <w:pPr>
        <w:pStyle w:val="ConsPlusNormal"/>
        <w:ind w:firstLine="540"/>
        <w:jc w:val="both"/>
      </w:pPr>
    </w:p>
    <w:p w:rsidR="00E41705" w:rsidRDefault="00E41705">
      <w:pPr>
        <w:pStyle w:val="ConsPlusNormal"/>
        <w:ind w:firstLine="540"/>
        <w:jc w:val="both"/>
      </w:pPr>
      <w:bookmarkStart w:id="1057" w:name="Par5924"/>
      <w:bookmarkEnd w:id="1057"/>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E41705" w:rsidRDefault="00E41705">
      <w:pPr>
        <w:pStyle w:val="ConsPlusNormal"/>
        <w:ind w:firstLine="540"/>
        <w:jc w:val="both"/>
      </w:pPr>
      <w:r>
        <w:t>влечет наложение административного штрафа на юридических лиц в размере от ста тысяч до четырехсот тысяч рублей.</w:t>
      </w:r>
    </w:p>
    <w:p w:rsidR="00E41705" w:rsidRDefault="00E41705">
      <w:pPr>
        <w:pStyle w:val="ConsPlusNormal"/>
        <w:ind w:firstLine="540"/>
        <w:jc w:val="both"/>
      </w:pPr>
      <w:r>
        <w:t xml:space="preserve">2. Повторное совершение административного правонарушения, предусмотренного </w:t>
      </w:r>
      <w:hyperlink w:anchor="Par5924" w:tooltip="Ссылка на текущий документ"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E41705" w:rsidRDefault="00E41705">
      <w:pPr>
        <w:pStyle w:val="ConsPlusNormal"/>
        <w:ind w:firstLine="540"/>
        <w:jc w:val="both"/>
      </w:pPr>
      <w:r>
        <w:t>влечет наложение административного штрафа в размере от четырехсот тысяч до восьмисот тысяч рублей.</w:t>
      </w:r>
    </w:p>
    <w:p w:rsidR="00E41705" w:rsidRDefault="00E4170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41705" w:rsidRDefault="00E41705">
      <w:pPr>
        <w:pStyle w:val="ConsPlusNormal"/>
        <w:ind w:firstLine="540"/>
        <w:jc w:val="both"/>
      </w:pPr>
    </w:p>
    <w:p w:rsidR="00E41705" w:rsidRDefault="00E41705">
      <w:pPr>
        <w:pStyle w:val="ConsPlusNormal"/>
        <w:ind w:firstLine="540"/>
        <w:jc w:val="both"/>
        <w:outlineLvl w:val="2"/>
      </w:pPr>
      <w:bookmarkStart w:id="1058" w:name="Par5930"/>
      <w:bookmarkEnd w:id="1058"/>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E41705" w:rsidRDefault="00E41705">
      <w:pPr>
        <w:pStyle w:val="ConsPlusNormal"/>
        <w:jc w:val="both"/>
      </w:pPr>
      <w:r>
        <w:t>(в ред. Федерального закона от 08.05.2006 N 65-ФЗ)</w:t>
      </w:r>
    </w:p>
    <w:p w:rsidR="00E41705" w:rsidRDefault="00E41705">
      <w:pPr>
        <w:pStyle w:val="ConsPlusNormal"/>
        <w:jc w:val="both"/>
      </w:pPr>
    </w:p>
    <w:p w:rsidR="00E41705" w:rsidRDefault="00E41705">
      <w:pPr>
        <w:pStyle w:val="ConsPlusNormal"/>
        <w:ind w:firstLine="540"/>
        <w:jc w:val="both"/>
      </w:pPr>
      <w:r>
        <w:t>(в ред. Федерального закона от 20.08.2004 N 114-ФЗ)</w:t>
      </w:r>
    </w:p>
    <w:p w:rsidR="00E41705" w:rsidRDefault="00E41705">
      <w:pPr>
        <w:pStyle w:val="ConsPlusNormal"/>
        <w:jc w:val="both"/>
      </w:pPr>
    </w:p>
    <w:p w:rsidR="00E41705" w:rsidRDefault="00E41705">
      <w:pPr>
        <w:pStyle w:val="ConsPlusNormal"/>
        <w:ind w:firstLine="540"/>
        <w:jc w:val="both"/>
      </w:pPr>
      <w:bookmarkStart w:id="1059" w:name="Par5935"/>
      <w:bookmarkEnd w:id="1059"/>
      <w:r>
        <w:t>1. Непредставление ходатайств и уведомлений (заявлений) в органы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E41705" w:rsidRDefault="00E41705">
      <w:pPr>
        <w:pStyle w:val="ConsPlusNormal"/>
        <w:jc w:val="both"/>
      </w:pPr>
      <w:r>
        <w:t>(в ред. Федерального закона от 09.04.2007 N 45-ФЗ)</w:t>
      </w:r>
    </w:p>
    <w:p w:rsidR="00E41705" w:rsidRDefault="00E4170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1060" w:name="Par5939"/>
      <w:bookmarkEnd w:id="1060"/>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ar5935" w:tooltip="Ссылка на текущий документ" w:history="1">
        <w:r>
          <w:rPr>
            <w:color w:val="0000FF"/>
          </w:rPr>
          <w:t>частью 1</w:t>
        </w:r>
      </w:hyperlink>
      <w:r>
        <w:t xml:space="preserve"> настоящей статьи, -</w:t>
      </w:r>
    </w:p>
    <w:p w:rsidR="00E41705" w:rsidRDefault="00E41705">
      <w:pPr>
        <w:pStyle w:val="ConsPlusNormal"/>
        <w:jc w:val="both"/>
      </w:pPr>
      <w:r>
        <w:t>(в ред. Федеральных законов от 08.05.2006 N 65-ФЗ, от 09.04.2007 N 45-ФЗ)</w:t>
      </w:r>
    </w:p>
    <w:p w:rsidR="00E41705" w:rsidRDefault="00E4170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1061" w:name="Par5943"/>
      <w:bookmarkEnd w:id="1061"/>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E41705" w:rsidRDefault="00E4170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r>
        <w:t>(часть третья введена Федеральным законом от 09.04.2007 N 45-ФЗ)</w:t>
      </w:r>
    </w:p>
    <w:p w:rsidR="00E41705" w:rsidRDefault="00E41705">
      <w:pPr>
        <w:pStyle w:val="ConsPlusNormal"/>
        <w:ind w:firstLine="540"/>
        <w:jc w:val="both"/>
      </w:pPr>
      <w:bookmarkStart w:id="1062" w:name="Par5947"/>
      <w:bookmarkEnd w:id="1062"/>
      <w:r>
        <w:t>4. Непредставление в федеральный антимонопольный орган, его территориальный орган уведомлений, предусмотренных антимонопольным законодательством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E41705" w:rsidRDefault="00E41705">
      <w:pPr>
        <w:pStyle w:val="ConsPlusNormal"/>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r>
        <w:t>(часть четвертая введена Федеральным законом от 09.04.2007 N 45-ФЗ)</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КонсультантПлюс: примечание.</w:t>
      </w:r>
    </w:p>
    <w:p w:rsidR="00E41705" w:rsidRDefault="00E41705">
      <w:pPr>
        <w:pStyle w:val="ConsPlusNormal"/>
        <w:ind w:firstLine="540"/>
        <w:jc w:val="both"/>
      </w:pPr>
      <w:r>
        <w:t>Положение части 5 статьи 19.8, предусматривающее во взаимосвязи с установленными данным Кодексом правилами назначения административного наказания возможность привлечения юридического лица к административной ответственности в виде административного штрафа в определенных им пределах - от трехсот тысяч до пятисот тысяч рублей, признано не соответствующим Конституции РФ, постольку, поскольку установленный этим положением значительный минимальный размер административного штрафа в системе действующего правового регулирования, не допускающего назначение административного наказания ниже низшего предела соответствующей административной санкции, не позволяет во всех случаях в полной мере учесть характер совершенного административного правонарушения, имущественное и финансовое положение юридического лица, а также иные имеющие значение для дела существенные обстоятельства и тем самым - обеспечить назначение справедливого и соразмерного административного наказания (Постановление Конституционного Суда РФ от 17.01.2013 N 1-П). 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E41705" w:rsidRDefault="00E41705">
      <w:pPr>
        <w:pStyle w:val="ConsPlusNormal"/>
        <w:ind w:firstLine="540"/>
        <w:jc w:val="both"/>
      </w:pPr>
      <w:r>
        <w:t>Часть 5 статьи 19.8 признана соответствующей Конституции РФ, поскольку ее положения, обеспечивая достижение целей административного наказания, направлены на создание надлежащих условий для защиты конкуренции, свободы экономической деятельности, прав и свобод граждан и их объединений (Постановление Конституционного Суда РФ от 17.01.2013 N 1-П).</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bookmarkStart w:id="1063" w:name="Par5956"/>
      <w:bookmarkEnd w:id="1063"/>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ar5943" w:tooltip="Ссылка на текущий документ" w:history="1">
        <w:r>
          <w:rPr>
            <w:color w:val="0000FF"/>
          </w:rPr>
          <w:t>частями 3</w:t>
        </w:r>
      </w:hyperlink>
      <w:r>
        <w:t xml:space="preserve"> и </w:t>
      </w:r>
      <w:hyperlink w:anchor="Par5947" w:tooltip="Ссылка на текущий документ" w:history="1">
        <w:r>
          <w:rPr>
            <w:color w:val="0000FF"/>
          </w:rPr>
          <w:t>4</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w:t>
      </w:r>
    </w:p>
    <w:p w:rsidR="00E41705" w:rsidRDefault="00E41705">
      <w:pPr>
        <w:pStyle w:val="ConsPlusNormal"/>
        <w:jc w:val="both"/>
      </w:pPr>
      <w:r>
        <w:t>(в ред. Федерального закона от 06.12.2011 N 404-ФЗ)</w:t>
      </w:r>
    </w:p>
    <w:p w:rsidR="00E41705" w:rsidRDefault="00E4170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трехсот тысяч до пятисот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r>
        <w:t>(часть пятая введена Федеральным законом от 09.04.2007 N 45-ФЗ)</w:t>
      </w:r>
    </w:p>
    <w:p w:rsidR="00E41705" w:rsidRDefault="00E41705">
      <w:pPr>
        <w:pStyle w:val="ConsPlusNormal"/>
        <w:ind w:firstLine="540"/>
        <w:jc w:val="both"/>
      </w:pPr>
      <w:r>
        <w:t>6. Непредставление в федеральный антимонопольный орган, его территориальный орган сведений (информации), предусмотренных законодательством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E41705" w:rsidRDefault="00E41705">
      <w:pPr>
        <w:pStyle w:val="ConsPlusNormal"/>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E41705" w:rsidRDefault="00E41705">
      <w:pPr>
        <w:pStyle w:val="ConsPlusNormal"/>
        <w:jc w:val="both"/>
      </w:pPr>
      <w:r>
        <w:t>(часть шестая введена Федеральным законом от 28.12.2009 N 380-ФЗ)</w:t>
      </w:r>
    </w:p>
    <w:p w:rsidR="00E41705" w:rsidRDefault="00E41705">
      <w:pPr>
        <w:pStyle w:val="ConsPlusNormal"/>
        <w:ind w:firstLine="540"/>
        <w:jc w:val="both"/>
      </w:pPr>
    </w:p>
    <w:p w:rsidR="00E41705" w:rsidRDefault="00E41705">
      <w:pPr>
        <w:pStyle w:val="ConsPlusNormal"/>
        <w:ind w:firstLine="540"/>
        <w:jc w:val="both"/>
        <w:outlineLvl w:val="2"/>
      </w:pPr>
      <w:bookmarkStart w:id="1064" w:name="Par5965"/>
      <w:bookmarkEnd w:id="1064"/>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25.12.2008 N 281-ФЗ)</w:t>
      </w:r>
    </w:p>
    <w:p w:rsidR="00E41705" w:rsidRDefault="00E41705">
      <w:pPr>
        <w:pStyle w:val="ConsPlusNormal"/>
        <w:ind w:firstLine="540"/>
        <w:jc w:val="both"/>
      </w:pPr>
    </w:p>
    <w:p w:rsidR="00E41705" w:rsidRDefault="00E41705">
      <w:pPr>
        <w:pStyle w:val="ConsPlusNormal"/>
        <w:ind w:firstLine="540"/>
        <w:jc w:val="both"/>
      </w:pPr>
      <w:bookmarkStart w:id="1065" w:name="Par5969"/>
      <w:bookmarkEnd w:id="1065"/>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ar2399" w:tooltip="Ссылка на текущий документ" w:history="1">
        <w:r>
          <w:rPr>
            <w:color w:val="0000FF"/>
          </w:rPr>
          <w:t>статьей 9.15</w:t>
        </w:r>
      </w:hyperlink>
      <w:r>
        <w:t xml:space="preserve"> настоящего Кодекса, -</w:t>
      </w:r>
    </w:p>
    <w:p w:rsidR="00E41705" w:rsidRDefault="00E41705">
      <w:pPr>
        <w:pStyle w:val="ConsPlusNormal"/>
        <w:jc w:val="both"/>
      </w:pPr>
      <w:r>
        <w:t>(в ред. Федерального закона от 17.07.2009 N 160-ФЗ)</w:t>
      </w:r>
    </w:p>
    <w:p w:rsidR="00E41705" w:rsidRDefault="00E41705">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E41705" w:rsidRDefault="00E41705">
      <w:pPr>
        <w:pStyle w:val="ConsPlusNormal"/>
        <w:ind w:firstLine="540"/>
        <w:jc w:val="both"/>
      </w:pPr>
      <w:bookmarkStart w:id="1066" w:name="Par5972"/>
      <w:bookmarkEnd w:id="1066"/>
      <w:r>
        <w:t xml:space="preserve">2. Совершение административного правонарушения, предусмотренного </w:t>
      </w:r>
      <w:hyperlink w:anchor="Par5969" w:tooltip="Ссылка на текущий документ"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41705" w:rsidRDefault="00E41705">
      <w:pPr>
        <w:pStyle w:val="ConsPlusNormal"/>
        <w:ind w:firstLine="540"/>
        <w:jc w:val="both"/>
      </w:pPr>
      <w:r>
        <w:t>влечет дисквалификацию на срок от одного года до трех лет.</w:t>
      </w:r>
    </w:p>
    <w:p w:rsidR="00E41705" w:rsidRDefault="00E41705">
      <w:pPr>
        <w:pStyle w:val="ConsPlusNormal"/>
        <w:ind w:firstLine="540"/>
        <w:jc w:val="both"/>
      </w:pPr>
    </w:p>
    <w:p w:rsidR="00E41705" w:rsidRDefault="00E41705">
      <w:pPr>
        <w:pStyle w:val="ConsPlusNormal"/>
        <w:ind w:firstLine="540"/>
        <w:jc w:val="both"/>
        <w:outlineLvl w:val="2"/>
      </w:pPr>
      <w:bookmarkStart w:id="1067" w:name="Par5975"/>
      <w:bookmarkEnd w:id="1067"/>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06.12.2011 N 404-ФЗ)</w:t>
      </w:r>
    </w:p>
    <w:p w:rsidR="00E41705" w:rsidRDefault="00E41705">
      <w:pPr>
        <w:pStyle w:val="ConsPlusNormal"/>
        <w:ind w:firstLine="540"/>
        <w:jc w:val="both"/>
      </w:pPr>
    </w:p>
    <w:p w:rsidR="00E41705" w:rsidRDefault="00E41705">
      <w:pPr>
        <w:pStyle w:val="ConsPlusNormal"/>
        <w:ind w:firstLine="540"/>
        <w:jc w:val="both"/>
      </w:pPr>
      <w:bookmarkStart w:id="1068" w:name="Par5979"/>
      <w:bookmarkEnd w:id="1068"/>
      <w:r>
        <w:t>1.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E41705" w:rsidRDefault="00E4170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E41705" w:rsidRDefault="00E41705">
      <w:pPr>
        <w:pStyle w:val="ConsPlusNormal"/>
        <w:ind w:firstLine="540"/>
        <w:jc w:val="both"/>
      </w:pPr>
      <w:bookmarkStart w:id="1069" w:name="Par5981"/>
      <w:bookmarkEnd w:id="1069"/>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E41705" w:rsidRDefault="00E4170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E41705" w:rsidRDefault="00E41705">
      <w:pPr>
        <w:pStyle w:val="ConsPlusNormal"/>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за исключением случаев, предусмотренных </w:t>
      </w:r>
      <w:hyperlink w:anchor="Par5979" w:tooltip="Ссылка на текущий документ" w:history="1">
        <w:r>
          <w:rPr>
            <w:color w:val="0000FF"/>
          </w:rPr>
          <w:t>частями 1</w:t>
        </w:r>
      </w:hyperlink>
      <w:r>
        <w:t xml:space="preserve"> и </w:t>
      </w:r>
      <w:hyperlink w:anchor="Par5981" w:tooltip="Ссылка на текущий документ"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E41705" w:rsidRDefault="00E4170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E41705" w:rsidRDefault="00E41705">
      <w:pPr>
        <w:pStyle w:val="ConsPlusNormal"/>
        <w:jc w:val="both"/>
      </w:pPr>
    </w:p>
    <w:p w:rsidR="00E41705" w:rsidRDefault="00E41705">
      <w:pPr>
        <w:pStyle w:val="ConsPlusNormal"/>
        <w:ind w:firstLine="540"/>
        <w:jc w:val="both"/>
        <w:outlineLvl w:val="2"/>
      </w:pPr>
      <w:bookmarkStart w:id="1070" w:name="Par5986"/>
      <w:bookmarkEnd w:id="1070"/>
      <w:r>
        <w:t>Статья 19.9. Нарушение сроков рассмотрения заявлений (ходатайств) о предоставлении земельных участков или водных объектов</w:t>
      </w:r>
    </w:p>
    <w:p w:rsidR="00E41705" w:rsidRDefault="00E41705">
      <w:pPr>
        <w:pStyle w:val="ConsPlusNormal"/>
        <w:jc w:val="both"/>
      </w:pPr>
    </w:p>
    <w:p w:rsidR="00E41705" w:rsidRDefault="00E41705">
      <w:pPr>
        <w:pStyle w:val="ConsPlusNormal"/>
        <w:ind w:firstLine="540"/>
        <w:jc w:val="both"/>
      </w:pPr>
      <w:r>
        <w:t>1. Нарушение должностным лицом установленных законодательством сроков рассмотрения заявлений (ходатайств) граждан о предоставлении земельных участков или сокрытие информации о наличии свободного земельного фонда -</w:t>
      </w:r>
    </w:p>
    <w:p w:rsidR="00E41705" w:rsidRDefault="00E41705">
      <w:pPr>
        <w:pStyle w:val="ConsPlusNormal"/>
        <w:ind w:firstLine="540"/>
        <w:jc w:val="both"/>
      </w:pPr>
      <w:r>
        <w:t>влечет предупреждение или наложение административного штрафа в размере от ста до трехсот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2. Нарушение должностным лицом установленных законодательством сроков рассмотрения заявлений (ходатайств) граждан о предоставлении водных объектов -</w:t>
      </w:r>
    </w:p>
    <w:p w:rsidR="00E41705" w:rsidRDefault="00E41705">
      <w:pPr>
        <w:pStyle w:val="ConsPlusNormal"/>
        <w:ind w:firstLine="540"/>
        <w:jc w:val="both"/>
      </w:pPr>
      <w:r>
        <w:t>влечет предупреждение или наложение административного штрафа в размере от ста до трехсот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071" w:name="Par5995"/>
      <w:bookmarkEnd w:id="1071"/>
      <w:r>
        <w:t>Статья 19.10. Нарушение законодательства о наименованиях географических объектов</w:t>
      </w:r>
    </w:p>
    <w:p w:rsidR="00E41705" w:rsidRDefault="00E41705">
      <w:pPr>
        <w:pStyle w:val="ConsPlusNormal"/>
        <w:jc w:val="both"/>
      </w:pPr>
    </w:p>
    <w:p w:rsidR="00E41705" w:rsidRDefault="00E41705">
      <w:pPr>
        <w:pStyle w:val="ConsPlusNormal"/>
        <w:ind w:firstLine="540"/>
        <w:jc w:val="both"/>
      </w:pPr>
      <w:r>
        <w:t>Нарушение установленных правил присвоения или употребления наименований географических объектов -</w:t>
      </w:r>
    </w:p>
    <w:p w:rsidR="00E41705" w:rsidRDefault="00E41705">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072" w:name="Par6001"/>
      <w:bookmarkEnd w:id="1072"/>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E41705" w:rsidRDefault="00E41705">
      <w:pPr>
        <w:pStyle w:val="ConsPlusNormal"/>
        <w:jc w:val="both"/>
      </w:pPr>
    </w:p>
    <w:p w:rsidR="00E41705" w:rsidRDefault="00E41705">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E41705" w:rsidRDefault="00E41705">
      <w:pPr>
        <w:pStyle w:val="ConsPlusNormal"/>
        <w:ind w:firstLine="540"/>
        <w:jc w:val="both"/>
      </w:pPr>
      <w:r>
        <w:t>влечет наложение административного штрафа в размере от пятисот до одной тысячи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073" w:name="Par6007"/>
      <w:bookmarkEnd w:id="1073"/>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E41705" w:rsidRDefault="00E41705">
      <w:pPr>
        <w:pStyle w:val="ConsPlusNormal"/>
        <w:jc w:val="both"/>
      </w:pPr>
      <w:r>
        <w:t>(в ред. Федерального закона от 23.02.2013 N 12-ФЗ)</w:t>
      </w:r>
    </w:p>
    <w:p w:rsidR="00E41705" w:rsidRDefault="00E41705">
      <w:pPr>
        <w:pStyle w:val="ConsPlusNormal"/>
        <w:jc w:val="both"/>
      </w:pPr>
    </w:p>
    <w:p w:rsidR="00E41705" w:rsidRDefault="00E41705">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E41705" w:rsidRDefault="00E41705">
      <w:pPr>
        <w:pStyle w:val="ConsPlusNormal"/>
        <w:jc w:val="both"/>
      </w:pPr>
      <w:r>
        <w:t>(в ред. Федерального закона от 23.02.2013 N 12-ФЗ)</w:t>
      </w:r>
    </w:p>
    <w:p w:rsidR="00E41705" w:rsidRDefault="00E41705">
      <w:pPr>
        <w:pStyle w:val="ConsPlusNormal"/>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E41705" w:rsidRDefault="00E41705">
      <w:pPr>
        <w:pStyle w:val="ConsPlusNormal"/>
        <w:jc w:val="both"/>
      </w:pPr>
      <w:r>
        <w:t>(в ред. Федеральных законов от 22.06.2007 N 116-ФЗ, от 23.02.2013 N 12-ФЗ)</w:t>
      </w:r>
    </w:p>
    <w:p w:rsidR="00E41705" w:rsidRDefault="00E41705">
      <w:pPr>
        <w:pStyle w:val="ConsPlusNormal"/>
        <w:jc w:val="both"/>
      </w:pPr>
    </w:p>
    <w:p w:rsidR="00E41705" w:rsidRDefault="00E41705">
      <w:pPr>
        <w:pStyle w:val="ConsPlusNormal"/>
        <w:ind w:firstLine="540"/>
        <w:jc w:val="both"/>
        <w:outlineLvl w:val="2"/>
      </w:pPr>
      <w:bookmarkStart w:id="1074" w:name="Par6015"/>
      <w:bookmarkEnd w:id="1074"/>
      <w:r>
        <w:t>Статья 19.13. Заведомо ложный вызов специализированных служб</w:t>
      </w:r>
    </w:p>
    <w:p w:rsidR="00E41705" w:rsidRDefault="00E41705">
      <w:pPr>
        <w:pStyle w:val="ConsPlusNormal"/>
        <w:jc w:val="both"/>
      </w:pPr>
    </w:p>
    <w:p w:rsidR="00E41705" w:rsidRDefault="00E41705">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E41705" w:rsidRDefault="00E41705">
      <w:pPr>
        <w:pStyle w:val="ConsPlusNormal"/>
        <w:jc w:val="both"/>
      </w:pPr>
      <w:r>
        <w:t>(в ред. Федерального закона от 07.02.2011 N 4-ФЗ)</w:t>
      </w:r>
    </w:p>
    <w:p w:rsidR="00E41705" w:rsidRDefault="00E41705">
      <w:pPr>
        <w:pStyle w:val="ConsPlusNormal"/>
        <w:ind w:firstLine="540"/>
        <w:jc w:val="both"/>
      </w:pPr>
      <w:r>
        <w:t>влечет наложение административного штрафа в размере от одной тысячи до одной тысячи пятисот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075" w:name="Par6022"/>
      <w:bookmarkEnd w:id="1075"/>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07.12.2011 N 420-ФЗ)</w:t>
      </w:r>
    </w:p>
    <w:p w:rsidR="00E41705" w:rsidRDefault="00E41705">
      <w:pPr>
        <w:pStyle w:val="ConsPlusNormal"/>
        <w:ind w:firstLine="540"/>
        <w:jc w:val="both"/>
      </w:pPr>
    </w:p>
    <w:p w:rsidR="00E41705" w:rsidRDefault="00E41705">
      <w:pPr>
        <w:pStyle w:val="ConsPlusNormal"/>
        <w:ind w:firstLine="540"/>
        <w:jc w:val="both"/>
      </w:pPr>
      <w:r>
        <w:t>Нарушение установленных правил извлечения, производства, использования, обращения (торговли,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E41705" w:rsidRDefault="00E4170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E41705" w:rsidRDefault="00E41705">
      <w:pPr>
        <w:pStyle w:val="ConsPlusNormal"/>
        <w:jc w:val="both"/>
      </w:pPr>
    </w:p>
    <w:p w:rsidR="00E41705" w:rsidRDefault="00E41705">
      <w:pPr>
        <w:pStyle w:val="ConsPlusNormal"/>
        <w:ind w:firstLine="540"/>
        <w:jc w:val="both"/>
        <w:outlineLvl w:val="2"/>
      </w:pPr>
      <w:bookmarkStart w:id="1076" w:name="Par6029"/>
      <w:bookmarkEnd w:id="1076"/>
      <w:r>
        <w:t>Статья 19.15. Проживание гражданина Российской Федерации без удостоверения личности гражданина (паспорта) или без регистрации</w:t>
      </w:r>
    </w:p>
    <w:p w:rsidR="00E41705" w:rsidRDefault="00E41705">
      <w:pPr>
        <w:pStyle w:val="ConsPlusNormal"/>
        <w:jc w:val="both"/>
      </w:pPr>
    </w:p>
    <w:p w:rsidR="00E41705" w:rsidRDefault="00E41705">
      <w:pPr>
        <w:pStyle w:val="ConsPlusNormal"/>
        <w:ind w:firstLine="540"/>
        <w:jc w:val="both"/>
      </w:pPr>
      <w:r>
        <w:t>1. Проживание по месту жительства или по месту пребывания гражданина Российской Федерации, обязанного иметь удостоверение личности гражданина (паспорт), без удостоверения личности гражданина (паспорта) или по недействительному удостоверению личности гражданина (паспорту) либо без регистрации по месту пребывания или по месту жительства -</w:t>
      </w:r>
    </w:p>
    <w:p w:rsidR="00E41705" w:rsidRDefault="00E41705">
      <w:pPr>
        <w:pStyle w:val="ConsPlusNormal"/>
        <w:jc w:val="both"/>
      </w:pPr>
      <w:r>
        <w:t>(в ред. Федерального закона от 08.12.2003 N 161-ФЗ)</w:t>
      </w:r>
    </w:p>
    <w:p w:rsidR="00E41705" w:rsidRDefault="00E41705">
      <w:pPr>
        <w:pStyle w:val="ConsPlusNormal"/>
        <w:ind w:firstLine="540"/>
        <w:jc w:val="both"/>
      </w:pPr>
      <w:r>
        <w:t>влечет наложение административного штрафа в размере от одной тысячи пятисот до двух тысяч пятисот рублей.</w:t>
      </w:r>
    </w:p>
    <w:p w:rsidR="00E41705" w:rsidRDefault="00E41705">
      <w:pPr>
        <w:pStyle w:val="ConsPlusNormal"/>
        <w:jc w:val="both"/>
      </w:pPr>
      <w:r>
        <w:t>(в ред. Федеральных законов от 25.10.2004 N 126-ФЗ, от 22.06.2007 N 116-ФЗ)</w:t>
      </w:r>
    </w:p>
    <w:p w:rsidR="00E41705" w:rsidRDefault="00E41705">
      <w:pPr>
        <w:pStyle w:val="ConsPlusNormal"/>
        <w:ind w:firstLine="540"/>
        <w:jc w:val="both"/>
      </w:pPr>
      <w:r>
        <w:t>2. Допущение лицом, ответственным за соблюдение правил регистрационного учета, проживания гражданина Российской Федерации без удостоверения личности гражданина (паспорта) или по недействительному удостоверению личности гражданина (паспорту) либо без регистрации по месту пребывания или по месту жительства, а равно допущение гражданином проживания в занимаемом им или в принадлежащем ему на праве собственности жилом помещении лиц без удостоверения личности гражданина (паспорта) либо без регистрации по месту пребывания или по месту жительства -</w:t>
      </w:r>
    </w:p>
    <w:p w:rsidR="00E41705" w:rsidRDefault="00E41705">
      <w:pPr>
        <w:pStyle w:val="ConsPlusNormal"/>
        <w:ind w:firstLine="540"/>
        <w:jc w:val="both"/>
      </w:pPr>
      <w:r>
        <w:t>влечет наложение административного штрафа в размере от двух тысяч до двух тысяч пятисот рублей.</w:t>
      </w:r>
    </w:p>
    <w:p w:rsidR="00E41705" w:rsidRDefault="00E41705">
      <w:pPr>
        <w:pStyle w:val="ConsPlusNormal"/>
        <w:jc w:val="both"/>
      </w:pPr>
      <w:r>
        <w:t>(в ред. Федеральных законов от 25.10.2004 N 126-ФЗ, от 22.06.2007 N 116-ФЗ)</w:t>
      </w:r>
    </w:p>
    <w:p w:rsidR="00E41705" w:rsidRDefault="00E41705">
      <w:pPr>
        <w:pStyle w:val="ConsPlusNormal"/>
        <w:jc w:val="both"/>
      </w:pPr>
    </w:p>
    <w:p w:rsidR="00E41705" w:rsidRDefault="00E41705">
      <w:pPr>
        <w:pStyle w:val="ConsPlusNormal"/>
        <w:ind w:firstLine="540"/>
        <w:jc w:val="both"/>
        <w:outlineLvl w:val="2"/>
      </w:pPr>
      <w:bookmarkStart w:id="1077" w:name="Par6039"/>
      <w:bookmarkEnd w:id="1077"/>
      <w:r>
        <w:t>Статья 19.16. Умышленная порча удостоверения личности гражданина (паспорта) либо утрата удостоверения личности гражданина (паспорта) по небрежности</w:t>
      </w:r>
    </w:p>
    <w:p w:rsidR="00E41705" w:rsidRDefault="00E41705">
      <w:pPr>
        <w:pStyle w:val="ConsPlusNormal"/>
        <w:jc w:val="both"/>
      </w:pPr>
    </w:p>
    <w:p w:rsidR="00E41705" w:rsidRDefault="00E41705">
      <w:pPr>
        <w:pStyle w:val="ConsPlusNormal"/>
        <w:ind w:firstLine="540"/>
        <w:jc w:val="both"/>
      </w:pPr>
      <w:r>
        <w:t>Умышленные уничтожение или порча удостоверения личности гражданина (паспорта) либо небрежное хранение удостоверения личности гражданина (паспорта), повлекшее утрату удостоверения личности гражданина (паспорта), -</w:t>
      </w:r>
    </w:p>
    <w:p w:rsidR="00E41705" w:rsidRDefault="00E41705">
      <w:pPr>
        <w:pStyle w:val="ConsPlusNormal"/>
        <w:ind w:firstLine="540"/>
        <w:jc w:val="both"/>
      </w:pPr>
      <w:r>
        <w:t>влечет предупреждение или наложение административного штрафа в размере от ста до трехсот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078" w:name="Par6045"/>
      <w:bookmarkEnd w:id="1078"/>
      <w:r>
        <w:t>Статья 19.17. Незаконное изъятие удостоверения личности гражданина (паспорта) или принятие удостоверения личности гражданина (паспорта) в залог</w:t>
      </w:r>
    </w:p>
    <w:p w:rsidR="00E41705" w:rsidRDefault="00E41705">
      <w:pPr>
        <w:pStyle w:val="ConsPlusNormal"/>
        <w:jc w:val="both"/>
      </w:pPr>
    </w:p>
    <w:p w:rsidR="00E41705" w:rsidRDefault="00E41705">
      <w:pPr>
        <w:pStyle w:val="ConsPlusNormal"/>
        <w:ind w:firstLine="540"/>
        <w:jc w:val="both"/>
      </w:pPr>
      <w:r>
        <w:t>1. Незаконное изъятие должностным лицом удостоверения личности гражданина (паспорта) -</w:t>
      </w:r>
    </w:p>
    <w:p w:rsidR="00E41705" w:rsidRDefault="00E41705">
      <w:pPr>
        <w:pStyle w:val="ConsPlusNormal"/>
        <w:ind w:firstLine="540"/>
        <w:jc w:val="both"/>
      </w:pPr>
      <w:r>
        <w:t>влечет наложение административного штрафа в размере от ста до трехсот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2. Принятие удостоверения личности гражданина (паспорта) в залог -</w:t>
      </w:r>
    </w:p>
    <w:p w:rsidR="00E41705" w:rsidRDefault="00E41705">
      <w:pPr>
        <w:pStyle w:val="ConsPlusNormal"/>
        <w:ind w:firstLine="540"/>
        <w:jc w:val="both"/>
      </w:pPr>
      <w:r>
        <w:t>влечет предупреждение или наложение административного штрафа в размере ста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079" w:name="Par6054"/>
      <w:bookmarkEnd w:id="1079"/>
      <w:r>
        <w:t>Статья 19.18. Представление ложных сведений для получения удостоверения личности гражданина (паспорта) либо других документов, удостоверяющих личность или гражданство</w:t>
      </w:r>
    </w:p>
    <w:p w:rsidR="00E41705" w:rsidRDefault="00E41705">
      <w:pPr>
        <w:pStyle w:val="ConsPlusNormal"/>
        <w:jc w:val="both"/>
      </w:pPr>
    </w:p>
    <w:p w:rsidR="00E41705" w:rsidRDefault="00E41705">
      <w:pPr>
        <w:pStyle w:val="ConsPlusNormal"/>
        <w:ind w:firstLine="540"/>
        <w:jc w:val="both"/>
      </w:pPr>
      <w:r>
        <w:t>Представление заведомо ложных сведений для получения удостоверения личности гражданина (паспорта), в том числе заграничного паспорта, либо других документов, удостоверяющих личность или гражданство, -</w:t>
      </w:r>
    </w:p>
    <w:p w:rsidR="00E41705" w:rsidRDefault="00E41705">
      <w:pPr>
        <w:pStyle w:val="ConsPlusNormal"/>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080" w:name="Par6060"/>
      <w:bookmarkEnd w:id="1080"/>
      <w:r>
        <w:t>Статья 19.19. Нарушение законодательства об обеспечении единства измерений</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18.07.2011 N 237-ФЗ)</w:t>
      </w:r>
    </w:p>
    <w:p w:rsidR="00E41705" w:rsidRDefault="00E41705">
      <w:pPr>
        <w:pStyle w:val="ConsPlusNormal"/>
        <w:ind w:firstLine="540"/>
        <w:jc w:val="both"/>
      </w:pPr>
    </w:p>
    <w:p w:rsidR="00E41705" w:rsidRDefault="00E41705">
      <w:pPr>
        <w:pStyle w:val="ConsPlusNormal"/>
        <w:ind w:firstLine="540"/>
        <w:jc w:val="both"/>
      </w:pPr>
      <w:r>
        <w:t>1. Нарушение законодательства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E41705" w:rsidRDefault="00E4170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E41705" w:rsidRDefault="00E41705">
      <w:pPr>
        <w:pStyle w:val="ConsPlusNormal"/>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E41705" w:rsidRDefault="00E41705">
      <w:pPr>
        <w:pStyle w:val="ConsPlusNormal"/>
        <w:ind w:firstLine="540"/>
        <w:jc w:val="both"/>
      </w:pPr>
      <w:r>
        <w:t>влечет предупреждение или наложение административного штрафа в размере от двадцати тысяч до тридцати тысяч рублей.</w:t>
      </w:r>
    </w:p>
    <w:p w:rsidR="00E41705" w:rsidRDefault="00E41705">
      <w:pPr>
        <w:pStyle w:val="ConsPlusNormal"/>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E41705" w:rsidRDefault="00E41705">
      <w:pPr>
        <w:pStyle w:val="ConsPlusNormal"/>
        <w:ind w:firstLine="540"/>
        <w:jc w:val="both"/>
      </w:pPr>
      <w:r>
        <w:t>влечет наложение административного штрафа в размере от двадцати тысяч до тридцати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1081" w:name="Par6071"/>
      <w:bookmarkEnd w:id="1081"/>
      <w:r>
        <w:t>Статья 19.20. Осуществление деятельности, не связанной с извлечением прибыли, без специального разрешения (лицензии)</w:t>
      </w:r>
    </w:p>
    <w:p w:rsidR="00E41705" w:rsidRDefault="00E41705">
      <w:pPr>
        <w:pStyle w:val="ConsPlusNormal"/>
        <w:jc w:val="both"/>
      </w:pPr>
    </w:p>
    <w:p w:rsidR="00E41705" w:rsidRDefault="00E41705">
      <w:pPr>
        <w:pStyle w:val="ConsPlusNormal"/>
        <w:ind w:firstLine="540"/>
        <w:jc w:val="both"/>
      </w:pPr>
      <w:r>
        <w:t>(в ред. Федерального закона от 08.11.2010 N 293-ФЗ)</w:t>
      </w:r>
    </w:p>
    <w:p w:rsidR="00E41705" w:rsidRDefault="00E41705">
      <w:pPr>
        <w:pStyle w:val="ConsPlusNormal"/>
        <w:jc w:val="both"/>
      </w:pPr>
    </w:p>
    <w:p w:rsidR="00E41705" w:rsidRDefault="00E41705">
      <w:pPr>
        <w:pStyle w:val="ConsPlusNormal"/>
        <w:ind w:firstLine="540"/>
        <w:jc w:val="both"/>
      </w:pPr>
      <w:r>
        <w:t>1. Осуществление деятельности, не связанной с извлечением прибыли, без специального разрешения (лицензии), если такое разрешение (лицензия) обязательно (обязательна), -</w:t>
      </w:r>
    </w:p>
    <w:p w:rsidR="00E41705" w:rsidRDefault="00E41705">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E41705" w:rsidRDefault="00E41705">
      <w:pPr>
        <w:pStyle w:val="ConsPlusNormal"/>
        <w:ind w:firstLine="540"/>
        <w:jc w:val="both"/>
      </w:pPr>
      <w:r>
        <w:t>2. Осуществление деятельности, не связанной с извлечением прибыли, с нарушением требований или условий специального разрешения (лицензии), если такое разрешение (лицензия) обязательно (обязательна), -</w:t>
      </w:r>
    </w:p>
    <w:p w:rsidR="00E41705" w:rsidRDefault="00E4170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семидесяти тысяч до ста тысяч рублей.</w:t>
      </w:r>
    </w:p>
    <w:p w:rsidR="00E41705" w:rsidRDefault="00E41705">
      <w:pPr>
        <w:pStyle w:val="ConsPlusNormal"/>
        <w:ind w:firstLine="540"/>
        <w:jc w:val="both"/>
      </w:pPr>
      <w:r>
        <w:t>3. Осуществление деятельности, не связанной с извлечением прибыли, с грубым нарушением требований или условий специального разрешения (лицензии), если такое разрешение (лицензия) обязательно (обязательна), -</w:t>
      </w:r>
    </w:p>
    <w:p w:rsidR="00E41705" w:rsidRDefault="00E4170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E41705" w:rsidRDefault="00E41705">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E41705" w:rsidRDefault="00E41705">
      <w:pPr>
        <w:pStyle w:val="ConsPlusNormal"/>
        <w:jc w:val="both"/>
      </w:pPr>
    </w:p>
    <w:p w:rsidR="00E41705" w:rsidRDefault="00E41705">
      <w:pPr>
        <w:pStyle w:val="ConsPlusNormal"/>
        <w:ind w:firstLine="540"/>
        <w:jc w:val="both"/>
        <w:outlineLvl w:val="2"/>
      </w:pPr>
      <w:bookmarkStart w:id="1082" w:name="Par6083"/>
      <w:bookmarkEnd w:id="1082"/>
      <w:r>
        <w:t>Статья 19.21. Несоблюдение порядка государственной регистрации прав на недвижимое имущество или сделок с ним</w:t>
      </w:r>
    </w:p>
    <w:p w:rsidR="00E41705" w:rsidRDefault="00E41705">
      <w:pPr>
        <w:pStyle w:val="ConsPlusNormal"/>
        <w:jc w:val="both"/>
      </w:pPr>
    </w:p>
    <w:p w:rsidR="00E41705" w:rsidRDefault="00E41705">
      <w:pPr>
        <w:pStyle w:val="ConsPlusNormal"/>
        <w:ind w:firstLine="540"/>
        <w:jc w:val="both"/>
      </w:pPr>
      <w:r>
        <w:t>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E41705" w:rsidRDefault="00E4170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083" w:name="Par6089"/>
      <w:bookmarkEnd w:id="1083"/>
      <w:r>
        <w:t>Статья 19.22. Нарушение правил государственной регистрации транспортных средств всех видов, механизмов и установок</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31.01.2012 N 2-ФЗ)</w:t>
      </w:r>
    </w:p>
    <w:p w:rsidR="00E41705" w:rsidRDefault="00E41705">
      <w:pPr>
        <w:pStyle w:val="ConsPlusNormal"/>
        <w:ind w:firstLine="540"/>
        <w:jc w:val="both"/>
      </w:pPr>
    </w:p>
    <w:p w:rsidR="00E41705" w:rsidRDefault="00E41705">
      <w:pPr>
        <w:pStyle w:val="ConsPlusNormal"/>
        <w:ind w:firstLine="540"/>
        <w:jc w:val="both"/>
      </w:pPr>
      <w:bookmarkStart w:id="1084" w:name="Par6093"/>
      <w:bookmarkEnd w:id="1084"/>
      <w:r>
        <w:t>1. 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если регистрация обязательна, -</w:t>
      </w:r>
    </w:p>
    <w:p w:rsidR="00E41705" w:rsidRDefault="00E41705">
      <w:pPr>
        <w:pStyle w:val="ConsPlusNormal"/>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 на юридических лиц - от одной тысячи до трех тысяч рублей.</w:t>
      </w:r>
    </w:p>
    <w:p w:rsidR="00E41705" w:rsidRDefault="00E41705">
      <w:pPr>
        <w:pStyle w:val="ConsPlusNormal"/>
        <w:ind w:firstLine="540"/>
        <w:jc w:val="both"/>
      </w:pPr>
      <w:bookmarkStart w:id="1085" w:name="Par6095"/>
      <w:bookmarkEnd w:id="1085"/>
      <w:r>
        <w:t>2. Нарушение правил регистрации морских судов либо правил государственной регистрации судов смешанного (река - море) плавания и прав на них либо невыполнение собственником судна или фрахтователем судна в установленный федеральным законом срок обязанности по регистрации морского судна либо государственной регистрации судна смешанного (река - море) плавания в одном из реестров судов Российской Федерации или обязанности по информированию органа, в котором зарегистрировано судно, об изменении сведений, вносимых в реестры судов Российской Федерации, -</w:t>
      </w:r>
    </w:p>
    <w:p w:rsidR="00E41705" w:rsidRDefault="00E4170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41705" w:rsidRDefault="00E41705">
      <w:pPr>
        <w:pStyle w:val="ConsPlusNormal"/>
        <w:jc w:val="both"/>
      </w:pPr>
    </w:p>
    <w:p w:rsidR="00E41705" w:rsidRDefault="00E41705">
      <w:pPr>
        <w:pStyle w:val="ConsPlusNormal"/>
        <w:ind w:firstLine="540"/>
        <w:jc w:val="both"/>
        <w:outlineLvl w:val="2"/>
      </w:pPr>
      <w:bookmarkStart w:id="1086" w:name="Par6098"/>
      <w:bookmarkEnd w:id="1086"/>
      <w:r>
        <w:t>Статья 19.23. Подделка документов, штампов, печатей или бланков, их использование, передача либо сбыт</w:t>
      </w:r>
    </w:p>
    <w:p w:rsidR="00E41705" w:rsidRDefault="00E41705">
      <w:pPr>
        <w:pStyle w:val="ConsPlusNormal"/>
        <w:jc w:val="both"/>
      </w:pPr>
    </w:p>
    <w:p w:rsidR="00E41705" w:rsidRDefault="00E41705">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E41705" w:rsidRDefault="00E41705">
      <w:pPr>
        <w:pStyle w:val="ConsPlusNormal"/>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087" w:name="Par6104"/>
      <w:bookmarkEnd w:id="1087"/>
      <w:r>
        <w:t>Статья 19.24. Несоблюдение административных ограничений и невыполнение обязанностей, устанавливаемых при административном надзоре</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06.04.2011 N 66-ФЗ)</w:t>
      </w:r>
    </w:p>
    <w:p w:rsidR="00E41705" w:rsidRDefault="00E41705">
      <w:pPr>
        <w:pStyle w:val="ConsPlusNormal"/>
        <w:ind w:firstLine="540"/>
        <w:jc w:val="both"/>
      </w:pPr>
    </w:p>
    <w:p w:rsidR="00E41705" w:rsidRDefault="00E41705">
      <w:pPr>
        <w:pStyle w:val="ConsPlusNormal"/>
        <w:ind w:firstLine="540"/>
        <w:jc w:val="both"/>
      </w:pPr>
      <w:bookmarkStart w:id="1088" w:name="Par6108"/>
      <w:bookmarkEnd w:id="1088"/>
      <w:r>
        <w:t>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если эти действия (бездействие) не содержат уголовно наказуемого деяния, -</w:t>
      </w:r>
    </w:p>
    <w:p w:rsidR="00E41705" w:rsidRDefault="00E41705">
      <w:pPr>
        <w:pStyle w:val="ConsPlusNormal"/>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E41705" w:rsidRDefault="00E41705">
      <w:pPr>
        <w:pStyle w:val="ConsPlusNormal"/>
        <w:ind w:firstLine="540"/>
        <w:jc w:val="both"/>
      </w:pPr>
      <w:r>
        <w:t>2. Невыполнение лицом, в отношении которого установлен административный надзор, обязанностей, предусмотренных федеральным законом, если эти действия (бездействие) не содержат уголовно наказуемого деяния, -</w:t>
      </w:r>
    </w:p>
    <w:p w:rsidR="00E41705" w:rsidRDefault="00E41705">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E41705" w:rsidRDefault="00E41705">
      <w:pPr>
        <w:pStyle w:val="ConsPlusNormal"/>
        <w:ind w:firstLine="540"/>
        <w:jc w:val="both"/>
      </w:pPr>
    </w:p>
    <w:p w:rsidR="00E41705" w:rsidRDefault="00E41705">
      <w:pPr>
        <w:pStyle w:val="ConsPlusNormal"/>
        <w:ind w:firstLine="540"/>
        <w:jc w:val="both"/>
        <w:outlineLvl w:val="2"/>
      </w:pPr>
      <w:bookmarkStart w:id="1089" w:name="Par6113"/>
      <w:bookmarkEnd w:id="1089"/>
      <w:r>
        <w:t>Статья 19.25. Неисполнение военно-транспортных мобилизационных обязанностей</w:t>
      </w:r>
    </w:p>
    <w:p w:rsidR="00E41705" w:rsidRDefault="00E41705">
      <w:pPr>
        <w:pStyle w:val="ConsPlusNormal"/>
        <w:jc w:val="both"/>
      </w:pPr>
    </w:p>
    <w:p w:rsidR="00E41705" w:rsidRDefault="00E41705">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E41705" w:rsidRDefault="00E4170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p>
    <w:p w:rsidR="00E41705" w:rsidRDefault="00E41705">
      <w:pPr>
        <w:pStyle w:val="ConsPlusNormal"/>
        <w:ind w:firstLine="540"/>
        <w:jc w:val="both"/>
        <w:outlineLvl w:val="2"/>
      </w:pPr>
      <w:bookmarkStart w:id="1090" w:name="Par6119"/>
      <w:bookmarkEnd w:id="1090"/>
      <w:r>
        <w:t>Статья 19.26. Заведомо ложное заключение эксперта</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20.08.2004 N 118-ФЗ)</w:t>
      </w:r>
    </w:p>
    <w:p w:rsidR="00E41705" w:rsidRDefault="00E41705">
      <w:pPr>
        <w:pStyle w:val="ConsPlusNormal"/>
        <w:ind w:firstLine="540"/>
        <w:jc w:val="both"/>
      </w:pPr>
    </w:p>
    <w:p w:rsidR="00E41705" w:rsidRDefault="00E41705">
      <w:pPr>
        <w:pStyle w:val="ConsPlusNormal"/>
        <w:ind w:firstLine="540"/>
        <w:jc w:val="both"/>
      </w:pPr>
      <w:r>
        <w:t>Заведомо ложное заключение эксперта при осуществлении государственного контроля (надзора) -</w:t>
      </w:r>
    </w:p>
    <w:p w:rsidR="00E41705" w:rsidRDefault="00E41705">
      <w:pPr>
        <w:pStyle w:val="ConsPlusNormal"/>
        <w:ind w:firstLine="540"/>
        <w:jc w:val="both"/>
      </w:pPr>
      <w:r>
        <w:t>влечет наложение административного штрафа в размере от одной тысячи до одной тысячи пятисот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091" w:name="Par6127"/>
      <w:bookmarkEnd w:id="1091"/>
      <w:r>
        <w:t>Статья 19.27. Представление ложных сведений при осуществлении миграционного учета</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05.11.2006 N 189-ФЗ)</w:t>
      </w:r>
    </w:p>
    <w:p w:rsidR="00E41705" w:rsidRDefault="00E41705">
      <w:pPr>
        <w:pStyle w:val="ConsPlusNormal"/>
        <w:ind w:firstLine="540"/>
        <w:jc w:val="both"/>
      </w:pPr>
    </w:p>
    <w:p w:rsidR="00E41705" w:rsidRDefault="00E41705">
      <w:pPr>
        <w:pStyle w:val="ConsPlusNormal"/>
        <w:ind w:firstLine="540"/>
        <w:jc w:val="both"/>
      </w:pPr>
      <w:bookmarkStart w:id="1092" w:name="Par6131"/>
      <w:bookmarkEnd w:id="1092"/>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w:t>
      </w:r>
    </w:p>
    <w:p w:rsidR="00E41705" w:rsidRDefault="00E41705">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w:t>
      </w:r>
    </w:p>
    <w:p w:rsidR="00E41705" w:rsidRDefault="00E4170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1093" w:name="Par6137"/>
      <w:bookmarkEnd w:id="1093"/>
      <w:r>
        <w:t xml:space="preserve">3. Нарушение, предусмотренное </w:t>
      </w:r>
      <w:hyperlink w:anchor="Par6131" w:tooltip="Ссылка на текущий документ"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E41705" w:rsidRDefault="00E41705">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E41705" w:rsidRDefault="00E41705">
      <w:pPr>
        <w:pStyle w:val="ConsPlusNormal"/>
        <w:jc w:val="both"/>
      </w:pPr>
      <w:r>
        <w:t>(часть 3 введена Федеральным законом от 23.07.2013 N 207-ФЗ)</w:t>
      </w:r>
    </w:p>
    <w:p w:rsidR="00E41705" w:rsidRDefault="00E41705">
      <w:pPr>
        <w:pStyle w:val="ConsPlusNormal"/>
        <w:jc w:val="both"/>
      </w:pPr>
    </w:p>
    <w:p w:rsidR="00E41705" w:rsidRDefault="00E41705">
      <w:pPr>
        <w:pStyle w:val="ConsPlusNormal"/>
        <w:ind w:firstLine="540"/>
        <w:jc w:val="both"/>
        <w:outlineLvl w:val="2"/>
      </w:pPr>
      <w:bookmarkStart w:id="1094" w:name="Par6141"/>
      <w:bookmarkEnd w:id="1094"/>
      <w:r>
        <w:t>Статья 19.28. Незаконное вознаграждение от имени юридического лица</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04.05.2011 N 97-ФЗ)</w:t>
      </w:r>
    </w:p>
    <w:p w:rsidR="00E41705" w:rsidRDefault="00E41705">
      <w:pPr>
        <w:pStyle w:val="ConsPlusNormal"/>
        <w:ind w:firstLine="540"/>
        <w:jc w:val="both"/>
      </w:pPr>
    </w:p>
    <w:p w:rsidR="00E41705" w:rsidRDefault="00E41705">
      <w:pPr>
        <w:pStyle w:val="ConsPlusNormal"/>
        <w:ind w:firstLine="540"/>
        <w:jc w:val="both"/>
      </w:pPr>
      <w:bookmarkStart w:id="1095" w:name="Par6145"/>
      <w:bookmarkEnd w:id="1095"/>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E41705" w:rsidRDefault="00E41705">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E41705" w:rsidRDefault="00E41705">
      <w:pPr>
        <w:pStyle w:val="ConsPlusNormal"/>
        <w:ind w:firstLine="540"/>
        <w:jc w:val="both"/>
      </w:pPr>
      <w:r>
        <w:t xml:space="preserve">2. Действия, предусмотренные </w:t>
      </w:r>
      <w:hyperlink w:anchor="Par6145" w:tooltip="Ссылка на текущий документ" w:history="1">
        <w:r>
          <w:rPr>
            <w:color w:val="0000FF"/>
          </w:rPr>
          <w:t>частью 1</w:t>
        </w:r>
      </w:hyperlink>
      <w:r>
        <w:t xml:space="preserve"> настоящей статьи, совершенные в крупном размере, -</w:t>
      </w:r>
    </w:p>
    <w:p w:rsidR="00E41705" w:rsidRDefault="00E41705">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E41705" w:rsidRDefault="00E41705">
      <w:pPr>
        <w:pStyle w:val="ConsPlusNormal"/>
        <w:ind w:firstLine="540"/>
        <w:jc w:val="both"/>
      </w:pPr>
      <w:r>
        <w:t xml:space="preserve">3. Действия, предусмотренные </w:t>
      </w:r>
      <w:hyperlink w:anchor="Par6145" w:tooltip="Ссылка на текущий документ" w:history="1">
        <w:r>
          <w:rPr>
            <w:color w:val="0000FF"/>
          </w:rPr>
          <w:t>частью 1</w:t>
        </w:r>
      </w:hyperlink>
      <w:r>
        <w:t xml:space="preserve"> настоящей статьи, совершенные в особо крупном размере, -</w:t>
      </w:r>
    </w:p>
    <w:p w:rsidR="00E41705" w:rsidRDefault="00E41705">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E41705" w:rsidRDefault="00E41705">
      <w:pPr>
        <w:pStyle w:val="ConsPlusNormal"/>
        <w:ind w:firstLine="540"/>
        <w:jc w:val="both"/>
      </w:pPr>
      <w:r>
        <w:t>Примечания:</w:t>
      </w:r>
    </w:p>
    <w:p w:rsidR="00E41705" w:rsidRDefault="00E41705">
      <w:pPr>
        <w:pStyle w:val="ConsPlusNormal"/>
        <w:ind w:firstLine="540"/>
        <w:jc w:val="both"/>
      </w:pPr>
      <w:r>
        <w:t>1. В настоящей статье под должностным лицом понимаются лица, указанные в примечаниях 1 - 3 к статье 285 Уголовного кодекса Российской Федерации.</w:t>
      </w:r>
    </w:p>
    <w:p w:rsidR="00E41705" w:rsidRDefault="00E41705">
      <w:pPr>
        <w:pStyle w:val="ConsPlusNormal"/>
        <w:ind w:firstLine="540"/>
        <w:jc w:val="both"/>
      </w:pPr>
      <w: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E41705" w:rsidRDefault="00E41705">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E41705" w:rsidRDefault="00E41705">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E41705" w:rsidRDefault="00E41705">
      <w:pPr>
        <w:pStyle w:val="ConsPlusNormal"/>
        <w:ind w:firstLine="540"/>
        <w:jc w:val="both"/>
      </w:pPr>
    </w:p>
    <w:p w:rsidR="00E41705" w:rsidRDefault="00E41705">
      <w:pPr>
        <w:pStyle w:val="ConsPlusNormal"/>
        <w:ind w:firstLine="540"/>
        <w:jc w:val="both"/>
        <w:outlineLvl w:val="2"/>
      </w:pPr>
      <w:bookmarkStart w:id="1096" w:name="Par6157"/>
      <w:bookmarkEnd w:id="1096"/>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21.11.2011 N 329-ФЗ)</w:t>
      </w:r>
    </w:p>
    <w:p w:rsidR="00E41705" w:rsidRDefault="00E41705">
      <w:pPr>
        <w:pStyle w:val="ConsPlusNormal"/>
        <w:ind w:firstLine="540"/>
        <w:jc w:val="both"/>
      </w:pPr>
    </w:p>
    <w:p w:rsidR="00E41705" w:rsidRDefault="00E41705">
      <w:pPr>
        <w:pStyle w:val="ConsPlusNormal"/>
        <w:ind w:firstLine="540"/>
        <w:jc w:val="both"/>
      </w:pPr>
      <w: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 "О противодействии коррупции", -</w:t>
      </w:r>
    </w:p>
    <w:p w:rsidR="00E41705" w:rsidRDefault="00E4170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1097" w:name="Par6164"/>
      <w:bookmarkEnd w:id="1097"/>
      <w:r>
        <w:t>Статья 19.30. Нарушение требований к ведению образовательной деятельности и организации образовательного процесса</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03.06.2009 N 104-ФЗ)</w:t>
      </w:r>
    </w:p>
    <w:p w:rsidR="00E41705" w:rsidRDefault="00E41705">
      <w:pPr>
        <w:pStyle w:val="ConsPlusNormal"/>
        <w:ind w:firstLine="540"/>
        <w:jc w:val="both"/>
      </w:pPr>
    </w:p>
    <w:p w:rsidR="00E41705" w:rsidRDefault="00E41705">
      <w:pPr>
        <w:pStyle w:val="ConsPlusNormal"/>
        <w:ind w:firstLine="540"/>
        <w:jc w:val="both"/>
      </w:pPr>
      <w:r>
        <w:t>1. Нарушение установленных законодательством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E41705" w:rsidRDefault="00E41705">
      <w:pPr>
        <w:pStyle w:val="ConsPlusNormal"/>
        <w:jc w:val="both"/>
      </w:pPr>
      <w:r>
        <w:t>(в ред. Федерального закона от 02.07.2013 N 185-ФЗ)</w:t>
      </w:r>
    </w:p>
    <w:p w:rsidR="00E41705" w:rsidRDefault="00E4170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E41705" w:rsidRDefault="00E41705">
      <w:pPr>
        <w:pStyle w:val="ConsPlusNormal"/>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E41705" w:rsidRDefault="00E41705">
      <w:pPr>
        <w:pStyle w:val="ConsPlusNormal"/>
        <w:jc w:val="both"/>
      </w:pPr>
      <w:r>
        <w:t>(в ред. Федерального закона от 02.07.2013 N 185-ФЗ)</w:t>
      </w:r>
    </w:p>
    <w:p w:rsidR="00E41705" w:rsidRDefault="00E4170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E41705" w:rsidRDefault="00E41705">
      <w:pPr>
        <w:pStyle w:val="ConsPlusNormal"/>
        <w:ind w:firstLine="540"/>
        <w:jc w:val="both"/>
      </w:pPr>
      <w:bookmarkStart w:id="1098" w:name="Par6174"/>
      <w:bookmarkEnd w:id="1098"/>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E41705" w:rsidRDefault="00E41705">
      <w:pPr>
        <w:pStyle w:val="ConsPlusNormal"/>
        <w:jc w:val="both"/>
      </w:pPr>
      <w:r>
        <w:t>(в ред. Федерального закона от 02.07.2013 N 185-ФЗ)</w:t>
      </w:r>
    </w:p>
    <w:p w:rsidR="00E41705" w:rsidRDefault="00E41705">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E41705" w:rsidRDefault="00E41705">
      <w:pPr>
        <w:pStyle w:val="ConsPlusNormal"/>
        <w:ind w:firstLine="540"/>
        <w:jc w:val="both"/>
      </w:pPr>
      <w:bookmarkStart w:id="1099" w:name="Par6177"/>
      <w:bookmarkEnd w:id="1099"/>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E41705" w:rsidRDefault="00E41705">
      <w:pPr>
        <w:pStyle w:val="ConsPlusNormal"/>
        <w:jc w:val="both"/>
      </w:pPr>
      <w:r>
        <w:t>(в ред. Федерального закона от 02.07.2013 N 185-ФЗ)</w:t>
      </w:r>
    </w:p>
    <w:p w:rsidR="00E41705" w:rsidRDefault="00E4170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E41705" w:rsidRDefault="00E41705">
      <w:pPr>
        <w:pStyle w:val="ConsPlusNormal"/>
        <w:ind w:firstLine="540"/>
        <w:jc w:val="both"/>
      </w:pPr>
      <w:r>
        <w:t>5. Нарушение установленного законодательством об образовании порядка приема в образовательную организацию -</w:t>
      </w:r>
    </w:p>
    <w:p w:rsidR="00E41705" w:rsidRDefault="00E41705">
      <w:pPr>
        <w:pStyle w:val="ConsPlusNormal"/>
        <w:jc w:val="both"/>
      </w:pPr>
      <w:r>
        <w:t>(в ред. Федерального закона от 02.07.2013 N 185-ФЗ)</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41705" w:rsidRDefault="00E41705">
      <w:pPr>
        <w:pStyle w:val="ConsPlusNormal"/>
        <w:ind w:firstLine="540"/>
        <w:jc w:val="both"/>
      </w:pPr>
      <w:r>
        <w:t xml:space="preserve">6. Совершение административного правонарушения, предусмотренного </w:t>
      </w:r>
      <w:hyperlink w:anchor="Par6174" w:tooltip="Ссылка на текущий документ" w:history="1">
        <w:r>
          <w:rPr>
            <w:color w:val="0000FF"/>
          </w:rPr>
          <w:t>частью 3</w:t>
        </w:r>
      </w:hyperlink>
      <w:r>
        <w:t xml:space="preserve"> или </w:t>
      </w:r>
      <w:hyperlink w:anchor="Par6177" w:tooltip="Ссылка на текущий документ"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41705" w:rsidRDefault="00E41705">
      <w:pPr>
        <w:pStyle w:val="ConsPlusNormal"/>
        <w:ind w:firstLine="540"/>
        <w:jc w:val="both"/>
      </w:pPr>
      <w:r>
        <w:t>влечет дисквалификацию на срок от одного года до двух лет.</w:t>
      </w:r>
    </w:p>
    <w:p w:rsidR="00E41705" w:rsidRDefault="00E41705">
      <w:pPr>
        <w:pStyle w:val="ConsPlusNormal"/>
        <w:ind w:firstLine="540"/>
        <w:jc w:val="both"/>
      </w:pPr>
    </w:p>
    <w:p w:rsidR="00E41705" w:rsidRDefault="00E41705">
      <w:pPr>
        <w:pStyle w:val="ConsPlusNormal"/>
        <w:ind w:firstLine="540"/>
        <w:jc w:val="both"/>
        <w:outlineLvl w:val="2"/>
      </w:pPr>
      <w:bookmarkStart w:id="1100" w:name="Par6186"/>
      <w:bookmarkEnd w:id="1100"/>
      <w:r>
        <w:t>Статья 19.31. Нарушение сроков хранения рекламных материалов</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28.12.2009 N 380-ФЗ)</w:t>
      </w:r>
    </w:p>
    <w:p w:rsidR="00E41705" w:rsidRDefault="00E41705">
      <w:pPr>
        <w:pStyle w:val="ConsPlusNormal"/>
        <w:ind w:firstLine="540"/>
        <w:jc w:val="both"/>
      </w:pPr>
    </w:p>
    <w:p w:rsidR="00E41705" w:rsidRDefault="00E41705">
      <w:pPr>
        <w:pStyle w:val="ConsPlusNormal"/>
        <w:ind w:firstLine="540"/>
        <w:jc w:val="both"/>
      </w:pPr>
      <w:r>
        <w:t>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законодательством о рекламе, -</w:t>
      </w:r>
    </w:p>
    <w:p w:rsidR="00E41705" w:rsidRDefault="00E4170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1101" w:name="Par6193"/>
      <w:bookmarkEnd w:id="1101"/>
      <w:r>
        <w:t>Статья 19.32. Нарушение законодательства об общественном контроле за обеспечением прав человека в местах принудительного содержания</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01.07.2010 N 132-ФЗ)</w:t>
      </w:r>
    </w:p>
    <w:p w:rsidR="00E41705" w:rsidRDefault="00E41705">
      <w:pPr>
        <w:pStyle w:val="ConsPlusNormal"/>
        <w:ind w:firstLine="540"/>
        <w:jc w:val="both"/>
      </w:pPr>
    </w:p>
    <w:p w:rsidR="00E41705" w:rsidRDefault="00E41705">
      <w:pPr>
        <w:pStyle w:val="ConsPlusNormal"/>
        <w:ind w:firstLine="540"/>
        <w:jc w:val="both"/>
      </w:pPr>
      <w:r>
        <w:t>1. Воспрепятствование осуществлению в соответствии с законодательством Российской Федерации общественного контроля за обеспечением прав человека в местах принудительного содержания -</w:t>
      </w:r>
    </w:p>
    <w:p w:rsidR="00E41705" w:rsidRDefault="00E41705">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E41705" w:rsidRDefault="00E41705">
      <w:pPr>
        <w:pStyle w:val="ConsPlusNormal"/>
        <w:ind w:firstLine="540"/>
        <w:jc w:val="both"/>
      </w:pPr>
      <w:r>
        <w:t>2. Нарушение членом общественной наблюдательной комиссии требований уголовно-исполнительного законодательства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E41705" w:rsidRDefault="00E41705">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E41705" w:rsidRDefault="00E41705">
      <w:pPr>
        <w:pStyle w:val="ConsPlusNormal"/>
        <w:ind w:firstLine="540"/>
        <w:jc w:val="both"/>
      </w:pPr>
    </w:p>
    <w:p w:rsidR="00E41705" w:rsidRDefault="00E41705">
      <w:pPr>
        <w:pStyle w:val="ConsPlusNormal"/>
        <w:ind w:firstLine="540"/>
        <w:jc w:val="both"/>
        <w:outlineLvl w:val="2"/>
      </w:pPr>
      <w:bookmarkStart w:id="1102" w:name="Par6202"/>
      <w:bookmarkEnd w:id="1102"/>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18.07.2011 N 237-ФЗ)</w:t>
      </w:r>
    </w:p>
    <w:p w:rsidR="00E41705" w:rsidRDefault="00E41705">
      <w:pPr>
        <w:pStyle w:val="ConsPlusNormal"/>
        <w:ind w:firstLine="540"/>
        <w:jc w:val="both"/>
      </w:pPr>
    </w:p>
    <w:p w:rsidR="00E41705" w:rsidRDefault="00E41705">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ar2018" w:tooltip="Ссылка на текущий документ" w:history="1">
        <w:r>
          <w:rPr>
            <w:color w:val="0000FF"/>
          </w:rPr>
          <w:t>статьей 8.23</w:t>
        </w:r>
      </w:hyperlink>
      <w:r>
        <w:t xml:space="preserve">, </w:t>
      </w:r>
      <w:hyperlink w:anchor="Par3591" w:tooltip="Ссылка на текущий документ" w:history="1">
        <w:r>
          <w:rPr>
            <w:color w:val="0000FF"/>
          </w:rPr>
          <w:t>частью 2 статьи 13.4</w:t>
        </w:r>
      </w:hyperlink>
      <w:r>
        <w:t xml:space="preserve">, </w:t>
      </w:r>
      <w:hyperlink w:anchor="Par3625" w:tooltip="Ссылка на текущий документ" w:history="1">
        <w:r>
          <w:rPr>
            <w:color w:val="0000FF"/>
          </w:rPr>
          <w:t>статьями 13.8</w:t>
        </w:r>
      </w:hyperlink>
      <w:r>
        <w:t xml:space="preserve"> и </w:t>
      </w:r>
      <w:hyperlink w:anchor="Par4322" w:tooltip="Ссылка на текущий документ" w:history="1">
        <w:r>
          <w:rPr>
            <w:color w:val="0000FF"/>
          </w:rPr>
          <w:t>14.37</w:t>
        </w:r>
      </w:hyperlink>
      <w:r>
        <w:t xml:space="preserve"> настоящего Кодекса, -</w:t>
      </w:r>
    </w:p>
    <w:p w:rsidR="00E41705" w:rsidRDefault="00E4170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1103" w:name="Par6209"/>
      <w:bookmarkEnd w:id="1103"/>
      <w:r>
        <w:t>Статья 19.34. Нарушение порядка деятельности некоммерческой организации, выполняющей функции иностранного агента</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12.11.2012 N 192-ФЗ)</w:t>
      </w:r>
    </w:p>
    <w:p w:rsidR="00E41705" w:rsidRDefault="00E41705">
      <w:pPr>
        <w:pStyle w:val="ConsPlusNormal"/>
        <w:ind w:firstLine="540"/>
        <w:jc w:val="both"/>
      </w:pPr>
    </w:p>
    <w:p w:rsidR="00E41705" w:rsidRDefault="00E41705">
      <w:pPr>
        <w:pStyle w:val="ConsPlusNormal"/>
        <w:ind w:firstLine="540"/>
        <w:jc w:val="both"/>
      </w:pPr>
      <w:bookmarkStart w:id="1104" w:name="Par6213"/>
      <w:bookmarkEnd w:id="1104"/>
      <w:r>
        <w:t>1. Осуществление деятельности некоммерческой организацией, выполняющей функции иностранного агента, не включенной в реестр некоммерческих организаций, выполняющих функции иностранного агента, -</w:t>
      </w:r>
    </w:p>
    <w:p w:rsidR="00E41705" w:rsidRDefault="00E41705">
      <w:pPr>
        <w:pStyle w:val="ConsPlusNormal"/>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E41705" w:rsidRDefault="00E41705">
      <w:pPr>
        <w:pStyle w:val="ConsPlusNormal"/>
        <w:ind w:firstLine="540"/>
        <w:jc w:val="both"/>
      </w:pPr>
      <w:bookmarkStart w:id="1105" w:name="Par6215"/>
      <w:bookmarkEnd w:id="1105"/>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E41705" w:rsidRDefault="00E41705">
      <w:pPr>
        <w:pStyle w:val="ConsPlusNormal"/>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E41705" w:rsidRDefault="00E41705">
      <w:pPr>
        <w:pStyle w:val="ConsPlusNormal"/>
        <w:ind w:firstLine="540"/>
        <w:jc w:val="both"/>
      </w:pPr>
    </w:p>
    <w:p w:rsidR="00E41705" w:rsidRDefault="00E41705">
      <w:pPr>
        <w:pStyle w:val="ConsPlusNormal"/>
        <w:jc w:val="center"/>
        <w:outlineLvl w:val="1"/>
        <w:rPr>
          <w:b/>
          <w:bCs/>
          <w:sz w:val="16"/>
          <w:szCs w:val="16"/>
        </w:rPr>
      </w:pPr>
      <w:bookmarkStart w:id="1106" w:name="Par6218"/>
      <w:bookmarkEnd w:id="1106"/>
      <w:r>
        <w:rPr>
          <w:b/>
          <w:bCs/>
          <w:sz w:val="16"/>
          <w:szCs w:val="16"/>
        </w:rPr>
        <w:t>Глава 20. АДМИНИСТРАТИВНЫЕ ПРАВОНАРУШЕНИЯ, ПОСЯГАЮЩИЕ</w:t>
      </w:r>
    </w:p>
    <w:p w:rsidR="00E41705" w:rsidRDefault="00E41705">
      <w:pPr>
        <w:pStyle w:val="ConsPlusNormal"/>
        <w:jc w:val="center"/>
        <w:rPr>
          <w:b/>
          <w:bCs/>
          <w:sz w:val="16"/>
          <w:szCs w:val="16"/>
        </w:rPr>
      </w:pPr>
      <w:r>
        <w:rPr>
          <w:b/>
          <w:bCs/>
          <w:sz w:val="16"/>
          <w:szCs w:val="16"/>
        </w:rPr>
        <w:t>НА ОБЩЕСТВЕННЫЙ ПОРЯДОК И ОБЩЕСТВЕННУЮ БЕЗОПАСНОСТЬ</w:t>
      </w:r>
    </w:p>
    <w:p w:rsidR="00E41705" w:rsidRDefault="00E41705">
      <w:pPr>
        <w:pStyle w:val="ConsPlusNormal"/>
        <w:jc w:val="both"/>
      </w:pPr>
    </w:p>
    <w:p w:rsidR="00E41705" w:rsidRDefault="00E41705">
      <w:pPr>
        <w:pStyle w:val="ConsPlusNormal"/>
        <w:ind w:firstLine="540"/>
        <w:jc w:val="both"/>
        <w:outlineLvl w:val="2"/>
      </w:pPr>
      <w:bookmarkStart w:id="1107" w:name="Par6221"/>
      <w:bookmarkEnd w:id="1107"/>
      <w:r>
        <w:t>Статья 20.1. Мелкое хулиганство</w:t>
      </w:r>
    </w:p>
    <w:p w:rsidR="00E41705" w:rsidRDefault="00E41705">
      <w:pPr>
        <w:pStyle w:val="ConsPlusNormal"/>
        <w:jc w:val="both"/>
      </w:pPr>
    </w:p>
    <w:p w:rsidR="00E41705" w:rsidRDefault="00E41705">
      <w:pPr>
        <w:pStyle w:val="ConsPlusNormal"/>
        <w:ind w:firstLine="540"/>
        <w:jc w:val="both"/>
      </w:pPr>
      <w:r>
        <w:t>(в ред. Федерального закона от 08.12.2003 N 161-ФЗ)</w:t>
      </w:r>
    </w:p>
    <w:p w:rsidR="00E41705" w:rsidRDefault="00E41705">
      <w:pPr>
        <w:pStyle w:val="ConsPlusNormal"/>
        <w:jc w:val="both"/>
      </w:pPr>
    </w:p>
    <w:p w:rsidR="00E41705" w:rsidRDefault="00E41705">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E41705" w:rsidRDefault="00E41705">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E41705" w:rsidRDefault="00E41705">
      <w:pPr>
        <w:pStyle w:val="ConsPlusNormal"/>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108" w:name="Par6232"/>
      <w:bookmarkEnd w:id="1108"/>
      <w:r>
        <w:t>Статья 20.2. Нарушение установленного порядка организации либо проведения собрания, митинга, демонстрации, шествия или пикетирования</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08.06.2012 N 65-ФЗ)</w:t>
      </w:r>
    </w:p>
    <w:p w:rsidR="00E41705" w:rsidRDefault="00E41705">
      <w:pPr>
        <w:pStyle w:val="ConsPlusNormal"/>
        <w:ind w:firstLine="540"/>
        <w:jc w:val="both"/>
      </w:pPr>
    </w:p>
    <w:p w:rsidR="00E41705" w:rsidRDefault="00E41705">
      <w:pPr>
        <w:pStyle w:val="ConsPlusNormal"/>
        <w:ind w:firstLine="540"/>
        <w:jc w:val="both"/>
      </w:pPr>
      <w:bookmarkStart w:id="1109" w:name="Par6236"/>
      <w:bookmarkEnd w:id="1109"/>
      <w:r>
        <w:t xml:space="preserve">1.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w:t>
      </w:r>
      <w:hyperlink w:anchor="Par6238" w:tooltip="Ссылка на текущий документ" w:history="1">
        <w:r>
          <w:rPr>
            <w:color w:val="0000FF"/>
          </w:rPr>
          <w:t>частями 2</w:t>
        </w:r>
      </w:hyperlink>
      <w:r>
        <w:t xml:space="preserve"> - </w:t>
      </w:r>
      <w:hyperlink w:anchor="Par6242" w:tooltip="Ссылка на текущий документ" w:history="1">
        <w:r>
          <w:rPr>
            <w:color w:val="0000FF"/>
          </w:rPr>
          <w:t>4</w:t>
        </w:r>
      </w:hyperlink>
      <w:r>
        <w:t xml:space="preserve"> настоящей статьи, -</w:t>
      </w:r>
    </w:p>
    <w:p w:rsidR="00E41705" w:rsidRDefault="00E41705">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E41705" w:rsidRDefault="00E41705">
      <w:pPr>
        <w:pStyle w:val="ConsPlusNormal"/>
        <w:ind w:firstLine="540"/>
        <w:jc w:val="both"/>
      </w:pPr>
      <w:bookmarkStart w:id="1110" w:name="Par6238"/>
      <w:bookmarkEnd w:id="1110"/>
      <w:r>
        <w:t xml:space="preserve">2.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w:t>
      </w:r>
      <w:hyperlink w:anchor="Par6248" w:tooltip="Ссылка на текущий документ" w:history="1">
        <w:r>
          <w:rPr>
            <w:color w:val="0000FF"/>
          </w:rPr>
          <w:t>частью 7</w:t>
        </w:r>
      </w:hyperlink>
      <w:r>
        <w:t xml:space="preserve"> настоящей статьи, -</w:t>
      </w:r>
    </w:p>
    <w:p w:rsidR="00E41705" w:rsidRDefault="00E41705">
      <w:pPr>
        <w:pStyle w:val="ConsPlusNormal"/>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на должностных лиц - от двадцати тысяч до сорока тысяч рублей; на юридических лиц - от семидесяти тысяч до двухсот тысяч рублей.</w:t>
      </w:r>
    </w:p>
    <w:p w:rsidR="00E41705" w:rsidRDefault="00E41705">
      <w:pPr>
        <w:pStyle w:val="ConsPlusNormal"/>
        <w:ind w:firstLine="540"/>
        <w:jc w:val="both"/>
      </w:pPr>
      <w:bookmarkStart w:id="1111" w:name="Par6240"/>
      <w:bookmarkEnd w:id="1111"/>
      <w:r>
        <w:t xml:space="preserve">3. Действия (бездействие), предусмотренные </w:t>
      </w:r>
      <w:hyperlink w:anchor="Par6236" w:tooltip="Ссылка на текущий документ" w:history="1">
        <w:r>
          <w:rPr>
            <w:color w:val="0000FF"/>
          </w:rPr>
          <w:t>частями 1</w:t>
        </w:r>
      </w:hyperlink>
      <w:r>
        <w:t xml:space="preserve"> и </w:t>
      </w:r>
      <w:hyperlink w:anchor="Par6238" w:tooltip="Ссылка на текущий документ" w:history="1">
        <w:r>
          <w:rPr>
            <w:color w:val="0000FF"/>
          </w:rPr>
          <w:t>2</w:t>
        </w:r>
      </w:hyperlink>
      <w:r>
        <w:t xml:space="preserve"> настоящей статьи, повлекшие создание помех движению пешеходов или транспортных средств либо превышение норм предельной заполняемости территории (помещения), -</w:t>
      </w:r>
    </w:p>
    <w:p w:rsidR="00E41705" w:rsidRDefault="00E41705">
      <w:pPr>
        <w:pStyle w:val="ConsPlusNormal"/>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на должностных лиц - от пятидесяти тысяч до ста тысяч рублей; на юридических лиц - от двухсот пятидесяти тысяч до пятисот тысяч рублей.</w:t>
      </w:r>
    </w:p>
    <w:p w:rsidR="00E41705" w:rsidRDefault="00E41705">
      <w:pPr>
        <w:pStyle w:val="ConsPlusNormal"/>
        <w:ind w:firstLine="540"/>
        <w:jc w:val="both"/>
      </w:pPr>
      <w:bookmarkStart w:id="1112" w:name="Par6242"/>
      <w:bookmarkEnd w:id="1112"/>
      <w:r>
        <w:t xml:space="preserve">4. Действия (бездействие), предусмотренные </w:t>
      </w:r>
      <w:hyperlink w:anchor="Par6236" w:tooltip="Ссылка на текущий документ" w:history="1">
        <w:r>
          <w:rPr>
            <w:color w:val="0000FF"/>
          </w:rPr>
          <w:t>частями 1</w:t>
        </w:r>
      </w:hyperlink>
      <w:r>
        <w:t xml:space="preserve"> и </w:t>
      </w:r>
      <w:hyperlink w:anchor="Par6238" w:tooltip="Ссылка на текущий документ"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E41705" w:rsidRDefault="00E41705">
      <w:pPr>
        <w:pStyle w:val="ConsPlusNormal"/>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на должностных лиц - от двухсот тысяч до шестисот тысяч рублей; на юридических лиц - от четырехсот тысяч до одного миллиона рублей.</w:t>
      </w:r>
    </w:p>
    <w:p w:rsidR="00E41705" w:rsidRDefault="00E41705">
      <w:pPr>
        <w:pStyle w:val="ConsPlusNormal"/>
        <w:ind w:firstLine="540"/>
        <w:jc w:val="both"/>
      </w:pPr>
      <w:bookmarkStart w:id="1113" w:name="Par6244"/>
      <w:bookmarkEnd w:id="1113"/>
      <w:r>
        <w:t xml:space="preserve">5. 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w:t>
      </w:r>
      <w:hyperlink w:anchor="Par6246" w:tooltip="Ссылка на текущий документ" w:history="1">
        <w:r>
          <w:rPr>
            <w:color w:val="0000FF"/>
          </w:rPr>
          <w:t>частью 6</w:t>
        </w:r>
      </w:hyperlink>
      <w:r>
        <w:t xml:space="preserve"> настоящей статьи, -</w:t>
      </w:r>
    </w:p>
    <w:p w:rsidR="00E41705" w:rsidRDefault="00E41705">
      <w:pPr>
        <w:pStyle w:val="ConsPlusNormal"/>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E41705" w:rsidRDefault="00E41705">
      <w:pPr>
        <w:pStyle w:val="ConsPlusNormal"/>
        <w:ind w:firstLine="540"/>
        <w:jc w:val="both"/>
      </w:pPr>
      <w:bookmarkStart w:id="1114" w:name="Par6246"/>
      <w:bookmarkEnd w:id="1114"/>
      <w:r>
        <w:t xml:space="preserve">6. Действия (бездействие), предусмотренные </w:t>
      </w:r>
      <w:hyperlink w:anchor="Par6244" w:tooltip="Ссылка на текущий документ"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E41705" w:rsidRDefault="00E41705">
      <w:pPr>
        <w:pStyle w:val="ConsPlusNormal"/>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w:t>
      </w:r>
    </w:p>
    <w:p w:rsidR="00E41705" w:rsidRDefault="00E41705">
      <w:pPr>
        <w:pStyle w:val="ConsPlusNormal"/>
        <w:ind w:firstLine="540"/>
        <w:jc w:val="both"/>
      </w:pPr>
      <w:bookmarkStart w:id="1115" w:name="Par6248"/>
      <w:bookmarkEnd w:id="1115"/>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E41705" w:rsidRDefault="00E41705">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E41705" w:rsidRDefault="00E41705">
      <w:pPr>
        <w:pStyle w:val="ConsPlusNormal"/>
        <w:jc w:val="both"/>
      </w:pPr>
    </w:p>
    <w:p w:rsidR="00E41705" w:rsidRDefault="00E41705">
      <w:pPr>
        <w:pStyle w:val="ConsPlusNormal"/>
        <w:ind w:firstLine="540"/>
        <w:jc w:val="both"/>
        <w:outlineLvl w:val="2"/>
      </w:pPr>
      <w:bookmarkStart w:id="1116" w:name="Par6251"/>
      <w:bookmarkEnd w:id="1116"/>
      <w:r>
        <w:t>Статья 20.2.1. Утратила силу. - Федеральный закон от 29.04.2006 N 57-ФЗ.</w:t>
      </w:r>
    </w:p>
    <w:p w:rsidR="00E41705" w:rsidRDefault="00E41705">
      <w:pPr>
        <w:pStyle w:val="ConsPlusNormal"/>
        <w:jc w:val="both"/>
      </w:pPr>
    </w:p>
    <w:p w:rsidR="00E41705" w:rsidRDefault="00E41705">
      <w:pPr>
        <w:pStyle w:val="ConsPlusNormal"/>
        <w:ind w:firstLine="540"/>
        <w:jc w:val="both"/>
        <w:outlineLvl w:val="2"/>
      </w:pPr>
      <w:bookmarkStart w:id="1117" w:name="Par6253"/>
      <w:bookmarkEnd w:id="1117"/>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08.06.2012 N 65-ФЗ)</w:t>
      </w:r>
    </w:p>
    <w:p w:rsidR="00E41705" w:rsidRDefault="00E41705">
      <w:pPr>
        <w:pStyle w:val="ConsPlusNormal"/>
        <w:ind w:firstLine="540"/>
        <w:jc w:val="both"/>
      </w:pPr>
    </w:p>
    <w:p w:rsidR="00E41705" w:rsidRDefault="00E41705">
      <w:pPr>
        <w:pStyle w:val="ConsPlusNormal"/>
        <w:ind w:firstLine="540"/>
        <w:jc w:val="both"/>
      </w:pPr>
      <w:bookmarkStart w:id="1118" w:name="Par6257"/>
      <w:bookmarkEnd w:id="1118"/>
      <w: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ar6259" w:tooltip="Ссылка на текущий документ" w:history="1">
        <w:r>
          <w:rPr>
            <w:color w:val="0000FF"/>
          </w:rPr>
          <w:t>частью 2</w:t>
        </w:r>
      </w:hyperlink>
      <w:r>
        <w:t xml:space="preserve"> настоящей статьи, -</w:t>
      </w:r>
    </w:p>
    <w:p w:rsidR="00E41705" w:rsidRDefault="00E41705">
      <w:pPr>
        <w:pStyle w:val="ConsPlusNormal"/>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пятидесяти часов; на должностных лиц - от пятидесяти тысяч до ста тысяч рублей; на юридических лиц - от двухсот тысяч до трехсот тысяч рублей.</w:t>
      </w:r>
    </w:p>
    <w:p w:rsidR="00E41705" w:rsidRDefault="00E41705">
      <w:pPr>
        <w:pStyle w:val="ConsPlusNormal"/>
        <w:ind w:firstLine="540"/>
        <w:jc w:val="both"/>
      </w:pPr>
      <w:bookmarkStart w:id="1119" w:name="Par6259"/>
      <w:bookmarkEnd w:id="1119"/>
      <w:r>
        <w:t xml:space="preserve">2. Действия, предусмотренные </w:t>
      </w:r>
      <w:hyperlink w:anchor="Par6257" w:tooltip="Ссылка на текущий документ"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E41705" w:rsidRDefault="00E41705">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на должностных лиц - от трехсот тысяч до шестисот тысяч рублей; на юридических лиц - от пятисот тысяч до одного миллиона рублей.</w:t>
      </w:r>
    </w:p>
    <w:p w:rsidR="00E41705" w:rsidRDefault="00E41705">
      <w:pPr>
        <w:pStyle w:val="ConsPlusNormal"/>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E41705" w:rsidRDefault="00E41705">
      <w:pPr>
        <w:pStyle w:val="ConsPlusNormal"/>
        <w:ind w:firstLine="540"/>
        <w:jc w:val="both"/>
      </w:pPr>
    </w:p>
    <w:p w:rsidR="00E41705" w:rsidRDefault="00E41705">
      <w:pPr>
        <w:pStyle w:val="ConsPlusNormal"/>
        <w:ind w:firstLine="540"/>
        <w:jc w:val="both"/>
        <w:outlineLvl w:val="2"/>
      </w:pPr>
      <w:bookmarkStart w:id="1120" w:name="Par6263"/>
      <w:bookmarkEnd w:id="1120"/>
      <w:r>
        <w:t>Статья 20.3. 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w:t>
      </w:r>
    </w:p>
    <w:p w:rsidR="00E41705" w:rsidRDefault="00E41705">
      <w:pPr>
        <w:pStyle w:val="ConsPlusNormal"/>
        <w:jc w:val="both"/>
      </w:pPr>
      <w:r>
        <w:t>(в ред. Федерального закона от 25.12.2012 N 255-ФЗ)</w:t>
      </w:r>
    </w:p>
    <w:p w:rsidR="00E41705" w:rsidRDefault="00E41705">
      <w:pPr>
        <w:pStyle w:val="ConsPlusNormal"/>
        <w:jc w:val="both"/>
      </w:pPr>
    </w:p>
    <w:p w:rsidR="00E41705" w:rsidRDefault="00E41705">
      <w:pPr>
        <w:pStyle w:val="ConsPlusNormal"/>
        <w:ind w:firstLine="540"/>
        <w:jc w:val="both"/>
      </w:pPr>
      <w:r>
        <w:t>(в ред. Федерального закона от 25.07.2002 N 112-ФЗ)</w:t>
      </w:r>
    </w:p>
    <w:p w:rsidR="00E41705" w:rsidRDefault="00E41705">
      <w:pPr>
        <w:pStyle w:val="ConsPlusNormal"/>
        <w:jc w:val="both"/>
      </w:pPr>
    </w:p>
    <w:p w:rsidR="00E41705" w:rsidRDefault="00E41705">
      <w:pPr>
        <w:pStyle w:val="ConsPlusNormal"/>
        <w:ind w:firstLine="540"/>
        <w:jc w:val="both"/>
      </w:pPr>
      <w:r>
        <w:t>1.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w:t>
      </w:r>
    </w:p>
    <w:p w:rsidR="00E41705" w:rsidRDefault="00E41705">
      <w:pPr>
        <w:pStyle w:val="ConsPlusNormal"/>
        <w:jc w:val="both"/>
      </w:pPr>
      <w:r>
        <w:t>(в ред. Федерального закона от 25.12.2012 N 255-ФЗ)</w:t>
      </w:r>
    </w:p>
    <w:p w:rsidR="00E41705" w:rsidRDefault="00E41705">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E41705" w:rsidRDefault="00E41705">
      <w:pPr>
        <w:pStyle w:val="ConsPlusNormal"/>
        <w:jc w:val="both"/>
      </w:pPr>
      <w:r>
        <w:t>(в ред. Федерального закона от 25.12.2012 N 255-ФЗ)</w:t>
      </w:r>
    </w:p>
    <w:p w:rsidR="00E41705" w:rsidRDefault="00E41705">
      <w:pPr>
        <w:pStyle w:val="ConsPlusNormal"/>
        <w:ind w:firstLine="540"/>
        <w:jc w:val="both"/>
      </w:pPr>
      <w:r>
        <w:t>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w:t>
      </w:r>
    </w:p>
    <w:p w:rsidR="00E41705" w:rsidRDefault="00E41705">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E41705" w:rsidRDefault="00E41705">
      <w:pPr>
        <w:pStyle w:val="ConsPlusNormal"/>
        <w:jc w:val="both"/>
      </w:pPr>
      <w:r>
        <w:t>(в ред. Федерального закона от 22.06.2007 N 116-ФЗ)</w:t>
      </w:r>
    </w:p>
    <w:p w:rsidR="00E41705" w:rsidRDefault="00E41705">
      <w:pPr>
        <w:pStyle w:val="ConsPlusNormal"/>
        <w:jc w:val="both"/>
      </w:pPr>
      <w:r>
        <w:t>(часть вторая введена Федеральным законом от 10.05.2007 N 70-ФЗ)</w:t>
      </w:r>
    </w:p>
    <w:p w:rsidR="00E41705" w:rsidRDefault="00E41705">
      <w:pPr>
        <w:pStyle w:val="ConsPlusNormal"/>
        <w:jc w:val="both"/>
      </w:pPr>
    </w:p>
    <w:p w:rsidR="00E41705" w:rsidRDefault="00E41705">
      <w:pPr>
        <w:pStyle w:val="ConsPlusNormal"/>
        <w:ind w:firstLine="540"/>
        <w:jc w:val="both"/>
        <w:outlineLvl w:val="2"/>
      </w:pPr>
      <w:bookmarkStart w:id="1121" w:name="Par6277"/>
      <w:bookmarkEnd w:id="1121"/>
      <w:r>
        <w:t>Статья 20.4. Нарушение требований пожарной безопасности</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03.06.2011 N 120-ФЗ)</w:t>
      </w:r>
    </w:p>
    <w:p w:rsidR="00E41705" w:rsidRDefault="00E41705">
      <w:pPr>
        <w:pStyle w:val="ConsPlusNormal"/>
        <w:ind w:firstLine="540"/>
        <w:jc w:val="both"/>
      </w:pPr>
    </w:p>
    <w:p w:rsidR="00E41705" w:rsidRDefault="00E41705">
      <w:pPr>
        <w:pStyle w:val="ConsPlusNormal"/>
        <w:ind w:firstLine="540"/>
        <w:jc w:val="both"/>
      </w:pPr>
      <w:bookmarkStart w:id="1122" w:name="Par6281"/>
      <w:bookmarkEnd w:id="1122"/>
      <w:r>
        <w:t xml:space="preserve">1. Нарушение требований пожарной безопасности, за исключением случаев, предусмотренных </w:t>
      </w:r>
      <w:hyperlink w:anchor="Par2119" w:tooltip="Ссылка на текущий документ" w:history="1">
        <w:r>
          <w:rPr>
            <w:color w:val="0000FF"/>
          </w:rPr>
          <w:t>статьями 8.32</w:t>
        </w:r>
      </w:hyperlink>
      <w:r>
        <w:t xml:space="preserve">, </w:t>
      </w:r>
      <w:hyperlink w:anchor="Par2838" w:tooltip="Ссылка на текущий документ" w:history="1">
        <w:r>
          <w:rPr>
            <w:color w:val="0000FF"/>
          </w:rPr>
          <w:t>11.16</w:t>
        </w:r>
      </w:hyperlink>
      <w:r>
        <w:t xml:space="preserve"> настоящего Кодекса и </w:t>
      </w:r>
      <w:hyperlink w:anchor="Par6285" w:tooltip="Ссылка на текущий документ" w:history="1">
        <w:r>
          <w:rPr>
            <w:color w:val="0000FF"/>
          </w:rPr>
          <w:t>частями 3</w:t>
        </w:r>
      </w:hyperlink>
      <w:r>
        <w:t xml:space="preserve"> - </w:t>
      </w:r>
      <w:hyperlink w:anchor="Par6298" w:tooltip="Ссылка на текущий документ" w:history="1">
        <w:r>
          <w:rPr>
            <w:color w:val="0000FF"/>
          </w:rPr>
          <w:t>8</w:t>
        </w:r>
      </w:hyperlink>
      <w:r>
        <w:t xml:space="preserve"> настоящей статьи, -</w:t>
      </w:r>
    </w:p>
    <w:p w:rsidR="00E41705" w:rsidRDefault="00E41705">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E41705" w:rsidRDefault="00E41705">
      <w:pPr>
        <w:pStyle w:val="ConsPlusNormal"/>
        <w:ind w:firstLine="540"/>
        <w:jc w:val="both"/>
      </w:pPr>
      <w:r>
        <w:t>2. Те же действия, совершенные в условиях особого противопожарного режима, -</w:t>
      </w:r>
    </w:p>
    <w:p w:rsidR="00E41705" w:rsidRDefault="00E41705">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E41705" w:rsidRDefault="00E41705">
      <w:pPr>
        <w:pStyle w:val="ConsPlusNormal"/>
        <w:ind w:firstLine="540"/>
        <w:jc w:val="both"/>
      </w:pPr>
      <w:bookmarkStart w:id="1123" w:name="Par6285"/>
      <w:bookmarkEnd w:id="1123"/>
      <w: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E41705" w:rsidRDefault="00E4170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E41705" w:rsidRDefault="00E41705">
      <w:pPr>
        <w:pStyle w:val="ConsPlusNormal"/>
        <w:ind w:firstLine="540"/>
        <w:jc w:val="both"/>
      </w:pPr>
      <w:bookmarkStart w:id="1124" w:name="Par6287"/>
      <w:bookmarkEnd w:id="1124"/>
      <w: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E41705" w:rsidRDefault="00E41705">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E41705" w:rsidRDefault="00E41705">
      <w:pPr>
        <w:pStyle w:val="ConsPlusNormal"/>
        <w:ind w:firstLine="540"/>
        <w:jc w:val="both"/>
      </w:pPr>
      <w:bookmarkStart w:id="1125" w:name="Par6289"/>
      <w:bookmarkEnd w:id="1125"/>
      <w:r>
        <w:t xml:space="preserve">5. Повторное совершение административного правонарушения, предусмотренного </w:t>
      </w:r>
      <w:hyperlink w:anchor="Par6285" w:tooltip="Ссылка на текущий документ" w:history="1">
        <w:r>
          <w:rPr>
            <w:color w:val="0000FF"/>
          </w:rPr>
          <w:t>частью 3</w:t>
        </w:r>
      </w:hyperlink>
      <w:r>
        <w:t xml:space="preserve"> или </w:t>
      </w:r>
      <w:hyperlink w:anchor="Par6287" w:tooltip="Ссылка на текущий документ" w:history="1">
        <w:r>
          <w:rPr>
            <w:color w:val="0000FF"/>
          </w:rPr>
          <w:t>4</w:t>
        </w:r>
      </w:hyperlink>
      <w:r>
        <w:t xml:space="preserve"> настоящей статьи, -</w:t>
      </w:r>
    </w:p>
    <w:p w:rsidR="00E41705" w:rsidRDefault="00E4170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E41705" w:rsidRDefault="00E41705">
      <w:pPr>
        <w:pStyle w:val="ConsPlusNormal"/>
        <w:ind w:firstLine="540"/>
        <w:jc w:val="both"/>
      </w:pPr>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E41705" w:rsidRDefault="00E4170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E41705" w:rsidRDefault="00E41705">
      <w:pPr>
        <w:pStyle w:val="ConsPlusNormal"/>
        <w:ind w:firstLine="540"/>
        <w:jc w:val="both"/>
      </w:pPr>
      <w:bookmarkStart w:id="1126" w:name="Par6293"/>
      <w:bookmarkEnd w:id="1126"/>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E41705" w:rsidRDefault="00E41705">
      <w:pPr>
        <w:pStyle w:val="ConsPlusNormal"/>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E41705" w:rsidRDefault="00E41705">
      <w:pPr>
        <w:pStyle w:val="ConsPlusNormal"/>
        <w:jc w:val="both"/>
      </w:pPr>
      <w:r>
        <w:t>(часть 6.1 введена Федеральным законом от 01.12.2012 N 212-ФЗ)</w:t>
      </w:r>
    </w:p>
    <w:p w:rsidR="00E41705" w:rsidRDefault="00E41705">
      <w:pPr>
        <w:pStyle w:val="ConsPlusNormal"/>
        <w:ind w:firstLine="540"/>
        <w:jc w:val="both"/>
      </w:pPr>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E41705" w:rsidRDefault="00E41705">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E41705" w:rsidRDefault="00E41705">
      <w:pPr>
        <w:pStyle w:val="ConsPlusNormal"/>
        <w:ind w:firstLine="540"/>
        <w:jc w:val="both"/>
      </w:pPr>
      <w:bookmarkStart w:id="1127" w:name="Par6298"/>
      <w:bookmarkEnd w:id="1127"/>
      <w:r>
        <w:t>8. Нарушение требований пожарной безопасности об обеспечении проходов, проездов и подъездов к зданиям, сооружениям и строениям -</w:t>
      </w:r>
    </w:p>
    <w:p w:rsidR="00E41705" w:rsidRDefault="00E4170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E41705" w:rsidRDefault="00E41705">
      <w:pPr>
        <w:pStyle w:val="ConsPlusNormal"/>
        <w:ind w:firstLine="540"/>
        <w:jc w:val="both"/>
      </w:pPr>
    </w:p>
    <w:p w:rsidR="00E41705" w:rsidRDefault="00E41705">
      <w:pPr>
        <w:pStyle w:val="ConsPlusNormal"/>
        <w:ind w:firstLine="540"/>
        <w:jc w:val="both"/>
        <w:outlineLvl w:val="2"/>
      </w:pPr>
      <w:bookmarkStart w:id="1128" w:name="Par6301"/>
      <w:bookmarkEnd w:id="1128"/>
      <w:r>
        <w:t>Статья 20.5. Нарушение требований режима чрезвычайного положения</w:t>
      </w:r>
    </w:p>
    <w:p w:rsidR="00E41705" w:rsidRDefault="00E41705">
      <w:pPr>
        <w:pStyle w:val="ConsPlusNormal"/>
        <w:jc w:val="both"/>
      </w:pPr>
    </w:p>
    <w:p w:rsidR="00E41705" w:rsidRDefault="00E41705">
      <w:pPr>
        <w:pStyle w:val="ConsPlusNormal"/>
        <w:ind w:firstLine="540"/>
        <w:jc w:val="both"/>
      </w:pPr>
      <w:r>
        <w:t>Нарушение требований режима чрезвычайного положения (за исключением нарушения правил комендантского часа) -</w:t>
      </w:r>
    </w:p>
    <w:p w:rsidR="00E41705" w:rsidRDefault="00E41705">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129" w:name="Par6307"/>
      <w:bookmarkEnd w:id="1129"/>
      <w:r>
        <w:t>Статья 20.6. Невыполнение требований норм и правил по предупреждению и ликвидации чрезвычайных ситуаций</w:t>
      </w:r>
    </w:p>
    <w:p w:rsidR="00E41705" w:rsidRDefault="00E41705">
      <w:pPr>
        <w:pStyle w:val="ConsPlusNormal"/>
        <w:jc w:val="both"/>
      </w:pPr>
    </w:p>
    <w:p w:rsidR="00E41705" w:rsidRDefault="00E41705">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41705" w:rsidRDefault="00E41705">
      <w:pPr>
        <w:pStyle w:val="ConsPlusNormal"/>
        <w:jc w:val="both"/>
      </w:pPr>
      <w:r>
        <w:t>(в ред. Федеральных законов от 22.06.2007 N 116-ФЗ, от 06.11.2011 N 295-ФЗ)</w:t>
      </w:r>
    </w:p>
    <w:p w:rsidR="00E41705" w:rsidRDefault="00E41705">
      <w:pPr>
        <w:pStyle w:val="ConsPlusNormal"/>
        <w:ind w:firstLine="540"/>
        <w:jc w:val="both"/>
      </w:pPr>
      <w:r>
        <w:t>2. Непринятие мер по обеспечению готовности сил и средств,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w:t>
      </w:r>
    </w:p>
    <w:p w:rsidR="00E41705" w:rsidRDefault="00E41705">
      <w:pPr>
        <w:pStyle w:val="ConsPlusNormal"/>
        <w:jc w:val="both"/>
      </w:pPr>
      <w:r>
        <w:t>(в ред. Федеральных законов от 22.06.2007 N 116-ФЗ, от 06.11.2011 N 295-ФЗ)</w:t>
      </w:r>
    </w:p>
    <w:p w:rsidR="00E41705" w:rsidRDefault="00E41705">
      <w:pPr>
        <w:pStyle w:val="ConsPlusNormal"/>
        <w:jc w:val="both"/>
      </w:pPr>
    </w:p>
    <w:p w:rsidR="00E41705" w:rsidRDefault="00E41705">
      <w:pPr>
        <w:pStyle w:val="ConsPlusNormal"/>
        <w:ind w:firstLine="540"/>
        <w:jc w:val="both"/>
        <w:outlineLvl w:val="2"/>
      </w:pPr>
      <w:bookmarkStart w:id="1130" w:name="Par6316"/>
      <w:bookmarkEnd w:id="1130"/>
      <w:r>
        <w:t>Статья 20.7. Невыполнение требований и мероприятий в области гражданской обороны</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06.11.2011 N 295-ФЗ)</w:t>
      </w:r>
    </w:p>
    <w:p w:rsidR="00E41705" w:rsidRDefault="00E41705">
      <w:pPr>
        <w:pStyle w:val="ConsPlusNormal"/>
        <w:ind w:firstLine="540"/>
        <w:jc w:val="both"/>
      </w:pPr>
    </w:p>
    <w:p w:rsidR="00E41705" w:rsidRDefault="00E41705">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E41705" w:rsidRDefault="00E4170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41705" w:rsidRDefault="00E41705">
      <w:pPr>
        <w:pStyle w:val="ConsPlusNormal"/>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41705" w:rsidRDefault="00E41705">
      <w:pPr>
        <w:pStyle w:val="ConsPlusNormal"/>
        <w:jc w:val="both"/>
      </w:pPr>
    </w:p>
    <w:p w:rsidR="00E41705" w:rsidRDefault="00E41705">
      <w:pPr>
        <w:pStyle w:val="ConsPlusNormal"/>
        <w:ind w:firstLine="540"/>
        <w:jc w:val="both"/>
        <w:outlineLvl w:val="2"/>
      </w:pPr>
      <w:bookmarkStart w:id="1131" w:name="Par6325"/>
      <w:bookmarkEnd w:id="1131"/>
      <w:r>
        <w:t>Статья 20.8. Нарушение правил производства, продажи, хранения или учета оружия и патронов к нему,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28.12.2010 N 398-ФЗ)</w:t>
      </w:r>
    </w:p>
    <w:p w:rsidR="00E41705" w:rsidRDefault="00E41705">
      <w:pPr>
        <w:pStyle w:val="ConsPlusNormal"/>
        <w:ind w:firstLine="540"/>
        <w:jc w:val="both"/>
      </w:pPr>
    </w:p>
    <w:p w:rsidR="00E41705" w:rsidRDefault="00E41705">
      <w:pPr>
        <w:pStyle w:val="ConsPlusNormal"/>
        <w:ind w:firstLine="540"/>
        <w:jc w:val="both"/>
      </w:pPr>
      <w:bookmarkStart w:id="1132" w:name="Par6329"/>
      <w:bookmarkEnd w:id="1132"/>
      <w:r>
        <w:t>1. Нарушение правил производства, продажи, хранения или учета оружия и патронов к нему -</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двухсот пятидесяти тысяч рублей.</w:t>
      </w:r>
    </w:p>
    <w:p w:rsidR="00E41705" w:rsidRDefault="00E41705">
      <w:pPr>
        <w:pStyle w:val="ConsPlusNormal"/>
        <w:ind w:firstLine="540"/>
        <w:jc w:val="both"/>
      </w:pPr>
      <w:bookmarkStart w:id="1133" w:name="Par6331"/>
      <w:bookmarkEnd w:id="1133"/>
      <w:r>
        <w:t>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деяния, -</w:t>
      </w:r>
    </w:p>
    <w:p w:rsidR="00E41705" w:rsidRDefault="00E41705">
      <w:pPr>
        <w:pStyle w:val="ConsPlusNormal"/>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E41705" w:rsidRDefault="00E41705">
      <w:pPr>
        <w:pStyle w:val="ConsPlusNormal"/>
        <w:ind w:firstLine="540"/>
        <w:jc w:val="both"/>
      </w:pPr>
      <w:bookmarkStart w:id="1134" w:name="Par6333"/>
      <w:bookmarkEnd w:id="1134"/>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E41705" w:rsidRDefault="00E41705">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E41705" w:rsidRDefault="00E41705">
      <w:pPr>
        <w:pStyle w:val="ConsPlusNormal"/>
        <w:ind w:firstLine="540"/>
        <w:jc w:val="both"/>
      </w:pPr>
      <w:r>
        <w:t>4. Нарушение правил хранения, ношения или уничтожения оружия и патронов к нему гражданами -</w:t>
      </w:r>
    </w:p>
    <w:p w:rsidR="00E41705" w:rsidRDefault="00E41705">
      <w:pPr>
        <w:pStyle w:val="ConsPlusNormal"/>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E41705" w:rsidRDefault="00E41705">
      <w:pPr>
        <w:pStyle w:val="ConsPlusNormal"/>
        <w:ind w:firstLine="540"/>
        <w:jc w:val="both"/>
      </w:pPr>
      <w:bookmarkStart w:id="1135" w:name="Par6337"/>
      <w:bookmarkEnd w:id="1135"/>
      <w:r>
        <w:t>5. Нарушение правил коллекционирования или экспонирования оружия и патронов к нему -</w:t>
      </w:r>
    </w:p>
    <w:p w:rsidR="00E41705" w:rsidRDefault="00E41705">
      <w:pPr>
        <w:pStyle w:val="ConsPlusNormal"/>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E41705" w:rsidRDefault="00E41705">
      <w:pPr>
        <w:pStyle w:val="ConsPlusNormal"/>
        <w:ind w:firstLine="540"/>
        <w:jc w:val="both"/>
      </w:pPr>
      <w:bookmarkStart w:id="1136" w:name="Par6339"/>
      <w:bookmarkEnd w:id="1136"/>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E41705" w:rsidRDefault="00E41705">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E41705" w:rsidRDefault="00E41705">
      <w:pPr>
        <w:pStyle w:val="ConsPlusNormal"/>
        <w:ind w:firstLine="540"/>
        <w:jc w:val="both"/>
      </w:pPr>
    </w:p>
    <w:p w:rsidR="00E41705" w:rsidRDefault="00E41705">
      <w:pPr>
        <w:pStyle w:val="ConsPlusNormal"/>
        <w:ind w:firstLine="540"/>
        <w:jc w:val="both"/>
        <w:outlineLvl w:val="2"/>
      </w:pPr>
      <w:bookmarkStart w:id="1137" w:name="Par6342"/>
      <w:bookmarkEnd w:id="1137"/>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E41705" w:rsidRDefault="00E41705">
      <w:pPr>
        <w:pStyle w:val="ConsPlusNormal"/>
        <w:jc w:val="both"/>
      </w:pPr>
    </w:p>
    <w:p w:rsidR="00E41705" w:rsidRDefault="00E41705">
      <w:pPr>
        <w:pStyle w:val="ConsPlusNormal"/>
        <w:ind w:firstLine="540"/>
        <w:jc w:val="both"/>
      </w:pPr>
      <w:r>
        <w:t>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E41705" w:rsidRDefault="00E41705">
      <w:pPr>
        <w:pStyle w:val="ConsPlusNormal"/>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138" w:name="Par6348"/>
      <w:bookmarkEnd w:id="1138"/>
      <w:r>
        <w:t>Статья 20.10. Незаконные изготовление, продажа или передача пневматического оружия</w:t>
      </w:r>
    </w:p>
    <w:p w:rsidR="00E41705" w:rsidRDefault="00E41705">
      <w:pPr>
        <w:pStyle w:val="ConsPlusNormal"/>
        <w:jc w:val="both"/>
      </w:pPr>
    </w:p>
    <w:p w:rsidR="00E41705" w:rsidRDefault="00E41705">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органов внутренних дел -</w:t>
      </w:r>
    </w:p>
    <w:p w:rsidR="00E41705" w:rsidRDefault="00E41705">
      <w:pPr>
        <w:pStyle w:val="ConsPlusNormal"/>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E41705" w:rsidRDefault="00E41705">
      <w:pPr>
        <w:pStyle w:val="ConsPlusNormal"/>
        <w:jc w:val="both"/>
      </w:pPr>
      <w:r>
        <w:t>(в ред. Федерального закона от 28.12.2010 N 398-ФЗ)</w:t>
      </w:r>
    </w:p>
    <w:p w:rsidR="00E41705" w:rsidRDefault="00E41705">
      <w:pPr>
        <w:pStyle w:val="ConsPlusNormal"/>
        <w:jc w:val="both"/>
      </w:pPr>
    </w:p>
    <w:p w:rsidR="00E41705" w:rsidRDefault="00E41705">
      <w:pPr>
        <w:pStyle w:val="ConsPlusNormal"/>
        <w:ind w:firstLine="540"/>
        <w:jc w:val="both"/>
        <w:outlineLvl w:val="2"/>
      </w:pPr>
      <w:bookmarkStart w:id="1139" w:name="Par6354"/>
      <w:bookmarkEnd w:id="1139"/>
      <w:r>
        <w:t>Статья 20.11. Нарушение сроков регистрации (перерегистрации) оружия или сроков постановки его на учет</w:t>
      </w:r>
    </w:p>
    <w:p w:rsidR="00E41705" w:rsidRDefault="00E41705">
      <w:pPr>
        <w:pStyle w:val="ConsPlusNormal"/>
        <w:jc w:val="both"/>
      </w:pPr>
    </w:p>
    <w:p w:rsidR="00E41705" w:rsidRDefault="00E41705">
      <w:pPr>
        <w:pStyle w:val="ConsPlusNormal"/>
        <w:ind w:firstLine="540"/>
        <w:jc w:val="both"/>
      </w:pPr>
      <w:r>
        <w:t>1. Нарушение гражданином установленных сроков регистрации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w:t>
      </w:r>
    </w:p>
    <w:p w:rsidR="00E41705" w:rsidRDefault="00E41705">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E41705" w:rsidRDefault="00E41705">
      <w:pPr>
        <w:pStyle w:val="ConsPlusNormal"/>
        <w:jc w:val="both"/>
      </w:pPr>
      <w:r>
        <w:t>(в ред. Федеральных законов от 22.06.2007 N 116-ФЗ, от 28.12.2010 N 398-ФЗ)</w:t>
      </w:r>
    </w:p>
    <w:p w:rsidR="00E41705" w:rsidRDefault="00E41705">
      <w:pPr>
        <w:pStyle w:val="ConsPlusNormal"/>
        <w:ind w:firstLine="540"/>
        <w:jc w:val="both"/>
      </w:pPr>
      <w:r>
        <w:t>2. Нарушение должностными лицами, ответственными за хранение и использование оружия, сроков постановки оружия на учет в органах внутренних дел, продления (перерегистрации) разрешений (открытых лицензий) на его хранение и ношение -</w:t>
      </w:r>
    </w:p>
    <w:p w:rsidR="00E41705" w:rsidRDefault="00E41705">
      <w:pPr>
        <w:pStyle w:val="ConsPlusNormal"/>
        <w:ind w:firstLine="540"/>
        <w:jc w:val="both"/>
      </w:pPr>
      <w:r>
        <w:t>влечет наложение административного штрафа в размере от одной тысячи до пяти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140" w:name="Par6363"/>
      <w:bookmarkEnd w:id="1140"/>
      <w:r>
        <w:t>Статья 20.12. Пересылка оружия, нарушение правил перевозки, транспортирования или использования оружия и патронов к нему</w:t>
      </w:r>
    </w:p>
    <w:p w:rsidR="00E41705" w:rsidRDefault="00E41705">
      <w:pPr>
        <w:pStyle w:val="ConsPlusNormal"/>
        <w:jc w:val="both"/>
      </w:pPr>
    </w:p>
    <w:p w:rsidR="00E41705" w:rsidRDefault="00E41705">
      <w:pPr>
        <w:pStyle w:val="ConsPlusNormal"/>
        <w:ind w:firstLine="540"/>
        <w:jc w:val="both"/>
      </w:pPr>
      <w:bookmarkStart w:id="1141" w:name="Par6365"/>
      <w:bookmarkEnd w:id="1141"/>
      <w:r>
        <w:t>1. Пересылка оружия -</w:t>
      </w:r>
    </w:p>
    <w:p w:rsidR="00E41705" w:rsidRDefault="00E41705">
      <w:pPr>
        <w:pStyle w:val="ConsPlusNormal"/>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2. Нарушение правил перевозки, транспортирования оружия и патронов к нему -</w:t>
      </w:r>
    </w:p>
    <w:p w:rsidR="00E41705" w:rsidRDefault="00E41705">
      <w:pPr>
        <w:pStyle w:val="ConsPlusNormal"/>
        <w:ind w:firstLine="540"/>
        <w:jc w:val="both"/>
      </w:pPr>
      <w:r>
        <w:t>влечет наложение административного штрафа в размере от одной тысячи до одной тысячи пятисот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1142" w:name="Par6371"/>
      <w:bookmarkEnd w:id="1142"/>
      <w:r>
        <w:t>3. Нарушение правил использования оружия и патронов к нему -</w:t>
      </w:r>
    </w:p>
    <w:p w:rsidR="00E41705" w:rsidRDefault="00E41705">
      <w:pPr>
        <w:pStyle w:val="ConsPlusNormal"/>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E41705" w:rsidRDefault="00E41705">
      <w:pPr>
        <w:pStyle w:val="ConsPlusNormal"/>
        <w:jc w:val="both"/>
      </w:pPr>
      <w:r>
        <w:t>(в ред. Федеральных законов от 22.06.2007 N 116-ФЗ, от 28.12.2010 N 398-ФЗ)</w:t>
      </w:r>
    </w:p>
    <w:p w:rsidR="00E41705" w:rsidRDefault="00E41705">
      <w:pPr>
        <w:pStyle w:val="ConsPlusNormal"/>
        <w:jc w:val="both"/>
      </w:pPr>
    </w:p>
    <w:p w:rsidR="00E41705" w:rsidRDefault="00E41705">
      <w:pPr>
        <w:pStyle w:val="ConsPlusNormal"/>
        <w:ind w:firstLine="540"/>
        <w:jc w:val="both"/>
        <w:outlineLvl w:val="2"/>
      </w:pPr>
      <w:bookmarkStart w:id="1143" w:name="Par6375"/>
      <w:bookmarkEnd w:id="1143"/>
      <w:r>
        <w:t>Статья 20.13. Стрельба из оружия в отведенных для этого местах с нарушением установленных правил или в не отведенных для этого местах</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02.07.2013 N 177-ФЗ)</w:t>
      </w:r>
    </w:p>
    <w:p w:rsidR="00E41705" w:rsidRDefault="00E41705">
      <w:pPr>
        <w:pStyle w:val="ConsPlusNormal"/>
        <w:ind w:firstLine="540"/>
        <w:jc w:val="both"/>
      </w:pPr>
    </w:p>
    <w:p w:rsidR="00E41705" w:rsidRDefault="00E41705">
      <w:pPr>
        <w:pStyle w:val="ConsPlusNormal"/>
        <w:ind w:firstLine="540"/>
        <w:jc w:val="both"/>
      </w:pPr>
      <w:bookmarkStart w:id="1144" w:name="Par6379"/>
      <w:bookmarkEnd w:id="1144"/>
      <w:r>
        <w:t>1. Стрельба из оружия в отведенных для этого местах с нарушением установленных правил -</w:t>
      </w:r>
    </w:p>
    <w:p w:rsidR="00E41705" w:rsidRDefault="00E41705">
      <w:pPr>
        <w:pStyle w:val="ConsPlusNormal"/>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E41705" w:rsidRDefault="00E41705">
      <w:pPr>
        <w:pStyle w:val="ConsPlusNormal"/>
        <w:ind w:firstLine="540"/>
        <w:jc w:val="both"/>
      </w:pPr>
      <w:bookmarkStart w:id="1145" w:name="Par6381"/>
      <w:bookmarkEnd w:id="1145"/>
      <w:r>
        <w:t>2. Стрельба из оружия в населенных пунктах или в других не отведенных для этого местах -</w:t>
      </w:r>
    </w:p>
    <w:p w:rsidR="00E41705" w:rsidRDefault="00E41705">
      <w:pPr>
        <w:pStyle w:val="ConsPlusNormal"/>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E41705" w:rsidRDefault="00E41705">
      <w:pPr>
        <w:pStyle w:val="ConsPlusNormal"/>
        <w:ind w:firstLine="540"/>
        <w:jc w:val="both"/>
      </w:pPr>
      <w:bookmarkStart w:id="1146" w:name="Par6383"/>
      <w:bookmarkEnd w:id="1146"/>
      <w:r>
        <w:t xml:space="preserve">3. Действие, предусмотренное </w:t>
      </w:r>
      <w:hyperlink w:anchor="Par6381" w:tooltip="Ссылка на текущий документ" w:history="1">
        <w:r>
          <w:rPr>
            <w:color w:val="0000FF"/>
          </w:rPr>
          <w:t>частью 2</w:t>
        </w:r>
      </w:hyperlink>
      <w:r>
        <w:t xml:space="preserve"> настоящей статьи, совершенное группой лиц либо лицом, находящимся в состоянии опьянения, -</w:t>
      </w:r>
    </w:p>
    <w:p w:rsidR="00E41705" w:rsidRDefault="00E41705">
      <w:pPr>
        <w:pStyle w:val="ConsPlusNormal"/>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E41705" w:rsidRDefault="00E41705">
      <w:pPr>
        <w:pStyle w:val="ConsPlusNormal"/>
        <w:jc w:val="both"/>
      </w:pPr>
    </w:p>
    <w:p w:rsidR="00E41705" w:rsidRDefault="00E41705">
      <w:pPr>
        <w:pStyle w:val="ConsPlusNormal"/>
        <w:ind w:firstLine="540"/>
        <w:jc w:val="both"/>
        <w:outlineLvl w:val="2"/>
      </w:pPr>
      <w:bookmarkStart w:id="1147" w:name="Par6386"/>
      <w:bookmarkEnd w:id="1147"/>
      <w:r>
        <w:t>Статья 20.14. Нарушение правил сертификации оружия и патронов к нему</w:t>
      </w:r>
    </w:p>
    <w:p w:rsidR="00E41705" w:rsidRDefault="00E41705">
      <w:pPr>
        <w:pStyle w:val="ConsPlusNormal"/>
        <w:jc w:val="both"/>
      </w:pPr>
    </w:p>
    <w:p w:rsidR="00E41705" w:rsidRDefault="00E41705">
      <w:pPr>
        <w:pStyle w:val="ConsPlusNormal"/>
        <w:ind w:firstLine="540"/>
        <w:jc w:val="both"/>
      </w:pPr>
      <w:r>
        <w:t>Нарушение правил сертификации при производстве и обороте оружия и патронов к нему -</w:t>
      </w:r>
    </w:p>
    <w:p w:rsidR="00E41705" w:rsidRDefault="00E4170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148" w:name="Par6392"/>
      <w:bookmarkEnd w:id="1148"/>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E41705" w:rsidRDefault="00E41705">
      <w:pPr>
        <w:pStyle w:val="ConsPlusNormal"/>
        <w:jc w:val="both"/>
      </w:pPr>
    </w:p>
    <w:p w:rsidR="00E41705" w:rsidRDefault="00E41705">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E41705" w:rsidRDefault="00E41705">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149" w:name="Par6398"/>
      <w:bookmarkEnd w:id="1149"/>
      <w:r>
        <w:t>Статья 20.16. Незаконная частная детективная или охранная деятельность</w:t>
      </w:r>
    </w:p>
    <w:p w:rsidR="00E41705" w:rsidRDefault="00E41705">
      <w:pPr>
        <w:pStyle w:val="ConsPlusNormal"/>
        <w:jc w:val="both"/>
      </w:pPr>
    </w:p>
    <w:p w:rsidR="00E41705" w:rsidRDefault="00E41705">
      <w:pPr>
        <w:pStyle w:val="ConsPlusNormal"/>
        <w:ind w:firstLine="540"/>
        <w:jc w:val="both"/>
      </w:pPr>
      <w:r>
        <w:t>1. Незаконное осуществление частной охранной деятельности -</w:t>
      </w:r>
    </w:p>
    <w:p w:rsidR="00E41705" w:rsidRDefault="00E4170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E41705" w:rsidRDefault="00E41705">
      <w:pPr>
        <w:pStyle w:val="ConsPlusNormal"/>
        <w:jc w:val="both"/>
      </w:pPr>
      <w:r>
        <w:t>(часть первая в ред. Федерального закона от 22.12.2008 N 272-ФЗ)</w:t>
      </w:r>
    </w:p>
    <w:p w:rsidR="00E41705" w:rsidRDefault="00E41705">
      <w:pPr>
        <w:pStyle w:val="ConsPlusNormal"/>
        <w:ind w:firstLine="540"/>
        <w:jc w:val="both"/>
      </w:pPr>
      <w:r>
        <w:t>2. Незаконное осуществление частной детективной (сыскной) деятельности -</w:t>
      </w:r>
    </w:p>
    <w:p w:rsidR="00E41705" w:rsidRDefault="00E4170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E41705" w:rsidRDefault="00E41705">
      <w:pPr>
        <w:pStyle w:val="ConsPlusNormal"/>
        <w:jc w:val="both"/>
      </w:pPr>
      <w:r>
        <w:t>(часть вторая в ред. Федерального закона от 22.12.2008 N 272-ФЗ)</w:t>
      </w:r>
    </w:p>
    <w:p w:rsidR="00E41705" w:rsidRDefault="00E41705">
      <w:pPr>
        <w:pStyle w:val="ConsPlusNormal"/>
        <w:ind w:firstLine="540"/>
        <w:jc w:val="both"/>
      </w:pPr>
      <w:r>
        <w:t>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законом требований -</w:t>
      </w:r>
    </w:p>
    <w:p w:rsidR="00E41705" w:rsidRDefault="00E41705">
      <w:pPr>
        <w:pStyle w:val="ConsPlusNormal"/>
        <w:jc w:val="both"/>
      </w:pPr>
      <w:r>
        <w:t>(в ред. Федеральных законов от 22.12.2008 N 272-ФЗ, от 02.07.2013 N 185-ФЗ)</w:t>
      </w:r>
    </w:p>
    <w:p w:rsidR="00E41705" w:rsidRDefault="00E41705">
      <w:pPr>
        <w:pStyle w:val="ConsPlusNormal"/>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E41705" w:rsidRDefault="00E41705">
      <w:pPr>
        <w:pStyle w:val="ConsPlusNormal"/>
        <w:jc w:val="both"/>
      </w:pPr>
      <w:r>
        <w:t>(в ред. Федеральных законов от 22.06.2007 N 116-ФЗ, от 22.12.2008 N 272-ФЗ)</w:t>
      </w:r>
    </w:p>
    <w:p w:rsidR="00E41705" w:rsidRDefault="00E41705">
      <w:pPr>
        <w:pStyle w:val="ConsPlusNormal"/>
        <w:ind w:firstLine="540"/>
        <w:jc w:val="both"/>
      </w:pPr>
      <w:r>
        <w:t>4. Оказание частных детективных или охранных услуг, либо не предусмотренных законом, либо с нарушением установленных законом требований -</w:t>
      </w:r>
    </w:p>
    <w:p w:rsidR="00E41705" w:rsidRDefault="00E41705">
      <w:pPr>
        <w:pStyle w:val="ConsPlusNormal"/>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E41705" w:rsidRDefault="00E41705">
      <w:pPr>
        <w:pStyle w:val="ConsPlusNormal"/>
        <w:jc w:val="both"/>
      </w:pPr>
      <w:r>
        <w:t>(в ред. Федеральных законов от 22.06.2007 N 116-ФЗ, от 22.12.2008 N 272-ФЗ)</w:t>
      </w:r>
    </w:p>
    <w:p w:rsidR="00E41705" w:rsidRDefault="00E41705">
      <w:pPr>
        <w:pStyle w:val="ConsPlusNormal"/>
        <w:jc w:val="both"/>
      </w:pPr>
    </w:p>
    <w:p w:rsidR="00E41705" w:rsidRDefault="00E41705">
      <w:pPr>
        <w:pStyle w:val="ConsPlusNormal"/>
        <w:ind w:firstLine="540"/>
        <w:jc w:val="both"/>
        <w:outlineLvl w:val="2"/>
      </w:pPr>
      <w:bookmarkStart w:id="1150" w:name="Par6414"/>
      <w:bookmarkEnd w:id="1150"/>
      <w:r>
        <w:t>Статья 20.17. Нарушение пропускного режима охраняемого объекта</w:t>
      </w:r>
    </w:p>
    <w:p w:rsidR="00E41705" w:rsidRDefault="00E41705">
      <w:pPr>
        <w:pStyle w:val="ConsPlusNormal"/>
        <w:jc w:val="both"/>
      </w:pPr>
    </w:p>
    <w:p w:rsidR="00E41705" w:rsidRDefault="00E41705">
      <w:pPr>
        <w:pStyle w:val="ConsPlusNormal"/>
        <w:ind w:firstLine="540"/>
        <w:jc w:val="both"/>
      </w:pPr>
      <w:r>
        <w:t>Самовольное проникновение на охраняемый в установленном порядке объект -</w:t>
      </w:r>
    </w:p>
    <w:p w:rsidR="00E41705" w:rsidRDefault="00E41705">
      <w:pPr>
        <w:pStyle w:val="ConsPlusNormal"/>
        <w:ind w:firstLine="540"/>
        <w:jc w:val="both"/>
      </w:pPr>
      <w:r>
        <w:t>влечет наложение административного штрафа в размере от трехсот до пятисот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151" w:name="Par6420"/>
      <w:bookmarkEnd w:id="1151"/>
      <w:r>
        <w:t>Статья 20.18. Блокирование транспортных коммуникаций</w:t>
      </w:r>
    </w:p>
    <w:p w:rsidR="00E41705" w:rsidRDefault="00E41705">
      <w:pPr>
        <w:pStyle w:val="ConsPlusNormal"/>
        <w:jc w:val="both"/>
      </w:pPr>
    </w:p>
    <w:p w:rsidR="00E41705" w:rsidRDefault="00E41705">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ar6240" w:tooltip="Ссылка на текущий документ" w:history="1">
        <w:r>
          <w:rPr>
            <w:color w:val="0000FF"/>
          </w:rPr>
          <w:t>частью 3 статьи 20.2</w:t>
        </w:r>
      </w:hyperlink>
      <w:r>
        <w:t xml:space="preserve"> и </w:t>
      </w:r>
      <w:hyperlink w:anchor="Par6253" w:tooltip="Ссылка на текущий документ" w:history="1">
        <w:r>
          <w:rPr>
            <w:color w:val="0000FF"/>
          </w:rPr>
          <w:t>статьей 20.2.2</w:t>
        </w:r>
      </w:hyperlink>
      <w:r>
        <w:t xml:space="preserve"> настоящего Кодекса, -</w:t>
      </w:r>
    </w:p>
    <w:p w:rsidR="00E41705" w:rsidRDefault="00E41705">
      <w:pPr>
        <w:pStyle w:val="ConsPlusNormal"/>
        <w:jc w:val="both"/>
      </w:pPr>
      <w:r>
        <w:t>(в ред. Федерального закона от 08.06.2012 N 65-ФЗ)</w:t>
      </w:r>
    </w:p>
    <w:p w:rsidR="00E41705" w:rsidRDefault="00E41705">
      <w:pPr>
        <w:pStyle w:val="ConsPlusNormal"/>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E41705" w:rsidRDefault="00E41705">
      <w:pPr>
        <w:pStyle w:val="ConsPlusNormal"/>
        <w:jc w:val="both"/>
      </w:pPr>
      <w:r>
        <w:t>(в ред. Федерального закона от 08.06.2012 N 65-ФЗ)</w:t>
      </w:r>
    </w:p>
    <w:p w:rsidR="00E41705" w:rsidRDefault="00E41705">
      <w:pPr>
        <w:pStyle w:val="ConsPlusNormal"/>
        <w:jc w:val="both"/>
      </w:pPr>
    </w:p>
    <w:p w:rsidR="00E41705" w:rsidRDefault="00E41705">
      <w:pPr>
        <w:pStyle w:val="ConsPlusNormal"/>
        <w:ind w:firstLine="540"/>
        <w:jc w:val="both"/>
        <w:outlineLvl w:val="2"/>
      </w:pPr>
      <w:bookmarkStart w:id="1152" w:name="Par6427"/>
      <w:bookmarkEnd w:id="1152"/>
      <w:r>
        <w:t>Статья 20.19. Нарушение особого режима в закрытом административно-территориальном образовании (ЗАТО)</w:t>
      </w:r>
    </w:p>
    <w:p w:rsidR="00E41705" w:rsidRDefault="00E41705">
      <w:pPr>
        <w:pStyle w:val="ConsPlusNormal"/>
        <w:jc w:val="both"/>
      </w:pPr>
    </w:p>
    <w:p w:rsidR="00E41705" w:rsidRDefault="00E41705">
      <w:pPr>
        <w:pStyle w:val="ConsPlusNormal"/>
        <w:ind w:firstLine="540"/>
        <w:jc w:val="both"/>
      </w:pPr>
      <w:r>
        <w:t>Нарушение установленного законом особого режима в закрытом административно-территориальном образовании (ЗАТО) -</w:t>
      </w:r>
    </w:p>
    <w:p w:rsidR="00E41705" w:rsidRDefault="00E41705">
      <w:pPr>
        <w:pStyle w:val="ConsPlusNormal"/>
        <w:ind w:firstLine="540"/>
        <w:jc w:val="both"/>
      </w:pPr>
      <w:r>
        <w:t>влечет наложение административного штрафа в размере от ста до одной тысячи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153" w:name="Par6433"/>
      <w:bookmarkEnd w:id="1153"/>
      <w:r>
        <w:t>Статья 20.20.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E41705" w:rsidRDefault="00E41705">
      <w:pPr>
        <w:pStyle w:val="ConsPlusNormal"/>
        <w:jc w:val="both"/>
      </w:pPr>
    </w:p>
    <w:p w:rsidR="00E41705" w:rsidRDefault="00E41705">
      <w:pPr>
        <w:pStyle w:val="ConsPlusNormal"/>
        <w:ind w:firstLine="540"/>
        <w:jc w:val="both"/>
      </w:pPr>
      <w:r>
        <w:t>(в ред. Федерального закона от 05.12.2005 N 156-ФЗ)</w:t>
      </w:r>
    </w:p>
    <w:p w:rsidR="00E41705" w:rsidRDefault="00E41705">
      <w:pPr>
        <w:pStyle w:val="ConsPlusNormal"/>
        <w:jc w:val="both"/>
      </w:pPr>
    </w:p>
    <w:p w:rsidR="00E41705" w:rsidRDefault="00E41705">
      <w:pPr>
        <w:pStyle w:val="ConsPlusNormal"/>
        <w:ind w:firstLine="540"/>
        <w:jc w:val="both"/>
      </w:pPr>
      <w:bookmarkStart w:id="1154" w:name="Par6437"/>
      <w:bookmarkEnd w:id="1154"/>
      <w:r>
        <w:t xml:space="preserve">1. Распитие </w:t>
      </w:r>
      <w:hyperlink w:anchor="Par1211" w:tooltip="Ссылка на текущий документ" w:history="1">
        <w:r>
          <w:rPr>
            <w:color w:val="0000FF"/>
          </w:rPr>
          <w:t>пива и напитков</w:t>
        </w:r>
      </w:hyperlink>
      <w:r>
        <w:t>,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в том числе без образования юридического лица), физкультурно-оздоровительных и спортивных сооружениях -</w:t>
      </w:r>
    </w:p>
    <w:p w:rsidR="00E41705" w:rsidRDefault="00E41705">
      <w:pPr>
        <w:pStyle w:val="ConsPlusNormal"/>
        <w:ind w:firstLine="540"/>
        <w:jc w:val="both"/>
      </w:pPr>
      <w:r>
        <w:t>влечет наложение административного штрафа в размере от ста до трехсот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1155" w:name="Par6440"/>
      <w:bookmarkEnd w:id="1155"/>
      <w:r>
        <w:t xml:space="preserve">2. 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w:t>
      </w:r>
      <w:hyperlink w:anchor="Par6437" w:tooltip="Ссылка на текущий документ" w:history="1">
        <w:r>
          <w:rPr>
            <w:color w:val="0000FF"/>
          </w:rPr>
          <w:t>части 1</w:t>
        </w:r>
      </w:hyperlink>
      <w:r>
        <w:t xml:space="preserve"> настоящей статьи), за исключением организаций торговли и общественного питания, в которых разрешена продажа алкогольной продукции в розлив, -</w:t>
      </w:r>
    </w:p>
    <w:p w:rsidR="00E41705" w:rsidRDefault="00E41705">
      <w:pPr>
        <w:pStyle w:val="ConsPlusNormal"/>
        <w:ind w:firstLine="540"/>
        <w:jc w:val="both"/>
      </w:pPr>
      <w:r>
        <w:t>влечет наложение административного штрафа в размере от пятисот до семисот рублей.</w:t>
      </w:r>
    </w:p>
    <w:p w:rsidR="00E41705" w:rsidRDefault="00E41705">
      <w:pPr>
        <w:pStyle w:val="ConsPlusNormal"/>
        <w:jc w:val="both"/>
      </w:pPr>
      <w:r>
        <w:t>(в ред. Федеральных законов от 22.06.2007 N 116-ФЗ, от 21.12.2009 N 336-ФЗ)</w:t>
      </w:r>
    </w:p>
    <w:p w:rsidR="00E41705" w:rsidRDefault="00E41705">
      <w:pPr>
        <w:pStyle w:val="ConsPlusNormal"/>
        <w:ind w:firstLine="540"/>
        <w:jc w:val="both"/>
      </w:pPr>
      <w:bookmarkStart w:id="1156" w:name="Par6443"/>
      <w:bookmarkEnd w:id="1156"/>
      <w:r>
        <w:t>3.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w:t>
      </w:r>
    </w:p>
    <w:p w:rsidR="00E41705" w:rsidRDefault="00E41705">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E41705" w:rsidRDefault="00E41705">
      <w:pPr>
        <w:pStyle w:val="ConsPlusNormal"/>
        <w:jc w:val="both"/>
      </w:pPr>
      <w:r>
        <w:t>(в ред. Федерального закона от 01.03.2012 N 18-ФЗ)</w:t>
      </w:r>
    </w:p>
    <w:p w:rsidR="00E41705" w:rsidRDefault="00E41705">
      <w:pPr>
        <w:pStyle w:val="ConsPlusNormal"/>
        <w:ind w:firstLine="540"/>
        <w:jc w:val="both"/>
      </w:pPr>
      <w:bookmarkStart w:id="1157" w:name="Par6446"/>
      <w:bookmarkEnd w:id="1157"/>
      <w:r>
        <w:t xml:space="preserve">4. Действия, указанные в </w:t>
      </w:r>
      <w:hyperlink w:anchor="Par6443" w:tooltip="Ссылка на текущий документ" w:history="1">
        <w:r>
          <w:rPr>
            <w:color w:val="0000FF"/>
          </w:rPr>
          <w:t>части 3</w:t>
        </w:r>
      </w:hyperlink>
      <w:r>
        <w:t xml:space="preserve"> настоящей статьи, совершенные иностранным гражданином или лицом без гражданства, -</w:t>
      </w:r>
    </w:p>
    <w:p w:rsidR="00E41705" w:rsidRDefault="00E41705">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41705" w:rsidRDefault="00E41705">
      <w:pPr>
        <w:pStyle w:val="ConsPlusNormal"/>
        <w:jc w:val="both"/>
      </w:pPr>
      <w:r>
        <w:t>(часть 4 введена Федеральным законом от 01.03.2012 N 18-ФЗ)</w:t>
      </w:r>
    </w:p>
    <w:p w:rsidR="00E41705" w:rsidRDefault="00E41705">
      <w:pPr>
        <w:pStyle w:val="ConsPlusNormal"/>
        <w:jc w:val="both"/>
      </w:pPr>
    </w:p>
    <w:p w:rsidR="00E41705" w:rsidRDefault="00E41705">
      <w:pPr>
        <w:pStyle w:val="ConsPlusNormal"/>
        <w:ind w:firstLine="540"/>
        <w:jc w:val="both"/>
        <w:outlineLvl w:val="2"/>
      </w:pPr>
      <w:bookmarkStart w:id="1158" w:name="Par6450"/>
      <w:bookmarkEnd w:id="1158"/>
      <w:r>
        <w:t>Статья 20.21. Появление в общественных местах в состоянии опьянения</w:t>
      </w:r>
    </w:p>
    <w:p w:rsidR="00E41705" w:rsidRDefault="00E41705">
      <w:pPr>
        <w:pStyle w:val="ConsPlusNormal"/>
        <w:jc w:val="both"/>
      </w:pPr>
    </w:p>
    <w:p w:rsidR="00E41705" w:rsidRDefault="00E41705">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E41705" w:rsidRDefault="00E41705">
      <w:pPr>
        <w:pStyle w:val="ConsPlusNormal"/>
        <w:ind w:firstLine="540"/>
        <w:jc w:val="both"/>
      </w:pPr>
      <w:r>
        <w:t>влечет наложение административного штрафа в размере от ста до пятисот рублей или административный арест на срок до пятнадцати суток.</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159" w:name="Par6456"/>
      <w:bookmarkEnd w:id="1159"/>
      <w:r>
        <w:t>Статья 20.22.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E41705" w:rsidRDefault="00E41705">
      <w:pPr>
        <w:pStyle w:val="ConsPlusNormal"/>
        <w:jc w:val="both"/>
      </w:pPr>
      <w:r>
        <w:t>(в ред. Федерального закона от 05.12.2005 N 156-ФЗ)</w:t>
      </w:r>
    </w:p>
    <w:p w:rsidR="00E41705" w:rsidRDefault="00E41705">
      <w:pPr>
        <w:pStyle w:val="ConsPlusNormal"/>
        <w:jc w:val="both"/>
      </w:pPr>
    </w:p>
    <w:p w:rsidR="00E41705" w:rsidRDefault="00E41705">
      <w:pPr>
        <w:pStyle w:val="ConsPlusNormal"/>
        <w:ind w:firstLine="540"/>
        <w:jc w:val="both"/>
      </w:pPr>
      <w:r>
        <w:t xml:space="preserve">Появление в состоянии опьянения несовершеннолетних в возрасте до шестнадцати лет, а равно распитие ими </w:t>
      </w:r>
      <w:hyperlink w:anchor="Par1211" w:tooltip="Ссылка на текущий документ" w:history="1">
        <w:r>
          <w:rPr>
            <w:color w:val="0000FF"/>
          </w:rPr>
          <w:t>пива и напитков</w:t>
        </w:r>
      </w:hyperlink>
      <w:r>
        <w:t>,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w:t>
      </w:r>
    </w:p>
    <w:p w:rsidR="00E41705" w:rsidRDefault="00E41705">
      <w:pPr>
        <w:pStyle w:val="ConsPlusNormal"/>
        <w:jc w:val="both"/>
      </w:pPr>
      <w:r>
        <w:t>(в ред. Федерального закона от 05.12.2005 N 156-ФЗ)</w:t>
      </w:r>
    </w:p>
    <w:p w:rsidR="00E41705" w:rsidRDefault="00E41705">
      <w:pPr>
        <w:pStyle w:val="ConsPlusNormal"/>
        <w:ind w:firstLine="540"/>
        <w:jc w:val="both"/>
      </w:pPr>
      <w:r>
        <w:t>влечет наложение административного штрафа на родителей или иных законных представителей несовершеннолетних в размере от трехсот до пятисот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160" w:name="Par6464"/>
      <w:bookmarkEnd w:id="1160"/>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E41705" w:rsidRDefault="00E41705">
      <w:pPr>
        <w:pStyle w:val="ConsPlusNormal"/>
        <w:jc w:val="both"/>
      </w:pPr>
    </w:p>
    <w:p w:rsidR="00E41705" w:rsidRDefault="00E41705">
      <w:pPr>
        <w:pStyle w:val="ConsPlusNormal"/>
        <w:ind w:firstLine="540"/>
        <w:jc w:val="both"/>
      </w:pPr>
      <w:bookmarkStart w:id="1161" w:name="Par6466"/>
      <w:bookmarkEnd w:id="1161"/>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E41705" w:rsidRDefault="00E41705">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1162" w:name="Par6469"/>
      <w:bookmarkEnd w:id="1162"/>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E41705" w:rsidRDefault="00E41705">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163" w:name="Par6473"/>
      <w:bookmarkEnd w:id="1163"/>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E41705" w:rsidRDefault="00E41705">
      <w:pPr>
        <w:pStyle w:val="ConsPlusNormal"/>
        <w:jc w:val="both"/>
      </w:pPr>
    </w:p>
    <w:p w:rsidR="00E41705" w:rsidRDefault="00E41705">
      <w:pPr>
        <w:pStyle w:val="ConsPlusNormal"/>
        <w:ind w:firstLine="540"/>
        <w:jc w:val="both"/>
      </w:pPr>
      <w:r>
        <w:t>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 -</w:t>
      </w:r>
    </w:p>
    <w:p w:rsidR="00E41705" w:rsidRDefault="00E41705">
      <w:pPr>
        <w:pStyle w:val="ConsPlusNormal"/>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E41705" w:rsidRDefault="00E41705">
      <w:pPr>
        <w:pStyle w:val="ConsPlusNormal"/>
        <w:jc w:val="both"/>
      </w:pPr>
      <w:r>
        <w:t>(в ред. Федеральных законов от 22.06.2007 N 116-ФЗ, от 22.12.2008 N 272-ФЗ)</w:t>
      </w:r>
    </w:p>
    <w:p w:rsidR="00E41705" w:rsidRDefault="00E41705">
      <w:pPr>
        <w:pStyle w:val="ConsPlusNormal"/>
        <w:jc w:val="both"/>
      </w:pPr>
    </w:p>
    <w:p w:rsidR="00E41705" w:rsidRDefault="00E41705">
      <w:pPr>
        <w:pStyle w:val="ConsPlusNormal"/>
        <w:ind w:firstLine="540"/>
        <w:jc w:val="both"/>
        <w:outlineLvl w:val="2"/>
      </w:pPr>
      <w:bookmarkStart w:id="1164" w:name="Par6479"/>
      <w:bookmarkEnd w:id="1164"/>
      <w:r>
        <w:t>Статья 20.25. Уклонение от исполнения административного наказания</w:t>
      </w:r>
    </w:p>
    <w:p w:rsidR="00E41705" w:rsidRDefault="00E41705">
      <w:pPr>
        <w:pStyle w:val="ConsPlusNormal"/>
        <w:jc w:val="both"/>
      </w:pPr>
      <w:r>
        <w:t>(в ред. Федерального закона от 06.12.2011 N 410-ФЗ)</w:t>
      </w:r>
    </w:p>
    <w:p w:rsidR="00E41705" w:rsidRDefault="00E41705">
      <w:pPr>
        <w:pStyle w:val="ConsPlusNormal"/>
        <w:jc w:val="both"/>
      </w:pPr>
    </w:p>
    <w:p w:rsidR="00E41705" w:rsidRDefault="00E41705">
      <w:pPr>
        <w:pStyle w:val="ConsPlusNormal"/>
        <w:ind w:firstLine="540"/>
        <w:jc w:val="both"/>
      </w:pPr>
      <w:r>
        <w:t>(в ред. Федерального закона от 08.12.2003 N 161-ФЗ)</w:t>
      </w:r>
    </w:p>
    <w:p w:rsidR="00E41705" w:rsidRDefault="00E41705">
      <w:pPr>
        <w:pStyle w:val="ConsPlusNormal"/>
        <w:jc w:val="both"/>
      </w:pPr>
    </w:p>
    <w:p w:rsidR="00E41705" w:rsidRDefault="00E41705">
      <w:pPr>
        <w:pStyle w:val="ConsPlusNormal"/>
        <w:ind w:firstLine="540"/>
        <w:jc w:val="both"/>
      </w:pPr>
      <w:bookmarkStart w:id="1165" w:name="Par6484"/>
      <w:bookmarkEnd w:id="1165"/>
      <w:r>
        <w:t xml:space="preserve">1. Неуплата административного штрафа в срок, предусмотренный настоящим </w:t>
      </w:r>
      <w:hyperlink w:anchor="Par9026" w:tooltip="Ссылка на текущий документ" w:history="1">
        <w:r>
          <w:rPr>
            <w:color w:val="0000FF"/>
          </w:rPr>
          <w:t>Кодексом</w:t>
        </w:r>
      </w:hyperlink>
      <w:r>
        <w:t>, -</w:t>
      </w:r>
    </w:p>
    <w:p w:rsidR="00E41705" w:rsidRDefault="00E41705">
      <w:pPr>
        <w:pStyle w:val="ConsPlusNormal"/>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E41705" w:rsidRDefault="00E41705">
      <w:pPr>
        <w:pStyle w:val="ConsPlusNormal"/>
        <w:jc w:val="both"/>
      </w:pPr>
      <w:r>
        <w:t>(в ред. Федеральных законов от 18.07.2011 N 226-ФЗ, от 05.04.2013 N 49-ФЗ)</w:t>
      </w:r>
    </w:p>
    <w:p w:rsidR="00E41705" w:rsidRDefault="00E41705">
      <w:pPr>
        <w:pStyle w:val="ConsPlusNormal"/>
        <w:ind w:firstLine="540"/>
        <w:jc w:val="both"/>
      </w:pPr>
      <w:bookmarkStart w:id="1166" w:name="Par6487"/>
      <w:bookmarkEnd w:id="1166"/>
      <w:r>
        <w:t>2. Самовольное оставление места отбывания административного ареста или уклонение от отбывания административного ареста -</w:t>
      </w:r>
    </w:p>
    <w:p w:rsidR="00E41705" w:rsidRDefault="00E41705">
      <w:pPr>
        <w:pStyle w:val="ConsPlusNormal"/>
        <w:jc w:val="both"/>
      </w:pPr>
      <w:r>
        <w:t>(в ред. Федерального закона от 22.04.2013 N 62-ФЗ)</w:t>
      </w:r>
    </w:p>
    <w:p w:rsidR="00E41705" w:rsidRDefault="00E41705">
      <w:pPr>
        <w:pStyle w:val="ConsPlusNormal"/>
        <w:ind w:firstLine="540"/>
        <w:jc w:val="both"/>
      </w:pPr>
      <w:r>
        <w:t>влечет административный арест на срок до пятнадцати суток либо обязательные работы на срок до пятидесяти часов.</w:t>
      </w:r>
    </w:p>
    <w:p w:rsidR="00E41705" w:rsidRDefault="00E41705">
      <w:pPr>
        <w:pStyle w:val="ConsPlusNormal"/>
        <w:jc w:val="both"/>
      </w:pPr>
      <w:r>
        <w:t>(в ред. Федерального закона от 05.04.2013 N 49-ФЗ)</w:t>
      </w:r>
    </w:p>
    <w:p w:rsidR="00E41705" w:rsidRDefault="00E41705">
      <w:pPr>
        <w:pStyle w:val="ConsPlusNormal"/>
        <w:ind w:firstLine="540"/>
        <w:jc w:val="both"/>
      </w:pPr>
      <w:bookmarkStart w:id="1167" w:name="Par6491"/>
      <w:bookmarkEnd w:id="1167"/>
      <w:r>
        <w:t xml:space="preserve">3. Уклонение иностранного гражданина или лица без гражданства от исполнения административного наказания в виде </w:t>
      </w:r>
      <w:hyperlink w:anchor="Par406" w:tooltip="Ссылка на текущий документ"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E41705" w:rsidRDefault="00E41705">
      <w:pPr>
        <w:pStyle w:val="ConsPlusNormal"/>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E41705" w:rsidRDefault="00E41705">
      <w:pPr>
        <w:pStyle w:val="ConsPlusNormal"/>
        <w:jc w:val="both"/>
      </w:pPr>
      <w:r>
        <w:t>(в ред. Федерального закона от 23.07.2013 N 207-ФЗ)</w:t>
      </w:r>
    </w:p>
    <w:p w:rsidR="00E41705" w:rsidRDefault="00E41705">
      <w:pPr>
        <w:pStyle w:val="ConsPlusNormal"/>
        <w:jc w:val="both"/>
      </w:pPr>
      <w:r>
        <w:t>(часть 3 введена Федеральным законом от 06.12.2011 N 410-ФЗ)</w:t>
      </w:r>
    </w:p>
    <w:p w:rsidR="00E41705" w:rsidRDefault="00E41705">
      <w:pPr>
        <w:pStyle w:val="ConsPlusNormal"/>
        <w:ind w:firstLine="540"/>
        <w:jc w:val="both"/>
      </w:pPr>
      <w:bookmarkStart w:id="1168" w:name="Par6495"/>
      <w:bookmarkEnd w:id="1168"/>
      <w:r>
        <w:t>4. Уклонение от отбывания обязательных работ -</w:t>
      </w:r>
    </w:p>
    <w:p w:rsidR="00E41705" w:rsidRDefault="00E41705">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E41705" w:rsidRDefault="00E41705">
      <w:pPr>
        <w:pStyle w:val="ConsPlusNormal"/>
        <w:jc w:val="both"/>
      </w:pPr>
      <w:r>
        <w:t>(часть 4 введена Федеральным законом от 08.06.2012 N 65-ФЗ)</w:t>
      </w:r>
    </w:p>
    <w:p w:rsidR="00E41705" w:rsidRDefault="00E41705">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6491" w:tooltip="Ссылка на текущий документ" w:history="1">
        <w:r>
          <w:rPr>
            <w:color w:val="0000FF"/>
          </w:rPr>
          <w:t>частью 3</w:t>
        </w:r>
      </w:hyperlink>
      <w:r>
        <w:t xml:space="preserve"> настоящей статьи.</w:t>
      </w:r>
    </w:p>
    <w:p w:rsidR="00E41705" w:rsidRDefault="00E41705">
      <w:pPr>
        <w:pStyle w:val="ConsPlusNormal"/>
        <w:jc w:val="both"/>
      </w:pPr>
      <w:r>
        <w:t>(примечание введено Федеральным законом от 23.07.2013 N 207-ФЗ)</w:t>
      </w:r>
    </w:p>
    <w:p w:rsidR="00E41705" w:rsidRDefault="00E41705">
      <w:pPr>
        <w:pStyle w:val="ConsPlusNormal"/>
        <w:jc w:val="both"/>
      </w:pPr>
    </w:p>
    <w:p w:rsidR="00E41705" w:rsidRDefault="00E41705">
      <w:pPr>
        <w:pStyle w:val="ConsPlusNormal"/>
        <w:ind w:firstLine="540"/>
        <w:jc w:val="both"/>
        <w:outlineLvl w:val="2"/>
      </w:pPr>
      <w:bookmarkStart w:id="1169" w:name="Par6501"/>
      <w:bookmarkEnd w:id="1169"/>
      <w:r>
        <w:t>Статья 20.26. Самовольное прекращение работы как средство разрешения коллективного или индивидуального трудового спора</w:t>
      </w:r>
    </w:p>
    <w:p w:rsidR="00E41705" w:rsidRDefault="00E41705">
      <w:pPr>
        <w:pStyle w:val="ConsPlusNormal"/>
        <w:jc w:val="both"/>
      </w:pPr>
    </w:p>
    <w:p w:rsidR="00E41705" w:rsidRDefault="00E41705">
      <w:pPr>
        <w:pStyle w:val="ConsPlusNormal"/>
        <w:ind w:firstLine="540"/>
        <w:jc w:val="both"/>
      </w:pPr>
      <w:bookmarkStart w:id="1170" w:name="Par6503"/>
      <w:bookmarkEnd w:id="1170"/>
      <w:r>
        <w:t>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w:t>
      </w:r>
    </w:p>
    <w:p w:rsidR="00E41705" w:rsidRDefault="00E41705">
      <w:pPr>
        <w:pStyle w:val="ConsPlusNormal"/>
        <w:ind w:firstLine="540"/>
        <w:jc w:val="both"/>
      </w:pPr>
      <w:r>
        <w:t>влечет наложение административного штрафа в размере от одной тысячи до одной тысячи пятисот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 xml:space="preserve">2. Организация действий (бездействия), предусмотренных </w:t>
      </w:r>
      <w:hyperlink w:anchor="Par6503" w:tooltip="Ссылка на текущий документ" w:history="1">
        <w:r>
          <w:rPr>
            <w:color w:val="0000FF"/>
          </w:rPr>
          <w:t>частью 1</w:t>
        </w:r>
      </w:hyperlink>
      <w:r>
        <w:t xml:space="preserve"> настоящей статьи, -</w:t>
      </w:r>
    </w:p>
    <w:p w:rsidR="00E41705" w:rsidRDefault="00E41705">
      <w:pPr>
        <w:pStyle w:val="ConsPlusNormal"/>
        <w:ind w:firstLine="540"/>
        <w:jc w:val="both"/>
      </w:pPr>
      <w:r>
        <w:t>влечет наложение административного штрафа в размере от одной тысячи пятисот до двух тысяч пятисот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171" w:name="Par6510"/>
      <w:bookmarkEnd w:id="1171"/>
      <w:r>
        <w:t>Статья 20.27. Нарушение правового режима контртеррористической операции</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27.07.2006 N 153-ФЗ)</w:t>
      </w:r>
    </w:p>
    <w:p w:rsidR="00E41705" w:rsidRDefault="00E41705">
      <w:pPr>
        <w:pStyle w:val="ConsPlusNormal"/>
        <w:ind w:firstLine="540"/>
        <w:jc w:val="both"/>
      </w:pPr>
    </w:p>
    <w:p w:rsidR="00E41705" w:rsidRDefault="00E41705">
      <w:pPr>
        <w:pStyle w:val="ConsPlusNormal"/>
        <w:ind w:firstLine="540"/>
        <w:jc w:val="both"/>
      </w:pPr>
      <w:r>
        <w:t>1. Неповиновение законному требованию должностного лица органа федеральной службы безопасности о соблюдении мер и временных ограничений, установленных на территории (объекте), в пределах которой (на котором) введен правовой режим контртеррористической операции, -</w:t>
      </w:r>
    </w:p>
    <w:p w:rsidR="00E41705" w:rsidRDefault="00E41705">
      <w:pPr>
        <w:pStyle w:val="ConsPlusNormal"/>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E41705" w:rsidRDefault="00E41705">
      <w:pPr>
        <w:pStyle w:val="ConsPlusNormal"/>
        <w:ind w:firstLine="540"/>
        <w:jc w:val="both"/>
      </w:pPr>
      <w:r>
        <w:t>влечет наложение административного штрафа на граждан в размере от пятисот до одной тысячи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3. Воспрепятствование проведению контртеррористической операции -</w:t>
      </w:r>
    </w:p>
    <w:p w:rsidR="00E41705" w:rsidRDefault="00E41705">
      <w:pPr>
        <w:pStyle w:val="ConsPlusNormal"/>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законодательством о средствах массовой информации условий освещения контртеррористической операции -</w:t>
      </w:r>
    </w:p>
    <w:p w:rsidR="00E41705" w:rsidRDefault="00E41705">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172" w:name="Par6527"/>
      <w:bookmarkEnd w:id="1172"/>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29.04.2006 N 57-ФЗ)</w:t>
      </w:r>
    </w:p>
    <w:p w:rsidR="00E41705" w:rsidRDefault="00E41705">
      <w:pPr>
        <w:pStyle w:val="ConsPlusNormal"/>
        <w:ind w:firstLine="540"/>
        <w:jc w:val="both"/>
      </w:pPr>
    </w:p>
    <w:p w:rsidR="00E41705" w:rsidRDefault="00E41705">
      <w:pPr>
        <w:pStyle w:val="ConsPlusNormal"/>
        <w:ind w:firstLine="540"/>
        <w:jc w:val="both"/>
      </w:pPr>
      <w:r>
        <w:t xml:space="preserve">1.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ar6535" w:tooltip="Ссылка на текущий документ" w:history="1">
        <w:r>
          <w:rPr>
            <w:color w:val="0000FF"/>
          </w:rPr>
          <w:t>частью 2</w:t>
        </w:r>
      </w:hyperlink>
      <w:r>
        <w:t xml:space="preserve"> настоящей статьи, -</w:t>
      </w:r>
    </w:p>
    <w:p w:rsidR="00E41705" w:rsidRDefault="00E41705">
      <w:pPr>
        <w:pStyle w:val="ConsPlusNormal"/>
        <w:jc w:val="both"/>
      </w:pPr>
      <w:r>
        <w:t>(в ред. Федерального закона от 12.11.2012 N 192-ФЗ)</w:t>
      </w:r>
    </w:p>
    <w:p w:rsidR="00E41705" w:rsidRDefault="00E41705">
      <w:pPr>
        <w:pStyle w:val="ConsPlusNormal"/>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bookmarkStart w:id="1173" w:name="Par6535"/>
      <w:bookmarkEnd w:id="1173"/>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E41705" w:rsidRDefault="00E41705">
      <w:pPr>
        <w:pStyle w:val="ConsPlusNormal"/>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E41705" w:rsidRDefault="00E41705">
      <w:pPr>
        <w:pStyle w:val="ConsPlusNormal"/>
        <w:jc w:val="both"/>
      </w:pPr>
      <w:r>
        <w:t>(часть 2 введена Федеральным законом от 12.11.2012 N 192-ФЗ)</w:t>
      </w:r>
    </w:p>
    <w:p w:rsidR="00E41705" w:rsidRDefault="00E41705">
      <w:pPr>
        <w:pStyle w:val="ConsPlusNormal"/>
        <w:jc w:val="both"/>
      </w:pPr>
    </w:p>
    <w:p w:rsidR="00E41705" w:rsidRDefault="00E41705">
      <w:pPr>
        <w:pStyle w:val="ConsPlusNormal"/>
        <w:ind w:firstLine="540"/>
        <w:jc w:val="both"/>
        <w:outlineLvl w:val="2"/>
      </w:pPr>
      <w:bookmarkStart w:id="1174" w:name="Par6539"/>
      <w:bookmarkEnd w:id="1174"/>
      <w:r>
        <w:t>Статья 20.29. Производство и распространение экстремистских материалов</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24.07.2007 N 211-ФЗ)</w:t>
      </w:r>
    </w:p>
    <w:p w:rsidR="00E41705" w:rsidRDefault="00E41705">
      <w:pPr>
        <w:pStyle w:val="ConsPlusNormal"/>
        <w:ind w:firstLine="540"/>
        <w:jc w:val="both"/>
      </w:pPr>
    </w:p>
    <w:p w:rsidR="00E41705" w:rsidRDefault="00E41705">
      <w:pPr>
        <w:pStyle w:val="ConsPlusNormal"/>
        <w:ind w:firstLine="540"/>
        <w:jc w:val="both"/>
      </w:pPr>
      <w: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E41705" w:rsidRDefault="00E41705">
      <w:pPr>
        <w:pStyle w:val="ConsPlusNormal"/>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E41705" w:rsidRDefault="00E41705">
      <w:pPr>
        <w:pStyle w:val="ConsPlusNormal"/>
        <w:ind w:firstLine="540"/>
        <w:jc w:val="both"/>
      </w:pPr>
    </w:p>
    <w:p w:rsidR="00E41705" w:rsidRDefault="00E41705">
      <w:pPr>
        <w:pStyle w:val="ConsPlusNormal"/>
        <w:ind w:firstLine="540"/>
        <w:jc w:val="both"/>
        <w:outlineLvl w:val="2"/>
      </w:pPr>
      <w:bookmarkStart w:id="1175" w:name="Par6546"/>
      <w:bookmarkEnd w:id="1175"/>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21.07.2011 N 257-ФЗ)</w:t>
      </w:r>
    </w:p>
    <w:p w:rsidR="00E41705" w:rsidRDefault="00E41705">
      <w:pPr>
        <w:pStyle w:val="ConsPlusNormal"/>
        <w:ind w:firstLine="540"/>
        <w:jc w:val="both"/>
      </w:pPr>
    </w:p>
    <w:p w:rsidR="00E41705" w:rsidRDefault="00E41705">
      <w:pPr>
        <w:pStyle w:val="ConsPlusNormal"/>
        <w:ind w:firstLine="540"/>
        <w:jc w:val="both"/>
      </w:pPr>
      <w:r>
        <w:t>Нарушение требований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E41705" w:rsidRDefault="00E4170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E41705" w:rsidRDefault="00E41705">
      <w:pPr>
        <w:pStyle w:val="ConsPlusNormal"/>
        <w:jc w:val="both"/>
      </w:pPr>
    </w:p>
    <w:p w:rsidR="00E41705" w:rsidRDefault="00E41705">
      <w:pPr>
        <w:pStyle w:val="ConsPlusNormal"/>
        <w:jc w:val="center"/>
        <w:outlineLvl w:val="1"/>
        <w:rPr>
          <w:b/>
          <w:bCs/>
          <w:sz w:val="16"/>
          <w:szCs w:val="16"/>
        </w:rPr>
      </w:pPr>
      <w:bookmarkStart w:id="1176" w:name="Par6553"/>
      <w:bookmarkEnd w:id="1176"/>
      <w:r>
        <w:rPr>
          <w:b/>
          <w:bCs/>
          <w:sz w:val="16"/>
          <w:szCs w:val="16"/>
        </w:rPr>
        <w:t>Глава 21. АДМИНИСТРАТИВНЫЕ ПРАВОНАРУШЕНИЯ</w:t>
      </w:r>
    </w:p>
    <w:p w:rsidR="00E41705" w:rsidRDefault="00E41705">
      <w:pPr>
        <w:pStyle w:val="ConsPlusNormal"/>
        <w:jc w:val="center"/>
        <w:rPr>
          <w:b/>
          <w:bCs/>
          <w:sz w:val="16"/>
          <w:szCs w:val="16"/>
        </w:rPr>
      </w:pPr>
      <w:r>
        <w:rPr>
          <w:b/>
          <w:bCs/>
          <w:sz w:val="16"/>
          <w:szCs w:val="16"/>
        </w:rPr>
        <w:t>В ОБЛАСТИ ВОИНСКОГО УЧЕТА</w:t>
      </w:r>
    </w:p>
    <w:p w:rsidR="00E41705" w:rsidRDefault="00E41705">
      <w:pPr>
        <w:pStyle w:val="ConsPlusNormal"/>
        <w:jc w:val="both"/>
      </w:pPr>
    </w:p>
    <w:p w:rsidR="00E41705" w:rsidRDefault="00E41705">
      <w:pPr>
        <w:pStyle w:val="ConsPlusNormal"/>
        <w:ind w:firstLine="540"/>
        <w:jc w:val="both"/>
        <w:outlineLvl w:val="2"/>
      </w:pPr>
      <w:bookmarkStart w:id="1177" w:name="Par6556"/>
      <w:bookmarkEnd w:id="1177"/>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E41705" w:rsidRDefault="00E41705">
      <w:pPr>
        <w:pStyle w:val="ConsPlusNormal"/>
        <w:jc w:val="both"/>
      </w:pPr>
    </w:p>
    <w:p w:rsidR="00E41705" w:rsidRDefault="00E41705">
      <w:pPr>
        <w:pStyle w:val="ConsPlusNormal"/>
        <w:ind w:firstLine="540"/>
        <w:jc w:val="both"/>
      </w:pPr>
      <w: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p>
    <w:p w:rsidR="00E41705" w:rsidRDefault="00E41705">
      <w:pPr>
        <w:pStyle w:val="ConsPlusNormal"/>
        <w:ind w:firstLine="540"/>
        <w:jc w:val="both"/>
      </w:pPr>
      <w:r>
        <w:t>влечет наложение административного штрафа в размере от трехсот до одной тысячи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178" w:name="Par6562"/>
      <w:bookmarkEnd w:id="1178"/>
      <w:r>
        <w:t>Статья 21.2. Неоповещение граждан о вызове их по повестке военного комиссариата или иного органа, осуществляющего воинский учет</w:t>
      </w:r>
    </w:p>
    <w:p w:rsidR="00E41705" w:rsidRDefault="00E41705">
      <w:pPr>
        <w:pStyle w:val="ConsPlusNormal"/>
        <w:jc w:val="both"/>
      </w:pPr>
    </w:p>
    <w:p w:rsidR="00E41705" w:rsidRDefault="00E41705">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E41705" w:rsidRDefault="00E41705">
      <w:pPr>
        <w:pStyle w:val="ConsPlusNormal"/>
        <w:ind w:firstLine="540"/>
        <w:jc w:val="both"/>
      </w:pPr>
      <w:r>
        <w:t>влечет наложение административного штрафа в размере от пятисот до одной тысячи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179" w:name="Par6568"/>
      <w:bookmarkEnd w:id="1179"/>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E41705" w:rsidRDefault="00E41705">
      <w:pPr>
        <w:pStyle w:val="ConsPlusNormal"/>
        <w:jc w:val="both"/>
      </w:pPr>
    </w:p>
    <w:p w:rsidR="00E41705" w:rsidRDefault="00E41705">
      <w:pPr>
        <w:pStyle w:val="ConsPlusNormal"/>
        <w:ind w:firstLine="540"/>
        <w:jc w:val="both"/>
      </w:pPr>
      <w:r>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E41705" w:rsidRDefault="00E41705">
      <w:pPr>
        <w:pStyle w:val="ConsPlusNormal"/>
        <w:ind w:firstLine="540"/>
        <w:jc w:val="both"/>
      </w:pPr>
      <w:r>
        <w:t>влечет наложение административного штрафа в размере от трехсот до одной тысячи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180" w:name="Par6574"/>
      <w:bookmarkEnd w:id="1180"/>
      <w:r>
        <w:t>Статья 21.4. Несообщение сведений о гражданах, состоящих или обязанных состоять на воинском учете</w:t>
      </w:r>
    </w:p>
    <w:p w:rsidR="00E41705" w:rsidRDefault="00E41705">
      <w:pPr>
        <w:pStyle w:val="ConsPlusNormal"/>
        <w:jc w:val="both"/>
      </w:pPr>
    </w:p>
    <w:p w:rsidR="00E41705" w:rsidRDefault="00E41705">
      <w:pPr>
        <w:pStyle w:val="ConsPlusNormal"/>
        <w:ind w:firstLine="540"/>
        <w:jc w:val="both"/>
      </w:pPr>
      <w:r>
        <w:t>1. Несообщение в установленный срок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E41705" w:rsidRDefault="00E41705">
      <w:pPr>
        <w:pStyle w:val="ConsPlusNormal"/>
        <w:ind w:firstLine="540"/>
        <w:jc w:val="both"/>
      </w:pPr>
      <w:r>
        <w:t>влечет наложение административного штрафа в размере от трехсот до пятисот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2. 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E41705" w:rsidRDefault="00E41705">
      <w:pPr>
        <w:pStyle w:val="ConsPlusNormal"/>
        <w:ind w:firstLine="540"/>
        <w:jc w:val="both"/>
      </w:pPr>
      <w:r>
        <w:t>влечет наложение административного штрафа в размере от трехсот до пятисот рублей.</w:t>
      </w:r>
    </w:p>
    <w:p w:rsidR="00E41705" w:rsidRDefault="00E41705">
      <w:pPr>
        <w:pStyle w:val="ConsPlusNormal"/>
        <w:jc w:val="both"/>
      </w:pPr>
      <w:r>
        <w:t>(в ред. Федерального закона от 22.06.2007 N 116-ФЗ)</w:t>
      </w:r>
    </w:p>
    <w:p w:rsidR="00E41705" w:rsidRDefault="00E41705">
      <w:pPr>
        <w:pStyle w:val="ConsPlusNormal"/>
        <w:ind w:firstLine="540"/>
        <w:jc w:val="both"/>
      </w:pPr>
      <w:r>
        <w:t>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E41705" w:rsidRDefault="00E41705">
      <w:pPr>
        <w:pStyle w:val="ConsPlusNormal"/>
        <w:jc w:val="both"/>
      </w:pPr>
      <w:r>
        <w:t>(в ред. Федерального закона от 02.07.2013 N 185-ФЗ)</w:t>
      </w:r>
    </w:p>
    <w:p w:rsidR="00E41705" w:rsidRDefault="00E41705">
      <w:pPr>
        <w:pStyle w:val="ConsPlusNormal"/>
        <w:ind w:firstLine="540"/>
        <w:jc w:val="both"/>
      </w:pPr>
      <w:r>
        <w:t>влечет наложение административного штрафа в размере от трехсот до одной тысячи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181" w:name="Par6587"/>
      <w:bookmarkEnd w:id="1181"/>
      <w:r>
        <w:t>Статья 21.5. Неисполнение гражданами обязанностей по воинскому учету</w:t>
      </w:r>
    </w:p>
    <w:p w:rsidR="00E41705" w:rsidRDefault="00E41705">
      <w:pPr>
        <w:pStyle w:val="ConsPlusNormal"/>
        <w:jc w:val="both"/>
      </w:pPr>
    </w:p>
    <w:p w:rsidR="00E41705" w:rsidRDefault="00E41705">
      <w:pPr>
        <w:pStyle w:val="ConsPlusNormal"/>
        <w:ind w:firstLine="540"/>
        <w:jc w:val="both"/>
      </w:pPr>
      <w:r>
        <w:t>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E41705" w:rsidRDefault="00E41705">
      <w:pPr>
        <w:pStyle w:val="ConsPlusNormal"/>
        <w:jc w:val="both"/>
      </w:pPr>
      <w:r>
        <w:t>(в ред. Федерального закона от 09.03.2010 N 27-ФЗ)</w:t>
      </w:r>
    </w:p>
    <w:p w:rsidR="00E41705" w:rsidRDefault="00E41705">
      <w:pPr>
        <w:pStyle w:val="ConsPlusNormal"/>
        <w:ind w:firstLine="540"/>
        <w:jc w:val="both"/>
      </w:pPr>
      <w:r>
        <w:t>влечет предупреждение или наложение административного штрафа в размере от ста до пятисот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182" w:name="Par6594"/>
      <w:bookmarkEnd w:id="1182"/>
      <w:r>
        <w:t>Статья 21.6. Уклонение от медицинского обследования</w:t>
      </w:r>
    </w:p>
    <w:p w:rsidR="00E41705" w:rsidRDefault="00E41705">
      <w:pPr>
        <w:pStyle w:val="ConsPlusNormal"/>
        <w:jc w:val="both"/>
      </w:pPr>
    </w:p>
    <w:p w:rsidR="00E41705" w:rsidRDefault="00E41705">
      <w:pPr>
        <w:pStyle w:val="ConsPlusNormal"/>
        <w:ind w:firstLine="540"/>
        <w:jc w:val="both"/>
      </w:pPr>
      <w: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rsidR="00E41705" w:rsidRDefault="00E41705">
      <w:pPr>
        <w:pStyle w:val="ConsPlusNormal"/>
        <w:ind w:firstLine="540"/>
        <w:jc w:val="both"/>
      </w:pPr>
      <w:r>
        <w:t>влечет предупреждение или наложение административного штрафа в размере от ста до пятисот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ind w:firstLine="540"/>
        <w:jc w:val="both"/>
        <w:outlineLvl w:val="2"/>
      </w:pPr>
      <w:bookmarkStart w:id="1183" w:name="Par6600"/>
      <w:bookmarkEnd w:id="1183"/>
      <w:r>
        <w:t>Статья 21.7. Умышленные порча или утрата документов воинского учета</w:t>
      </w:r>
    </w:p>
    <w:p w:rsidR="00E41705" w:rsidRDefault="00E41705">
      <w:pPr>
        <w:pStyle w:val="ConsPlusNormal"/>
        <w:jc w:val="both"/>
      </w:pPr>
    </w:p>
    <w:p w:rsidR="00E41705" w:rsidRDefault="00E41705">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E41705" w:rsidRDefault="00E41705">
      <w:pPr>
        <w:pStyle w:val="ConsPlusNormal"/>
        <w:ind w:firstLine="540"/>
        <w:jc w:val="both"/>
      </w:pPr>
      <w:r>
        <w:t>влечет предупреждение или наложение административного штрафа в размере от ста до пятисот рублей.</w:t>
      </w:r>
    </w:p>
    <w:p w:rsidR="00E41705" w:rsidRDefault="00E41705">
      <w:pPr>
        <w:pStyle w:val="ConsPlusNormal"/>
        <w:jc w:val="both"/>
      </w:pPr>
      <w:r>
        <w:t>(в ред. Федерального закона от 22.06.2007 N 116-ФЗ)</w:t>
      </w:r>
    </w:p>
    <w:p w:rsidR="00E41705" w:rsidRDefault="00E41705">
      <w:pPr>
        <w:pStyle w:val="ConsPlusNormal"/>
        <w:jc w:val="both"/>
      </w:pPr>
    </w:p>
    <w:p w:rsidR="00E41705" w:rsidRDefault="00E41705">
      <w:pPr>
        <w:pStyle w:val="ConsPlusNormal"/>
        <w:jc w:val="center"/>
        <w:outlineLvl w:val="0"/>
        <w:rPr>
          <w:b/>
          <w:bCs/>
          <w:sz w:val="16"/>
          <w:szCs w:val="16"/>
        </w:rPr>
      </w:pPr>
      <w:bookmarkStart w:id="1184" w:name="Par6606"/>
      <w:bookmarkEnd w:id="1184"/>
      <w:r>
        <w:rPr>
          <w:b/>
          <w:bCs/>
          <w:sz w:val="16"/>
          <w:szCs w:val="16"/>
        </w:rPr>
        <w:t>Раздел III. СУДЬИ, ОРГАНЫ, ДОЛЖНОСТНЫЕ ЛИЦА, УПОЛНОМОЧЕННЫЕ</w:t>
      </w:r>
    </w:p>
    <w:p w:rsidR="00E41705" w:rsidRDefault="00E41705">
      <w:pPr>
        <w:pStyle w:val="ConsPlusNormal"/>
        <w:jc w:val="center"/>
        <w:rPr>
          <w:b/>
          <w:bCs/>
          <w:sz w:val="16"/>
          <w:szCs w:val="16"/>
        </w:rPr>
      </w:pPr>
      <w:r>
        <w:rPr>
          <w:b/>
          <w:bCs/>
          <w:sz w:val="16"/>
          <w:szCs w:val="16"/>
        </w:rPr>
        <w:t>РАССМАТРИВАТЬ ДЕЛА ОБ АДМИНИСТРАТИВНЫХ ПРАВОНАРУШЕНИЯХ</w:t>
      </w:r>
    </w:p>
    <w:p w:rsidR="00E41705" w:rsidRDefault="00E41705">
      <w:pPr>
        <w:pStyle w:val="ConsPlusNormal"/>
        <w:jc w:val="both"/>
      </w:pPr>
    </w:p>
    <w:p w:rsidR="00E41705" w:rsidRDefault="00E41705">
      <w:pPr>
        <w:pStyle w:val="ConsPlusNormal"/>
        <w:jc w:val="center"/>
        <w:outlineLvl w:val="1"/>
        <w:rPr>
          <w:b/>
          <w:bCs/>
          <w:sz w:val="16"/>
          <w:szCs w:val="16"/>
        </w:rPr>
      </w:pPr>
      <w:bookmarkStart w:id="1185" w:name="Par6609"/>
      <w:bookmarkEnd w:id="1185"/>
      <w:r>
        <w:rPr>
          <w:b/>
          <w:bCs/>
          <w:sz w:val="16"/>
          <w:szCs w:val="16"/>
        </w:rPr>
        <w:t>Глава 22. ОБЩИЕ ПОЛОЖЕНИЯ</w:t>
      </w:r>
    </w:p>
    <w:p w:rsidR="00E41705" w:rsidRDefault="00E41705">
      <w:pPr>
        <w:pStyle w:val="ConsPlusNormal"/>
        <w:jc w:val="both"/>
      </w:pPr>
    </w:p>
    <w:p w:rsidR="00E41705" w:rsidRDefault="00E41705">
      <w:pPr>
        <w:pStyle w:val="ConsPlusNormal"/>
        <w:ind w:firstLine="540"/>
        <w:jc w:val="both"/>
        <w:outlineLvl w:val="2"/>
      </w:pPr>
      <w:bookmarkStart w:id="1186" w:name="Par6611"/>
      <w:bookmarkEnd w:id="1186"/>
      <w:r>
        <w:t>Статья 22.1. Судьи и органы, уполномоченные рассматривать дела об административных правонарушениях</w:t>
      </w:r>
    </w:p>
    <w:p w:rsidR="00E41705" w:rsidRDefault="00E41705">
      <w:pPr>
        <w:pStyle w:val="ConsPlusNormal"/>
        <w:jc w:val="both"/>
      </w:pPr>
    </w:p>
    <w:p w:rsidR="00E41705" w:rsidRDefault="00E41705">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ar6661" w:tooltip="Ссылка на текущий документ" w:history="1">
        <w:r>
          <w:rPr>
            <w:color w:val="0000FF"/>
          </w:rPr>
          <w:t>главой 23</w:t>
        </w:r>
      </w:hyperlink>
      <w:r>
        <w:t xml:space="preserve"> настоящего Кодекса:</w:t>
      </w:r>
    </w:p>
    <w:p w:rsidR="00E41705" w:rsidRDefault="00E41705">
      <w:pPr>
        <w:pStyle w:val="ConsPlusNormal"/>
        <w:ind w:firstLine="540"/>
        <w:jc w:val="both"/>
      </w:pPr>
      <w:r>
        <w:t>1) судьями (мировыми судьями);</w:t>
      </w:r>
    </w:p>
    <w:p w:rsidR="00E41705" w:rsidRDefault="00E41705">
      <w:pPr>
        <w:pStyle w:val="ConsPlusNormal"/>
        <w:ind w:firstLine="540"/>
        <w:jc w:val="both"/>
      </w:pPr>
      <w:r>
        <w:t>2) комиссиями по делам несовершеннолетних и защите их прав;</w:t>
      </w:r>
    </w:p>
    <w:p w:rsidR="00E41705" w:rsidRDefault="00E41705">
      <w:pPr>
        <w:pStyle w:val="ConsPlusNormal"/>
        <w:ind w:firstLine="540"/>
        <w:jc w:val="both"/>
      </w:pPr>
      <w:bookmarkStart w:id="1187" w:name="Par6616"/>
      <w:bookmarkEnd w:id="1187"/>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E41705" w:rsidRDefault="00E41705">
      <w:pPr>
        <w:pStyle w:val="ConsPlusNormal"/>
        <w:jc w:val="both"/>
      </w:pPr>
      <w:r>
        <w:t>(п. 3 в ред. Федерального закона от 28.12.2009 N 380-ФЗ)</w:t>
      </w:r>
    </w:p>
    <w:p w:rsidR="00E41705" w:rsidRDefault="00E41705">
      <w:pPr>
        <w:pStyle w:val="ConsPlusNormal"/>
        <w:ind w:firstLine="540"/>
        <w:jc w:val="both"/>
      </w:pPr>
      <w:bookmarkStart w:id="1188" w:name="Par6618"/>
      <w:bookmarkEnd w:id="1188"/>
      <w:r>
        <w:t>4) органами и учреждениями уголовно-исполнительной системы;</w:t>
      </w:r>
    </w:p>
    <w:p w:rsidR="00E41705" w:rsidRDefault="00E41705">
      <w:pPr>
        <w:pStyle w:val="ConsPlusNormal"/>
        <w:jc w:val="both"/>
      </w:pPr>
      <w:r>
        <w:t>(п. 4 введен Федеральным законом от 28.12.2009 N 380-ФЗ)</w:t>
      </w:r>
    </w:p>
    <w:p w:rsidR="00E41705" w:rsidRDefault="00E41705">
      <w:pPr>
        <w:pStyle w:val="ConsPlusNormal"/>
        <w:ind w:firstLine="540"/>
        <w:jc w:val="both"/>
      </w:pPr>
      <w:bookmarkStart w:id="1189" w:name="Par6620"/>
      <w:bookmarkEnd w:id="1189"/>
      <w:r>
        <w:t>5) органами, осуществляющими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w:t>
      </w:r>
    </w:p>
    <w:p w:rsidR="00E41705" w:rsidRDefault="00E41705">
      <w:pPr>
        <w:pStyle w:val="ConsPlusNormal"/>
        <w:jc w:val="both"/>
      </w:pPr>
      <w:r>
        <w:t>(п. 5 введен Федеральным законом от 28.12.2009 N 380-ФЗ)</w:t>
      </w:r>
    </w:p>
    <w:p w:rsidR="00E41705" w:rsidRDefault="00E41705">
      <w:pPr>
        <w:pStyle w:val="ConsPlusNormal"/>
        <w:ind w:firstLine="540"/>
        <w:jc w:val="both"/>
      </w:pPr>
      <w:bookmarkStart w:id="1190" w:name="Par6622"/>
      <w:bookmarkEnd w:id="1190"/>
      <w:r>
        <w:t xml:space="preserve">6) органами исполнительной власти субъектов Российской Федерации в случае передачи им полномочий Российской Федерации на осуществление государственного контроля и надзора, указанными в </w:t>
      </w:r>
      <w:hyperlink w:anchor="Par6661" w:tooltip="Ссылка на текущий документ" w:history="1">
        <w:r>
          <w:rPr>
            <w:color w:val="0000FF"/>
          </w:rPr>
          <w:t>главе 23</w:t>
        </w:r>
      </w:hyperlink>
      <w:r>
        <w:t xml:space="preserve"> настоящего Кодекса;</w:t>
      </w:r>
    </w:p>
    <w:p w:rsidR="00E41705" w:rsidRDefault="00E41705">
      <w:pPr>
        <w:pStyle w:val="ConsPlusNormal"/>
        <w:jc w:val="both"/>
      </w:pPr>
      <w:r>
        <w:t>(п. 6 введен Федеральным законом от 28.12.2009 N 380-ФЗ)</w:t>
      </w:r>
    </w:p>
    <w:p w:rsidR="00E41705" w:rsidRDefault="00E41705">
      <w:pPr>
        <w:pStyle w:val="ConsPlusNormal"/>
        <w:ind w:firstLine="540"/>
        <w:jc w:val="both"/>
      </w:pPr>
      <w:r>
        <w:t>7) государственными учреждениями, подведомственными соответственно федеральным органам исполнительной власти, уполномоченным в соответствии с федеральными законами на осуществление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на особо охраняемых природных территориях федерального значения.</w:t>
      </w:r>
    </w:p>
    <w:p w:rsidR="00E41705" w:rsidRDefault="00E41705">
      <w:pPr>
        <w:pStyle w:val="ConsPlusNormal"/>
        <w:jc w:val="both"/>
      </w:pPr>
      <w:r>
        <w:t>(п. 7 введен Федеральным законом от 18.07.2011 N 242-ФЗ)</w:t>
      </w:r>
    </w:p>
    <w:p w:rsidR="00E41705" w:rsidRDefault="00E41705">
      <w:pPr>
        <w:pStyle w:val="ConsPlusNormal"/>
        <w:ind w:firstLine="540"/>
        <w:jc w:val="both"/>
      </w:pPr>
      <w:bookmarkStart w:id="1191" w:name="Par6626"/>
      <w:bookmarkEnd w:id="1191"/>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E41705" w:rsidRDefault="00E41705">
      <w:pPr>
        <w:pStyle w:val="ConsPlusNormal"/>
        <w:ind w:firstLine="540"/>
        <w:jc w:val="both"/>
      </w:pPr>
      <w:r>
        <w:t>1) мировыми судьями;</w:t>
      </w:r>
    </w:p>
    <w:p w:rsidR="00E41705" w:rsidRDefault="00E41705">
      <w:pPr>
        <w:pStyle w:val="ConsPlusNormal"/>
        <w:ind w:firstLine="540"/>
        <w:jc w:val="both"/>
      </w:pPr>
      <w:r>
        <w:t>2) комиссиями по делам несовершеннолетних и защите их прав;</w:t>
      </w:r>
    </w:p>
    <w:p w:rsidR="00E41705" w:rsidRDefault="00E41705">
      <w:pPr>
        <w:pStyle w:val="ConsPlusNormal"/>
        <w:ind w:firstLine="540"/>
        <w:jc w:val="both"/>
      </w:pPr>
      <w:bookmarkStart w:id="1192" w:name="Par6629"/>
      <w:bookmarkEnd w:id="1192"/>
      <w:r>
        <w:t>3) уполномоченными органами и учреждениями органов исполнительной власти субъектов Российской Федерации;</w:t>
      </w:r>
    </w:p>
    <w:p w:rsidR="00E41705" w:rsidRDefault="00E41705">
      <w:pPr>
        <w:pStyle w:val="ConsPlusNormal"/>
        <w:ind w:firstLine="540"/>
        <w:jc w:val="both"/>
      </w:pPr>
      <w:r>
        <w:t>4) административными комиссиями, иными коллегиальными органами, создаваемыми в соответствии с законами субъектов Российской Федерации;</w:t>
      </w:r>
    </w:p>
    <w:p w:rsidR="00E41705" w:rsidRDefault="00E41705">
      <w:pPr>
        <w:pStyle w:val="ConsPlusNormal"/>
        <w:ind w:firstLine="540"/>
        <w:jc w:val="both"/>
      </w:pPr>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E41705" w:rsidRDefault="00E41705">
      <w:pPr>
        <w:pStyle w:val="ConsPlusNormal"/>
        <w:jc w:val="both"/>
      </w:pPr>
      <w:r>
        <w:t>(п. 5 введен Федеральным законом от 18.07.2011 N 242-ФЗ)</w:t>
      </w:r>
    </w:p>
    <w:p w:rsidR="00E41705" w:rsidRDefault="00E41705">
      <w:pPr>
        <w:pStyle w:val="ConsPlusNormal"/>
        <w:jc w:val="both"/>
      </w:pPr>
    </w:p>
    <w:p w:rsidR="00E41705" w:rsidRDefault="00E41705">
      <w:pPr>
        <w:pStyle w:val="ConsPlusNormal"/>
        <w:ind w:firstLine="540"/>
        <w:jc w:val="both"/>
        <w:outlineLvl w:val="2"/>
      </w:pPr>
      <w:bookmarkStart w:id="1193" w:name="Par6634"/>
      <w:bookmarkEnd w:id="1193"/>
      <w:r>
        <w:t>Статья 22.2. Полномочия должностных лиц</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28.12.2009 N 380-ФЗ)</w:t>
      </w:r>
    </w:p>
    <w:p w:rsidR="00E41705" w:rsidRDefault="00E41705">
      <w:pPr>
        <w:pStyle w:val="ConsPlusNormal"/>
        <w:ind w:firstLine="540"/>
        <w:jc w:val="both"/>
      </w:pPr>
    </w:p>
    <w:p w:rsidR="00E41705" w:rsidRDefault="00E41705">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ar6661" w:tooltip="Ссылка на текущий документ" w:history="1">
        <w:r>
          <w:rPr>
            <w:color w:val="0000FF"/>
          </w:rPr>
          <w:t>главе 23</w:t>
        </w:r>
      </w:hyperlink>
      <w:r>
        <w:t xml:space="preserve"> настоящего Кодекса.</w:t>
      </w:r>
    </w:p>
    <w:p w:rsidR="00E41705" w:rsidRDefault="00E41705">
      <w:pPr>
        <w:pStyle w:val="ConsPlusNormal"/>
        <w:ind w:firstLine="540"/>
        <w:jc w:val="both"/>
      </w:pPr>
      <w:r>
        <w:t xml:space="preserve">2. От имени органов, указанных в </w:t>
      </w:r>
      <w:hyperlink w:anchor="Par6616" w:tooltip="Ссылка на текущий документ"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E41705" w:rsidRDefault="00E41705">
      <w:pPr>
        <w:pStyle w:val="ConsPlusNormal"/>
        <w:ind w:firstLine="540"/>
        <w:jc w:val="both"/>
      </w:pPr>
      <w:r>
        <w:t>1) руководители федеральных органов исполнительной власти, их заместители;</w:t>
      </w:r>
    </w:p>
    <w:p w:rsidR="00E41705" w:rsidRDefault="00E41705">
      <w:pPr>
        <w:pStyle w:val="ConsPlusNormal"/>
        <w:ind w:firstLine="540"/>
        <w:jc w:val="both"/>
      </w:pPr>
      <w:r>
        <w:t>2) руководители структурных подразделений федеральных органов исполнительной власти, их заместители;</w:t>
      </w:r>
    </w:p>
    <w:p w:rsidR="00E41705" w:rsidRDefault="00E41705">
      <w:pPr>
        <w:pStyle w:val="ConsPlusNormal"/>
        <w:ind w:firstLine="540"/>
        <w:jc w:val="both"/>
      </w:pPr>
      <w:r>
        <w:t>3) руководители территориальных органов федеральных органов исполнительной власти, их заместители;</w:t>
      </w:r>
    </w:p>
    <w:p w:rsidR="00E41705" w:rsidRDefault="00E41705">
      <w:pPr>
        <w:pStyle w:val="ConsPlusNormal"/>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E41705" w:rsidRDefault="00E41705">
      <w:pPr>
        <w:pStyle w:val="ConsPlusNormal"/>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E41705" w:rsidRDefault="00E41705">
      <w:pPr>
        <w:pStyle w:val="ConsPlusNormal"/>
        <w:ind w:firstLine="540"/>
        <w:jc w:val="both"/>
      </w:pPr>
      <w:r>
        <w:t xml:space="preserve">3. От имени органов, указанных в </w:t>
      </w:r>
      <w:hyperlink w:anchor="Par6618" w:tooltip="Ссылка на текущий документ"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E41705" w:rsidRDefault="00E41705">
      <w:pPr>
        <w:pStyle w:val="ConsPlusNormal"/>
        <w:ind w:firstLine="540"/>
        <w:jc w:val="both"/>
      </w:pPr>
      <w:r>
        <w:t xml:space="preserve">4. От имени органов, указанных в </w:t>
      </w:r>
      <w:hyperlink w:anchor="Par6620" w:tooltip="Ссылка на текущий документ" w:history="1">
        <w:r>
          <w:rPr>
            <w:color w:val="0000FF"/>
          </w:rPr>
          <w:t>пункте 5 части 1 статьи 22.1</w:t>
        </w:r>
      </w:hyperlink>
      <w:r>
        <w:t xml:space="preserve"> настоящего Кодекса, рассматривать дела об административных правонарушениях вправе:</w:t>
      </w:r>
    </w:p>
    <w:p w:rsidR="00E41705" w:rsidRDefault="00E41705">
      <w:pPr>
        <w:pStyle w:val="ConsPlusNormal"/>
        <w:ind w:firstLine="540"/>
        <w:jc w:val="both"/>
      </w:pPr>
      <w:r>
        <w:t>1) руководитель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его заместители;</w:t>
      </w:r>
    </w:p>
    <w:p w:rsidR="00E41705" w:rsidRDefault="00E41705">
      <w:pPr>
        <w:pStyle w:val="ConsPlusNormal"/>
        <w:ind w:firstLine="540"/>
        <w:jc w:val="both"/>
      </w:pPr>
      <w:r>
        <w:t>2) руководители государственных инспекций пробирного надзора и руководители других структурных подразделений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их заместители (на территориях соответствующих районов деятельности).</w:t>
      </w:r>
    </w:p>
    <w:p w:rsidR="00E41705" w:rsidRDefault="00E41705">
      <w:pPr>
        <w:pStyle w:val="ConsPlusNormal"/>
        <w:ind w:firstLine="540"/>
        <w:jc w:val="both"/>
      </w:pPr>
      <w:r>
        <w:t xml:space="preserve">5. От имени органов, указанных в </w:t>
      </w:r>
      <w:hyperlink w:anchor="Par6622" w:tooltip="Ссылка на текущий документ"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E41705" w:rsidRDefault="00E41705">
      <w:pPr>
        <w:pStyle w:val="ConsPlusNormal"/>
        <w:ind w:firstLine="540"/>
        <w:jc w:val="both"/>
      </w:pPr>
      <w:r>
        <w:t>1) руководители органов исполнительной власти субъектов Российской Федерации, их заместители;</w:t>
      </w:r>
    </w:p>
    <w:p w:rsidR="00E41705" w:rsidRDefault="00E41705">
      <w:pPr>
        <w:pStyle w:val="ConsPlusNormal"/>
        <w:ind w:firstLine="540"/>
        <w:jc w:val="both"/>
      </w:pPr>
      <w:r>
        <w:t>2) уполномоченные должностные лица органов исполнительной власти субъектов Российской Федерации.</w:t>
      </w:r>
    </w:p>
    <w:p w:rsidR="00E41705" w:rsidRDefault="00E41705">
      <w:pPr>
        <w:pStyle w:val="ConsPlusNormal"/>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ar6629" w:tooltip="Ссылка на текущий документ"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E41705" w:rsidRDefault="00E41705">
      <w:pPr>
        <w:pStyle w:val="ConsPlusNormal"/>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ar6661" w:tooltip="Ссылка на текущий документ" w:history="1">
        <w:r>
          <w:rPr>
            <w:color w:val="0000FF"/>
          </w:rPr>
          <w:t>главой 23</w:t>
        </w:r>
      </w:hyperlink>
      <w:r>
        <w:t xml:space="preserve"> настоящего Кодекса или законом субъекта Российской Федерации не установлено иное.</w:t>
      </w:r>
    </w:p>
    <w:p w:rsidR="00E41705" w:rsidRDefault="00E41705">
      <w:pPr>
        <w:pStyle w:val="ConsPlusNormal"/>
        <w:jc w:val="both"/>
      </w:pPr>
    </w:p>
    <w:p w:rsidR="00E41705" w:rsidRDefault="00E41705">
      <w:pPr>
        <w:pStyle w:val="ConsPlusNormal"/>
        <w:ind w:firstLine="540"/>
        <w:jc w:val="both"/>
        <w:outlineLvl w:val="2"/>
      </w:pPr>
      <w:bookmarkStart w:id="1194" w:name="Par6655"/>
      <w:bookmarkEnd w:id="1194"/>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E41705" w:rsidRDefault="00E41705">
      <w:pPr>
        <w:pStyle w:val="ConsPlusNormal"/>
        <w:jc w:val="both"/>
      </w:pPr>
    </w:p>
    <w:p w:rsidR="00E41705" w:rsidRDefault="00E41705">
      <w:pPr>
        <w:pStyle w:val="ConsPlusNormal"/>
        <w:ind w:firstLine="540"/>
        <w:jc w:val="both"/>
      </w:pPr>
      <w:r>
        <w:t xml:space="preserve">1. В случае упразднения указанных в </w:t>
      </w:r>
      <w:hyperlink w:anchor="Par6661" w:tooltip="Ссылка на текущий документ"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E41705" w:rsidRDefault="00E41705">
      <w:pPr>
        <w:pStyle w:val="ConsPlusNormal"/>
        <w:ind w:firstLine="540"/>
        <w:jc w:val="both"/>
      </w:pPr>
      <w:r>
        <w:t xml:space="preserve">2. В случае преобразования, иной реорганизации либо переподчинения указанных в </w:t>
      </w:r>
      <w:hyperlink w:anchor="Par6661" w:tooltip="Ссылка на текущий документ"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E41705" w:rsidRDefault="00E41705">
      <w:pPr>
        <w:pStyle w:val="ConsPlusNormal"/>
        <w:ind w:firstLine="540"/>
        <w:jc w:val="both"/>
      </w:pPr>
      <w:r>
        <w:t xml:space="preserve">3. В случае изменения наименований указанных в </w:t>
      </w:r>
      <w:hyperlink w:anchor="Par6661" w:tooltip="Ссылка на текущий документ"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E41705" w:rsidRDefault="00E41705">
      <w:pPr>
        <w:pStyle w:val="ConsPlusNormal"/>
        <w:jc w:val="both"/>
      </w:pPr>
    </w:p>
    <w:p w:rsidR="00E41705" w:rsidRDefault="00E41705">
      <w:pPr>
        <w:pStyle w:val="ConsPlusNormal"/>
        <w:jc w:val="center"/>
        <w:outlineLvl w:val="1"/>
        <w:rPr>
          <w:b/>
          <w:bCs/>
          <w:sz w:val="16"/>
          <w:szCs w:val="16"/>
        </w:rPr>
      </w:pPr>
      <w:bookmarkStart w:id="1195" w:name="Par6661"/>
      <w:bookmarkEnd w:id="1195"/>
      <w:r>
        <w:rPr>
          <w:b/>
          <w:bCs/>
          <w:sz w:val="16"/>
          <w:szCs w:val="16"/>
        </w:rPr>
        <w:t>Глава 23. СУДЬИ, ОРГАНЫ, ДОЛЖНОСТНЫЕ ЛИЦА, УПОЛНОМОЧЕННЫЕ</w:t>
      </w:r>
    </w:p>
    <w:p w:rsidR="00E41705" w:rsidRDefault="00E41705">
      <w:pPr>
        <w:pStyle w:val="ConsPlusNormal"/>
        <w:jc w:val="center"/>
        <w:rPr>
          <w:b/>
          <w:bCs/>
          <w:sz w:val="16"/>
          <w:szCs w:val="16"/>
        </w:rPr>
      </w:pPr>
      <w:r>
        <w:rPr>
          <w:b/>
          <w:bCs/>
          <w:sz w:val="16"/>
          <w:szCs w:val="16"/>
        </w:rPr>
        <w:t>РАССМАТРИВАТЬ ДЕЛА ОБ АДМИНИСТРАТИВНЫХ ПРАВОНАРУШЕНИЯХ</w:t>
      </w:r>
    </w:p>
    <w:p w:rsidR="00E41705" w:rsidRDefault="00E41705">
      <w:pPr>
        <w:pStyle w:val="ConsPlusNormal"/>
        <w:jc w:val="both"/>
      </w:pPr>
    </w:p>
    <w:p w:rsidR="00E41705" w:rsidRDefault="00E41705">
      <w:pPr>
        <w:pStyle w:val="ConsPlusNormal"/>
        <w:ind w:firstLine="540"/>
        <w:jc w:val="both"/>
        <w:outlineLvl w:val="2"/>
      </w:pPr>
      <w:bookmarkStart w:id="1196" w:name="Par6664"/>
      <w:bookmarkEnd w:id="1196"/>
      <w:r>
        <w:t>Статья 23.1. Судьи</w:t>
      </w:r>
    </w:p>
    <w:p w:rsidR="00E41705" w:rsidRDefault="00E41705">
      <w:pPr>
        <w:pStyle w:val="ConsPlusNormal"/>
        <w:jc w:val="both"/>
      </w:pPr>
    </w:p>
    <w:p w:rsidR="00E41705" w:rsidRDefault="00E41705">
      <w:pPr>
        <w:pStyle w:val="ConsPlusNormal"/>
        <w:ind w:firstLine="540"/>
        <w:jc w:val="both"/>
      </w:pPr>
      <w:bookmarkStart w:id="1197" w:name="Par6666"/>
      <w:bookmarkEnd w:id="1197"/>
      <w:r>
        <w:t xml:space="preserve">1. Судьи рассматривают дела об административных правонарушениях, предусмотренных </w:t>
      </w:r>
      <w:hyperlink w:anchor="Par557" w:tooltip="Ссылка на текущий документ" w:history="1">
        <w:r>
          <w:rPr>
            <w:color w:val="0000FF"/>
          </w:rPr>
          <w:t>статьями 5.1</w:t>
        </w:r>
      </w:hyperlink>
      <w:r>
        <w:t xml:space="preserve"> - </w:t>
      </w:r>
      <w:hyperlink w:anchor="Par797" w:tooltip="Ссылка на текущий документ" w:history="1">
        <w:r>
          <w:rPr>
            <w:color w:val="0000FF"/>
          </w:rPr>
          <w:t>5.26</w:t>
        </w:r>
      </w:hyperlink>
      <w:r>
        <w:t xml:space="preserve">, </w:t>
      </w:r>
      <w:hyperlink w:anchor="Par811" w:tooltip="Ссылка на текущий документ" w:history="1">
        <w:r>
          <w:rPr>
            <w:color w:val="0000FF"/>
          </w:rPr>
          <w:t>частью 2 статьи 5.27</w:t>
        </w:r>
      </w:hyperlink>
      <w:r>
        <w:t xml:space="preserve">, </w:t>
      </w:r>
      <w:hyperlink w:anchor="Par883" w:tooltip="Ссылка на текущий документ" w:history="1">
        <w:r>
          <w:rPr>
            <w:color w:val="0000FF"/>
          </w:rPr>
          <w:t>статьями 5.37</w:t>
        </w:r>
      </w:hyperlink>
      <w:r>
        <w:t xml:space="preserve"> - </w:t>
      </w:r>
      <w:hyperlink w:anchor="Par924" w:tooltip="Ссылка на текущий документ" w:history="1">
        <w:r>
          <w:rPr>
            <w:color w:val="0000FF"/>
          </w:rPr>
          <w:t>5.43</w:t>
        </w:r>
      </w:hyperlink>
      <w:r>
        <w:t xml:space="preserve">, </w:t>
      </w:r>
      <w:hyperlink w:anchor="Par932" w:tooltip="Ссылка на текущий документ" w:history="1">
        <w:r>
          <w:rPr>
            <w:color w:val="0000FF"/>
          </w:rPr>
          <w:t>5.45</w:t>
        </w:r>
      </w:hyperlink>
      <w:r>
        <w:t xml:space="preserve"> - </w:t>
      </w:r>
      <w:hyperlink w:anchor="Par995" w:tooltip="Ссылка на текущий документ" w:history="1">
        <w:r>
          <w:rPr>
            <w:color w:val="0000FF"/>
          </w:rPr>
          <w:t>5.52</w:t>
        </w:r>
      </w:hyperlink>
      <w:r>
        <w:t xml:space="preserve">, </w:t>
      </w:r>
      <w:hyperlink w:anchor="Par1034" w:tooltip="Ссылка на текущий документ" w:history="1">
        <w:r>
          <w:rPr>
            <w:color w:val="0000FF"/>
          </w:rPr>
          <w:t>5.56</w:t>
        </w:r>
      </w:hyperlink>
      <w:r>
        <w:t xml:space="preserve"> - </w:t>
      </w:r>
      <w:hyperlink w:anchor="Par1095" w:tooltip="Ссылка на текущий документ" w:history="1">
        <w:r>
          <w:rPr>
            <w:color w:val="0000FF"/>
          </w:rPr>
          <w:t>5.63</w:t>
        </w:r>
      </w:hyperlink>
      <w:r>
        <w:t xml:space="preserve">, </w:t>
      </w:r>
      <w:hyperlink w:anchor="Par1119" w:tooltip="Ссылка на текущий документ" w:history="1">
        <w:r>
          <w:rPr>
            <w:color w:val="0000FF"/>
          </w:rPr>
          <w:t>6.1</w:t>
        </w:r>
      </w:hyperlink>
      <w:r>
        <w:t xml:space="preserve">, </w:t>
      </w:r>
      <w:hyperlink w:anchor="Par1125" w:tooltip="Ссылка на текущий документ" w:history="1">
        <w:r>
          <w:rPr>
            <w:color w:val="0000FF"/>
          </w:rPr>
          <w:t>6.2</w:t>
        </w:r>
      </w:hyperlink>
      <w:r>
        <w:t xml:space="preserve">, </w:t>
      </w:r>
      <w:hyperlink w:anchor="Par1171" w:tooltip="Ссылка на текущий документ" w:history="1">
        <w:r>
          <w:rPr>
            <w:color w:val="0000FF"/>
          </w:rPr>
          <w:t>6.8</w:t>
        </w:r>
      </w:hyperlink>
      <w:r>
        <w:t xml:space="preserve">, </w:t>
      </w:r>
      <w:hyperlink w:anchor="Par1184" w:tooltip="Ссылка на текущий документ" w:history="1">
        <w:r>
          <w:rPr>
            <w:color w:val="0000FF"/>
          </w:rPr>
          <w:t>6.9</w:t>
        </w:r>
      </w:hyperlink>
      <w:r>
        <w:t xml:space="preserve">, </w:t>
      </w:r>
      <w:hyperlink w:anchor="Par1214" w:tooltip="Ссылка на текущий документ" w:history="1">
        <w:r>
          <w:rPr>
            <w:color w:val="0000FF"/>
          </w:rPr>
          <w:t>6.11</w:t>
        </w:r>
      </w:hyperlink>
      <w:r>
        <w:t xml:space="preserve"> - </w:t>
      </w:r>
      <w:hyperlink w:anchor="Par1250" w:tooltip="Ссылка на текущий документ" w:history="1">
        <w:r>
          <w:rPr>
            <w:color w:val="0000FF"/>
          </w:rPr>
          <w:t>6.16</w:t>
        </w:r>
      </w:hyperlink>
      <w:r>
        <w:t xml:space="preserve">, </w:t>
      </w:r>
      <w:hyperlink w:anchor="Par1274" w:tooltip="Ссылка на текущий документ" w:history="1">
        <w:r>
          <w:rPr>
            <w:color w:val="0000FF"/>
          </w:rPr>
          <w:t>6.17</w:t>
        </w:r>
      </w:hyperlink>
      <w:r>
        <w:t xml:space="preserve">, </w:t>
      </w:r>
      <w:hyperlink w:anchor="Par1262" w:tooltip="Ссылка на текущий документ" w:history="1">
        <w:r>
          <w:rPr>
            <w:color w:val="0000FF"/>
          </w:rPr>
          <w:t>6.16.1</w:t>
        </w:r>
      </w:hyperlink>
      <w:r>
        <w:t xml:space="preserve">, </w:t>
      </w:r>
      <w:hyperlink w:anchor="Par1288" w:tooltip="Ссылка на текущий документ" w:history="1">
        <w:r>
          <w:rPr>
            <w:color w:val="0000FF"/>
          </w:rPr>
          <w:t>6.18</w:t>
        </w:r>
      </w:hyperlink>
      <w:r>
        <w:t xml:space="preserve"> - </w:t>
      </w:r>
      <w:hyperlink w:anchor="Par1320" w:tooltip="Ссылка на текущий документ" w:history="1">
        <w:r>
          <w:rPr>
            <w:color w:val="0000FF"/>
          </w:rPr>
          <w:t>6.21</w:t>
        </w:r>
      </w:hyperlink>
      <w:r>
        <w:t xml:space="preserve">, </w:t>
      </w:r>
      <w:hyperlink w:anchor="Par1381" w:tooltip="Ссылка на текущий документ" w:history="1">
        <w:r>
          <w:rPr>
            <w:color w:val="0000FF"/>
          </w:rPr>
          <w:t>7.5</w:t>
        </w:r>
      </w:hyperlink>
      <w:r>
        <w:t xml:space="preserve">, </w:t>
      </w:r>
      <w:hyperlink w:anchor="Par1430" w:tooltip="Ссылка на текущий документ" w:history="1">
        <w:r>
          <w:rPr>
            <w:color w:val="0000FF"/>
          </w:rPr>
          <w:t>частью 2 статьи 7.11</w:t>
        </w:r>
      </w:hyperlink>
      <w:r>
        <w:t xml:space="preserve">, статьями </w:t>
      </w:r>
      <w:hyperlink w:anchor="Par1434" w:tooltip="Ссылка на текущий документ" w:history="1">
        <w:r>
          <w:rPr>
            <w:color w:val="0000FF"/>
          </w:rPr>
          <w:t>7.12</w:t>
        </w:r>
      </w:hyperlink>
      <w:r>
        <w:t xml:space="preserve"> - </w:t>
      </w:r>
      <w:hyperlink w:anchor="Par1511" w:tooltip="Ссылка на текущий документ" w:history="1">
        <w:r>
          <w:rPr>
            <w:color w:val="0000FF"/>
          </w:rPr>
          <w:t>7.17</w:t>
        </w:r>
      </w:hyperlink>
      <w:r>
        <w:t xml:space="preserve">, </w:t>
      </w:r>
      <w:hyperlink w:anchor="Par1524" w:tooltip="Ссылка на текущий документ" w:history="1">
        <w:r>
          <w:rPr>
            <w:color w:val="0000FF"/>
          </w:rPr>
          <w:t>7.19</w:t>
        </w:r>
      </w:hyperlink>
      <w:r>
        <w:t xml:space="preserve">, </w:t>
      </w:r>
      <w:hyperlink w:anchor="Par1567" w:tooltip="Ссылка на текущий документ" w:history="1">
        <w:r>
          <w:rPr>
            <w:color w:val="0000FF"/>
          </w:rPr>
          <w:t>частью 2 статьи 7.23.1</w:t>
        </w:r>
      </w:hyperlink>
      <w:r>
        <w:t xml:space="preserve">, </w:t>
      </w:r>
      <w:hyperlink w:anchor="Par1570" w:tooltip="Ссылка на текущий документ" w:history="1">
        <w:r>
          <w:rPr>
            <w:color w:val="0000FF"/>
          </w:rPr>
          <w:t>статьями 7.24</w:t>
        </w:r>
      </w:hyperlink>
      <w:r>
        <w:t xml:space="preserve">, </w:t>
      </w:r>
      <w:hyperlink w:anchor="Par1591" w:tooltip="Ссылка на текущий документ" w:history="1">
        <w:r>
          <w:rPr>
            <w:color w:val="0000FF"/>
          </w:rPr>
          <w:t>7.27</w:t>
        </w:r>
      </w:hyperlink>
      <w:r>
        <w:t xml:space="preserve">, </w:t>
      </w:r>
      <w:hyperlink w:anchor="Par1600" w:tooltip="Ссылка на текущий документ" w:history="1">
        <w:r>
          <w:rPr>
            <w:color w:val="0000FF"/>
          </w:rPr>
          <w:t>7.27.1</w:t>
        </w:r>
      </w:hyperlink>
      <w:r>
        <w:t xml:space="preserve">, </w:t>
      </w:r>
      <w:hyperlink w:anchor="Par1607" w:tooltip="Ссылка на текущий документ" w:history="1">
        <w:r>
          <w:rPr>
            <w:color w:val="0000FF"/>
          </w:rPr>
          <w:t>7.28</w:t>
        </w:r>
      </w:hyperlink>
      <w:r>
        <w:t xml:space="preserve">, </w:t>
      </w:r>
      <w:hyperlink w:anchor="Par1724" w:tooltip="Ссылка на текущий документ" w:history="1">
        <w:r>
          <w:rPr>
            <w:color w:val="0000FF"/>
          </w:rPr>
          <w:t>частью 2 статьи 7.31</w:t>
        </w:r>
      </w:hyperlink>
      <w:r>
        <w:t xml:space="preserve">, </w:t>
      </w:r>
      <w:hyperlink w:anchor="Par2084" w:tooltip="Ссылка на текущий документ" w:history="1">
        <w:r>
          <w:rPr>
            <w:color w:val="0000FF"/>
          </w:rPr>
          <w:t>частью 2 статьи 8.28</w:t>
        </w:r>
      </w:hyperlink>
      <w:r>
        <w:t xml:space="preserve">, </w:t>
      </w:r>
      <w:hyperlink w:anchor="Par2170" w:tooltip="Ссылка на текущий документ" w:history="1">
        <w:r>
          <w:rPr>
            <w:color w:val="0000FF"/>
          </w:rPr>
          <w:t>частями 1.2</w:t>
        </w:r>
      </w:hyperlink>
      <w:r>
        <w:t xml:space="preserve"> и </w:t>
      </w:r>
      <w:hyperlink w:anchor="Par2173" w:tooltip="Ссылка на текущий документ" w:history="1">
        <w:r>
          <w:rPr>
            <w:color w:val="0000FF"/>
          </w:rPr>
          <w:t>1.3 статьи 8.37</w:t>
        </w:r>
      </w:hyperlink>
      <w:r>
        <w:t xml:space="preserve">, </w:t>
      </w:r>
      <w:hyperlink w:anchor="Par2214" w:tooltip="Ссылка на текущий документ" w:history="1">
        <w:r>
          <w:rPr>
            <w:color w:val="0000FF"/>
          </w:rPr>
          <w:t>частями 3</w:t>
        </w:r>
      </w:hyperlink>
      <w:r>
        <w:t xml:space="preserve"> и </w:t>
      </w:r>
      <w:hyperlink w:anchor="Par2218" w:tooltip="Ссылка на текущий документ" w:history="1">
        <w:r>
          <w:rPr>
            <w:color w:val="0000FF"/>
          </w:rPr>
          <w:t>4 статьи 8.40</w:t>
        </w:r>
      </w:hyperlink>
      <w:r>
        <w:t xml:space="preserve">, </w:t>
      </w:r>
      <w:hyperlink w:anchor="Par2269" w:tooltip="Ссылка на текущий документ"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ar2387" w:tooltip="Ссылка на текущий документ" w:history="1">
        <w:r>
          <w:rPr>
            <w:color w:val="0000FF"/>
          </w:rPr>
          <w:t>статьями 9.13</w:t>
        </w:r>
      </w:hyperlink>
      <w:r>
        <w:t xml:space="preserve">, </w:t>
      </w:r>
      <w:hyperlink w:anchor="Par2393" w:tooltip="Ссылка на текущий документ" w:history="1">
        <w:r>
          <w:rPr>
            <w:color w:val="0000FF"/>
          </w:rPr>
          <w:t>9.14</w:t>
        </w:r>
      </w:hyperlink>
      <w:r>
        <w:t xml:space="preserve">, </w:t>
      </w:r>
      <w:hyperlink w:anchor="Par2514" w:tooltip="Ссылка на текущий документ" w:history="1">
        <w:r>
          <w:rPr>
            <w:color w:val="0000FF"/>
          </w:rPr>
          <w:t>10.5.1</w:t>
        </w:r>
      </w:hyperlink>
      <w:r>
        <w:t xml:space="preserve">, </w:t>
      </w:r>
      <w:hyperlink w:anchor="Par2571" w:tooltip="Ссылка на текущий документ" w:history="1">
        <w:r>
          <w:rPr>
            <w:color w:val="0000FF"/>
          </w:rPr>
          <w:t>10.11</w:t>
        </w:r>
      </w:hyperlink>
      <w:r>
        <w:t xml:space="preserve">, </w:t>
      </w:r>
      <w:hyperlink w:anchor="Par2630" w:tooltip="Ссылка на текущий документ" w:history="1">
        <w:r>
          <w:rPr>
            <w:color w:val="0000FF"/>
          </w:rPr>
          <w:t>частью 2 статьи 11.3</w:t>
        </w:r>
      </w:hyperlink>
      <w:r>
        <w:t xml:space="preserve">, </w:t>
      </w:r>
      <w:hyperlink w:anchor="Par2681" w:tooltip="Ссылка на текущий документ" w:history="1">
        <w:r>
          <w:rPr>
            <w:color w:val="0000FF"/>
          </w:rPr>
          <w:t>частью 7 статьи 11.5</w:t>
        </w:r>
      </w:hyperlink>
      <w:r>
        <w:t xml:space="preserve">, </w:t>
      </w:r>
      <w:hyperlink w:anchor="Par2835" w:tooltip="Ссылка на текущий документ" w:history="1">
        <w:r>
          <w:rPr>
            <w:color w:val="0000FF"/>
          </w:rPr>
          <w:t>частью 2 статьи 11.15.1</w:t>
        </w:r>
      </w:hyperlink>
      <w:r>
        <w:t xml:space="preserve">, </w:t>
      </w:r>
      <w:hyperlink w:anchor="Par2858" w:tooltip="Ссылка на текущий документ" w:history="1">
        <w:r>
          <w:rPr>
            <w:color w:val="0000FF"/>
          </w:rPr>
          <w:t>частью 4 статьи 11.17</w:t>
        </w:r>
      </w:hyperlink>
      <w:r>
        <w:t xml:space="preserve">, </w:t>
      </w:r>
      <w:hyperlink w:anchor="Par2914" w:tooltip="Ссылка на текущий документ" w:history="1">
        <w:r>
          <w:rPr>
            <w:color w:val="0000FF"/>
          </w:rPr>
          <w:t>статьями 11.21</w:t>
        </w:r>
      </w:hyperlink>
      <w:r>
        <w:t xml:space="preserve">, </w:t>
      </w:r>
      <w:hyperlink w:anchor="Par2925" w:tooltip="Ссылка на текущий документ" w:history="1">
        <w:r>
          <w:rPr>
            <w:color w:val="0000FF"/>
          </w:rPr>
          <w:t>11.22</w:t>
        </w:r>
      </w:hyperlink>
      <w:r>
        <w:t xml:space="preserve">, </w:t>
      </w:r>
      <w:hyperlink w:anchor="Par2946" w:tooltip="Ссылка на текущий документ" w:history="1">
        <w:r>
          <w:rPr>
            <w:color w:val="0000FF"/>
          </w:rPr>
          <w:t>11.24</w:t>
        </w:r>
      </w:hyperlink>
      <w:r>
        <w:t xml:space="preserve">, </w:t>
      </w:r>
      <w:hyperlink w:anchor="Par3033" w:tooltip="Ссылка на текущий документ" w:history="1">
        <w:r>
          <w:rPr>
            <w:color w:val="0000FF"/>
          </w:rPr>
          <w:t>частью 4 статьи 12.2</w:t>
        </w:r>
      </w:hyperlink>
      <w:r>
        <w:t xml:space="preserve">, </w:t>
      </w:r>
      <w:hyperlink w:anchor="Par3050" w:tooltip="Ссылка на текущий документ" w:history="1">
        <w:r>
          <w:rPr>
            <w:color w:val="0000FF"/>
          </w:rPr>
          <w:t>частью 2.1 статьи 12.3</w:t>
        </w:r>
      </w:hyperlink>
      <w:r>
        <w:t xml:space="preserve">, </w:t>
      </w:r>
      <w:hyperlink w:anchor="Par3062" w:tooltip="Ссылка на текущий документ" w:history="1">
        <w:r>
          <w:rPr>
            <w:color w:val="0000FF"/>
          </w:rPr>
          <w:t>частями 1</w:t>
        </w:r>
      </w:hyperlink>
      <w:r>
        <w:t xml:space="preserve">, </w:t>
      </w:r>
      <w:hyperlink w:anchor="Par3066" w:tooltip="Ссылка на текущий документ" w:history="1">
        <w:r>
          <w:rPr>
            <w:color w:val="0000FF"/>
          </w:rPr>
          <w:t>2</w:t>
        </w:r>
      </w:hyperlink>
      <w:r>
        <w:t xml:space="preserve">, </w:t>
      </w:r>
      <w:hyperlink w:anchor="Par3070" w:tooltip="Ссылка на текущий документ" w:history="1">
        <w:r>
          <w:rPr>
            <w:color w:val="0000FF"/>
          </w:rPr>
          <w:t>частью 3</w:t>
        </w:r>
      </w:hyperlink>
      <w:r>
        <w:t xml:space="preserve"> (в случаях незаконного нанесения цветографической схемы легкового такси) </w:t>
      </w:r>
      <w:hyperlink w:anchor="Par3057" w:tooltip="Ссылка на текущий документ" w:history="1">
        <w:r>
          <w:rPr>
            <w:color w:val="0000FF"/>
          </w:rPr>
          <w:t>статьи 12.4</w:t>
        </w:r>
      </w:hyperlink>
      <w:r>
        <w:t xml:space="preserve">, </w:t>
      </w:r>
      <w:hyperlink w:anchor="Par3084" w:tooltip="Ссылка на текущий документ" w:history="1">
        <w:r>
          <w:rPr>
            <w:color w:val="0000FF"/>
          </w:rPr>
          <w:t>частями 3</w:t>
        </w:r>
      </w:hyperlink>
      <w:r>
        <w:t xml:space="preserve">, </w:t>
      </w:r>
      <w:hyperlink w:anchor="Par3091" w:tooltip="Ссылка на текущий документ" w:history="1">
        <w:r>
          <w:rPr>
            <w:color w:val="0000FF"/>
          </w:rPr>
          <w:t>4</w:t>
        </w:r>
      </w:hyperlink>
      <w:r>
        <w:t xml:space="preserve"> - </w:t>
      </w:r>
      <w:hyperlink w:anchor="Par3103" w:tooltip="Ссылка на текущий документ" w:history="1">
        <w:r>
          <w:rPr>
            <w:color w:val="0000FF"/>
          </w:rPr>
          <w:t>7 статьи 12.5</w:t>
        </w:r>
      </w:hyperlink>
      <w:r>
        <w:t xml:space="preserve">, </w:t>
      </w:r>
      <w:hyperlink w:anchor="Par3118" w:tooltip="Ссылка на текущий документ" w:history="1">
        <w:r>
          <w:rPr>
            <w:color w:val="0000FF"/>
          </w:rPr>
          <w:t>частью 2 статьи 12.7</w:t>
        </w:r>
      </w:hyperlink>
      <w:r>
        <w:t xml:space="preserve">, </w:t>
      </w:r>
      <w:hyperlink w:anchor="Par3126" w:tooltip="Ссылка на текущий документ" w:history="1">
        <w:r>
          <w:rPr>
            <w:color w:val="0000FF"/>
          </w:rPr>
          <w:t>статьей 12.8</w:t>
        </w:r>
      </w:hyperlink>
      <w:r>
        <w:t xml:space="preserve">, </w:t>
      </w:r>
      <w:hyperlink w:anchor="Par3161" w:tooltip="Ссылка на текущий документ"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ar3173" w:tooltip="Ссылка на текущий документ" w:history="1">
        <w:r>
          <w:rPr>
            <w:color w:val="0000FF"/>
          </w:rPr>
          <w:t>частью 3 статьи 12.10</w:t>
        </w:r>
      </w:hyperlink>
      <w:r>
        <w:t xml:space="preserve">, </w:t>
      </w:r>
      <w:hyperlink w:anchor="Par3244" w:tooltip="Ссылка на текущий документ"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260" w:tooltip="Ссылка на текущий документ"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391" w:tooltip="Ссылка на текущий документ" w:history="1">
        <w:r>
          <w:rPr>
            <w:color w:val="0000FF"/>
          </w:rPr>
          <w:t>статьями 12.24</w:t>
        </w:r>
      </w:hyperlink>
      <w:r>
        <w:t xml:space="preserve">, </w:t>
      </w:r>
      <w:hyperlink w:anchor="Par3420" w:tooltip="Ссылка на текущий документ" w:history="1">
        <w:r>
          <w:rPr>
            <w:color w:val="0000FF"/>
          </w:rPr>
          <w:t>12.26</w:t>
        </w:r>
      </w:hyperlink>
      <w:r>
        <w:t xml:space="preserve">, </w:t>
      </w:r>
      <w:hyperlink w:anchor="Par3434" w:tooltip="Ссылка на текущий документ" w:history="1">
        <w:r>
          <w:rPr>
            <w:color w:val="0000FF"/>
          </w:rPr>
          <w:t>частями 2</w:t>
        </w:r>
      </w:hyperlink>
      <w:r>
        <w:t xml:space="preserve"> и </w:t>
      </w:r>
      <w:hyperlink w:anchor="Par3437" w:tooltip="Ссылка на текущий документ" w:history="1">
        <w:r>
          <w:rPr>
            <w:color w:val="0000FF"/>
          </w:rPr>
          <w:t>3 статьи 12.27</w:t>
        </w:r>
      </w:hyperlink>
      <w:r>
        <w:t xml:space="preserve">, </w:t>
      </w:r>
      <w:hyperlink w:anchor="Par3535" w:tooltip="Ссылка на текущий документ" w:history="1">
        <w:r>
          <w:rPr>
            <w:color w:val="0000FF"/>
          </w:rPr>
          <w:t>статьей 12.35</w:t>
        </w:r>
      </w:hyperlink>
      <w:r>
        <w:t xml:space="preserve">, </w:t>
      </w:r>
      <w:hyperlink w:anchor="Par3598" w:tooltip="Ссылка на текущий документ" w:history="1">
        <w:r>
          <w:rPr>
            <w:color w:val="0000FF"/>
          </w:rPr>
          <w:t>частями 1</w:t>
        </w:r>
      </w:hyperlink>
      <w:r>
        <w:t xml:space="preserve"> и </w:t>
      </w:r>
      <w:hyperlink w:anchor="Par3601" w:tooltip="Ссылка на текущий документ" w:history="1">
        <w:r>
          <w:rPr>
            <w:color w:val="0000FF"/>
          </w:rPr>
          <w:t>2 статьи 13.5</w:t>
        </w:r>
      </w:hyperlink>
      <w:r>
        <w:t xml:space="preserve">, </w:t>
      </w:r>
      <w:hyperlink w:anchor="Par3639" w:tooltip="Ссылка на текущий документ" w:history="1">
        <w:r>
          <w:rPr>
            <w:color w:val="0000FF"/>
          </w:rPr>
          <w:t>статьями 13.10</w:t>
        </w:r>
      </w:hyperlink>
      <w:r>
        <w:t xml:space="preserve">, </w:t>
      </w:r>
      <w:hyperlink w:anchor="Par3648" w:tooltip="Ссылка на текущий документ" w:history="1">
        <w:r>
          <w:rPr>
            <w:color w:val="0000FF"/>
          </w:rPr>
          <w:t>13.11</w:t>
        </w:r>
      </w:hyperlink>
      <w:r>
        <w:t xml:space="preserve">, </w:t>
      </w:r>
      <w:hyperlink w:anchor="Par3654" w:tooltip="Ссылка на текущий документ" w:history="1">
        <w:r>
          <w:rPr>
            <w:color w:val="0000FF"/>
          </w:rPr>
          <w:t>13.11.1</w:t>
        </w:r>
      </w:hyperlink>
      <w:r>
        <w:t xml:space="preserve">, </w:t>
      </w:r>
      <w:hyperlink w:anchor="Par3675" w:tooltip="Ссылка на текущий документ" w:history="1">
        <w:r>
          <w:rPr>
            <w:color w:val="0000FF"/>
          </w:rPr>
          <w:t>частью 5 статьи 13.12</w:t>
        </w:r>
      </w:hyperlink>
      <w:r>
        <w:t xml:space="preserve">, </w:t>
      </w:r>
      <w:hyperlink w:anchor="Par3691" w:tooltip="Ссылка на текущий документ" w:history="1">
        <w:r>
          <w:rPr>
            <w:color w:val="0000FF"/>
          </w:rPr>
          <w:t>статьями 13.14</w:t>
        </w:r>
      </w:hyperlink>
      <w:r>
        <w:t xml:space="preserve"> - </w:t>
      </w:r>
      <w:hyperlink w:anchor="Par3710" w:tooltip="Ссылка на текущий документ" w:history="1">
        <w:r>
          <w:rPr>
            <w:color w:val="0000FF"/>
          </w:rPr>
          <w:t>13.16</w:t>
        </w:r>
      </w:hyperlink>
      <w:r>
        <w:t xml:space="preserve">, </w:t>
      </w:r>
      <w:hyperlink w:anchor="Par3734" w:tooltip="Ссылка на текущий документ" w:history="1">
        <w:r>
          <w:rPr>
            <w:color w:val="0000FF"/>
          </w:rPr>
          <w:t>13.20</w:t>
        </w:r>
      </w:hyperlink>
      <w:r>
        <w:t xml:space="preserve">, </w:t>
      </w:r>
      <w:hyperlink w:anchor="Par3741" w:tooltip="Ссылка на текущий документ" w:history="1">
        <w:r>
          <w:rPr>
            <w:color w:val="0000FF"/>
          </w:rPr>
          <w:t>13.21</w:t>
        </w:r>
      </w:hyperlink>
      <w:r>
        <w:t xml:space="preserve">, </w:t>
      </w:r>
      <w:hyperlink w:anchor="Par3760" w:tooltip="Ссылка на текущий документ" w:history="1">
        <w:r>
          <w:rPr>
            <w:color w:val="0000FF"/>
          </w:rPr>
          <w:t>13.23</w:t>
        </w:r>
      </w:hyperlink>
      <w:r>
        <w:t xml:space="preserve">, </w:t>
      </w:r>
      <w:hyperlink w:anchor="Par3778" w:tooltip="Ссылка на текущий документ" w:history="1">
        <w:r>
          <w:rPr>
            <w:color w:val="0000FF"/>
          </w:rPr>
          <w:t>частью 2 статьи 13.25</w:t>
        </w:r>
      </w:hyperlink>
      <w:r>
        <w:t xml:space="preserve">, </w:t>
      </w:r>
      <w:hyperlink w:anchor="Par3795" w:tooltip="Ссылка на текущий документ" w:history="1">
        <w:r>
          <w:rPr>
            <w:color w:val="0000FF"/>
          </w:rPr>
          <w:t>статьями 13.27</w:t>
        </w:r>
      </w:hyperlink>
      <w:r>
        <w:t xml:space="preserve">, </w:t>
      </w:r>
      <w:hyperlink w:anchor="Par3804" w:tooltip="Ссылка на текущий документ" w:history="1">
        <w:r>
          <w:rPr>
            <w:color w:val="0000FF"/>
          </w:rPr>
          <w:t>13.28</w:t>
        </w:r>
      </w:hyperlink>
      <w:r>
        <w:t xml:space="preserve">, </w:t>
      </w:r>
      <w:hyperlink w:anchor="Par3820" w:tooltip="Ссылка на текущий документ" w:history="1">
        <w:r>
          <w:rPr>
            <w:color w:val="0000FF"/>
          </w:rPr>
          <w:t>14.1</w:t>
        </w:r>
      </w:hyperlink>
      <w:r>
        <w:t xml:space="preserve">, </w:t>
      </w:r>
      <w:hyperlink w:anchor="Par3838" w:tooltip="Ссылка на текущий документ" w:history="1">
        <w:r>
          <w:rPr>
            <w:color w:val="0000FF"/>
          </w:rPr>
          <w:t>14.1.1</w:t>
        </w:r>
      </w:hyperlink>
      <w:r>
        <w:t xml:space="preserve">, </w:t>
      </w:r>
      <w:hyperlink w:anchor="Par3849" w:tooltip="Ссылка на текущий документ" w:history="1">
        <w:r>
          <w:rPr>
            <w:color w:val="0000FF"/>
          </w:rPr>
          <w:t>14.1.2</w:t>
        </w:r>
      </w:hyperlink>
      <w:r>
        <w:t xml:space="preserve">, </w:t>
      </w:r>
      <w:hyperlink w:anchor="Par3959" w:tooltip="Ссылка на текущий документ" w:history="1">
        <w:r>
          <w:rPr>
            <w:color w:val="0000FF"/>
          </w:rPr>
          <w:t>14.10</w:t>
        </w:r>
      </w:hyperlink>
      <w:r>
        <w:t xml:space="preserve"> - </w:t>
      </w:r>
      <w:hyperlink w:anchor="Par4007" w:tooltip="Ссылка на текущий документ" w:history="1">
        <w:r>
          <w:rPr>
            <w:color w:val="0000FF"/>
          </w:rPr>
          <w:t>14.14</w:t>
        </w:r>
      </w:hyperlink>
      <w:r>
        <w:t xml:space="preserve">, </w:t>
      </w:r>
      <w:hyperlink w:anchor="Par4021" w:tooltip="Ссылка на текущий документ" w:history="1">
        <w:r>
          <w:rPr>
            <w:color w:val="0000FF"/>
          </w:rPr>
          <w:t>14.15.1</w:t>
        </w:r>
      </w:hyperlink>
      <w:r>
        <w:t xml:space="preserve">, </w:t>
      </w:r>
      <w:hyperlink w:anchor="Par4032" w:tooltip="Ссылка на текущий документ" w:history="1">
        <w:r>
          <w:rPr>
            <w:color w:val="0000FF"/>
          </w:rPr>
          <w:t>частями 1</w:t>
        </w:r>
      </w:hyperlink>
      <w:r>
        <w:t xml:space="preserve"> и </w:t>
      </w:r>
      <w:hyperlink w:anchor="Par4035" w:tooltip="Ссылка на текущий документ" w:history="1">
        <w:r>
          <w:rPr>
            <w:color w:val="0000FF"/>
          </w:rPr>
          <w:t>2 статьи 14.16</w:t>
        </w:r>
      </w:hyperlink>
      <w:r>
        <w:t xml:space="preserve">, </w:t>
      </w:r>
      <w:hyperlink w:anchor="Par4055" w:tooltip="Ссылка на текущий документ" w:history="1">
        <w:r>
          <w:rPr>
            <w:color w:val="0000FF"/>
          </w:rPr>
          <w:t>частями 1</w:t>
        </w:r>
      </w:hyperlink>
      <w:r>
        <w:t xml:space="preserve">, </w:t>
      </w:r>
      <w:hyperlink w:anchor="Par4062" w:tooltip="Ссылка на текущий документ" w:history="1">
        <w:r>
          <w:rPr>
            <w:color w:val="0000FF"/>
          </w:rPr>
          <w:t>3</w:t>
        </w:r>
      </w:hyperlink>
      <w:r>
        <w:t xml:space="preserve"> и </w:t>
      </w:r>
      <w:hyperlink w:anchor="Par4065" w:tooltip="Ссылка на текущий документ" w:history="1">
        <w:r>
          <w:rPr>
            <w:color w:val="0000FF"/>
          </w:rPr>
          <w:t>4 статьи 14.17</w:t>
        </w:r>
      </w:hyperlink>
      <w:r>
        <w:t xml:space="preserve">, </w:t>
      </w:r>
      <w:hyperlink w:anchor="Par4069" w:tooltip="Ссылка на текущий документ" w:history="1">
        <w:r>
          <w:rPr>
            <w:color w:val="0000FF"/>
          </w:rPr>
          <w:t>статьями 14.18</w:t>
        </w:r>
      </w:hyperlink>
      <w:r>
        <w:t xml:space="preserve">, </w:t>
      </w:r>
      <w:hyperlink w:anchor="Par4094" w:tooltip="Ссылка на текущий документ" w:history="1">
        <w:r>
          <w:rPr>
            <w:color w:val="0000FF"/>
          </w:rPr>
          <w:t>14.23</w:t>
        </w:r>
      </w:hyperlink>
      <w:r>
        <w:t xml:space="preserve">, </w:t>
      </w:r>
      <w:hyperlink w:anchor="Par4131" w:tooltip="Ссылка на текущий документ" w:history="1">
        <w:r>
          <w:rPr>
            <w:color w:val="0000FF"/>
          </w:rPr>
          <w:t>частями 1</w:t>
        </w:r>
      </w:hyperlink>
      <w:r>
        <w:t xml:space="preserve">, </w:t>
      </w:r>
      <w:hyperlink w:anchor="Par4135" w:tooltip="Ссылка на текущий документ" w:history="1">
        <w:r>
          <w:rPr>
            <w:color w:val="0000FF"/>
          </w:rPr>
          <w:t>2</w:t>
        </w:r>
      </w:hyperlink>
      <w:r>
        <w:t xml:space="preserve"> и </w:t>
      </w:r>
      <w:hyperlink w:anchor="Par4143" w:tooltip="Ссылка на текущий документ" w:history="1">
        <w:r>
          <w:rPr>
            <w:color w:val="0000FF"/>
          </w:rPr>
          <w:t>4 статьи 14.25</w:t>
        </w:r>
      </w:hyperlink>
      <w:r>
        <w:t xml:space="preserve">, </w:t>
      </w:r>
      <w:hyperlink w:anchor="Par4156" w:tooltip="Ссылка на текущий документ" w:history="1">
        <w:r>
          <w:rPr>
            <w:color w:val="0000FF"/>
          </w:rPr>
          <w:t>статьей 14.27</w:t>
        </w:r>
      </w:hyperlink>
      <w:r>
        <w:t xml:space="preserve">, </w:t>
      </w:r>
      <w:hyperlink w:anchor="Par4236" w:tooltip="Ссылка на текущий документ" w:history="1">
        <w:r>
          <w:rPr>
            <w:color w:val="0000FF"/>
          </w:rPr>
          <w:t>частью 2 статьи 14.31.2</w:t>
        </w:r>
      </w:hyperlink>
      <w:r>
        <w:t xml:space="preserve">, </w:t>
      </w:r>
      <w:hyperlink w:anchor="Par4283" w:tooltip="Ссылка на текущий документ" w:history="1">
        <w:r>
          <w:rPr>
            <w:color w:val="0000FF"/>
          </w:rPr>
          <w:t>частями 1</w:t>
        </w:r>
      </w:hyperlink>
      <w:r>
        <w:t xml:space="preserve"> и </w:t>
      </w:r>
      <w:hyperlink w:anchor="Par4291" w:tooltip="Ссылка на текущий документ" w:history="1">
        <w:r>
          <w:rPr>
            <w:color w:val="0000FF"/>
          </w:rPr>
          <w:t>5 статьи 14.34</w:t>
        </w:r>
      </w:hyperlink>
      <w:r>
        <w:t xml:space="preserve">, </w:t>
      </w:r>
      <w:hyperlink w:anchor="Par4302" w:tooltip="Ссылка на текущий документ" w:history="1">
        <w:r>
          <w:rPr>
            <w:color w:val="0000FF"/>
          </w:rPr>
          <w:t>статьями 14.35</w:t>
        </w:r>
      </w:hyperlink>
      <w:r>
        <w:t xml:space="preserve"> - </w:t>
      </w:r>
      <w:hyperlink w:anchor="Par4322" w:tooltip="Ссылка на текущий документ" w:history="1">
        <w:r>
          <w:rPr>
            <w:color w:val="0000FF"/>
          </w:rPr>
          <w:t>14.37</w:t>
        </w:r>
      </w:hyperlink>
      <w:r>
        <w:t xml:space="preserve">, </w:t>
      </w:r>
      <w:hyperlink w:anchor="Par4338" w:tooltip="Ссылка на текущий документ" w:history="1">
        <w:r>
          <w:rPr>
            <w:color w:val="0000FF"/>
          </w:rPr>
          <w:t>частью 2 статьи 14.38</w:t>
        </w:r>
      </w:hyperlink>
      <w:r>
        <w:t xml:space="preserve">, </w:t>
      </w:r>
      <w:hyperlink w:anchor="Par4408" w:tooltip="Ссылка на текущий документ" w:history="1">
        <w:r>
          <w:rPr>
            <w:color w:val="0000FF"/>
          </w:rPr>
          <w:t>статьями 14.43</w:t>
        </w:r>
      </w:hyperlink>
      <w:r>
        <w:t xml:space="preserve"> - </w:t>
      </w:r>
      <w:hyperlink w:anchor="Par4467" w:tooltip="Ссылка на текущий документ" w:history="1">
        <w:r>
          <w:rPr>
            <w:color w:val="0000FF"/>
          </w:rPr>
          <w:t>14.49</w:t>
        </w:r>
      </w:hyperlink>
      <w:r>
        <w:t xml:space="preserve">, </w:t>
      </w:r>
      <w:hyperlink w:anchor="Par4487" w:tooltip="Ссылка на текущий документ" w:history="1">
        <w:r>
          <w:rPr>
            <w:color w:val="0000FF"/>
          </w:rPr>
          <w:t>частью 2 статьи 14.51</w:t>
        </w:r>
      </w:hyperlink>
      <w:r>
        <w:t xml:space="preserve">, </w:t>
      </w:r>
      <w:hyperlink w:anchor="Par4517" w:tooltip="Ссылка на текущий документ" w:history="1">
        <w:r>
          <w:rPr>
            <w:color w:val="0000FF"/>
          </w:rPr>
          <w:t>статьями 15.3</w:t>
        </w:r>
      </w:hyperlink>
      <w:r>
        <w:t xml:space="preserve"> - </w:t>
      </w:r>
      <w:hyperlink w:anchor="Par4596" w:tooltip="Ссылка на текущий документ" w:history="1">
        <w:r>
          <w:rPr>
            <w:color w:val="0000FF"/>
          </w:rPr>
          <w:t>15.12</w:t>
        </w:r>
      </w:hyperlink>
      <w:r>
        <w:t xml:space="preserve">, </w:t>
      </w:r>
      <w:hyperlink w:anchor="Par4850" w:tooltip="Ссылка на текущий документ" w:history="1">
        <w:r>
          <w:rPr>
            <w:color w:val="0000FF"/>
          </w:rPr>
          <w:t>частью 11 статьи 15.23.1</w:t>
        </w:r>
      </w:hyperlink>
      <w:r>
        <w:t xml:space="preserve">, </w:t>
      </w:r>
      <w:hyperlink w:anchor="Par4918" w:tooltip="Ссылка на текущий документ" w:history="1">
        <w:r>
          <w:rPr>
            <w:color w:val="0000FF"/>
          </w:rPr>
          <w:t>статьей 15.26</w:t>
        </w:r>
      </w:hyperlink>
      <w:r>
        <w:t xml:space="preserve">, </w:t>
      </w:r>
      <w:hyperlink w:anchor="Par4956" w:tooltip="Ссылка на текущий документ" w:history="1">
        <w:r>
          <w:rPr>
            <w:color w:val="0000FF"/>
          </w:rPr>
          <w:t>частью 4 статьи 15.27</w:t>
        </w:r>
      </w:hyperlink>
      <w:r>
        <w:t xml:space="preserve">, </w:t>
      </w:r>
      <w:hyperlink w:anchor="Par5025" w:tooltip="Ссылка на текущий документ" w:history="1">
        <w:r>
          <w:rPr>
            <w:color w:val="0000FF"/>
          </w:rPr>
          <w:t>статьями 15.32</w:t>
        </w:r>
      </w:hyperlink>
      <w:r>
        <w:t xml:space="preserve">, </w:t>
      </w:r>
      <w:hyperlink w:anchor="Par5033" w:tooltip="Ссылка на текущий документ" w:history="1">
        <w:r>
          <w:rPr>
            <w:color w:val="0000FF"/>
          </w:rPr>
          <w:t>15.33</w:t>
        </w:r>
      </w:hyperlink>
      <w:r>
        <w:t xml:space="preserve">, </w:t>
      </w:r>
      <w:hyperlink w:anchor="Par5068" w:tooltip="Ссылка на текущий документ" w:history="1">
        <w:r>
          <w:rPr>
            <w:color w:val="0000FF"/>
          </w:rPr>
          <w:t>15.36</w:t>
        </w:r>
      </w:hyperlink>
      <w:r>
        <w:t xml:space="preserve"> (за исключением административных правонарушений, совершенных кредитной организацией), </w:t>
      </w:r>
      <w:hyperlink w:anchor="Par5084" w:tooltip="Ссылка на текущий документ" w:history="1">
        <w:r>
          <w:rPr>
            <w:color w:val="0000FF"/>
          </w:rPr>
          <w:t>частью 2 статьи 16.1</w:t>
        </w:r>
      </w:hyperlink>
      <w:r>
        <w:t xml:space="preserve">, </w:t>
      </w:r>
      <w:hyperlink w:anchor="Par5256" w:tooltip="Ссылка на текущий документ" w:history="1">
        <w:r>
          <w:rPr>
            <w:color w:val="0000FF"/>
          </w:rPr>
          <w:t>статьями 17.1</w:t>
        </w:r>
      </w:hyperlink>
      <w:r>
        <w:t xml:space="preserve"> - </w:t>
      </w:r>
      <w:hyperlink w:anchor="Par5374" w:tooltip="Ссылка на текущий документ" w:history="1">
        <w:r>
          <w:rPr>
            <w:color w:val="0000FF"/>
          </w:rPr>
          <w:t>17.13</w:t>
        </w:r>
      </w:hyperlink>
      <w:r>
        <w:t xml:space="preserve">, </w:t>
      </w:r>
      <w:hyperlink w:anchor="Par5386" w:tooltip="Ссылка на текущий документ" w:history="1">
        <w:r>
          <w:rPr>
            <w:color w:val="0000FF"/>
          </w:rPr>
          <w:t>частями 2</w:t>
        </w:r>
      </w:hyperlink>
      <w:r>
        <w:t xml:space="preserve"> и </w:t>
      </w:r>
      <w:hyperlink w:anchor="Par5388" w:tooltip="Ссылка на текущий документ" w:history="1">
        <w:r>
          <w:rPr>
            <w:color w:val="0000FF"/>
          </w:rPr>
          <w:t>2.1 статьи 17.14</w:t>
        </w:r>
      </w:hyperlink>
      <w:r>
        <w:t xml:space="preserve">, </w:t>
      </w:r>
      <w:hyperlink w:anchor="Par5482" w:tooltip="Ссылка на текущий документ" w:history="1">
        <w:r>
          <w:rPr>
            <w:color w:val="0000FF"/>
          </w:rPr>
          <w:t>частями 1.1</w:t>
        </w:r>
      </w:hyperlink>
      <w:r>
        <w:t xml:space="preserve">, </w:t>
      </w:r>
      <w:hyperlink w:anchor="Par5489" w:tooltip="Ссылка на текущий документ" w:history="1">
        <w:r>
          <w:rPr>
            <w:color w:val="0000FF"/>
          </w:rPr>
          <w:t>3</w:t>
        </w:r>
      </w:hyperlink>
      <w:r>
        <w:t xml:space="preserve">, </w:t>
      </w:r>
      <w:hyperlink w:anchor="Par5492" w:tooltip="Ссылка на текущий документ" w:history="1">
        <w:r>
          <w:rPr>
            <w:color w:val="0000FF"/>
          </w:rPr>
          <w:t>4 статьи 18.8</w:t>
        </w:r>
      </w:hyperlink>
      <w:r>
        <w:t xml:space="preserve">, </w:t>
      </w:r>
      <w:hyperlink w:anchor="Par5533" w:tooltip="Ссылка на текущий документ" w:history="1">
        <w:r>
          <w:rPr>
            <w:color w:val="0000FF"/>
          </w:rPr>
          <w:t>частями 2</w:t>
        </w:r>
      </w:hyperlink>
      <w:r>
        <w:t xml:space="preserve"> и </w:t>
      </w:r>
      <w:hyperlink w:anchor="Par5536" w:tooltip="Ссылка на текущий документ" w:history="1">
        <w:r>
          <w:rPr>
            <w:color w:val="0000FF"/>
          </w:rPr>
          <w:t>3 статьи 18.10</w:t>
        </w:r>
      </w:hyperlink>
      <w:r>
        <w:t xml:space="preserve">, </w:t>
      </w:r>
      <w:hyperlink w:anchor="Par5542" w:tooltip="Ссылка на текущий документ" w:history="1">
        <w:r>
          <w:rPr>
            <w:color w:val="0000FF"/>
          </w:rPr>
          <w:t>статьями 18.11</w:t>
        </w:r>
      </w:hyperlink>
      <w:r>
        <w:t xml:space="preserve"> - </w:t>
      </w:r>
      <w:hyperlink w:anchor="Par5562" w:tooltip="Ссылка на текущий документ" w:history="1">
        <w:r>
          <w:rPr>
            <w:color w:val="0000FF"/>
          </w:rPr>
          <w:t>18.13</w:t>
        </w:r>
      </w:hyperlink>
      <w:r>
        <w:t xml:space="preserve">, </w:t>
      </w:r>
      <w:hyperlink w:anchor="Par5650" w:tooltip="Ссылка на текущий документ" w:history="1">
        <w:r>
          <w:rPr>
            <w:color w:val="0000FF"/>
          </w:rPr>
          <w:t>19.1</w:t>
        </w:r>
      </w:hyperlink>
      <w:r>
        <w:t xml:space="preserve">, </w:t>
      </w:r>
      <w:hyperlink w:anchor="Par5665" w:tooltip="Ссылка на текущий документ" w:history="1">
        <w:r>
          <w:rPr>
            <w:color w:val="0000FF"/>
          </w:rPr>
          <w:t>частями 1</w:t>
        </w:r>
      </w:hyperlink>
      <w:r>
        <w:t xml:space="preserve">, </w:t>
      </w:r>
      <w:hyperlink w:anchor="Par5673" w:tooltip="Ссылка на текущий документ" w:history="1">
        <w:r>
          <w:rPr>
            <w:color w:val="0000FF"/>
          </w:rPr>
          <w:t>3</w:t>
        </w:r>
      </w:hyperlink>
      <w:r>
        <w:t xml:space="preserve"> - </w:t>
      </w:r>
      <w:hyperlink w:anchor="Par5681" w:tooltip="Ссылка на текущий документ" w:history="1">
        <w:r>
          <w:rPr>
            <w:color w:val="0000FF"/>
          </w:rPr>
          <w:t>5 статьи 19.3</w:t>
        </w:r>
      </w:hyperlink>
      <w:r>
        <w:t xml:space="preserve">, </w:t>
      </w:r>
      <w:hyperlink w:anchor="Par5689" w:tooltip="Ссылка на текущий документ" w:history="1">
        <w:r>
          <w:rPr>
            <w:color w:val="0000FF"/>
          </w:rPr>
          <w:t>частями 1</w:t>
        </w:r>
      </w:hyperlink>
      <w:r>
        <w:t xml:space="preserve"> и </w:t>
      </w:r>
      <w:hyperlink w:anchor="Par5696" w:tooltip="Ссылка на текущий документ" w:history="1">
        <w:r>
          <w:rPr>
            <w:color w:val="0000FF"/>
          </w:rPr>
          <w:t>3 статьи 19.4</w:t>
        </w:r>
      </w:hyperlink>
      <w:r>
        <w:t xml:space="preserve">, </w:t>
      </w:r>
      <w:hyperlink w:anchor="Par5704" w:tooltip="Ссылка на текущий документ" w:history="1">
        <w:r>
          <w:rPr>
            <w:color w:val="0000FF"/>
          </w:rPr>
          <w:t>статьей 19.4.1</w:t>
        </w:r>
      </w:hyperlink>
      <w:r>
        <w:t xml:space="preserve">, </w:t>
      </w:r>
      <w:hyperlink w:anchor="Par5719" w:tooltip="Ссылка на текущий документ" w:history="1">
        <w:r>
          <w:rPr>
            <w:color w:val="0000FF"/>
          </w:rPr>
          <w:t>частями 1</w:t>
        </w:r>
      </w:hyperlink>
      <w:r>
        <w:t xml:space="preserve">, </w:t>
      </w:r>
      <w:hyperlink w:anchor="Par5791" w:tooltip="Ссылка на текущий документ" w:history="1">
        <w:r>
          <w:rPr>
            <w:color w:val="0000FF"/>
          </w:rPr>
          <w:t>12</w:t>
        </w:r>
      </w:hyperlink>
      <w:r>
        <w:t xml:space="preserve"> - </w:t>
      </w:r>
      <w:hyperlink w:anchor="Par5803" w:tooltip="Ссылка на текущий документ" w:history="1">
        <w:r>
          <w:rPr>
            <w:color w:val="0000FF"/>
          </w:rPr>
          <w:t>16</w:t>
        </w:r>
      </w:hyperlink>
      <w:r>
        <w:t xml:space="preserve">, </w:t>
      </w:r>
      <w:hyperlink w:anchor="Par5809" w:tooltip="Ссылка на текущий документ" w:history="1">
        <w:r>
          <w:rPr>
            <w:color w:val="0000FF"/>
          </w:rPr>
          <w:t>18</w:t>
        </w:r>
      </w:hyperlink>
      <w:r>
        <w:t xml:space="preserve"> и </w:t>
      </w:r>
      <w:hyperlink w:anchor="Par5812" w:tooltip="Ссылка на текущий документ" w:history="1">
        <w:r>
          <w:rPr>
            <w:color w:val="0000FF"/>
          </w:rPr>
          <w:t>19 статьи 19.5</w:t>
        </w:r>
      </w:hyperlink>
      <w:r>
        <w:t xml:space="preserve">, </w:t>
      </w:r>
      <w:hyperlink w:anchor="Par5821" w:tooltip="Ссылка на текущий документ" w:history="1">
        <w:r>
          <w:rPr>
            <w:color w:val="0000FF"/>
          </w:rPr>
          <w:t>статьями 19.6</w:t>
        </w:r>
      </w:hyperlink>
      <w:r>
        <w:t xml:space="preserve">, </w:t>
      </w:r>
      <w:hyperlink w:anchor="Par5827" w:tooltip="Ссылка на текущий документ" w:history="1">
        <w:r>
          <w:rPr>
            <w:color w:val="0000FF"/>
          </w:rPr>
          <w:t>19.6.1</w:t>
        </w:r>
      </w:hyperlink>
      <w:r>
        <w:t xml:space="preserve">, </w:t>
      </w:r>
      <w:hyperlink w:anchor="Par5839" w:tooltip="Ссылка на текущий документ" w:history="1">
        <w:r>
          <w:rPr>
            <w:color w:val="0000FF"/>
          </w:rPr>
          <w:t>19.7</w:t>
        </w:r>
      </w:hyperlink>
      <w:r>
        <w:t xml:space="preserve">, </w:t>
      </w:r>
      <w:hyperlink w:anchor="Par5858" w:tooltip="Ссылка на текущий документ" w:history="1">
        <w:r>
          <w:rPr>
            <w:color w:val="0000FF"/>
          </w:rPr>
          <w:t>частью 3 статьи 19.7.1</w:t>
        </w:r>
      </w:hyperlink>
      <w:r>
        <w:t xml:space="preserve">, </w:t>
      </w:r>
      <w:hyperlink w:anchor="Par5900" w:tooltip="Ссылка на текущий документ" w:history="1">
        <w:r>
          <w:rPr>
            <w:color w:val="0000FF"/>
          </w:rPr>
          <w:t>частями 1</w:t>
        </w:r>
      </w:hyperlink>
      <w:r>
        <w:t xml:space="preserve"> и </w:t>
      </w:r>
      <w:hyperlink w:anchor="Par5903" w:tooltip="Ссылка на текущий документ" w:history="1">
        <w:r>
          <w:rPr>
            <w:color w:val="0000FF"/>
          </w:rPr>
          <w:t>2 статьи 19.7.5-1</w:t>
        </w:r>
      </w:hyperlink>
      <w:r>
        <w:t xml:space="preserve">, </w:t>
      </w:r>
      <w:hyperlink w:anchor="Par5906" w:tooltip="Ссылка на текущий документ" w:history="1">
        <w:r>
          <w:rPr>
            <w:color w:val="0000FF"/>
          </w:rPr>
          <w:t>статьей 19.7.5-2</w:t>
        </w:r>
      </w:hyperlink>
      <w:r>
        <w:t xml:space="preserve">, </w:t>
      </w:r>
      <w:hyperlink w:anchor="Par5920" w:tooltip="Ссылка на текущий документ" w:history="1">
        <w:r>
          <w:rPr>
            <w:color w:val="0000FF"/>
          </w:rPr>
          <w:t>статьей 19.7.7</w:t>
        </w:r>
      </w:hyperlink>
      <w:r>
        <w:t xml:space="preserve">, </w:t>
      </w:r>
      <w:hyperlink w:anchor="Par5972" w:tooltip="Ссылка на текущий документ" w:history="1">
        <w:r>
          <w:rPr>
            <w:color w:val="0000FF"/>
          </w:rPr>
          <w:t>частью 2 статьи 19.8.1</w:t>
        </w:r>
      </w:hyperlink>
      <w:r>
        <w:t xml:space="preserve">, </w:t>
      </w:r>
      <w:hyperlink w:anchor="Par5986" w:tooltip="Ссылка на текущий документ" w:history="1">
        <w:r>
          <w:rPr>
            <w:color w:val="0000FF"/>
          </w:rPr>
          <w:t>статьями 19.9</w:t>
        </w:r>
      </w:hyperlink>
      <w:r>
        <w:t xml:space="preserve">, </w:t>
      </w:r>
      <w:hyperlink w:anchor="Par6001" w:tooltip="Ссылка на текущий документ" w:history="1">
        <w:r>
          <w:rPr>
            <w:color w:val="0000FF"/>
          </w:rPr>
          <w:t>19.11</w:t>
        </w:r>
      </w:hyperlink>
      <w:r>
        <w:t xml:space="preserve"> - </w:t>
      </w:r>
      <w:hyperlink w:anchor="Par6015" w:tooltip="Ссылка на текущий документ" w:history="1">
        <w:r>
          <w:rPr>
            <w:color w:val="0000FF"/>
          </w:rPr>
          <w:t>19.13</w:t>
        </w:r>
      </w:hyperlink>
      <w:r>
        <w:t xml:space="preserve">, </w:t>
      </w:r>
      <w:hyperlink w:anchor="Par6071" w:tooltip="Ссылка на текущий документ" w:history="1">
        <w:r>
          <w:rPr>
            <w:color w:val="0000FF"/>
          </w:rPr>
          <w:t>19.20</w:t>
        </w:r>
      </w:hyperlink>
      <w:r>
        <w:t xml:space="preserve">, </w:t>
      </w:r>
      <w:hyperlink w:anchor="Par6083" w:tooltip="Ссылка на текущий документ" w:history="1">
        <w:r>
          <w:rPr>
            <w:color w:val="0000FF"/>
          </w:rPr>
          <w:t>19.21</w:t>
        </w:r>
      </w:hyperlink>
      <w:r>
        <w:t xml:space="preserve">, </w:t>
      </w:r>
      <w:hyperlink w:anchor="Par6098" w:tooltip="Ссылка на текущий документ" w:history="1">
        <w:r>
          <w:rPr>
            <w:color w:val="0000FF"/>
          </w:rPr>
          <w:t>19.23</w:t>
        </w:r>
      </w:hyperlink>
      <w:r>
        <w:t xml:space="preserve">, </w:t>
      </w:r>
      <w:hyperlink w:anchor="Par6119" w:tooltip="Ссылка на текущий документ" w:history="1">
        <w:r>
          <w:rPr>
            <w:color w:val="0000FF"/>
          </w:rPr>
          <w:t>19.26</w:t>
        </w:r>
      </w:hyperlink>
      <w:r>
        <w:t xml:space="preserve">, </w:t>
      </w:r>
      <w:hyperlink w:anchor="Par6141" w:tooltip="Ссылка на текущий документ" w:history="1">
        <w:r>
          <w:rPr>
            <w:color w:val="0000FF"/>
          </w:rPr>
          <w:t>19.28</w:t>
        </w:r>
      </w:hyperlink>
      <w:r>
        <w:t xml:space="preserve"> - </w:t>
      </w:r>
      <w:hyperlink w:anchor="Par6164" w:tooltip="Ссылка на текущий документ" w:history="1">
        <w:r>
          <w:rPr>
            <w:color w:val="0000FF"/>
          </w:rPr>
          <w:t>19.30</w:t>
        </w:r>
      </w:hyperlink>
      <w:r>
        <w:t xml:space="preserve">, </w:t>
      </w:r>
      <w:hyperlink w:anchor="Par6193" w:tooltip="Ссылка на текущий документ" w:history="1">
        <w:r>
          <w:rPr>
            <w:color w:val="0000FF"/>
          </w:rPr>
          <w:t>19.32</w:t>
        </w:r>
      </w:hyperlink>
      <w:r>
        <w:t xml:space="preserve">, </w:t>
      </w:r>
      <w:hyperlink w:anchor="Par6202" w:tooltip="Ссылка на текущий документ" w:history="1">
        <w:r>
          <w:rPr>
            <w:color w:val="0000FF"/>
          </w:rPr>
          <w:t>19.33</w:t>
        </w:r>
      </w:hyperlink>
      <w:r>
        <w:t xml:space="preserve">, </w:t>
      </w:r>
      <w:hyperlink w:anchor="Par6209" w:tooltip="Ссылка на текущий документ" w:history="1">
        <w:r>
          <w:rPr>
            <w:color w:val="0000FF"/>
          </w:rPr>
          <w:t>19.34</w:t>
        </w:r>
      </w:hyperlink>
      <w:r>
        <w:t xml:space="preserve">, </w:t>
      </w:r>
      <w:hyperlink w:anchor="Par6232" w:tooltip="Ссылка на текущий документ" w:history="1">
        <w:r>
          <w:rPr>
            <w:color w:val="0000FF"/>
          </w:rPr>
          <w:t>20.2</w:t>
        </w:r>
      </w:hyperlink>
      <w:r>
        <w:t xml:space="preserve">, </w:t>
      </w:r>
      <w:hyperlink w:anchor="Par6253" w:tooltip="Ссылка на текущий документ" w:history="1">
        <w:r>
          <w:rPr>
            <w:color w:val="0000FF"/>
          </w:rPr>
          <w:t>20.2.2</w:t>
        </w:r>
      </w:hyperlink>
      <w:r>
        <w:t xml:space="preserve">, </w:t>
      </w:r>
      <w:hyperlink w:anchor="Par6263" w:tooltip="Ссылка на текущий документ" w:history="1">
        <w:r>
          <w:rPr>
            <w:color w:val="0000FF"/>
          </w:rPr>
          <w:t>20.3</w:t>
        </w:r>
      </w:hyperlink>
      <w:r>
        <w:t xml:space="preserve">, </w:t>
      </w:r>
      <w:hyperlink w:anchor="Par6301" w:tooltip="Ссылка на текущий документ" w:history="1">
        <w:r>
          <w:rPr>
            <w:color w:val="0000FF"/>
          </w:rPr>
          <w:t>20.5</w:t>
        </w:r>
      </w:hyperlink>
      <w:r>
        <w:t xml:space="preserve"> - </w:t>
      </w:r>
      <w:hyperlink w:anchor="Par6316" w:tooltip="Ссылка на текущий документ" w:history="1">
        <w:r>
          <w:rPr>
            <w:color w:val="0000FF"/>
          </w:rPr>
          <w:t>20.7</w:t>
        </w:r>
      </w:hyperlink>
      <w:r>
        <w:t xml:space="preserve">, </w:t>
      </w:r>
      <w:hyperlink w:anchor="Par6331" w:tooltip="Ссылка на текущий документ" w:history="1">
        <w:r>
          <w:rPr>
            <w:color w:val="0000FF"/>
          </w:rPr>
          <w:t>частями 2</w:t>
        </w:r>
      </w:hyperlink>
      <w:r>
        <w:t xml:space="preserve"> и </w:t>
      </w:r>
      <w:hyperlink w:anchor="Par6339" w:tooltip="Ссылка на текущий документ" w:history="1">
        <w:r>
          <w:rPr>
            <w:color w:val="0000FF"/>
          </w:rPr>
          <w:t>6 статьи 20.8</w:t>
        </w:r>
      </w:hyperlink>
      <w:r>
        <w:t xml:space="preserve">, </w:t>
      </w:r>
      <w:hyperlink w:anchor="Par6342" w:tooltip="Ссылка на текущий документ" w:history="1">
        <w:r>
          <w:rPr>
            <w:color w:val="0000FF"/>
          </w:rPr>
          <w:t>статьями 20.9</w:t>
        </w:r>
      </w:hyperlink>
      <w:r>
        <w:t xml:space="preserve">, </w:t>
      </w:r>
      <w:hyperlink w:anchor="Par6375" w:tooltip="Ссылка на текущий документ" w:history="1">
        <w:r>
          <w:rPr>
            <w:color w:val="0000FF"/>
          </w:rPr>
          <w:t>20.13</w:t>
        </w:r>
      </w:hyperlink>
      <w:r>
        <w:t xml:space="preserve">, </w:t>
      </w:r>
      <w:hyperlink w:anchor="Par6392" w:tooltip="Ссылка на текущий документ" w:history="1">
        <w:r>
          <w:rPr>
            <w:color w:val="0000FF"/>
          </w:rPr>
          <w:t>20.15</w:t>
        </w:r>
      </w:hyperlink>
      <w:r>
        <w:t xml:space="preserve">, </w:t>
      </w:r>
      <w:hyperlink w:anchor="Par6420" w:tooltip="Ссылка на текущий документ" w:history="1">
        <w:r>
          <w:rPr>
            <w:color w:val="0000FF"/>
          </w:rPr>
          <w:t>20.18</w:t>
        </w:r>
      </w:hyperlink>
      <w:r>
        <w:t xml:space="preserve">, </w:t>
      </w:r>
      <w:hyperlink w:anchor="Par6427" w:tooltip="Ссылка на текущий документ" w:history="1">
        <w:r>
          <w:rPr>
            <w:color w:val="0000FF"/>
          </w:rPr>
          <w:t>20.19</w:t>
        </w:r>
      </w:hyperlink>
      <w:r>
        <w:t xml:space="preserve">, </w:t>
      </w:r>
      <w:hyperlink w:anchor="Par6446" w:tooltip="Ссылка на текущий документ" w:history="1">
        <w:r>
          <w:rPr>
            <w:color w:val="0000FF"/>
          </w:rPr>
          <w:t>частью 4 статьи 20.20</w:t>
        </w:r>
      </w:hyperlink>
      <w:r>
        <w:t xml:space="preserve">, </w:t>
      </w:r>
      <w:hyperlink w:anchor="Par6464" w:tooltip="Ссылка на текущий документ" w:history="1">
        <w:r>
          <w:rPr>
            <w:color w:val="0000FF"/>
          </w:rPr>
          <w:t>статьей 20.23</w:t>
        </w:r>
      </w:hyperlink>
      <w:r>
        <w:t xml:space="preserve">, </w:t>
      </w:r>
      <w:hyperlink w:anchor="Par6473" w:tooltip="Ссылка на текущий документ" w:history="1">
        <w:r>
          <w:rPr>
            <w:color w:val="0000FF"/>
          </w:rPr>
          <w:t>статьей 20.24</w:t>
        </w:r>
      </w:hyperlink>
      <w:r>
        <w:t xml:space="preserve"> (в отношении частных детективов (охранников), </w:t>
      </w:r>
      <w:hyperlink w:anchor="Par6479" w:tooltip="Ссылка на текущий документ" w:history="1">
        <w:r>
          <w:rPr>
            <w:color w:val="0000FF"/>
          </w:rPr>
          <w:t>статьями 20.25</w:t>
        </w:r>
      </w:hyperlink>
      <w:r>
        <w:t xml:space="preserve"> - </w:t>
      </w:r>
      <w:hyperlink w:anchor="Par6546" w:tooltip="Ссылка на текущий документ" w:history="1">
        <w:r>
          <w:rPr>
            <w:color w:val="0000FF"/>
          </w:rPr>
          <w:t>20.30</w:t>
        </w:r>
      </w:hyperlink>
      <w:r>
        <w:t xml:space="preserve"> настоящего Кодекса.</w:t>
      </w:r>
    </w:p>
    <w:p w:rsidR="00E41705" w:rsidRDefault="00E41705">
      <w:pPr>
        <w:pStyle w:val="ConsPlusNormal"/>
        <w:jc w:val="both"/>
      </w:pPr>
      <w:r>
        <w:t>(в ред. Федеральных законов от 21.04.2011 N 69-ФЗ, от 27.06.2011 N 162-ФЗ, от 18.07.2011 N 237-ФЗ, от 21.07.2011 N 252-ФЗ, от 21.07.2011 N 257-ФЗ, от 03.12.2011 N 383-ФЗ, от 06.12.2011 N 403-ФЗ, от 06.12.2011 N 413-ФЗ, от 07.12.2011 N 420-ФЗ, от 08.12.2011 N 424-ФЗ, от 01.03.2012 N 18-ФЗ, от 08.06.2012 N 65-ФЗ, от 10.07.2012 N 116-ФЗ, от 28.07.2012 N 131-ФЗ, от 28.07.2012 N 141-ФЗ, от 12.11.2012 N 191-ФЗ, от 12.11.2012 N 192-ФЗ, от 25.12.2012 N 252-ФЗ, от 29.12.2012 N 277-ФЗ, от 05.04.2013 N 58-ФЗ, от 07.05.2013 N 96-ФЗ, от 07.05.2013 N 98-ФЗ, от 28.06.2013 N 134-ФЗ, от 29.06.2013 N 135-ФЗ, от 02.07.2013 N 162-ФЗ, от 23.07.2013 N 196-ФЗ, от 23.07.2013 N 197-ФЗ, от 23.07.2013 N 201-ФЗ, от 23.07.2013 N 207-ФЗ, от 23.07.2013 N 249-ФЗ)</w:t>
      </w:r>
    </w:p>
    <w:p w:rsidR="00E41705" w:rsidRDefault="00E41705">
      <w:pPr>
        <w:pStyle w:val="ConsPlusNormal"/>
        <w:ind w:firstLine="540"/>
        <w:jc w:val="both"/>
      </w:pPr>
      <w:bookmarkStart w:id="1198" w:name="Par6668"/>
      <w:bookmarkEnd w:id="1198"/>
      <w:r>
        <w:t xml:space="preserve">2. Дела об административных правонарушениях, предусмотренных </w:t>
      </w:r>
      <w:hyperlink w:anchor="Par808" w:tooltip="Ссылка на текущий документ" w:history="1">
        <w:r>
          <w:rPr>
            <w:color w:val="0000FF"/>
          </w:rPr>
          <w:t>частью 1 статьи 5.27</w:t>
        </w:r>
      </w:hyperlink>
      <w:r>
        <w:t xml:space="preserve">, </w:t>
      </w:r>
      <w:hyperlink w:anchor="Par869" w:tooltip="Ссылка на текущий документ" w:history="1">
        <w:r>
          <w:rPr>
            <w:color w:val="0000FF"/>
          </w:rPr>
          <w:t>частью 3 статьи 5.35</w:t>
        </w:r>
      </w:hyperlink>
      <w:r>
        <w:t xml:space="preserve">, </w:t>
      </w:r>
      <w:hyperlink w:anchor="Par1003" w:tooltip="Ссылка на текущий документ" w:history="1">
        <w:r>
          <w:rPr>
            <w:color w:val="0000FF"/>
          </w:rPr>
          <w:t>статьями 5.53</w:t>
        </w:r>
      </w:hyperlink>
      <w:r>
        <w:t xml:space="preserve">, </w:t>
      </w:r>
      <w:hyperlink w:anchor="Par1134" w:tooltip="Ссылка на текущий документ" w:history="1">
        <w:r>
          <w:rPr>
            <w:color w:val="0000FF"/>
          </w:rPr>
          <w:t>6.3</w:t>
        </w:r>
      </w:hyperlink>
      <w:r>
        <w:t xml:space="preserve"> - </w:t>
      </w:r>
      <w:hyperlink w:anchor="Par1155" w:tooltip="Ссылка на текущий документ" w:history="1">
        <w:r>
          <w:rPr>
            <w:color w:val="0000FF"/>
          </w:rPr>
          <w:t>6.6</w:t>
        </w:r>
      </w:hyperlink>
      <w:r>
        <w:t xml:space="preserve">, </w:t>
      </w:r>
      <w:hyperlink w:anchor="Par1167" w:tooltip="Ссылка на текущий документ" w:history="1">
        <w:r>
          <w:rPr>
            <w:color w:val="0000FF"/>
          </w:rPr>
          <w:t>частью 2 статьи 6.7</w:t>
        </w:r>
      </w:hyperlink>
      <w:r>
        <w:t xml:space="preserve">, </w:t>
      </w:r>
      <w:hyperlink w:anchor="Par1226" w:tooltip="Ссылка на текущий документ" w:history="1">
        <w:r>
          <w:rPr>
            <w:color w:val="0000FF"/>
          </w:rPr>
          <w:t>статьями 6.13</w:t>
        </w:r>
      </w:hyperlink>
      <w:r>
        <w:t xml:space="preserve">, </w:t>
      </w:r>
      <w:hyperlink w:anchor="Par1813" w:tooltip="Ссылка на текущий документ" w:history="1">
        <w:r>
          <w:rPr>
            <w:color w:val="0000FF"/>
          </w:rPr>
          <w:t>8.2</w:t>
        </w:r>
      </w:hyperlink>
      <w:r>
        <w:t xml:space="preserve">, </w:t>
      </w:r>
      <w:hyperlink w:anchor="Par1820" w:tooltip="Ссылка на текущий документ" w:history="1">
        <w:r>
          <w:rPr>
            <w:color w:val="0000FF"/>
          </w:rPr>
          <w:t>8.3</w:t>
        </w:r>
      </w:hyperlink>
      <w:r>
        <w:t xml:space="preserve">, </w:t>
      </w:r>
      <w:hyperlink w:anchor="Par1851" w:tooltip="Ссылка на текущий документ" w:history="1">
        <w:r>
          <w:rPr>
            <w:color w:val="0000FF"/>
          </w:rPr>
          <w:t>частью 2 статьи 8.6</w:t>
        </w:r>
      </w:hyperlink>
      <w:r>
        <w:t xml:space="preserve">, </w:t>
      </w:r>
      <w:hyperlink w:anchor="Par1906" w:tooltip="Ссылка на текущий документ" w:history="1">
        <w:r>
          <w:rPr>
            <w:color w:val="0000FF"/>
          </w:rPr>
          <w:t>частью 2 статьи 8.12</w:t>
        </w:r>
      </w:hyperlink>
      <w:r>
        <w:t xml:space="preserve">, </w:t>
      </w:r>
      <w:hyperlink w:anchor="Par1916" w:tooltip="Ссылка на текущий документ" w:history="1">
        <w:r>
          <w:rPr>
            <w:color w:val="0000FF"/>
          </w:rPr>
          <w:t>частью 2 статьи 8.13</w:t>
        </w:r>
      </w:hyperlink>
      <w:r>
        <w:t xml:space="preserve">, </w:t>
      </w:r>
      <w:hyperlink w:anchor="Par1932" w:tooltip="Ссылка на текущий документ" w:history="1">
        <w:r>
          <w:rPr>
            <w:color w:val="0000FF"/>
          </w:rPr>
          <w:t>частью 1 статьи 8.14</w:t>
        </w:r>
      </w:hyperlink>
      <w:r>
        <w:t xml:space="preserve">, </w:t>
      </w:r>
      <w:hyperlink w:anchor="Par1960" w:tooltip="Ссылка на текущий документ" w:history="1">
        <w:r>
          <w:rPr>
            <w:color w:val="0000FF"/>
          </w:rPr>
          <w:t>статьями 8.17</w:t>
        </w:r>
      </w:hyperlink>
      <w:r>
        <w:t xml:space="preserve"> - </w:t>
      </w:r>
      <w:hyperlink w:anchor="Par1995" w:tooltip="Ссылка на текущий документ" w:history="1">
        <w:r>
          <w:rPr>
            <w:color w:val="0000FF"/>
          </w:rPr>
          <w:t>8.20</w:t>
        </w:r>
      </w:hyperlink>
      <w:r>
        <w:t xml:space="preserve">, </w:t>
      </w:r>
      <w:hyperlink w:anchor="Par2002" w:tooltip="Ссылка на текущий документ" w:history="1">
        <w:r>
          <w:rPr>
            <w:color w:val="0000FF"/>
          </w:rPr>
          <w:t>частями 1</w:t>
        </w:r>
      </w:hyperlink>
      <w:r>
        <w:t xml:space="preserve"> и </w:t>
      </w:r>
      <w:hyperlink w:anchor="Par2008" w:tooltip="Ссылка на текущий документ" w:history="1">
        <w:r>
          <w:rPr>
            <w:color w:val="0000FF"/>
          </w:rPr>
          <w:t>3 статьи 8.21</w:t>
        </w:r>
      </w:hyperlink>
      <w:r>
        <w:t xml:space="preserve">, </w:t>
      </w:r>
      <w:hyperlink w:anchor="Par2056" w:tooltip="Ссылка на текущий документ" w:history="1">
        <w:r>
          <w:rPr>
            <w:color w:val="0000FF"/>
          </w:rPr>
          <w:t>частями 2</w:t>
        </w:r>
      </w:hyperlink>
      <w:r>
        <w:t xml:space="preserve"> и </w:t>
      </w:r>
      <w:hyperlink w:anchor="Par2060" w:tooltip="Ссылка на текущий документ" w:history="1">
        <w:r>
          <w:rPr>
            <w:color w:val="0000FF"/>
          </w:rPr>
          <w:t>3 статьи 8.26</w:t>
        </w:r>
      </w:hyperlink>
      <w:r>
        <w:t xml:space="preserve">, </w:t>
      </w:r>
      <w:hyperlink w:anchor="Par2110" w:tooltip="Ссылка на текущий документ" w:history="1">
        <w:r>
          <w:rPr>
            <w:color w:val="0000FF"/>
          </w:rPr>
          <w:t>частями 2</w:t>
        </w:r>
      </w:hyperlink>
      <w:r>
        <w:t xml:space="preserve"> и </w:t>
      </w:r>
      <w:hyperlink w:anchor="Par2114" w:tooltip="Ссылка на текущий документ" w:history="1">
        <w:r>
          <w:rPr>
            <w:color w:val="0000FF"/>
          </w:rPr>
          <w:t>3 статьи 8.31</w:t>
        </w:r>
      </w:hyperlink>
      <w:r>
        <w:t xml:space="preserve">, </w:t>
      </w:r>
      <w:hyperlink w:anchor="Par2139" w:tooltip="Ссылка на текущий документ" w:history="1">
        <w:r>
          <w:rPr>
            <w:color w:val="0000FF"/>
          </w:rPr>
          <w:t>статьями 8.34</w:t>
        </w:r>
      </w:hyperlink>
      <w:r>
        <w:t xml:space="preserve">, </w:t>
      </w:r>
      <w:hyperlink w:anchor="Par2145" w:tooltip="Ссылка на текущий документ" w:history="1">
        <w:r>
          <w:rPr>
            <w:color w:val="0000FF"/>
          </w:rPr>
          <w:t>8.35</w:t>
        </w:r>
      </w:hyperlink>
      <w:r>
        <w:t xml:space="preserve">, </w:t>
      </w:r>
      <w:hyperlink w:anchor="Par2163" w:tooltip="Ссылка на текущий документ" w:history="1">
        <w:r>
          <w:rPr>
            <w:color w:val="0000FF"/>
          </w:rPr>
          <w:t>частями 1</w:t>
        </w:r>
      </w:hyperlink>
      <w:r>
        <w:t xml:space="preserve">, </w:t>
      </w:r>
      <w:hyperlink w:anchor="Par2167" w:tooltip="Ссылка на текущий документ" w:history="1">
        <w:r>
          <w:rPr>
            <w:color w:val="0000FF"/>
          </w:rPr>
          <w:t>1.1</w:t>
        </w:r>
      </w:hyperlink>
      <w:r>
        <w:t xml:space="preserve">, </w:t>
      </w:r>
      <w:hyperlink w:anchor="Par2180" w:tooltip="Ссылка на текущий документ" w:history="1">
        <w:r>
          <w:rPr>
            <w:color w:val="0000FF"/>
          </w:rPr>
          <w:t>2</w:t>
        </w:r>
      </w:hyperlink>
      <w:r>
        <w:t xml:space="preserve"> и </w:t>
      </w:r>
      <w:hyperlink w:anchor="Par2184" w:tooltip="Ссылка на текущий документ" w:history="1">
        <w:r>
          <w:rPr>
            <w:color w:val="0000FF"/>
          </w:rPr>
          <w:t>3 статьи 8.37</w:t>
        </w:r>
      </w:hyperlink>
      <w:r>
        <w:t xml:space="preserve">, </w:t>
      </w:r>
      <w:hyperlink w:anchor="Par2189" w:tooltip="Ссылка на текущий документ" w:history="1">
        <w:r>
          <w:rPr>
            <w:color w:val="0000FF"/>
          </w:rPr>
          <w:t>статьями 8.38</w:t>
        </w:r>
      </w:hyperlink>
      <w:r>
        <w:t xml:space="preserve">, </w:t>
      </w:r>
      <w:hyperlink w:anchor="Par2197" w:tooltip="Ссылка на текущий документ" w:history="1">
        <w:r>
          <w:rPr>
            <w:color w:val="0000FF"/>
          </w:rPr>
          <w:t>8.39</w:t>
        </w:r>
      </w:hyperlink>
      <w:r>
        <w:t xml:space="preserve">, </w:t>
      </w:r>
      <w:hyperlink w:anchor="Par2257" w:tooltip="Ссылка на текущий документ" w:history="1">
        <w:r>
          <w:rPr>
            <w:color w:val="0000FF"/>
          </w:rPr>
          <w:t>9.1</w:t>
        </w:r>
      </w:hyperlink>
      <w:r>
        <w:t xml:space="preserve"> - </w:t>
      </w:r>
      <w:hyperlink w:anchor="Par2284" w:tooltip="Ссылка на текущий документ" w:history="1">
        <w:r>
          <w:rPr>
            <w:color w:val="0000FF"/>
          </w:rPr>
          <w:t>9.3</w:t>
        </w:r>
      </w:hyperlink>
      <w:r>
        <w:t xml:space="preserve">, </w:t>
      </w:r>
      <w:hyperlink w:anchor="Par2297" w:tooltip="Ссылка на текущий документ" w:history="1">
        <w:r>
          <w:rPr>
            <w:color w:val="0000FF"/>
          </w:rPr>
          <w:t>частями 2</w:t>
        </w:r>
      </w:hyperlink>
      <w:r>
        <w:t xml:space="preserve"> и </w:t>
      </w:r>
      <w:hyperlink w:anchor="Par2299" w:tooltip="Ссылка на текущий документ" w:history="1">
        <w:r>
          <w:rPr>
            <w:color w:val="0000FF"/>
          </w:rPr>
          <w:t>3 статьи 9.4</w:t>
        </w:r>
      </w:hyperlink>
      <w:r>
        <w:t xml:space="preserve">, </w:t>
      </w:r>
      <w:hyperlink w:anchor="Par2303" w:tooltip="Ссылка на текущий документ" w:history="1">
        <w:r>
          <w:rPr>
            <w:color w:val="0000FF"/>
          </w:rPr>
          <w:t>статьей 9.5</w:t>
        </w:r>
      </w:hyperlink>
      <w:r>
        <w:t xml:space="preserve">, </w:t>
      </w:r>
      <w:hyperlink w:anchor="Par2334" w:tooltip="Ссылка на текущий документ" w:history="1">
        <w:r>
          <w:rPr>
            <w:color w:val="0000FF"/>
          </w:rPr>
          <w:t>частью 3 статьи 9.5.1</w:t>
        </w:r>
      </w:hyperlink>
      <w:r>
        <w:t xml:space="preserve">, </w:t>
      </w:r>
      <w:hyperlink w:anchor="Par2338" w:tooltip="Ссылка на текущий документ" w:history="1">
        <w:r>
          <w:rPr>
            <w:color w:val="0000FF"/>
          </w:rPr>
          <w:t>статьями 9.6</w:t>
        </w:r>
      </w:hyperlink>
      <w:r>
        <w:t xml:space="preserve">, </w:t>
      </w:r>
      <w:hyperlink w:anchor="Par2367" w:tooltip="Ссылка на текущий документ" w:history="1">
        <w:r>
          <w:rPr>
            <w:color w:val="0000FF"/>
          </w:rPr>
          <w:t>9.9</w:t>
        </w:r>
      </w:hyperlink>
      <w:r>
        <w:t xml:space="preserve">, </w:t>
      </w:r>
      <w:hyperlink w:anchor="Par2379" w:tooltip="Ссылка на текущий документ" w:history="1">
        <w:r>
          <w:rPr>
            <w:color w:val="0000FF"/>
          </w:rPr>
          <w:t>9.11</w:t>
        </w:r>
      </w:hyperlink>
      <w:r>
        <w:t xml:space="preserve">, </w:t>
      </w:r>
      <w:hyperlink w:anchor="Par2410" w:tooltip="Ссылка на текущий документ" w:history="1">
        <w:r>
          <w:rPr>
            <w:color w:val="0000FF"/>
          </w:rPr>
          <w:t>частями 1</w:t>
        </w:r>
      </w:hyperlink>
      <w:r>
        <w:t xml:space="preserve"> и </w:t>
      </w:r>
      <w:hyperlink w:anchor="Par2412" w:tooltip="Ссылка на текущий документ" w:history="1">
        <w:r>
          <w:rPr>
            <w:color w:val="0000FF"/>
          </w:rPr>
          <w:t>2 статьи 9.16</w:t>
        </w:r>
      </w:hyperlink>
      <w:r>
        <w:t xml:space="preserve">, статьями 9.17, 9.18, </w:t>
      </w:r>
      <w:hyperlink w:anchor="Par2492" w:tooltip="Ссылка на текущий документ" w:history="1">
        <w:r>
          <w:rPr>
            <w:color w:val="0000FF"/>
          </w:rPr>
          <w:t>10.3</w:t>
        </w:r>
      </w:hyperlink>
      <w:r>
        <w:t xml:space="preserve">, </w:t>
      </w:r>
      <w:hyperlink w:anchor="Par2521" w:tooltip="Ссылка на текущий документ" w:history="1">
        <w:r>
          <w:rPr>
            <w:color w:val="0000FF"/>
          </w:rPr>
          <w:t>10.6</w:t>
        </w:r>
      </w:hyperlink>
      <w:r>
        <w:t xml:space="preserve">, </w:t>
      </w:r>
      <w:hyperlink w:anchor="Par2549" w:tooltip="Ссылка на текущий документ" w:history="1">
        <w:r>
          <w:rPr>
            <w:color w:val="0000FF"/>
          </w:rPr>
          <w:t>частью 3 статьи 10.8</w:t>
        </w:r>
      </w:hyperlink>
      <w:r>
        <w:t xml:space="preserve">, статьями </w:t>
      </w:r>
      <w:hyperlink w:anchor="Par2600" w:tooltip="Ссылка на текущий документ" w:history="1">
        <w:r>
          <w:rPr>
            <w:color w:val="0000FF"/>
          </w:rPr>
          <w:t>11.1</w:t>
        </w:r>
      </w:hyperlink>
      <w:r>
        <w:t xml:space="preserve">, </w:t>
      </w:r>
      <w:hyperlink w:anchor="Par2654" w:tooltip="Ссылка на текущий документ" w:history="1">
        <w:r>
          <w:rPr>
            <w:color w:val="0000FF"/>
          </w:rPr>
          <w:t>11.4</w:t>
        </w:r>
      </w:hyperlink>
      <w:r>
        <w:t xml:space="preserve">, </w:t>
      </w:r>
      <w:hyperlink w:anchor="Par2669" w:tooltip="Ссылка на текущий документ" w:history="1">
        <w:r>
          <w:rPr>
            <w:color w:val="0000FF"/>
          </w:rPr>
          <w:t>частями 1</w:t>
        </w:r>
      </w:hyperlink>
      <w:r>
        <w:t xml:space="preserve"> - </w:t>
      </w:r>
      <w:hyperlink w:anchor="Par2673" w:tooltip="Ссылка на текущий документ" w:history="1">
        <w:r>
          <w:rPr>
            <w:color w:val="0000FF"/>
          </w:rPr>
          <w:t>3</w:t>
        </w:r>
      </w:hyperlink>
      <w:r>
        <w:t xml:space="preserve"> и </w:t>
      </w:r>
      <w:hyperlink w:anchor="Par2677" w:tooltip="Ссылка на текущий документ" w:history="1">
        <w:r>
          <w:rPr>
            <w:color w:val="0000FF"/>
          </w:rPr>
          <w:t>5 статьи 11.5</w:t>
        </w:r>
      </w:hyperlink>
      <w:r>
        <w:t xml:space="preserve">, </w:t>
      </w:r>
      <w:hyperlink w:anchor="Par2706" w:tooltip="Ссылка на текущий документ" w:history="1">
        <w:r>
          <w:rPr>
            <w:color w:val="0000FF"/>
          </w:rPr>
          <w:t>частями 1</w:t>
        </w:r>
      </w:hyperlink>
      <w:r>
        <w:t xml:space="preserve"> - </w:t>
      </w:r>
      <w:hyperlink w:anchor="Par2713" w:tooltip="Ссылка на текущий документ" w:history="1">
        <w:r>
          <w:rPr>
            <w:color w:val="0000FF"/>
          </w:rPr>
          <w:t>3 статьи 11.7</w:t>
        </w:r>
      </w:hyperlink>
      <w:r>
        <w:t xml:space="preserve">, </w:t>
      </w:r>
      <w:hyperlink w:anchor="Par2741" w:tooltip="Ссылка на текущий документ" w:history="1">
        <w:r>
          <w:rPr>
            <w:color w:val="0000FF"/>
          </w:rPr>
          <w:t>статьей 11.9</w:t>
        </w:r>
      </w:hyperlink>
      <w:r>
        <w:t xml:space="preserve">, </w:t>
      </w:r>
      <w:hyperlink w:anchor="Par2865" w:tooltip="Ссылка на текущий документ" w:history="1">
        <w:r>
          <w:rPr>
            <w:color w:val="0000FF"/>
          </w:rPr>
          <w:t>частью 6 статьи 11.17</w:t>
        </w:r>
      </w:hyperlink>
      <w:r>
        <w:t xml:space="preserve">, </w:t>
      </w:r>
      <w:hyperlink w:anchor="Par2908" w:tooltip="Ссылка на текущий документ" w:history="1">
        <w:r>
          <w:rPr>
            <w:color w:val="0000FF"/>
          </w:rPr>
          <w:t>статьей 11.20</w:t>
        </w:r>
      </w:hyperlink>
      <w:r>
        <w:t xml:space="preserve">, </w:t>
      </w:r>
      <w:hyperlink w:anchor="Par3009" w:tooltip="Ссылка на текущий документ" w:history="1">
        <w:r>
          <w:rPr>
            <w:color w:val="0000FF"/>
          </w:rPr>
          <w:t>частью 1.1 статьи 12.1</w:t>
        </w:r>
      </w:hyperlink>
      <w:r>
        <w:t xml:space="preserve">, </w:t>
      </w:r>
      <w:hyperlink w:anchor="Par3025" w:tooltip="Ссылка на текущий документ" w:history="1">
        <w:r>
          <w:rPr>
            <w:color w:val="0000FF"/>
          </w:rPr>
          <w:t>частью 2 статьи 12.2</w:t>
        </w:r>
      </w:hyperlink>
      <w:r>
        <w:t xml:space="preserve">, </w:t>
      </w:r>
      <w:hyperlink w:anchor="Par3151" w:tooltip="Ссылка на текущий документ" w:history="1">
        <w:r>
          <w:rPr>
            <w:color w:val="0000FF"/>
          </w:rPr>
          <w:t>частями 4</w:t>
        </w:r>
      </w:hyperlink>
      <w:r>
        <w:t xml:space="preserve"> и </w:t>
      </w:r>
      <w:hyperlink w:anchor="Par3155" w:tooltip="Ссылка на текущий документ" w:history="1">
        <w:r>
          <w:rPr>
            <w:color w:val="0000FF"/>
          </w:rPr>
          <w:t>5 статьи 12.9</w:t>
        </w:r>
      </w:hyperlink>
      <w:r>
        <w:t xml:space="preserve">, </w:t>
      </w:r>
      <w:hyperlink w:anchor="Par3167" w:tooltip="Ссылка на текущий документ" w:history="1">
        <w:r>
          <w:rPr>
            <w:color w:val="0000FF"/>
          </w:rPr>
          <w:t>частью 1 статьи 12.10</w:t>
        </w:r>
      </w:hyperlink>
      <w:r>
        <w:t xml:space="preserve">, </w:t>
      </w:r>
      <w:hyperlink w:anchor="Par3197" w:tooltip="Ссылка на текущий документ" w:history="1">
        <w:r>
          <w:rPr>
            <w:color w:val="0000FF"/>
          </w:rPr>
          <w:t>частью 3 статьи 12.12</w:t>
        </w:r>
      </w:hyperlink>
      <w:r>
        <w:t xml:space="preserve">, </w:t>
      </w:r>
      <w:hyperlink w:anchor="Par3240" w:tooltip="Ссылка на текущий документ" w:history="1">
        <w:r>
          <w:rPr>
            <w:color w:val="0000FF"/>
          </w:rPr>
          <w:t>частью 4 статьи 12.15</w:t>
        </w:r>
      </w:hyperlink>
      <w:r>
        <w:t xml:space="preserve">, </w:t>
      </w:r>
      <w:hyperlink w:anchor="Par3258" w:tooltip="Ссылка на текущий документ" w:history="1">
        <w:r>
          <w:rPr>
            <w:color w:val="0000FF"/>
          </w:rPr>
          <w:t>частью 3 статьи 12.16</w:t>
        </w:r>
      </w:hyperlink>
      <w:r>
        <w:t xml:space="preserve">, </w:t>
      </w:r>
      <w:hyperlink w:anchor="Par3288" w:tooltip="Ссылка на текущий документ" w:history="1">
        <w:r>
          <w:rPr>
            <w:color w:val="0000FF"/>
          </w:rPr>
          <w:t>частью 2 статьи 12.17</w:t>
        </w:r>
      </w:hyperlink>
      <w:r>
        <w:t xml:space="preserve">, </w:t>
      </w:r>
      <w:hyperlink w:anchor="Par3345" w:tooltip="Ссылка на текущий документ" w:history="1">
        <w:r>
          <w:rPr>
            <w:color w:val="0000FF"/>
          </w:rPr>
          <w:t>частями 1</w:t>
        </w:r>
      </w:hyperlink>
      <w:r>
        <w:t xml:space="preserve"> и </w:t>
      </w:r>
      <w:hyperlink w:anchor="Par3348" w:tooltip="Ссылка на текущий документ" w:history="1">
        <w:r>
          <w:rPr>
            <w:color w:val="0000FF"/>
          </w:rPr>
          <w:t>2 статьи 12.21.1</w:t>
        </w:r>
      </w:hyperlink>
      <w:r>
        <w:t xml:space="preserve">, </w:t>
      </w:r>
      <w:hyperlink w:anchor="Par3366" w:tooltip="Ссылка на текущий документ" w:history="1">
        <w:r>
          <w:rPr>
            <w:color w:val="0000FF"/>
          </w:rPr>
          <w:t>частью 1 статьи 12.21.2</w:t>
        </w:r>
      </w:hyperlink>
      <w:r>
        <w:t xml:space="preserve">, </w:t>
      </w:r>
      <w:hyperlink w:anchor="Par3571" w:tooltip="Ссылка на текущий документ" w:history="1">
        <w:r>
          <w:rPr>
            <w:color w:val="0000FF"/>
          </w:rPr>
          <w:t>статьями 13.2</w:t>
        </w:r>
      </w:hyperlink>
      <w:r>
        <w:t xml:space="preserve"> - </w:t>
      </w:r>
      <w:hyperlink w:anchor="Par3586" w:tooltip="Ссылка на текущий документ" w:history="1">
        <w:r>
          <w:rPr>
            <w:color w:val="0000FF"/>
          </w:rPr>
          <w:t>13.4</w:t>
        </w:r>
      </w:hyperlink>
      <w:r>
        <w:t xml:space="preserve">, </w:t>
      </w:r>
      <w:hyperlink w:anchor="Par3613" w:tooltip="Ссылка на текущий документ" w:history="1">
        <w:r>
          <w:rPr>
            <w:color w:val="0000FF"/>
          </w:rPr>
          <w:t>13.6</w:t>
        </w:r>
      </w:hyperlink>
      <w:r>
        <w:t xml:space="preserve"> - </w:t>
      </w:r>
      <w:hyperlink w:anchor="Par3625" w:tooltip="Ссылка на текущий документ" w:history="1">
        <w:r>
          <w:rPr>
            <w:color w:val="0000FF"/>
          </w:rPr>
          <w:t>13.8</w:t>
        </w:r>
      </w:hyperlink>
      <w:r>
        <w:t xml:space="preserve">, </w:t>
      </w:r>
      <w:hyperlink w:anchor="Par3666" w:tooltip="Ссылка на текущий документ" w:history="1">
        <w:r>
          <w:rPr>
            <w:color w:val="0000FF"/>
          </w:rPr>
          <w:t>частями 2</w:t>
        </w:r>
      </w:hyperlink>
      <w:r>
        <w:t xml:space="preserve"> и </w:t>
      </w:r>
      <w:hyperlink w:anchor="Par3672" w:tooltip="Ссылка на текущий документ" w:history="1">
        <w:r>
          <w:rPr>
            <w:color w:val="0000FF"/>
          </w:rPr>
          <w:t>4 статьи 13.12</w:t>
        </w:r>
      </w:hyperlink>
      <w:r>
        <w:t xml:space="preserve">, </w:t>
      </w:r>
      <w:hyperlink w:anchor="Par3682" w:tooltip="Ссылка на текущий документ" w:history="1">
        <w:r>
          <w:rPr>
            <w:color w:val="0000FF"/>
          </w:rPr>
          <w:t>статьями 13.13</w:t>
        </w:r>
      </w:hyperlink>
      <w:r>
        <w:t xml:space="preserve">, </w:t>
      </w:r>
      <w:hyperlink w:anchor="Par3754" w:tooltip="Ссылка на текущий документ" w:history="1">
        <w:r>
          <w:rPr>
            <w:color w:val="0000FF"/>
          </w:rPr>
          <w:t>13.22</w:t>
        </w:r>
      </w:hyperlink>
      <w:r>
        <w:t xml:space="preserve">, </w:t>
      </w:r>
      <w:hyperlink w:anchor="Par3866" w:tooltip="Ссылка на текущий документ" w:history="1">
        <w:r>
          <w:rPr>
            <w:color w:val="0000FF"/>
          </w:rPr>
          <w:t>14.2</w:t>
        </w:r>
      </w:hyperlink>
      <w:r>
        <w:t xml:space="preserve">, </w:t>
      </w:r>
      <w:hyperlink w:anchor="Par3891" w:tooltip="Ссылка на текущий документ" w:history="1">
        <w:r>
          <w:rPr>
            <w:color w:val="0000FF"/>
          </w:rPr>
          <w:t>частью 2 статьи 14.4</w:t>
        </w:r>
      </w:hyperlink>
      <w:r>
        <w:t xml:space="preserve">, </w:t>
      </w:r>
      <w:hyperlink w:anchor="Par3923" w:tooltip="Ссылка на текущий документ" w:history="1">
        <w:r>
          <w:rPr>
            <w:color w:val="0000FF"/>
          </w:rPr>
          <w:t>частями 1</w:t>
        </w:r>
      </w:hyperlink>
      <w:r>
        <w:t xml:space="preserve"> и </w:t>
      </w:r>
      <w:hyperlink w:anchor="Par3926" w:tooltip="Ссылка на текущий документ" w:history="1">
        <w:r>
          <w:rPr>
            <w:color w:val="0000FF"/>
          </w:rPr>
          <w:t>2 статьи 14.6</w:t>
        </w:r>
      </w:hyperlink>
      <w:r>
        <w:t xml:space="preserve">, </w:t>
      </w:r>
      <w:hyperlink w:anchor="Par3956" w:tooltip="Ссылка на текущий документ" w:history="1">
        <w:r>
          <w:rPr>
            <w:color w:val="0000FF"/>
          </w:rPr>
          <w:t>частью 2 статьи 14.9</w:t>
        </w:r>
      </w:hyperlink>
      <w:r>
        <w:t xml:space="preserve">, </w:t>
      </w:r>
      <w:hyperlink w:anchor="Par4039" w:tooltip="Ссылка на текущий документ" w:history="1">
        <w:r>
          <w:rPr>
            <w:color w:val="0000FF"/>
          </w:rPr>
          <w:t>частями 2.1</w:t>
        </w:r>
      </w:hyperlink>
      <w:r>
        <w:t xml:space="preserve"> и </w:t>
      </w:r>
      <w:hyperlink w:anchor="Par4043" w:tooltip="Ссылка на текущий документ" w:history="1">
        <w:r>
          <w:rPr>
            <w:color w:val="0000FF"/>
          </w:rPr>
          <w:t>3 статьи 14.16</w:t>
        </w:r>
      </w:hyperlink>
      <w:r>
        <w:t xml:space="preserve">, </w:t>
      </w:r>
      <w:hyperlink w:anchor="Par4083" w:tooltip="Ссылка на текущий документ" w:history="1">
        <w:r>
          <w:rPr>
            <w:color w:val="0000FF"/>
          </w:rPr>
          <w:t>частью 1 статьи 14.20</w:t>
        </w:r>
      </w:hyperlink>
      <w:r>
        <w:t xml:space="preserve">, </w:t>
      </w:r>
      <w:hyperlink w:anchor="Par4111" w:tooltip="Ссылка на текущий документ" w:history="1">
        <w:r>
          <w:rPr>
            <w:color w:val="0000FF"/>
          </w:rPr>
          <w:t>частями 3</w:t>
        </w:r>
      </w:hyperlink>
      <w:r>
        <w:t xml:space="preserve"> - </w:t>
      </w:r>
      <w:hyperlink w:anchor="Par4116" w:tooltip="Ссылка на текущий документ" w:history="1">
        <w:r>
          <w:rPr>
            <w:color w:val="0000FF"/>
          </w:rPr>
          <w:t>5 статьи 14.24</w:t>
        </w:r>
      </w:hyperlink>
      <w:r>
        <w:t xml:space="preserve">, </w:t>
      </w:r>
      <w:hyperlink w:anchor="Par4148" w:tooltip="Ссылка на текущий документ" w:history="1">
        <w:r>
          <w:rPr>
            <w:color w:val="0000FF"/>
          </w:rPr>
          <w:t>статьями 14.26</w:t>
        </w:r>
      </w:hyperlink>
      <w:r>
        <w:t xml:space="preserve">, </w:t>
      </w:r>
      <w:hyperlink w:anchor="Par4190" w:tooltip="Ссылка на текущий документ" w:history="1">
        <w:r>
          <w:rPr>
            <w:color w:val="0000FF"/>
          </w:rPr>
          <w:t>14.29</w:t>
        </w:r>
      </w:hyperlink>
      <w:r>
        <w:t xml:space="preserve">, </w:t>
      </w:r>
      <w:hyperlink w:anchor="Par4206" w:tooltip="Ссылка на текущий документ" w:history="1">
        <w:r>
          <w:rPr>
            <w:color w:val="0000FF"/>
          </w:rPr>
          <w:t>14.31</w:t>
        </w:r>
      </w:hyperlink>
      <w:r>
        <w:t xml:space="preserve">, </w:t>
      </w:r>
      <w:hyperlink w:anchor="Par4223" w:tooltip="Ссылка на текущий документ" w:history="1">
        <w:r>
          <w:rPr>
            <w:color w:val="0000FF"/>
          </w:rPr>
          <w:t>14.31.1</w:t>
        </w:r>
      </w:hyperlink>
      <w:r>
        <w:t xml:space="preserve">, </w:t>
      </w:r>
      <w:hyperlink w:anchor="Par4234" w:tooltip="Ссылка на текущий документ" w:history="1">
        <w:r>
          <w:rPr>
            <w:color w:val="0000FF"/>
          </w:rPr>
          <w:t>частью 1 статьи 14.31.2</w:t>
        </w:r>
      </w:hyperlink>
      <w:r>
        <w:t xml:space="preserve">, </w:t>
      </w:r>
      <w:hyperlink w:anchor="Par4239" w:tooltip="Ссылка на текущий документ" w:history="1">
        <w:r>
          <w:rPr>
            <w:color w:val="0000FF"/>
          </w:rPr>
          <w:t>статьями 14.32</w:t>
        </w:r>
      </w:hyperlink>
      <w:r>
        <w:t xml:space="preserve">, </w:t>
      </w:r>
      <w:hyperlink w:anchor="Par4268" w:tooltip="Ссылка на текущий документ" w:history="1">
        <w:r>
          <w:rPr>
            <w:color w:val="0000FF"/>
          </w:rPr>
          <w:t>14.33</w:t>
        </w:r>
      </w:hyperlink>
      <w:r>
        <w:t xml:space="preserve">, </w:t>
      </w:r>
      <w:hyperlink w:anchor="Par4614" w:tooltip="Ссылка на текущий документ" w:history="1">
        <w:r>
          <w:rPr>
            <w:color w:val="0000FF"/>
          </w:rPr>
          <w:t>статьей 15.14</w:t>
        </w:r>
      </w:hyperlink>
      <w:r>
        <w:t xml:space="preserve">, </w:t>
      </w:r>
      <w:hyperlink w:anchor="Par4651" w:tooltip="Ссылка на текущий документ" w:history="1">
        <w:r>
          <w:rPr>
            <w:color w:val="0000FF"/>
          </w:rPr>
          <w:t>частями 1</w:t>
        </w:r>
      </w:hyperlink>
      <w:r>
        <w:t xml:space="preserve"> и </w:t>
      </w:r>
      <w:hyperlink w:anchor="Par4653" w:tooltip="Ссылка на текущий документ" w:history="1">
        <w:r>
          <w:rPr>
            <w:color w:val="0000FF"/>
          </w:rPr>
          <w:t>2 статьи 15.15.2</w:t>
        </w:r>
      </w:hyperlink>
      <w:r>
        <w:t xml:space="preserve">, </w:t>
      </w:r>
      <w:hyperlink w:anchor="Par4658" w:tooltip="Ссылка на текущий документ" w:history="1">
        <w:r>
          <w:rPr>
            <w:color w:val="0000FF"/>
          </w:rPr>
          <w:t>статьей 15.15.3</w:t>
        </w:r>
      </w:hyperlink>
      <w:r>
        <w:t xml:space="preserve">, </w:t>
      </w:r>
      <w:hyperlink w:anchor="Par4669" w:tooltip="Ссылка на текущий документ" w:history="1">
        <w:r>
          <w:rPr>
            <w:color w:val="0000FF"/>
          </w:rPr>
          <w:t>частью 1 статьи 15.15.4</w:t>
        </w:r>
      </w:hyperlink>
      <w:r>
        <w:t xml:space="preserve">, </w:t>
      </w:r>
      <w:hyperlink w:anchor="Par4678" w:tooltip="Ссылка на текущий документ" w:history="1">
        <w:r>
          <w:rPr>
            <w:color w:val="0000FF"/>
          </w:rPr>
          <w:t>частью 1 статьи 15.15.5</w:t>
        </w:r>
      </w:hyperlink>
      <w:r>
        <w:t xml:space="preserve">, </w:t>
      </w:r>
      <w:hyperlink w:anchor="Par4725" w:tooltip="Ссылка на текущий документ" w:history="1">
        <w:r>
          <w:rPr>
            <w:color w:val="0000FF"/>
          </w:rPr>
          <w:t>статьями 15.15.12</w:t>
        </w:r>
      </w:hyperlink>
      <w:r>
        <w:t xml:space="preserve">, </w:t>
      </w:r>
      <w:hyperlink w:anchor="Par4732" w:tooltip="Ссылка на текущий документ" w:history="1">
        <w:r>
          <w:rPr>
            <w:color w:val="0000FF"/>
          </w:rPr>
          <w:t>15.15.13</w:t>
        </w:r>
      </w:hyperlink>
      <w:r>
        <w:t xml:space="preserve">, </w:t>
      </w:r>
      <w:hyperlink w:anchor="Par4784" w:tooltip="Ссылка на текущий документ" w:history="1">
        <w:r>
          <w:rPr>
            <w:color w:val="0000FF"/>
          </w:rPr>
          <w:t>частями 1</w:t>
        </w:r>
      </w:hyperlink>
      <w:r>
        <w:t xml:space="preserve"> и </w:t>
      </w:r>
      <w:hyperlink w:anchor="Par4787" w:tooltip="Ссылка на текущий документ" w:history="1">
        <w:r>
          <w:rPr>
            <w:color w:val="0000FF"/>
          </w:rPr>
          <w:t>2 статьи 15.19</w:t>
        </w:r>
      </w:hyperlink>
      <w:r>
        <w:t xml:space="preserve">, </w:t>
      </w:r>
      <w:hyperlink w:anchor="Par4805" w:tooltip="Ссылка на текущий документ" w:history="1">
        <w:r>
          <w:rPr>
            <w:color w:val="0000FF"/>
          </w:rPr>
          <w:t>статьей 15.21</w:t>
        </w:r>
      </w:hyperlink>
      <w:r>
        <w:t xml:space="preserve">, </w:t>
      </w:r>
      <w:hyperlink w:anchor="Par4817" w:tooltip="Ссылка на текущий документ" w:history="1">
        <w:r>
          <w:rPr>
            <w:color w:val="0000FF"/>
          </w:rPr>
          <w:t>частями 1</w:t>
        </w:r>
      </w:hyperlink>
      <w:r>
        <w:t xml:space="preserve"> и </w:t>
      </w:r>
      <w:hyperlink w:anchor="Par4819" w:tooltip="Ссылка на текущий документ" w:history="1">
        <w:r>
          <w:rPr>
            <w:color w:val="0000FF"/>
          </w:rPr>
          <w:t>2 статьи 15.22</w:t>
        </w:r>
      </w:hyperlink>
      <w:r>
        <w:t xml:space="preserve">, </w:t>
      </w:r>
      <w:hyperlink w:anchor="Par4830" w:tooltip="Ссылка на текущий документ" w:history="1">
        <w:r>
          <w:rPr>
            <w:color w:val="0000FF"/>
          </w:rPr>
          <w:t>частями 1</w:t>
        </w:r>
      </w:hyperlink>
      <w:r>
        <w:t xml:space="preserve"> - </w:t>
      </w:r>
      <w:hyperlink w:anchor="Par4848" w:tooltip="Ссылка на текущий документ" w:history="1">
        <w:r>
          <w:rPr>
            <w:color w:val="0000FF"/>
          </w:rPr>
          <w:t>10 статьи 15.23.1</w:t>
        </w:r>
      </w:hyperlink>
      <w:r>
        <w:t xml:space="preserve">, </w:t>
      </w:r>
      <w:hyperlink w:anchor="Par4856" w:tooltip="Ссылка на текущий документ" w:history="1">
        <w:r>
          <w:rPr>
            <w:color w:val="0000FF"/>
          </w:rPr>
          <w:t>статьей 15.24.1</w:t>
        </w:r>
      </w:hyperlink>
      <w:r>
        <w:t xml:space="preserve">, </w:t>
      </w:r>
      <w:hyperlink w:anchor="Par4943" w:tooltip="Ссылка на текущий документ" w:history="1">
        <w:r>
          <w:rPr>
            <w:color w:val="0000FF"/>
          </w:rPr>
          <w:t>частями 2</w:t>
        </w:r>
      </w:hyperlink>
      <w:r>
        <w:t xml:space="preserve">, </w:t>
      </w:r>
      <w:hyperlink w:anchor="Par4945" w:tooltip="Ссылка на текущий документ" w:history="1">
        <w:r>
          <w:rPr>
            <w:color w:val="0000FF"/>
          </w:rPr>
          <w:t>2.1</w:t>
        </w:r>
      </w:hyperlink>
      <w:r>
        <w:t xml:space="preserve">, </w:t>
      </w:r>
      <w:hyperlink w:anchor="Par4948" w:tooltip="Ссылка на текущий документ" w:history="1">
        <w:r>
          <w:rPr>
            <w:color w:val="0000FF"/>
          </w:rPr>
          <w:t>2.2</w:t>
        </w:r>
      </w:hyperlink>
      <w:r>
        <w:t xml:space="preserve"> и </w:t>
      </w:r>
      <w:hyperlink w:anchor="Par4954" w:tooltip="Ссылка на текущий документ" w:history="1">
        <w:r>
          <w:rPr>
            <w:color w:val="0000FF"/>
          </w:rPr>
          <w:t>3 статьи 15.27</w:t>
        </w:r>
      </w:hyperlink>
      <w:r>
        <w:t xml:space="preserve">, </w:t>
      </w:r>
      <w:hyperlink w:anchor="Par4975" w:tooltip="Ссылка на текущий документ" w:history="1">
        <w:r>
          <w:rPr>
            <w:color w:val="0000FF"/>
          </w:rPr>
          <w:t>частями 1</w:t>
        </w:r>
      </w:hyperlink>
      <w:r>
        <w:t xml:space="preserve"> - </w:t>
      </w:r>
      <w:hyperlink w:anchor="Par4988" w:tooltip="Ссылка на текущий документ" w:history="1">
        <w:r>
          <w:rPr>
            <w:color w:val="0000FF"/>
          </w:rPr>
          <w:t>7</w:t>
        </w:r>
      </w:hyperlink>
      <w:r>
        <w:t xml:space="preserve">, </w:t>
      </w:r>
      <w:hyperlink w:anchor="Par4993" w:tooltip="Ссылка на текущий документ" w:history="1">
        <w:r>
          <w:rPr>
            <w:color w:val="0000FF"/>
          </w:rPr>
          <w:t>9</w:t>
        </w:r>
      </w:hyperlink>
      <w:r>
        <w:t xml:space="preserve">, </w:t>
      </w:r>
      <w:hyperlink w:anchor="Par4996" w:tooltip="Ссылка на текущий документ" w:history="1">
        <w:r>
          <w:rPr>
            <w:color w:val="0000FF"/>
          </w:rPr>
          <w:t>10</w:t>
        </w:r>
      </w:hyperlink>
      <w:r>
        <w:t xml:space="preserve">, </w:t>
      </w:r>
      <w:hyperlink w:anchor="Par5001" w:tooltip="Ссылка на текущий документ" w:history="1">
        <w:r>
          <w:rPr>
            <w:color w:val="0000FF"/>
          </w:rPr>
          <w:t>10.2</w:t>
        </w:r>
      </w:hyperlink>
      <w:r>
        <w:t xml:space="preserve"> и </w:t>
      </w:r>
      <w:hyperlink w:anchor="Par5004" w:tooltip="Ссылка на текущий документ" w:history="1">
        <w:r>
          <w:rPr>
            <w:color w:val="0000FF"/>
          </w:rPr>
          <w:t>11 статьи 15.29</w:t>
        </w:r>
      </w:hyperlink>
      <w:r>
        <w:t xml:space="preserve">, </w:t>
      </w:r>
      <w:hyperlink w:anchor="Par5011" w:tooltip="Ссылка на текущий документ" w:history="1">
        <w:r>
          <w:rPr>
            <w:color w:val="0000FF"/>
          </w:rPr>
          <w:t>статьей 15.30</w:t>
        </w:r>
      </w:hyperlink>
      <w:r>
        <w:t xml:space="preserve">, </w:t>
      </w:r>
      <w:hyperlink w:anchor="Par5058" w:tooltip="Ссылка на текущий документ" w:history="1">
        <w:r>
          <w:rPr>
            <w:color w:val="0000FF"/>
          </w:rPr>
          <w:t>частями 1</w:t>
        </w:r>
      </w:hyperlink>
      <w:r>
        <w:t xml:space="preserve"> и </w:t>
      </w:r>
      <w:hyperlink w:anchor="Par5065" w:tooltip="Ссылка на текущий документ" w:history="1">
        <w:r>
          <w:rPr>
            <w:color w:val="0000FF"/>
          </w:rPr>
          <w:t>4 статьи 15.35</w:t>
        </w:r>
      </w:hyperlink>
      <w:r>
        <w:t xml:space="preserve">, </w:t>
      </w:r>
      <w:hyperlink w:anchor="Par5082" w:tooltip="Ссылка на текущий документ" w:history="1">
        <w:r>
          <w:rPr>
            <w:color w:val="0000FF"/>
          </w:rPr>
          <w:t>частями 1</w:t>
        </w:r>
      </w:hyperlink>
      <w:r>
        <w:t xml:space="preserve"> и </w:t>
      </w:r>
      <w:hyperlink w:anchor="Par5086" w:tooltip="Ссылка на текущий документ" w:history="1">
        <w:r>
          <w:rPr>
            <w:color w:val="0000FF"/>
          </w:rPr>
          <w:t>3 статьи 16.1</w:t>
        </w:r>
      </w:hyperlink>
      <w:r>
        <w:t xml:space="preserve">, </w:t>
      </w:r>
      <w:hyperlink w:anchor="Par5094" w:tooltip="Ссылка на текущий документ" w:history="1">
        <w:r>
          <w:rPr>
            <w:color w:val="0000FF"/>
          </w:rPr>
          <w:t>статьей 16.2</w:t>
        </w:r>
      </w:hyperlink>
      <w:r>
        <w:t xml:space="preserve">, </w:t>
      </w:r>
      <w:hyperlink w:anchor="Par5113" w:tooltip="Ссылка на текущий документ" w:history="1">
        <w:r>
          <w:rPr>
            <w:color w:val="0000FF"/>
          </w:rPr>
          <w:t>частью 2 статьи 16.3</w:t>
        </w:r>
      </w:hyperlink>
      <w:r>
        <w:t xml:space="preserve">, </w:t>
      </w:r>
      <w:hyperlink w:anchor="Par5116" w:tooltip="Ссылка на текущий документ" w:history="1">
        <w:r>
          <w:rPr>
            <w:color w:val="0000FF"/>
          </w:rPr>
          <w:t>статьями 16.4</w:t>
        </w:r>
      </w:hyperlink>
      <w:r>
        <w:t xml:space="preserve">, </w:t>
      </w:r>
      <w:hyperlink w:anchor="Par5137" w:tooltip="Ссылка на текущий документ" w:history="1">
        <w:r>
          <w:rPr>
            <w:color w:val="0000FF"/>
          </w:rPr>
          <w:t>16.7</w:t>
        </w:r>
      </w:hyperlink>
      <w:r>
        <w:t xml:space="preserve">, </w:t>
      </w:r>
      <w:hyperlink w:anchor="Par5149" w:tooltip="Ссылка на текущий документ" w:history="1">
        <w:r>
          <w:rPr>
            <w:color w:val="0000FF"/>
          </w:rPr>
          <w:t>частью 1 статьи 16.9</w:t>
        </w:r>
      </w:hyperlink>
      <w:r>
        <w:t xml:space="preserve">, </w:t>
      </w:r>
      <w:hyperlink w:anchor="Par5194" w:tooltip="Ссылка на текущий документ" w:history="1">
        <w:r>
          <w:rPr>
            <w:color w:val="0000FF"/>
          </w:rPr>
          <w:t>статьей 16.16</w:t>
        </w:r>
      </w:hyperlink>
      <w:r>
        <w:t xml:space="preserve">, </w:t>
      </w:r>
      <w:hyperlink w:anchor="Par5206" w:tooltip="Ссылка на текущий документ" w:history="1">
        <w:r>
          <w:rPr>
            <w:color w:val="0000FF"/>
          </w:rPr>
          <w:t>частью 1 статьи 16.18</w:t>
        </w:r>
      </w:hyperlink>
      <w:r>
        <w:t xml:space="preserve">, </w:t>
      </w:r>
      <w:hyperlink w:anchor="Par5213" w:tooltip="Ссылка на текущий документ" w:history="1">
        <w:r>
          <w:rPr>
            <w:color w:val="0000FF"/>
          </w:rPr>
          <w:t>частями 1</w:t>
        </w:r>
      </w:hyperlink>
      <w:r>
        <w:t xml:space="preserve"> - </w:t>
      </w:r>
      <w:hyperlink w:anchor="Par5217" w:tooltip="Ссылка на текущий документ" w:history="1">
        <w:r>
          <w:rPr>
            <w:color w:val="0000FF"/>
          </w:rPr>
          <w:t>3 статьи 16.19</w:t>
        </w:r>
      </w:hyperlink>
      <w:r>
        <w:t xml:space="preserve">, </w:t>
      </w:r>
      <w:hyperlink w:anchor="Par5222" w:tooltip="Ссылка на текущий документ" w:history="1">
        <w:r>
          <w:rPr>
            <w:color w:val="0000FF"/>
          </w:rPr>
          <w:t>частью 1 статьи 16.20</w:t>
        </w:r>
      </w:hyperlink>
      <w:r>
        <w:t xml:space="preserve">, </w:t>
      </w:r>
      <w:hyperlink w:anchor="Par5227" w:tooltip="Ссылка на текущий документ" w:history="1">
        <w:r>
          <w:rPr>
            <w:color w:val="0000FF"/>
          </w:rPr>
          <w:t>статьей 16.21</w:t>
        </w:r>
      </w:hyperlink>
      <w:r>
        <w:t xml:space="preserve">, </w:t>
      </w:r>
      <w:hyperlink w:anchor="Par5250" w:tooltip="Ссылка на текущий документ" w:history="1">
        <w:r>
          <w:rPr>
            <w:color w:val="0000FF"/>
          </w:rPr>
          <w:t>частью 2 статьи 16.24</w:t>
        </w:r>
      </w:hyperlink>
      <w:r>
        <w:t xml:space="preserve">, </w:t>
      </w:r>
      <w:hyperlink w:anchor="Par5416" w:tooltip="Ссылка на текущий документ" w:history="1">
        <w:r>
          <w:rPr>
            <w:color w:val="0000FF"/>
          </w:rPr>
          <w:t>частями 2</w:t>
        </w:r>
      </w:hyperlink>
      <w:r>
        <w:t xml:space="preserve"> и </w:t>
      </w:r>
      <w:hyperlink w:anchor="Par5419" w:tooltip="Ссылка на текущий документ" w:history="1">
        <w:r>
          <w:rPr>
            <w:color w:val="0000FF"/>
          </w:rPr>
          <w:t>3 статьи 18.1</w:t>
        </w:r>
      </w:hyperlink>
      <w:r>
        <w:t xml:space="preserve">, </w:t>
      </w:r>
      <w:hyperlink w:anchor="Par5442" w:tooltip="Ссылка на текущий документ" w:history="1">
        <w:r>
          <w:rPr>
            <w:color w:val="0000FF"/>
          </w:rPr>
          <w:t>частью 2 статьи 18.3</w:t>
        </w:r>
      </w:hyperlink>
      <w:r>
        <w:t xml:space="preserve">, </w:t>
      </w:r>
      <w:hyperlink w:anchor="Par5452" w:tooltip="Ссылка на текущий документ" w:history="1">
        <w:r>
          <w:rPr>
            <w:color w:val="0000FF"/>
          </w:rPr>
          <w:t>частью 2 статьи 18.4</w:t>
        </w:r>
      </w:hyperlink>
      <w:r>
        <w:t xml:space="preserve">, </w:t>
      </w:r>
      <w:hyperlink w:anchor="Par5469" w:tooltip="Ссылка на текущий документ" w:history="1">
        <w:r>
          <w:rPr>
            <w:color w:val="0000FF"/>
          </w:rPr>
          <w:t>статьями 18.7</w:t>
        </w:r>
      </w:hyperlink>
      <w:r>
        <w:t xml:space="preserve">, </w:t>
      </w:r>
      <w:hyperlink w:anchor="Par5478" w:tooltip="Ссылка на текущий документ" w:history="1">
        <w:r>
          <w:rPr>
            <w:color w:val="0000FF"/>
          </w:rPr>
          <w:t>частями 1</w:t>
        </w:r>
      </w:hyperlink>
      <w:r>
        <w:t xml:space="preserve"> и </w:t>
      </w:r>
      <w:hyperlink w:anchor="Par5485" w:tooltip="Ссылка на текущий документ" w:history="1">
        <w:r>
          <w:rPr>
            <w:color w:val="0000FF"/>
          </w:rPr>
          <w:t>2 статьи 18.8</w:t>
        </w:r>
      </w:hyperlink>
      <w:r>
        <w:t xml:space="preserve">, </w:t>
      </w:r>
      <w:hyperlink w:anchor="Par5529" w:tooltip="Ссылка на текущий документ" w:history="1">
        <w:r>
          <w:rPr>
            <w:color w:val="0000FF"/>
          </w:rPr>
          <w:t>частью 1 статьи 18.10</w:t>
        </w:r>
      </w:hyperlink>
      <w:r>
        <w:t xml:space="preserve">, </w:t>
      </w:r>
      <w:hyperlink w:anchor="Par5589" w:tooltip="Ссылка на текущий документ" w:history="1">
        <w:r>
          <w:rPr>
            <w:color w:val="0000FF"/>
          </w:rPr>
          <w:t>частями 1</w:t>
        </w:r>
      </w:hyperlink>
      <w:r>
        <w:t xml:space="preserve"> - </w:t>
      </w:r>
      <w:hyperlink w:anchor="Par5600" w:tooltip="Ссылка на текущий документ" w:history="1">
        <w:r>
          <w:rPr>
            <w:color w:val="0000FF"/>
          </w:rPr>
          <w:t>4 статьи 18.15</w:t>
        </w:r>
      </w:hyperlink>
      <w:r>
        <w:t xml:space="preserve">, </w:t>
      </w:r>
      <w:hyperlink w:anchor="Par5610" w:tooltip="Ссылка на текущий документ" w:history="1">
        <w:r>
          <w:rPr>
            <w:color w:val="0000FF"/>
          </w:rPr>
          <w:t>статьями 18.16</w:t>
        </w:r>
      </w:hyperlink>
      <w:r>
        <w:t xml:space="preserve"> - </w:t>
      </w:r>
      <w:hyperlink w:anchor="Par5640" w:tooltip="Ссылка на текущий документ" w:history="1">
        <w:r>
          <w:rPr>
            <w:color w:val="0000FF"/>
          </w:rPr>
          <w:t>18.18</w:t>
        </w:r>
      </w:hyperlink>
      <w:r>
        <w:t xml:space="preserve">, </w:t>
      </w:r>
      <w:hyperlink w:anchor="Par5669" w:tooltip="Ссылка на текущий документ" w:history="1">
        <w:r>
          <w:rPr>
            <w:color w:val="0000FF"/>
          </w:rPr>
          <w:t>частью 2 статьи 19.3</w:t>
        </w:r>
      </w:hyperlink>
      <w:r>
        <w:t xml:space="preserve">, </w:t>
      </w:r>
      <w:hyperlink w:anchor="Par5723" w:tooltip="Ссылка на текущий документ" w:history="1">
        <w:r>
          <w:rPr>
            <w:color w:val="0000FF"/>
          </w:rPr>
          <w:t>частями 2</w:t>
        </w:r>
      </w:hyperlink>
      <w:r>
        <w:t xml:space="preserve"> - </w:t>
      </w:r>
      <w:hyperlink w:anchor="Par5736" w:tooltip="Ссылка на текущий документ" w:history="1">
        <w:r>
          <w:rPr>
            <w:color w:val="0000FF"/>
          </w:rPr>
          <w:t>2.3</w:t>
        </w:r>
      </w:hyperlink>
      <w:r>
        <w:t xml:space="preserve">, </w:t>
      </w:r>
      <w:hyperlink w:anchor="Par5748" w:tooltip="Ссылка на текущий документ" w:history="1">
        <w:r>
          <w:rPr>
            <w:color w:val="0000FF"/>
          </w:rPr>
          <w:t>2.6</w:t>
        </w:r>
      </w:hyperlink>
      <w:r>
        <w:t xml:space="preserve">, </w:t>
      </w:r>
      <w:hyperlink w:anchor="Par5752" w:tooltip="Ссылка на текущий документ" w:history="1">
        <w:r>
          <w:rPr>
            <w:color w:val="0000FF"/>
          </w:rPr>
          <w:t>2.7</w:t>
        </w:r>
      </w:hyperlink>
      <w:r>
        <w:t xml:space="preserve">, </w:t>
      </w:r>
      <w:hyperlink w:anchor="Par5755" w:tooltip="Ссылка на текущий документ" w:history="1">
        <w:r>
          <w:rPr>
            <w:color w:val="0000FF"/>
          </w:rPr>
          <w:t>3</w:t>
        </w:r>
      </w:hyperlink>
      <w:r>
        <w:t xml:space="preserve">, </w:t>
      </w:r>
      <w:hyperlink w:anchor="Par5763" w:tooltip="Ссылка на текущий документ" w:history="1">
        <w:r>
          <w:rPr>
            <w:color w:val="0000FF"/>
          </w:rPr>
          <w:t>5</w:t>
        </w:r>
      </w:hyperlink>
      <w:r>
        <w:t xml:space="preserve">, </w:t>
      </w:r>
      <w:hyperlink w:anchor="Par5767" w:tooltip="Ссылка на текущий документ" w:history="1">
        <w:r>
          <w:rPr>
            <w:color w:val="0000FF"/>
          </w:rPr>
          <w:t>6</w:t>
        </w:r>
      </w:hyperlink>
      <w:r>
        <w:t xml:space="preserve">, </w:t>
      </w:r>
      <w:hyperlink w:anchor="Par5778" w:tooltip="Ссылка на текущий документ" w:history="1">
        <w:r>
          <w:rPr>
            <w:color w:val="0000FF"/>
          </w:rPr>
          <w:t>8.1</w:t>
        </w:r>
      </w:hyperlink>
      <w:r>
        <w:t xml:space="preserve">, </w:t>
      </w:r>
      <w:hyperlink w:anchor="Par5788" w:tooltip="Ссылка на текущий документ" w:history="1">
        <w:r>
          <w:rPr>
            <w:color w:val="0000FF"/>
          </w:rPr>
          <w:t>11</w:t>
        </w:r>
      </w:hyperlink>
      <w:r>
        <w:t xml:space="preserve">, </w:t>
      </w:r>
      <w:hyperlink w:anchor="Par5806" w:tooltip="Ссылка на текущий документ" w:history="1">
        <w:r>
          <w:rPr>
            <w:color w:val="0000FF"/>
          </w:rPr>
          <w:t>17</w:t>
        </w:r>
      </w:hyperlink>
      <w:r>
        <w:t xml:space="preserve"> и </w:t>
      </w:r>
      <w:hyperlink w:anchor="Par5815" w:tooltip="Ссылка на текущий документ" w:history="1">
        <w:r>
          <w:rPr>
            <w:color w:val="0000FF"/>
          </w:rPr>
          <w:t>20 статьи 19.5</w:t>
        </w:r>
      </w:hyperlink>
      <w:r>
        <w:t xml:space="preserve">, </w:t>
      </w:r>
      <w:hyperlink w:anchor="Par5871" w:tooltip="Ссылка на текущий документ" w:history="1">
        <w:r>
          <w:rPr>
            <w:color w:val="0000FF"/>
          </w:rPr>
          <w:t>статьей 19.7.3</w:t>
        </w:r>
      </w:hyperlink>
      <w:r>
        <w:t xml:space="preserve">, </w:t>
      </w:r>
      <w:hyperlink w:anchor="Par6108" w:tooltip="Ссылка на текущий документ" w:history="1">
        <w:r>
          <w:rPr>
            <w:color w:val="0000FF"/>
          </w:rPr>
          <w:t>частью 1 статьи 19.24</w:t>
        </w:r>
      </w:hyperlink>
      <w:r>
        <w:t xml:space="preserve">, </w:t>
      </w:r>
      <w:hyperlink w:anchor="Par6131" w:tooltip="Ссылка на текущий документ" w:history="1">
        <w:r>
          <w:rPr>
            <w:color w:val="0000FF"/>
          </w:rPr>
          <w:t>частями 1</w:t>
        </w:r>
      </w:hyperlink>
      <w:r>
        <w:t xml:space="preserve"> и </w:t>
      </w:r>
      <w:hyperlink w:anchor="Par6137" w:tooltip="Ссылка на текущий документ" w:history="1">
        <w:r>
          <w:rPr>
            <w:color w:val="0000FF"/>
          </w:rPr>
          <w:t>3 статьи 19.27</w:t>
        </w:r>
      </w:hyperlink>
      <w:r>
        <w:t xml:space="preserve">, </w:t>
      </w:r>
      <w:hyperlink w:anchor="Par6221" w:tooltip="Ссылка на текущий документ" w:history="1">
        <w:r>
          <w:rPr>
            <w:color w:val="0000FF"/>
          </w:rPr>
          <w:t>статьей 20.1</w:t>
        </w:r>
      </w:hyperlink>
      <w:r>
        <w:t xml:space="preserve">, </w:t>
      </w:r>
      <w:hyperlink w:anchor="Par6289" w:tooltip="Ссылка на текущий документ" w:history="1">
        <w:r>
          <w:rPr>
            <w:color w:val="0000FF"/>
          </w:rPr>
          <w:t>частями 5</w:t>
        </w:r>
      </w:hyperlink>
      <w:r>
        <w:t xml:space="preserve"> и </w:t>
      </w:r>
      <w:hyperlink w:anchor="Par6293" w:tooltip="Ссылка на текущий документ" w:history="1">
        <w:r>
          <w:rPr>
            <w:color w:val="0000FF"/>
          </w:rPr>
          <w:t>6.1 статьи 20.4</w:t>
        </w:r>
      </w:hyperlink>
      <w:r>
        <w:t xml:space="preserve">, </w:t>
      </w:r>
      <w:hyperlink w:anchor="Par6333" w:tooltip="Ссылка на текущий документ" w:history="1">
        <w:r>
          <w:rPr>
            <w:color w:val="0000FF"/>
          </w:rPr>
          <w:t>частями 3</w:t>
        </w:r>
      </w:hyperlink>
      <w:r>
        <w:t xml:space="preserve"> - </w:t>
      </w:r>
      <w:hyperlink w:anchor="Par6337" w:tooltip="Ссылка на текущий документ" w:history="1">
        <w:r>
          <w:rPr>
            <w:color w:val="0000FF"/>
          </w:rPr>
          <w:t>5 статьи 20.8</w:t>
        </w:r>
      </w:hyperlink>
      <w:r>
        <w:t xml:space="preserve">, </w:t>
      </w:r>
      <w:hyperlink w:anchor="Par6348" w:tooltip="Ссылка на текущий документ" w:history="1">
        <w:r>
          <w:rPr>
            <w:color w:val="0000FF"/>
          </w:rPr>
          <w:t>статьей 20.10</w:t>
        </w:r>
      </w:hyperlink>
      <w:r>
        <w:t xml:space="preserve">, </w:t>
      </w:r>
      <w:hyperlink w:anchor="Par6365" w:tooltip="Ссылка на текущий документ" w:history="1">
        <w:r>
          <w:rPr>
            <w:color w:val="0000FF"/>
          </w:rPr>
          <w:t>частями 1</w:t>
        </w:r>
      </w:hyperlink>
      <w:r>
        <w:t xml:space="preserve"> и </w:t>
      </w:r>
      <w:hyperlink w:anchor="Par6371" w:tooltip="Ссылка на текущий документ" w:history="1">
        <w:r>
          <w:rPr>
            <w:color w:val="0000FF"/>
          </w:rPr>
          <w:t>3 статьи 20.12</w:t>
        </w:r>
      </w:hyperlink>
      <w:r>
        <w:t xml:space="preserve">, </w:t>
      </w:r>
      <w:hyperlink w:anchor="Par6386" w:tooltip="Ссылка на текущий документ" w:history="1">
        <w:r>
          <w:rPr>
            <w:color w:val="0000FF"/>
          </w:rPr>
          <w:t>статьей 20.14</w:t>
        </w:r>
      </w:hyperlink>
      <w:r>
        <w:t xml:space="preserve">, </w:t>
      </w:r>
      <w:hyperlink w:anchor="Par6443" w:tooltip="Ссылка на текущий документ" w:history="1">
        <w:r>
          <w:rPr>
            <w:color w:val="0000FF"/>
          </w:rPr>
          <w:t>частью 3 статьи 20.20</w:t>
        </w:r>
      </w:hyperlink>
      <w:r>
        <w:t xml:space="preserve">, </w:t>
      </w:r>
      <w:hyperlink w:anchor="Par6450" w:tooltip="Ссылка на текущий документ"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E41705" w:rsidRDefault="00E41705">
      <w:pPr>
        <w:pStyle w:val="ConsPlusNormal"/>
        <w:jc w:val="both"/>
      </w:pPr>
      <w:r>
        <w:t>(в ред. Федеральных законов от 04.07.2003 N 103-ФЗ, от 28.07.2004 N 93-ФЗ, от 20.08.2004 N 118-ФЗ, от 28.12.2004 N 187-ФЗ, от 30.12.2004 N 219-ФЗ (ред. 21.03.2005), от 21.03.2005 N 19-ФЗ, от 09.05.2005 N 45-ФЗ, от 02.07.2005 N 82-ФЗ, от 22.07.2005 N 120-ФЗ, от 05.12.2005 N 156-ФЗ, от 29.04.2006 N 57-ФЗ, от 05.11.2006 N 189-ФЗ, от 18.12.2006 N 232-ФЗ, от 09.04.2007 N 45-ФЗ, от 24.07.2007 N 210-ФЗ, от 22.07.2008 N 148-ФЗ, от 03.12.2008 N 247-ФЗ, от 25.12.2008 N 281-ФЗ, от 09.02.2009 N 9-ФЗ, от 17.07.2009 N 160-ФЗ, от 23.11.2009 N 261-ФЗ, от 25.11.2009 N 274-ФЗ, от 21.12.2009 N 336-ФЗ, от 28.12.2009 N 380-ФЗ, от 23.07.2010 N 171-ФЗ, от 23.07.2010 N 175-ФЗ, от 23.07.2010 N 176-ФЗ, от 26.07.2010 N 189-ФЗ, от 27.07.2010 N 195-ФЗ, от 27.07.2010 N 224-ФЗ, от 28.12.2010 N 398-ФЗ, от 28.12.2010 N 411-ФЗ, от 06.04.2011 N 66-ФЗ, от 04.05.2011 N 98-ФЗ, от 03.06.2011 N 120-ФЗ, от 18.07.2011 N 237-ФЗ, от 21.07.2011 N 253-ФЗ, от 08.11.2011 N 308-ФЗ, от 21.11.2011 N 327-ФЗ, от 30.11.2011 N 347-ФЗ, от 06.12.2011 N 400-ФЗ, от 06.12.2011 N 409-ФЗ, от 31.01.2012 N 2-ФЗ, от 01.03.2012 N 18-ФЗ, от 05.06.2012 N 52-ФЗ, от 01.12.2012 N 212-ФЗ, от 25.12.2012 N 252-ФЗ, от 28.06.2013 N 134-ФЗ, от 23.07.2013 N 196-ФЗ, от 23.07.2013 N 197-ФЗ, от 23.07.2013 N 199-ФЗ, от 23.07.2013 N 201-ФЗ, от 23.07.2013 N 207-ФЗ, от 23.07.2013 N 211-ФЗ, от 23.07.2013 N 252-ФЗ)</w:t>
      </w:r>
    </w:p>
    <w:p w:rsidR="00E41705" w:rsidRDefault="00E41705">
      <w:pPr>
        <w:pStyle w:val="ConsPlusNormal"/>
        <w:ind w:firstLine="540"/>
        <w:jc w:val="both"/>
      </w:pPr>
      <w:r>
        <w:t xml:space="preserve">3. Дела об административных правонарушениях, указанных в </w:t>
      </w:r>
      <w:hyperlink w:anchor="Par6666" w:tooltip="Ссылка на текущий документ" w:history="1">
        <w:r>
          <w:rPr>
            <w:color w:val="0000FF"/>
          </w:rPr>
          <w:t>частях 1</w:t>
        </w:r>
      </w:hyperlink>
      <w:r>
        <w:t xml:space="preserve"> и </w:t>
      </w:r>
      <w:hyperlink w:anchor="Par6668" w:tooltip="Ссылка на текущий документ"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E41705" w:rsidRDefault="00E41705">
      <w:pPr>
        <w:pStyle w:val="ConsPlusNormal"/>
        <w:ind w:firstLine="540"/>
        <w:jc w:val="both"/>
      </w:pPr>
      <w:r>
        <w:t xml:space="preserve">Дела об административных правонарушениях, которые указаны в </w:t>
      </w:r>
      <w:hyperlink w:anchor="Par6666" w:tooltip="Ссылка на текущий документ" w:history="1">
        <w:r>
          <w:rPr>
            <w:color w:val="0000FF"/>
          </w:rPr>
          <w:t>частях 1</w:t>
        </w:r>
      </w:hyperlink>
      <w:r>
        <w:t xml:space="preserve"> и </w:t>
      </w:r>
      <w:hyperlink w:anchor="Par6668" w:tooltip="Ссылка на текущий документ" w:history="1">
        <w:r>
          <w:rPr>
            <w:color w:val="0000FF"/>
          </w:rPr>
          <w:t>2</w:t>
        </w:r>
      </w:hyperlink>
      <w:r>
        <w:t xml:space="preserve"> настоящей статьи и производство по которым осуществляется в форме административного расследования,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E41705" w:rsidRDefault="00E41705">
      <w:pPr>
        <w:pStyle w:val="ConsPlusNormal"/>
        <w:jc w:val="both"/>
      </w:pPr>
      <w:r>
        <w:t>(в ред. Федеральных законов от 09.05.2005 N 45-ФЗ, от 17.07.2009 N 160-ФЗ)</w:t>
      </w:r>
    </w:p>
    <w:p w:rsidR="00E41705" w:rsidRDefault="00E41705">
      <w:pPr>
        <w:pStyle w:val="ConsPlusNormal"/>
        <w:ind w:firstLine="540"/>
        <w:jc w:val="both"/>
      </w:pPr>
      <w:r>
        <w:t xml:space="preserve">Дела об административных правонарушениях, предусмотренных </w:t>
      </w:r>
      <w:hyperlink w:anchor="Par889" w:tooltip="Ссылка на текущий документ" w:history="1">
        <w:r>
          <w:rPr>
            <w:color w:val="0000FF"/>
          </w:rPr>
          <w:t>статьями 5.38</w:t>
        </w:r>
      </w:hyperlink>
      <w:r>
        <w:t xml:space="preserve">, </w:t>
      </w:r>
      <w:hyperlink w:anchor="Par1449" w:tooltip="Ссылка на текущий документ" w:history="1">
        <w:r>
          <w:rPr>
            <w:color w:val="0000FF"/>
          </w:rPr>
          <w:t>7.13</w:t>
        </w:r>
      </w:hyperlink>
      <w:r>
        <w:t xml:space="preserve"> - </w:t>
      </w:r>
      <w:hyperlink w:anchor="Par1503" w:tooltip="Ссылка на текущий документ" w:history="1">
        <w:r>
          <w:rPr>
            <w:color w:val="0000FF"/>
          </w:rPr>
          <w:t>7.16</w:t>
        </w:r>
      </w:hyperlink>
      <w:r>
        <w:t xml:space="preserve">, </w:t>
      </w:r>
      <w:hyperlink w:anchor="Par5662" w:tooltip="Ссылка на текущий документ" w:history="1">
        <w:r>
          <w:rPr>
            <w:color w:val="0000FF"/>
          </w:rPr>
          <w:t>19.3</w:t>
        </w:r>
      </w:hyperlink>
      <w:r>
        <w:t xml:space="preserve">, </w:t>
      </w:r>
      <w:hyperlink w:anchor="Par5809" w:tooltip="Ссылка на текущий документ" w:history="1">
        <w:r>
          <w:rPr>
            <w:color w:val="0000FF"/>
          </w:rPr>
          <w:t>частями 18</w:t>
        </w:r>
      </w:hyperlink>
      <w:r>
        <w:t xml:space="preserve"> и </w:t>
      </w:r>
      <w:hyperlink w:anchor="Par5812" w:tooltip="Ссылка на текущий документ" w:history="1">
        <w:r>
          <w:rPr>
            <w:color w:val="0000FF"/>
          </w:rPr>
          <w:t>19 статьи 19.5</w:t>
        </w:r>
      </w:hyperlink>
      <w:r>
        <w:t xml:space="preserve">, </w:t>
      </w:r>
      <w:hyperlink w:anchor="Par6221" w:tooltip="Ссылка на текущий документ" w:history="1">
        <w:r>
          <w:rPr>
            <w:color w:val="0000FF"/>
          </w:rPr>
          <w:t>статьями 20.1</w:t>
        </w:r>
      </w:hyperlink>
      <w:r>
        <w:t xml:space="preserve"> - </w:t>
      </w:r>
      <w:hyperlink w:anchor="Par6263" w:tooltip="Ссылка на текущий документ" w:history="1">
        <w:r>
          <w:rPr>
            <w:color w:val="0000FF"/>
          </w:rPr>
          <w:t>20.3</w:t>
        </w:r>
      </w:hyperlink>
      <w:r>
        <w:t xml:space="preserve">, </w:t>
      </w:r>
      <w:hyperlink w:anchor="Par6420" w:tooltip="Ссылка на текущий документ" w:history="1">
        <w:r>
          <w:rPr>
            <w:color w:val="0000FF"/>
          </w:rPr>
          <w:t>20.18</w:t>
        </w:r>
      </w:hyperlink>
      <w:r>
        <w:t xml:space="preserve">, </w:t>
      </w:r>
      <w:hyperlink w:anchor="Par6539" w:tooltip="Ссылка на текущий документ" w:history="1">
        <w:r>
          <w:rPr>
            <w:color w:val="0000FF"/>
          </w:rPr>
          <w:t>20.29</w:t>
        </w:r>
      </w:hyperlink>
      <w:r>
        <w:t xml:space="preserve"> настоящего Кодекса, рассматриваются судьями районных судов.</w:t>
      </w:r>
    </w:p>
    <w:p w:rsidR="00E41705" w:rsidRDefault="00E41705">
      <w:pPr>
        <w:pStyle w:val="ConsPlusNormal"/>
        <w:jc w:val="both"/>
      </w:pPr>
      <w:r>
        <w:t>(абзац введен Федеральным законом от 08.06.2012 N 65-ФЗ, в ред. Федерального закона от 07.05.2013 N 96-ФЗ)</w:t>
      </w:r>
    </w:p>
    <w:p w:rsidR="00E41705" w:rsidRDefault="00E41705">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ar1570" w:tooltip="Ссылка на текущий документ" w:history="1">
        <w:r>
          <w:rPr>
            <w:color w:val="0000FF"/>
          </w:rPr>
          <w:t>статьями 7.24</w:t>
        </w:r>
      </w:hyperlink>
      <w:r>
        <w:t xml:space="preserve">, </w:t>
      </w:r>
      <w:hyperlink w:anchor="Par2297" w:tooltip="Ссылка на текущий документ" w:history="1">
        <w:r>
          <w:rPr>
            <w:color w:val="0000FF"/>
          </w:rPr>
          <w:t>частями 2</w:t>
        </w:r>
      </w:hyperlink>
      <w:r>
        <w:t xml:space="preserve"> и </w:t>
      </w:r>
      <w:hyperlink w:anchor="Par2299" w:tooltip="Ссылка на текущий документ" w:history="1">
        <w:r>
          <w:rPr>
            <w:color w:val="0000FF"/>
          </w:rPr>
          <w:t>3 статьи 9.4</w:t>
        </w:r>
      </w:hyperlink>
      <w:r>
        <w:t xml:space="preserve">, </w:t>
      </w:r>
      <w:hyperlink w:anchor="Par2303" w:tooltip="Ссылка на текущий документ" w:history="1">
        <w:r>
          <w:rPr>
            <w:color w:val="0000FF"/>
          </w:rPr>
          <w:t>статьями 9.5</w:t>
        </w:r>
      </w:hyperlink>
      <w:r>
        <w:t xml:space="preserve">, </w:t>
      </w:r>
      <w:hyperlink w:anchor="Par2326" w:tooltip="Ссылка на текущий документ" w:history="1">
        <w:r>
          <w:rPr>
            <w:color w:val="0000FF"/>
          </w:rPr>
          <w:t>9.5.1</w:t>
        </w:r>
      </w:hyperlink>
      <w:r>
        <w:t xml:space="preserve">, </w:t>
      </w:r>
      <w:hyperlink w:anchor="Par3820" w:tooltip="Ссылка на текущий документ" w:history="1">
        <w:r>
          <w:rPr>
            <w:color w:val="0000FF"/>
          </w:rPr>
          <w:t>14.1</w:t>
        </w:r>
      </w:hyperlink>
      <w:r>
        <w:t xml:space="preserve">, </w:t>
      </w:r>
      <w:hyperlink w:anchor="Par3959" w:tooltip="Ссылка на текущий документ" w:history="1">
        <w:r>
          <w:rPr>
            <w:color w:val="0000FF"/>
          </w:rPr>
          <w:t>14.10</w:t>
        </w:r>
      </w:hyperlink>
      <w:r>
        <w:t xml:space="preserve"> - </w:t>
      </w:r>
      <w:hyperlink w:anchor="Par4007" w:tooltip="Ссылка на текущий документ" w:history="1">
        <w:r>
          <w:rPr>
            <w:color w:val="0000FF"/>
          </w:rPr>
          <w:t>14.14</w:t>
        </w:r>
      </w:hyperlink>
      <w:r>
        <w:t xml:space="preserve">, </w:t>
      </w:r>
      <w:hyperlink w:anchor="Par4032" w:tooltip="Ссылка на текущий документ" w:history="1">
        <w:r>
          <w:rPr>
            <w:color w:val="0000FF"/>
          </w:rPr>
          <w:t>частями 1</w:t>
        </w:r>
      </w:hyperlink>
      <w:r>
        <w:t xml:space="preserve"> и </w:t>
      </w:r>
      <w:hyperlink w:anchor="Par4035" w:tooltip="Ссылка на текущий документ" w:history="1">
        <w:r>
          <w:rPr>
            <w:color w:val="0000FF"/>
          </w:rPr>
          <w:t>2 статьи 14.16</w:t>
        </w:r>
      </w:hyperlink>
      <w:r>
        <w:t xml:space="preserve">, </w:t>
      </w:r>
      <w:hyperlink w:anchor="Par4055" w:tooltip="Ссылка на текущий документ" w:history="1">
        <w:r>
          <w:rPr>
            <w:color w:val="0000FF"/>
          </w:rPr>
          <w:t>частями 1</w:t>
        </w:r>
      </w:hyperlink>
      <w:r>
        <w:t xml:space="preserve">, </w:t>
      </w:r>
      <w:hyperlink w:anchor="Par4062" w:tooltip="Ссылка на текущий документ" w:history="1">
        <w:r>
          <w:rPr>
            <w:color w:val="0000FF"/>
          </w:rPr>
          <w:t>3</w:t>
        </w:r>
      </w:hyperlink>
      <w:r>
        <w:t xml:space="preserve"> и </w:t>
      </w:r>
      <w:hyperlink w:anchor="Par4065" w:tooltip="Ссылка на текущий документ" w:history="1">
        <w:r>
          <w:rPr>
            <w:color w:val="0000FF"/>
          </w:rPr>
          <w:t>4 статьи 14.17</w:t>
        </w:r>
      </w:hyperlink>
      <w:r>
        <w:t xml:space="preserve">, </w:t>
      </w:r>
      <w:hyperlink w:anchor="Par4069" w:tooltip="Ссылка на текущий документ" w:history="1">
        <w:r>
          <w:rPr>
            <w:color w:val="0000FF"/>
          </w:rPr>
          <w:t>статьями 14.18</w:t>
        </w:r>
      </w:hyperlink>
      <w:r>
        <w:t xml:space="preserve">, </w:t>
      </w:r>
      <w:hyperlink w:anchor="Par4094" w:tooltip="Ссылка на текущий документ" w:history="1">
        <w:r>
          <w:rPr>
            <w:color w:val="0000FF"/>
          </w:rPr>
          <w:t>14.23</w:t>
        </w:r>
      </w:hyperlink>
      <w:r>
        <w:t xml:space="preserve">, </w:t>
      </w:r>
      <w:hyperlink w:anchor="Par4156" w:tooltip="Ссылка на текущий документ" w:history="1">
        <w:r>
          <w:rPr>
            <w:color w:val="0000FF"/>
          </w:rPr>
          <w:t>14.27</w:t>
        </w:r>
      </w:hyperlink>
      <w:r>
        <w:t xml:space="preserve">, </w:t>
      </w:r>
      <w:hyperlink w:anchor="Par4315" w:tooltip="Ссылка на текущий документ" w:history="1">
        <w:r>
          <w:rPr>
            <w:color w:val="0000FF"/>
          </w:rPr>
          <w:t>14.36</w:t>
        </w:r>
      </w:hyperlink>
      <w:r>
        <w:t xml:space="preserve">, </w:t>
      </w:r>
      <w:hyperlink w:anchor="Par4322" w:tooltip="Ссылка на текущий документ" w:history="1">
        <w:r>
          <w:rPr>
            <w:color w:val="0000FF"/>
          </w:rPr>
          <w:t>14.37</w:t>
        </w:r>
      </w:hyperlink>
      <w:r>
        <w:t xml:space="preserve">, </w:t>
      </w:r>
      <w:hyperlink w:anchor="Par4338" w:tooltip="Ссылка на текущий документ" w:history="1">
        <w:r>
          <w:rPr>
            <w:color w:val="0000FF"/>
          </w:rPr>
          <w:t>частью 2 статьи 14.38</w:t>
        </w:r>
      </w:hyperlink>
      <w:r>
        <w:t xml:space="preserve">, </w:t>
      </w:r>
      <w:hyperlink w:anchor="Par4474" w:tooltip="Ссылка на текущий документ" w:history="1">
        <w:r>
          <w:rPr>
            <w:color w:val="0000FF"/>
          </w:rPr>
          <w:t>статьями 14.50</w:t>
        </w:r>
      </w:hyperlink>
      <w:r>
        <w:t xml:space="preserve">, </w:t>
      </w:r>
      <w:hyperlink w:anchor="Par4408" w:tooltip="Ссылка на текущий документ" w:history="1">
        <w:r>
          <w:rPr>
            <w:color w:val="0000FF"/>
          </w:rPr>
          <w:t>14.43</w:t>
        </w:r>
      </w:hyperlink>
      <w:r>
        <w:t xml:space="preserve"> - </w:t>
      </w:r>
      <w:hyperlink w:anchor="Par4467" w:tooltip="Ссылка на текущий документ" w:history="1">
        <w:r>
          <w:rPr>
            <w:color w:val="0000FF"/>
          </w:rPr>
          <w:t>14.49</w:t>
        </w:r>
      </w:hyperlink>
      <w:r>
        <w:t xml:space="preserve">, </w:t>
      </w:r>
      <w:hyperlink w:anchor="Par4580" w:tooltip="Ссылка на текущий документ" w:history="1">
        <w:r>
          <w:rPr>
            <w:color w:val="0000FF"/>
          </w:rPr>
          <w:t>частью 1 статьи 15.10</w:t>
        </w:r>
      </w:hyperlink>
      <w:r>
        <w:t xml:space="preserve">, </w:t>
      </w:r>
      <w:hyperlink w:anchor="Par5386" w:tooltip="Ссылка на текущий документ" w:history="1">
        <w:r>
          <w:rPr>
            <w:color w:val="0000FF"/>
          </w:rPr>
          <w:t>частями 2</w:t>
        </w:r>
      </w:hyperlink>
      <w:r>
        <w:t xml:space="preserve"> и </w:t>
      </w:r>
      <w:hyperlink w:anchor="Par5388" w:tooltip="Ссылка на текущий документ" w:history="1">
        <w:r>
          <w:rPr>
            <w:color w:val="0000FF"/>
          </w:rPr>
          <w:t>2.1 статьи 17.14</w:t>
        </w:r>
      </w:hyperlink>
      <w:r>
        <w:t xml:space="preserve">, </w:t>
      </w:r>
      <w:hyperlink w:anchor="Par5767" w:tooltip="Ссылка на текущий документ" w:history="1">
        <w:r>
          <w:rPr>
            <w:color w:val="0000FF"/>
          </w:rPr>
          <w:t>частями 6</w:t>
        </w:r>
      </w:hyperlink>
      <w:r>
        <w:t xml:space="preserve"> и </w:t>
      </w:r>
      <w:hyperlink w:anchor="Par5800" w:tooltip="Ссылка на текущий документ" w:history="1">
        <w:r>
          <w:rPr>
            <w:color w:val="0000FF"/>
          </w:rPr>
          <w:t>15 статьи 19.5</w:t>
        </w:r>
      </w:hyperlink>
      <w:r>
        <w:t xml:space="preserve">, </w:t>
      </w:r>
      <w:hyperlink w:anchor="Par6202" w:tooltip="Ссылка на текущий документ"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E41705" w:rsidRDefault="00E41705">
      <w:pPr>
        <w:pStyle w:val="ConsPlusNormal"/>
        <w:jc w:val="both"/>
      </w:pPr>
      <w:r>
        <w:t>(в ред. Федеральных законов от 11.11.2003 N 138-ФЗ, от 27.07.2006 N 139-ФЗ, от 18.12.2006 N 232-ФЗ, от 09.04.2007 N 45-ФЗ, от 02.10.2007 N 225-ФЗ, от 22.07.2008 N 148-ФЗ, от 19.07.2009 N 205-ФЗ, от 24.07.2009 N 213-ФЗ, от 28.12.2009 N 380-ФЗ, от 18.07.2011 N 237-ФЗ, от 06.12.2011 N 404-ФЗ, от 06.12.2011 N 409-ФЗ, от 07.05.2013 N 98-ФЗ)</w:t>
      </w:r>
    </w:p>
    <w:p w:rsidR="00E41705" w:rsidRDefault="00E41705">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ar3949" w:tooltip="Ссылка на текущий документ" w:history="1">
        <w:r>
          <w:rPr>
            <w:color w:val="0000FF"/>
          </w:rPr>
          <w:t>статьями 14.9</w:t>
        </w:r>
      </w:hyperlink>
      <w:r>
        <w:t xml:space="preserve">, </w:t>
      </w:r>
      <w:hyperlink w:anchor="Par4206" w:tooltip="Ссылка на текущий документ" w:history="1">
        <w:r>
          <w:rPr>
            <w:color w:val="0000FF"/>
          </w:rPr>
          <w:t>14.31</w:t>
        </w:r>
      </w:hyperlink>
      <w:r>
        <w:t xml:space="preserve">, </w:t>
      </w:r>
      <w:hyperlink w:anchor="Par4223" w:tooltip="Ссылка на текущий документ" w:history="1">
        <w:r>
          <w:rPr>
            <w:color w:val="0000FF"/>
          </w:rPr>
          <w:t>14.31.1</w:t>
        </w:r>
      </w:hyperlink>
      <w:r>
        <w:t xml:space="preserve">, </w:t>
      </w:r>
      <w:hyperlink w:anchor="Par4230" w:tooltip="Ссылка на текущий документ" w:history="1">
        <w:r>
          <w:rPr>
            <w:color w:val="0000FF"/>
          </w:rPr>
          <w:t>14.31.2</w:t>
        </w:r>
      </w:hyperlink>
      <w:r>
        <w:t xml:space="preserve">, </w:t>
      </w:r>
      <w:hyperlink w:anchor="Par4239" w:tooltip="Ссылка на текущий документ" w:history="1">
        <w:r>
          <w:rPr>
            <w:color w:val="0000FF"/>
          </w:rPr>
          <w:t>14.32</w:t>
        </w:r>
      </w:hyperlink>
      <w:r>
        <w:t xml:space="preserve">, </w:t>
      </w:r>
      <w:hyperlink w:anchor="Par4268" w:tooltip="Ссылка на текущий документ" w:history="1">
        <w:r>
          <w:rPr>
            <w:color w:val="0000FF"/>
          </w:rPr>
          <w:t>14.33</w:t>
        </w:r>
      </w:hyperlink>
      <w:r>
        <w:t xml:space="preserve"> настоящего Кодекса.</w:t>
      </w:r>
    </w:p>
    <w:p w:rsidR="00E41705" w:rsidRDefault="00E41705">
      <w:pPr>
        <w:pStyle w:val="ConsPlusNormal"/>
        <w:jc w:val="both"/>
      </w:pPr>
      <w:r>
        <w:t>(абзац введен Федеральным законом от 06.12.2011 N 404-ФЗ)</w:t>
      </w:r>
    </w:p>
    <w:p w:rsidR="00E41705" w:rsidRDefault="00E41705">
      <w:pPr>
        <w:pStyle w:val="ConsPlusNormal"/>
        <w:ind w:firstLine="540"/>
        <w:jc w:val="both"/>
      </w:pPr>
      <w:r>
        <w:t xml:space="preserve">В остальных случаях дела об административных правонарушениях, указанных в </w:t>
      </w:r>
      <w:hyperlink w:anchor="Par6666" w:tooltip="Ссылка на текущий документ" w:history="1">
        <w:r>
          <w:rPr>
            <w:color w:val="0000FF"/>
          </w:rPr>
          <w:t>частях 1</w:t>
        </w:r>
      </w:hyperlink>
      <w:r>
        <w:t xml:space="preserve"> и </w:t>
      </w:r>
      <w:hyperlink w:anchor="Par6668" w:tooltip="Ссылка на текущий документ" w:history="1">
        <w:r>
          <w:rPr>
            <w:color w:val="0000FF"/>
          </w:rPr>
          <w:t>2</w:t>
        </w:r>
      </w:hyperlink>
      <w:r>
        <w:t xml:space="preserve"> настоящей статьи, рассматриваются мировыми судьями.</w:t>
      </w:r>
    </w:p>
    <w:p w:rsidR="00E41705" w:rsidRDefault="00E41705">
      <w:pPr>
        <w:pStyle w:val="ConsPlusNormal"/>
        <w:jc w:val="both"/>
      </w:pPr>
    </w:p>
    <w:p w:rsidR="00E41705" w:rsidRDefault="00E41705">
      <w:pPr>
        <w:pStyle w:val="ConsPlusNormal"/>
        <w:ind w:firstLine="540"/>
        <w:jc w:val="both"/>
        <w:outlineLvl w:val="2"/>
      </w:pPr>
      <w:bookmarkStart w:id="1199" w:name="Par6681"/>
      <w:bookmarkEnd w:id="1199"/>
      <w:r>
        <w:t>Статья 23.2. Комиссии по делам несовершеннолетних и защите их прав</w:t>
      </w:r>
    </w:p>
    <w:p w:rsidR="00E41705" w:rsidRDefault="00E41705">
      <w:pPr>
        <w:pStyle w:val="ConsPlusNormal"/>
        <w:jc w:val="both"/>
      </w:pPr>
    </w:p>
    <w:p w:rsidR="00E41705" w:rsidRDefault="00E41705">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ar857" w:tooltip="Ссылка на текущий документ" w:history="1">
        <w:r>
          <w:rPr>
            <w:color w:val="0000FF"/>
          </w:rPr>
          <w:t>статьями 5.35</w:t>
        </w:r>
      </w:hyperlink>
      <w:r>
        <w:t xml:space="preserve">, </w:t>
      </w:r>
      <w:hyperlink w:anchor="Par874" w:tooltip="Ссылка на текущий документ" w:history="1">
        <w:r>
          <w:rPr>
            <w:color w:val="0000FF"/>
          </w:rPr>
          <w:t>5.36</w:t>
        </w:r>
      </w:hyperlink>
      <w:r>
        <w:t xml:space="preserve">, </w:t>
      </w:r>
      <w:hyperlink w:anchor="Par1195" w:tooltip="Ссылка на текущий документ" w:history="1">
        <w:r>
          <w:rPr>
            <w:color w:val="0000FF"/>
          </w:rPr>
          <w:t>6.10</w:t>
        </w:r>
      </w:hyperlink>
      <w:r>
        <w:t xml:space="preserve">, </w:t>
      </w:r>
      <w:hyperlink w:anchor="Par6456" w:tooltip="Ссылка на текущий документ" w:history="1">
        <w:r>
          <w:rPr>
            <w:color w:val="0000FF"/>
          </w:rPr>
          <w:t>20.22</w:t>
        </w:r>
      </w:hyperlink>
      <w:r>
        <w:t xml:space="preserve"> настоящего Кодекса.</w:t>
      </w:r>
    </w:p>
    <w:p w:rsidR="00E41705" w:rsidRDefault="00E41705">
      <w:pPr>
        <w:pStyle w:val="ConsPlusNormal"/>
        <w:ind w:firstLine="540"/>
        <w:jc w:val="both"/>
      </w:pPr>
      <w:r>
        <w:t xml:space="preserve">2. Дела об административных правонарушениях, предусмотренных </w:t>
      </w:r>
      <w:hyperlink w:anchor="Par2869" w:tooltip="Ссылка на текущий документ"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E41705" w:rsidRDefault="00E41705">
      <w:pPr>
        <w:pStyle w:val="ConsPlusNormal"/>
        <w:jc w:val="both"/>
      </w:pPr>
    </w:p>
    <w:p w:rsidR="00E41705" w:rsidRDefault="00E41705">
      <w:pPr>
        <w:pStyle w:val="ConsPlusNormal"/>
        <w:ind w:firstLine="540"/>
        <w:jc w:val="both"/>
        <w:outlineLvl w:val="2"/>
      </w:pPr>
      <w:bookmarkStart w:id="1200" w:name="Par6686"/>
      <w:bookmarkEnd w:id="1200"/>
      <w:r>
        <w:t>Статья 23.3. Органы внутренних дел (полиция)</w:t>
      </w:r>
    </w:p>
    <w:p w:rsidR="00E41705" w:rsidRDefault="00E41705">
      <w:pPr>
        <w:pStyle w:val="ConsPlusNormal"/>
        <w:jc w:val="both"/>
      </w:pPr>
      <w:r>
        <w:t>(в ред. Федерального закона от 07.02.2011 N 4-ФЗ)</w:t>
      </w:r>
    </w:p>
    <w:p w:rsidR="00E41705" w:rsidRDefault="00E41705">
      <w:pPr>
        <w:pStyle w:val="ConsPlusNormal"/>
        <w:ind w:firstLine="540"/>
        <w:jc w:val="both"/>
      </w:pPr>
    </w:p>
    <w:p w:rsidR="00E41705" w:rsidRDefault="00E41705">
      <w:pPr>
        <w:pStyle w:val="ConsPlusNormal"/>
        <w:ind w:firstLine="540"/>
        <w:jc w:val="both"/>
      </w:pPr>
      <w:bookmarkStart w:id="1201" w:name="Par6689"/>
      <w:bookmarkEnd w:id="1201"/>
      <w:r>
        <w:t xml:space="preserve">1. Органы внутренних дел (полиция) рассматривают дела об административных правонарушениях, предусмотренных </w:t>
      </w:r>
      <w:hyperlink w:anchor="Par2012" w:tooltip="Ссылка на текущий документ" w:history="1">
        <w:r>
          <w:rPr>
            <w:color w:val="0000FF"/>
          </w:rPr>
          <w:t>статьями 8.22</w:t>
        </w:r>
      </w:hyperlink>
      <w:r>
        <w:t xml:space="preserve">, </w:t>
      </w:r>
      <w:hyperlink w:anchor="Par2018" w:tooltip="Ссылка на текущий документ" w:history="1">
        <w:r>
          <w:rPr>
            <w:color w:val="0000FF"/>
          </w:rPr>
          <w:t>8.23</w:t>
        </w:r>
      </w:hyperlink>
      <w:r>
        <w:t xml:space="preserve">, </w:t>
      </w:r>
      <w:hyperlink w:anchor="Par2498" w:tooltip="Ссылка на текущий документ" w:history="1">
        <w:r>
          <w:rPr>
            <w:color w:val="0000FF"/>
          </w:rPr>
          <w:t>10.4</w:t>
        </w:r>
      </w:hyperlink>
      <w:r>
        <w:t xml:space="preserve">, </w:t>
      </w:r>
      <w:hyperlink w:anchor="Par2506" w:tooltip="Ссылка на текущий документ" w:history="1">
        <w:r>
          <w:rPr>
            <w:color w:val="0000FF"/>
          </w:rPr>
          <w:t>10.5</w:t>
        </w:r>
      </w:hyperlink>
      <w:r>
        <w:t xml:space="preserve">, </w:t>
      </w:r>
      <w:hyperlink w:anchor="Par2603" w:tooltip="Ссылка на текущий документ" w:history="1">
        <w:r>
          <w:rPr>
            <w:color w:val="0000FF"/>
          </w:rPr>
          <w:t>частями 1</w:t>
        </w:r>
      </w:hyperlink>
      <w:r>
        <w:t xml:space="preserve">, </w:t>
      </w:r>
      <w:hyperlink w:anchor="Par2609" w:tooltip="Ссылка на текущий документ" w:history="1">
        <w:r>
          <w:rPr>
            <w:color w:val="0000FF"/>
          </w:rPr>
          <w:t>3</w:t>
        </w:r>
      </w:hyperlink>
      <w:r>
        <w:t xml:space="preserve">, </w:t>
      </w:r>
      <w:hyperlink w:anchor="Par2612" w:tooltip="Ссылка на текущий документ" w:history="1">
        <w:r>
          <w:rPr>
            <w:color w:val="0000FF"/>
          </w:rPr>
          <w:t>4</w:t>
        </w:r>
      </w:hyperlink>
      <w:r>
        <w:t xml:space="preserve"> и </w:t>
      </w:r>
      <w:hyperlink w:anchor="Par2615" w:tooltip="Ссылка на текущий документ" w:history="1">
        <w:r>
          <w:rPr>
            <w:color w:val="0000FF"/>
          </w:rPr>
          <w:t>5 статьи 11.1</w:t>
        </w:r>
      </w:hyperlink>
      <w:r>
        <w:t xml:space="preserve">, </w:t>
      </w:r>
      <w:hyperlink w:anchor="Par2741" w:tooltip="Ссылка на текущий документ" w:history="1">
        <w:r>
          <w:rPr>
            <w:color w:val="0000FF"/>
          </w:rPr>
          <w:t>статьями 11.9</w:t>
        </w:r>
      </w:hyperlink>
      <w:r>
        <w:t xml:space="preserve">, </w:t>
      </w:r>
      <w:hyperlink w:anchor="Par2779" w:tooltip="Ссылка на текущий документ" w:history="1">
        <w:r>
          <w:rPr>
            <w:color w:val="0000FF"/>
          </w:rPr>
          <w:t>11.14</w:t>
        </w:r>
      </w:hyperlink>
      <w:r>
        <w:t xml:space="preserve">, </w:t>
      </w:r>
      <w:hyperlink w:anchor="Par2815" w:tooltip="Ссылка на текущий документ" w:history="1">
        <w:r>
          <w:rPr>
            <w:color w:val="0000FF"/>
          </w:rPr>
          <w:t>11.15</w:t>
        </w:r>
      </w:hyperlink>
      <w:r>
        <w:t xml:space="preserve">, </w:t>
      </w:r>
      <w:hyperlink w:anchor="Par2848" w:tooltip="Ссылка на текущий документ" w:history="1">
        <w:r>
          <w:rPr>
            <w:color w:val="0000FF"/>
          </w:rPr>
          <w:t>частями 1</w:t>
        </w:r>
      </w:hyperlink>
      <w:r>
        <w:t xml:space="preserve">, </w:t>
      </w:r>
      <w:hyperlink w:anchor="Par2851" w:tooltip="Ссылка на текущий документ" w:history="1">
        <w:r>
          <w:rPr>
            <w:color w:val="0000FF"/>
          </w:rPr>
          <w:t>2</w:t>
        </w:r>
      </w:hyperlink>
      <w:r>
        <w:t xml:space="preserve"> и </w:t>
      </w:r>
      <w:hyperlink w:anchor="Par2854" w:tooltip="Ссылка на текущий документ" w:history="1">
        <w:r>
          <w:rPr>
            <w:color w:val="0000FF"/>
          </w:rPr>
          <w:t>3 статьи 11.17</w:t>
        </w:r>
      </w:hyperlink>
      <w:r>
        <w:t xml:space="preserve">, </w:t>
      </w:r>
      <w:hyperlink w:anchor="Par2931" w:tooltip="Ссылка на текущий документ" w:history="1">
        <w:r>
          <w:rPr>
            <w:color w:val="0000FF"/>
          </w:rPr>
          <w:t>статьями 11.23</w:t>
        </w:r>
      </w:hyperlink>
      <w:r>
        <w:t xml:space="preserve">, </w:t>
      </w:r>
      <w:hyperlink w:anchor="Par3001" w:tooltip="Ссылка на текущий документ" w:history="1">
        <w:r>
          <w:rPr>
            <w:color w:val="0000FF"/>
          </w:rPr>
          <w:t>12.1</w:t>
        </w:r>
      </w:hyperlink>
      <w:r>
        <w:t xml:space="preserve">, </w:t>
      </w:r>
      <w:hyperlink w:anchor="Par3021" w:tooltip="Ссылка на текущий документ" w:history="1">
        <w:r>
          <w:rPr>
            <w:color w:val="0000FF"/>
          </w:rPr>
          <w:t>частями 1</w:t>
        </w:r>
      </w:hyperlink>
      <w:r>
        <w:t xml:space="preserve"> - </w:t>
      </w:r>
      <w:hyperlink w:anchor="Par3029" w:tooltip="Ссылка на текущий документ" w:history="1">
        <w:r>
          <w:rPr>
            <w:color w:val="0000FF"/>
          </w:rPr>
          <w:t>3 статьи 12.2</w:t>
        </w:r>
      </w:hyperlink>
      <w:r>
        <w:t xml:space="preserve">, </w:t>
      </w:r>
      <w:hyperlink w:anchor="Par3042" w:tooltip="Ссылка на текущий документ" w:history="1">
        <w:r>
          <w:rPr>
            <w:color w:val="0000FF"/>
          </w:rPr>
          <w:t>частями 1</w:t>
        </w:r>
      </w:hyperlink>
      <w:r>
        <w:t xml:space="preserve">, </w:t>
      </w:r>
      <w:hyperlink w:anchor="Par3046" w:tooltip="Ссылка на текущий документ" w:history="1">
        <w:r>
          <w:rPr>
            <w:color w:val="0000FF"/>
          </w:rPr>
          <w:t>2</w:t>
        </w:r>
      </w:hyperlink>
      <w:r>
        <w:t xml:space="preserve">, </w:t>
      </w:r>
      <w:hyperlink w:anchor="Par3053" w:tooltip="Ссылка на текущий документ" w:history="1">
        <w:r>
          <w:rPr>
            <w:color w:val="0000FF"/>
          </w:rPr>
          <w:t>3 статьи 12.3</w:t>
        </w:r>
      </w:hyperlink>
      <w:r>
        <w:t xml:space="preserve"> (за исключением случаев управления транспортным средством водителем, не имеющим при себе лицензионной карточки), </w:t>
      </w:r>
      <w:hyperlink w:anchor="Par3070" w:tooltip="Ссылка на текущий документ"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ar3077" w:tooltip="Ссылка на текущий документ" w:history="1">
        <w:r>
          <w:rPr>
            <w:color w:val="0000FF"/>
          </w:rPr>
          <w:t>частями 1</w:t>
        </w:r>
      </w:hyperlink>
      <w:r>
        <w:t xml:space="preserve">, </w:t>
      </w:r>
      <w:hyperlink w:anchor="Par3081" w:tooltip="Ссылка на текущий документ" w:history="1">
        <w:r>
          <w:rPr>
            <w:color w:val="0000FF"/>
          </w:rPr>
          <w:t>2</w:t>
        </w:r>
      </w:hyperlink>
      <w:r>
        <w:t xml:space="preserve"> и </w:t>
      </w:r>
      <w:hyperlink w:anchor="Par3088" w:tooltip="Ссылка на текущий документ" w:history="1">
        <w:r>
          <w:rPr>
            <w:color w:val="0000FF"/>
          </w:rPr>
          <w:t>3.1 статьи 12.5</w:t>
        </w:r>
      </w:hyperlink>
      <w:r>
        <w:t xml:space="preserve">, </w:t>
      </w:r>
      <w:hyperlink w:anchor="Par3107" w:tooltip="Ссылка на текущий документ" w:history="1">
        <w:r>
          <w:rPr>
            <w:color w:val="0000FF"/>
          </w:rPr>
          <w:t>статьей 12.6</w:t>
        </w:r>
      </w:hyperlink>
      <w:r>
        <w:t xml:space="preserve">, </w:t>
      </w:r>
      <w:hyperlink w:anchor="Par3115" w:tooltip="Ссылка на текущий документ" w:history="1">
        <w:r>
          <w:rPr>
            <w:color w:val="0000FF"/>
          </w:rPr>
          <w:t>частями 1</w:t>
        </w:r>
      </w:hyperlink>
      <w:r>
        <w:t xml:space="preserve"> и </w:t>
      </w:r>
      <w:hyperlink w:anchor="Par3122" w:tooltip="Ссылка на текущий документ" w:history="1">
        <w:r>
          <w:rPr>
            <w:color w:val="0000FF"/>
          </w:rPr>
          <w:t>3 статьи 12.7</w:t>
        </w:r>
      </w:hyperlink>
      <w:r>
        <w:t xml:space="preserve">, </w:t>
      </w:r>
      <w:hyperlink w:anchor="Par3143" w:tooltip="Ссылка на текущий документ" w:history="1">
        <w:r>
          <w:rPr>
            <w:color w:val="0000FF"/>
          </w:rPr>
          <w:t>частями 2</w:t>
        </w:r>
      </w:hyperlink>
      <w:r>
        <w:t xml:space="preserve"> - </w:t>
      </w:r>
      <w:hyperlink w:anchor="Par3158" w:tooltip="Ссылка на текущий документ" w:history="1">
        <w:r>
          <w:rPr>
            <w:color w:val="0000FF"/>
          </w:rPr>
          <w:t>6</w:t>
        </w:r>
      </w:hyperlink>
      <w:r>
        <w:t xml:space="preserve"> и </w:t>
      </w:r>
      <w:hyperlink w:anchor="Par3161" w:tooltip="Ссылка на текущий документ"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ar3167" w:tooltip="Ссылка на текущий документ" w:history="1">
        <w:r>
          <w:rPr>
            <w:color w:val="0000FF"/>
          </w:rPr>
          <w:t>частями 1</w:t>
        </w:r>
      </w:hyperlink>
      <w:r>
        <w:t xml:space="preserve"> и </w:t>
      </w:r>
      <w:hyperlink w:anchor="Par3170" w:tooltip="Ссылка на текущий документ" w:history="1">
        <w:r>
          <w:rPr>
            <w:color w:val="0000FF"/>
          </w:rPr>
          <w:t>2 статьи 12.10</w:t>
        </w:r>
      </w:hyperlink>
      <w:r>
        <w:t xml:space="preserve">, </w:t>
      </w:r>
      <w:hyperlink w:anchor="Par3177" w:tooltip="Ссылка на текущий документ" w:history="1">
        <w:r>
          <w:rPr>
            <w:color w:val="0000FF"/>
          </w:rPr>
          <w:t>статьями 12.11</w:t>
        </w:r>
      </w:hyperlink>
      <w:r>
        <w:t xml:space="preserve"> - </w:t>
      </w:r>
      <w:hyperlink w:anchor="Par3210" w:tooltip="Ссылка на текущий документ" w:history="1">
        <w:r>
          <w:rPr>
            <w:color w:val="0000FF"/>
          </w:rPr>
          <w:t>12.14</w:t>
        </w:r>
      </w:hyperlink>
      <w:r>
        <w:t xml:space="preserve">, </w:t>
      </w:r>
      <w:hyperlink w:anchor="Par3231" w:tooltip="Ссылка на текущий документ" w:history="1">
        <w:r>
          <w:rPr>
            <w:color w:val="0000FF"/>
          </w:rPr>
          <w:t>частями 1</w:t>
        </w:r>
      </w:hyperlink>
      <w:r>
        <w:t xml:space="preserve"> - </w:t>
      </w:r>
      <w:hyperlink w:anchor="Par3240" w:tooltip="Ссылка на текущий документ" w:history="1">
        <w:r>
          <w:rPr>
            <w:color w:val="0000FF"/>
          </w:rPr>
          <w:t>4</w:t>
        </w:r>
      </w:hyperlink>
      <w:r>
        <w:t xml:space="preserve">, </w:t>
      </w:r>
      <w:hyperlink w:anchor="Par3244" w:tooltip="Ссылка на текущий документ"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227" w:tooltip="Ссылка на текущий документ" w:history="1">
        <w:r>
          <w:rPr>
            <w:color w:val="0000FF"/>
          </w:rPr>
          <w:t>статьи 12.15</w:t>
        </w:r>
      </w:hyperlink>
      <w:r>
        <w:t xml:space="preserve">, </w:t>
      </w:r>
      <w:hyperlink w:anchor="Par3252" w:tooltip="Ссылка на текущий документ" w:history="1">
        <w:r>
          <w:rPr>
            <w:color w:val="0000FF"/>
          </w:rPr>
          <w:t>частями 1</w:t>
        </w:r>
      </w:hyperlink>
      <w:r>
        <w:t xml:space="preserve"> - </w:t>
      </w:r>
      <w:hyperlink w:anchor="Par3258" w:tooltip="Ссылка на текущий документ" w:history="1">
        <w:r>
          <w:rPr>
            <w:color w:val="0000FF"/>
          </w:rPr>
          <w:t>3</w:t>
        </w:r>
      </w:hyperlink>
      <w:r>
        <w:t xml:space="preserve">, </w:t>
      </w:r>
      <w:hyperlink w:anchor="Par3260" w:tooltip="Ссылка на текущий документ"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263" w:tooltip="Ссылка на текущий документ" w:history="1">
        <w:r>
          <w:rPr>
            <w:color w:val="0000FF"/>
          </w:rPr>
          <w:t>частями 4</w:t>
        </w:r>
      </w:hyperlink>
      <w:r>
        <w:t xml:space="preserve"> - </w:t>
      </w:r>
      <w:hyperlink w:anchor="Par3272" w:tooltip="Ссылка на текущий документ" w:history="1">
        <w:r>
          <w:rPr>
            <w:color w:val="0000FF"/>
          </w:rPr>
          <w:t>7 статьи 12.16</w:t>
        </w:r>
      </w:hyperlink>
      <w:r>
        <w:t xml:space="preserve">, </w:t>
      </w:r>
      <w:hyperlink w:anchor="Par3276" w:tooltip="Ссылка на текущий документ" w:history="1">
        <w:r>
          <w:rPr>
            <w:color w:val="0000FF"/>
          </w:rPr>
          <w:t>статьями 12.17</w:t>
        </w:r>
      </w:hyperlink>
      <w:r>
        <w:t xml:space="preserve"> - </w:t>
      </w:r>
      <w:hyperlink w:anchor="Par3362" w:tooltip="Ссылка на текущий документ" w:history="1">
        <w:r>
          <w:rPr>
            <w:color w:val="0000FF"/>
          </w:rPr>
          <w:t>12.21.2</w:t>
        </w:r>
      </w:hyperlink>
      <w:r>
        <w:t xml:space="preserve">, статьей 12.21.3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372" w:tooltip="Ссылка на текущий документ" w:history="1">
        <w:r>
          <w:rPr>
            <w:color w:val="0000FF"/>
          </w:rPr>
          <w:t>статьями 12.22</w:t>
        </w:r>
      </w:hyperlink>
      <w:r>
        <w:t xml:space="preserve">, </w:t>
      </w:r>
      <w:hyperlink w:anchor="Par3378" w:tooltip="Ссылка на текущий документ" w:history="1">
        <w:r>
          <w:rPr>
            <w:color w:val="0000FF"/>
          </w:rPr>
          <w:t>12.23</w:t>
        </w:r>
      </w:hyperlink>
      <w:r>
        <w:t xml:space="preserve">, </w:t>
      </w:r>
      <w:hyperlink w:anchor="Par3407" w:tooltip="Ссылка на текущий документ" w:history="1">
        <w:r>
          <w:rPr>
            <w:color w:val="0000FF"/>
          </w:rPr>
          <w:t>частями 1</w:t>
        </w:r>
      </w:hyperlink>
      <w:r>
        <w:t xml:space="preserve"> и </w:t>
      </w:r>
      <w:hyperlink w:anchor="Par3411" w:tooltip="Ссылка на текущий документ" w:history="1">
        <w:r>
          <w:rPr>
            <w:color w:val="0000FF"/>
          </w:rPr>
          <w:t>2 статьи 12.25</w:t>
        </w:r>
      </w:hyperlink>
      <w:r>
        <w:t xml:space="preserve">, </w:t>
      </w:r>
      <w:hyperlink w:anchor="Par3431" w:tooltip="Ссылка на текущий документ" w:history="1">
        <w:r>
          <w:rPr>
            <w:color w:val="0000FF"/>
          </w:rPr>
          <w:t>частью 1 статьи 12.27</w:t>
        </w:r>
      </w:hyperlink>
      <w:r>
        <w:t xml:space="preserve">, </w:t>
      </w:r>
      <w:hyperlink w:anchor="Par3443" w:tooltip="Ссылка на текущий документ" w:history="1">
        <w:r>
          <w:rPr>
            <w:color w:val="0000FF"/>
          </w:rPr>
          <w:t>статьями 12.28</w:t>
        </w:r>
      </w:hyperlink>
      <w:r>
        <w:t xml:space="preserve"> - </w:t>
      </w:r>
      <w:hyperlink w:anchor="Par3477" w:tooltip="Ссылка на текущий документ" w:history="1">
        <w:r>
          <w:rPr>
            <w:color w:val="0000FF"/>
          </w:rPr>
          <w:t>12.31</w:t>
        </w:r>
      </w:hyperlink>
      <w:r>
        <w:t xml:space="preserve">, </w:t>
      </w:r>
      <w:hyperlink w:anchor="Par3500" w:tooltip="Ссылка на текущий документ" w:history="1">
        <w:r>
          <w:rPr>
            <w:color w:val="0000FF"/>
          </w:rPr>
          <w:t>12.31.1</w:t>
        </w:r>
      </w:hyperlink>
      <w:r>
        <w:t xml:space="preserve"> (за исключением легковых такси), </w:t>
      </w:r>
      <w:hyperlink w:anchor="Par3512" w:tooltip="Ссылка на текущий документ" w:history="1">
        <w:r>
          <w:rPr>
            <w:color w:val="0000FF"/>
          </w:rPr>
          <w:t>12.32</w:t>
        </w:r>
      </w:hyperlink>
      <w:r>
        <w:t xml:space="preserve"> - </w:t>
      </w:r>
      <w:hyperlink w:anchor="Par3527" w:tooltip="Ссылка на текущий документ" w:history="1">
        <w:r>
          <w:rPr>
            <w:color w:val="0000FF"/>
          </w:rPr>
          <w:t>12.34</w:t>
        </w:r>
      </w:hyperlink>
      <w:r>
        <w:t xml:space="preserve">, </w:t>
      </w:r>
      <w:hyperlink w:anchor="Par3543" w:tooltip="Ссылка на текущий документ" w:history="1">
        <w:r>
          <w:rPr>
            <w:color w:val="0000FF"/>
          </w:rPr>
          <w:t>12.36.1</w:t>
        </w:r>
      </w:hyperlink>
      <w:r>
        <w:t xml:space="preserve">, </w:t>
      </w:r>
      <w:hyperlink w:anchor="Par3551" w:tooltip="Ссылка на текущий документ" w:history="1">
        <w:r>
          <w:rPr>
            <w:color w:val="0000FF"/>
          </w:rPr>
          <w:t>12.37</w:t>
        </w:r>
      </w:hyperlink>
      <w:r>
        <w:t xml:space="preserve">, </w:t>
      </w:r>
      <w:hyperlink w:anchor="Par3766" w:tooltip="Ссылка на текущий документ" w:history="1">
        <w:r>
          <w:rPr>
            <w:color w:val="0000FF"/>
          </w:rPr>
          <w:t>13.24</w:t>
        </w:r>
      </w:hyperlink>
      <w:r>
        <w:t xml:space="preserve">, </w:t>
      </w:r>
      <w:hyperlink w:anchor="Par3901" w:tooltip="Ссылка на текущий документ" w:history="1">
        <w:r>
          <w:rPr>
            <w:color w:val="0000FF"/>
          </w:rPr>
          <w:t>частью 2 статьи 14.4.1</w:t>
        </w:r>
      </w:hyperlink>
      <w:r>
        <w:t xml:space="preserve">, </w:t>
      </w:r>
      <w:hyperlink w:anchor="Par4039" w:tooltip="Ссылка на текущий документ" w:history="1">
        <w:r>
          <w:rPr>
            <w:color w:val="0000FF"/>
          </w:rPr>
          <w:t>частями 2.1</w:t>
        </w:r>
      </w:hyperlink>
      <w:r>
        <w:t xml:space="preserve"> и </w:t>
      </w:r>
      <w:hyperlink w:anchor="Par4043" w:tooltip="Ссылка на текущий документ" w:history="1">
        <w:r>
          <w:rPr>
            <w:color w:val="0000FF"/>
          </w:rPr>
          <w:t>3 статьи 14.16</w:t>
        </w:r>
      </w:hyperlink>
      <w:r>
        <w:t xml:space="preserve">, </w:t>
      </w:r>
      <w:hyperlink w:anchor="Par4148" w:tooltip="Ссылка на текущий документ" w:history="1">
        <w:r>
          <w:rPr>
            <w:color w:val="0000FF"/>
          </w:rPr>
          <w:t>статьей 14.26</w:t>
        </w:r>
      </w:hyperlink>
      <w:r>
        <w:t xml:space="preserve">, </w:t>
      </w:r>
      <w:hyperlink w:anchor="Par5478" w:tooltip="Ссылка на текущий документ" w:history="1">
        <w:r>
          <w:rPr>
            <w:color w:val="0000FF"/>
          </w:rPr>
          <w:t>частями 1</w:t>
        </w:r>
      </w:hyperlink>
      <w:r>
        <w:t xml:space="preserve"> и </w:t>
      </w:r>
      <w:hyperlink w:anchor="Par5485" w:tooltip="Ссылка на текущий документ" w:history="1">
        <w:r>
          <w:rPr>
            <w:color w:val="0000FF"/>
          </w:rPr>
          <w:t>2 статьи 18.8</w:t>
        </w:r>
      </w:hyperlink>
      <w:r>
        <w:t xml:space="preserve">, статьями </w:t>
      </w:r>
      <w:hyperlink w:anchor="Par5656" w:tooltip="Ссылка на текущий документ" w:history="1">
        <w:r>
          <w:rPr>
            <w:color w:val="0000FF"/>
          </w:rPr>
          <w:t>19.2</w:t>
        </w:r>
      </w:hyperlink>
      <w:r>
        <w:t xml:space="preserve">, </w:t>
      </w:r>
      <w:hyperlink w:anchor="Par6029" w:tooltip="Ссылка на текущий документ" w:history="1">
        <w:r>
          <w:rPr>
            <w:color w:val="0000FF"/>
          </w:rPr>
          <w:t>19.15</w:t>
        </w:r>
      </w:hyperlink>
      <w:r>
        <w:t xml:space="preserve">, </w:t>
      </w:r>
      <w:hyperlink w:anchor="Par6093" w:tooltip="Ссылка на текущий документ"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6104" w:tooltip="Ссылка на текущий документ" w:history="1">
        <w:r>
          <w:rPr>
            <w:color w:val="0000FF"/>
          </w:rPr>
          <w:t>статьями 19.24</w:t>
        </w:r>
      </w:hyperlink>
      <w:r>
        <w:t xml:space="preserve">, </w:t>
      </w:r>
      <w:hyperlink w:anchor="Par6221" w:tooltip="Ссылка на текущий документ" w:history="1">
        <w:r>
          <w:rPr>
            <w:color w:val="0000FF"/>
          </w:rPr>
          <w:t>20.1</w:t>
        </w:r>
      </w:hyperlink>
      <w:r>
        <w:t xml:space="preserve">, </w:t>
      </w:r>
      <w:hyperlink w:anchor="Par6329" w:tooltip="Ссылка на текущий документ" w:history="1">
        <w:r>
          <w:rPr>
            <w:color w:val="0000FF"/>
          </w:rPr>
          <w:t>частями 1</w:t>
        </w:r>
      </w:hyperlink>
      <w:r>
        <w:t xml:space="preserve">, </w:t>
      </w:r>
      <w:hyperlink w:anchor="Par6333" w:tooltip="Ссылка на текущий документ" w:history="1">
        <w:r>
          <w:rPr>
            <w:color w:val="0000FF"/>
          </w:rPr>
          <w:t>3</w:t>
        </w:r>
      </w:hyperlink>
      <w:r>
        <w:t xml:space="preserve"> - </w:t>
      </w:r>
      <w:hyperlink w:anchor="Par6337" w:tooltip="Ссылка на текущий документ" w:history="1">
        <w:r>
          <w:rPr>
            <w:color w:val="0000FF"/>
          </w:rPr>
          <w:t>5 статьи 20.8</w:t>
        </w:r>
      </w:hyperlink>
      <w:r>
        <w:t xml:space="preserve">, </w:t>
      </w:r>
      <w:hyperlink w:anchor="Par6348" w:tooltip="Ссылка на текущий документ" w:history="1">
        <w:r>
          <w:rPr>
            <w:color w:val="0000FF"/>
          </w:rPr>
          <w:t>статьями 20.10</w:t>
        </w:r>
      </w:hyperlink>
      <w:r>
        <w:t xml:space="preserve"> - </w:t>
      </w:r>
      <w:hyperlink w:anchor="Par6363" w:tooltip="Ссылка на текущий документ" w:history="1">
        <w:r>
          <w:rPr>
            <w:color w:val="0000FF"/>
          </w:rPr>
          <w:t>20.12</w:t>
        </w:r>
      </w:hyperlink>
      <w:r>
        <w:t xml:space="preserve">, </w:t>
      </w:r>
      <w:hyperlink w:anchor="Par6386" w:tooltip="Ссылка на текущий документ" w:history="1">
        <w:r>
          <w:rPr>
            <w:color w:val="0000FF"/>
          </w:rPr>
          <w:t>20.14</w:t>
        </w:r>
      </w:hyperlink>
      <w:r>
        <w:t xml:space="preserve">, </w:t>
      </w:r>
      <w:hyperlink w:anchor="Par6398" w:tooltip="Ссылка на текущий документ" w:history="1">
        <w:r>
          <w:rPr>
            <w:color w:val="0000FF"/>
          </w:rPr>
          <w:t>20.16</w:t>
        </w:r>
      </w:hyperlink>
      <w:r>
        <w:t xml:space="preserve">, </w:t>
      </w:r>
      <w:hyperlink w:anchor="Par6414" w:tooltip="Ссылка на текущий документ" w:history="1">
        <w:r>
          <w:rPr>
            <w:color w:val="0000FF"/>
          </w:rPr>
          <w:t>20.17</w:t>
        </w:r>
      </w:hyperlink>
      <w:r>
        <w:t xml:space="preserve">, </w:t>
      </w:r>
      <w:hyperlink w:anchor="Par6437" w:tooltip="Ссылка на текущий документ" w:history="1">
        <w:r>
          <w:rPr>
            <w:color w:val="0000FF"/>
          </w:rPr>
          <w:t>частями 1</w:t>
        </w:r>
      </w:hyperlink>
      <w:r>
        <w:t xml:space="preserve"> - </w:t>
      </w:r>
      <w:hyperlink w:anchor="Par6443" w:tooltip="Ссылка на текущий документ" w:history="1">
        <w:r>
          <w:rPr>
            <w:color w:val="0000FF"/>
          </w:rPr>
          <w:t>3 статьи 20.20</w:t>
        </w:r>
      </w:hyperlink>
      <w:r>
        <w:t xml:space="preserve">, </w:t>
      </w:r>
      <w:hyperlink w:anchor="Par6450" w:tooltip="Ссылка на текущий документ" w:history="1">
        <w:r>
          <w:rPr>
            <w:color w:val="0000FF"/>
          </w:rPr>
          <w:t>статьей 20.21</w:t>
        </w:r>
      </w:hyperlink>
      <w:r>
        <w:t xml:space="preserve">, </w:t>
      </w:r>
      <w:hyperlink w:anchor="Par6466" w:tooltip="Ссылка на текущий документ" w:history="1">
        <w:r>
          <w:rPr>
            <w:color w:val="0000FF"/>
          </w:rPr>
          <w:t>частью 1 статьи 20.23</w:t>
        </w:r>
      </w:hyperlink>
      <w:r>
        <w:t xml:space="preserve">, </w:t>
      </w:r>
      <w:hyperlink w:anchor="Par6473" w:tooltip="Ссылка на текущий документ"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E41705" w:rsidRDefault="00E41705">
      <w:pPr>
        <w:pStyle w:val="ConsPlusNormal"/>
        <w:jc w:val="both"/>
      </w:pPr>
      <w:r>
        <w:t>(в ред. Федеральных законов от 25.04.2002 N 41-ФЗ, от 30.06.2003 N 86-ФЗ, от 04.07.2003 N 103-ФЗ, от 08.12.2003 N 161-ФЗ, от 28.07.2004 N 93-ФЗ, от 21.03.2005 N 19-ФЗ, от 22.07.2005 N 120-ФЗ, от 05.12.2005 N 156-ФЗ, от 18.07.2006 N 121-ФЗ, от 24.07.2007 N 210-ФЗ, от 22.12.2008 N 272-ФЗ, от 03.06.2009 N 121-ФЗ, от 28.12.2009 N 380-ФЗ, от 23.07.2010 N 175-ФЗ, от 28.12.2010 N 398-ФЗ, от 07.02.2011 N 4-ФЗ, от 21.04.2011 N 69-ФЗ, от 01.07.2011 N 170-ФЗ, от 11.07.2011 N 207-ФЗ, от 21.07.2011 N 253-ФЗ, от 31.01.2012 N 2-ФЗ, от 01.03.2012 N 18-ФЗ, от 28.07.2012 N 131-ФЗ, от 25.12.2012 N 252-ФЗ, от 05.04.2013 N 43-ФЗ, от 23.07.2013 N 196-ФЗ, от 23.07.2013 N 207-ФЗ)</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6689"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ar2012" w:tooltip="Ссылка на текущий документ" w:history="1">
        <w:r>
          <w:rPr>
            <w:color w:val="0000FF"/>
          </w:rPr>
          <w:t>статьями 8.22</w:t>
        </w:r>
      </w:hyperlink>
      <w:r>
        <w:t xml:space="preserve">, </w:t>
      </w:r>
      <w:hyperlink w:anchor="Par2018" w:tooltip="Ссылка на текущий документ" w:history="1">
        <w:r>
          <w:rPr>
            <w:color w:val="0000FF"/>
          </w:rPr>
          <w:t>8.23</w:t>
        </w:r>
      </w:hyperlink>
      <w:r>
        <w:t xml:space="preserve">, </w:t>
      </w:r>
      <w:hyperlink w:anchor="Par2498" w:tooltip="Ссылка на текущий документ" w:history="1">
        <w:r>
          <w:rPr>
            <w:color w:val="0000FF"/>
          </w:rPr>
          <w:t>10.4</w:t>
        </w:r>
      </w:hyperlink>
      <w:r>
        <w:t xml:space="preserve">, </w:t>
      </w:r>
      <w:hyperlink w:anchor="Par2506" w:tooltip="Ссылка на текущий документ" w:history="1">
        <w:r>
          <w:rPr>
            <w:color w:val="0000FF"/>
          </w:rPr>
          <w:t>10.5</w:t>
        </w:r>
      </w:hyperlink>
      <w:r>
        <w:t xml:space="preserve">, </w:t>
      </w:r>
      <w:hyperlink w:anchor="Par2741" w:tooltip="Ссылка на текущий документ" w:history="1">
        <w:r>
          <w:rPr>
            <w:color w:val="0000FF"/>
          </w:rPr>
          <w:t>11.9</w:t>
        </w:r>
      </w:hyperlink>
      <w:r>
        <w:t xml:space="preserve">, </w:t>
      </w:r>
      <w:hyperlink w:anchor="Par2779" w:tooltip="Ссылка на текущий документ" w:history="1">
        <w:r>
          <w:rPr>
            <w:color w:val="0000FF"/>
          </w:rPr>
          <w:t>11.14</w:t>
        </w:r>
      </w:hyperlink>
      <w:r>
        <w:t xml:space="preserve">, </w:t>
      </w:r>
      <w:hyperlink w:anchor="Par2815" w:tooltip="Ссылка на текущий документ" w:history="1">
        <w:r>
          <w:rPr>
            <w:color w:val="0000FF"/>
          </w:rPr>
          <w:t>11.15</w:t>
        </w:r>
      </w:hyperlink>
      <w:r>
        <w:t xml:space="preserve">, </w:t>
      </w:r>
      <w:hyperlink w:anchor="Par3766" w:tooltip="Ссылка на текущий документ" w:history="1">
        <w:r>
          <w:rPr>
            <w:color w:val="0000FF"/>
          </w:rPr>
          <w:t>13.24</w:t>
        </w:r>
      </w:hyperlink>
      <w:r>
        <w:t xml:space="preserve">, </w:t>
      </w:r>
      <w:hyperlink w:anchor="Par3901" w:tooltip="Ссылка на текущий документ" w:history="1">
        <w:r>
          <w:rPr>
            <w:color w:val="0000FF"/>
          </w:rPr>
          <w:t>частью 2 статьи 14.4.1</w:t>
        </w:r>
      </w:hyperlink>
      <w:r>
        <w:t xml:space="preserve">, </w:t>
      </w:r>
      <w:hyperlink w:anchor="Par4039" w:tooltip="Ссылка на текущий документ" w:history="1">
        <w:r>
          <w:rPr>
            <w:color w:val="0000FF"/>
          </w:rPr>
          <w:t>частями 2.1</w:t>
        </w:r>
      </w:hyperlink>
      <w:r>
        <w:t xml:space="preserve"> и </w:t>
      </w:r>
      <w:hyperlink w:anchor="Par4043" w:tooltip="Ссылка на текущий документ" w:history="1">
        <w:r>
          <w:rPr>
            <w:color w:val="0000FF"/>
          </w:rPr>
          <w:t>3 статьи 14.16</w:t>
        </w:r>
      </w:hyperlink>
      <w:r>
        <w:t xml:space="preserve">, </w:t>
      </w:r>
      <w:hyperlink w:anchor="Par4148" w:tooltip="Ссылка на текущий документ" w:history="1">
        <w:r>
          <w:rPr>
            <w:color w:val="0000FF"/>
          </w:rPr>
          <w:t>статьей 14.26</w:t>
        </w:r>
      </w:hyperlink>
      <w:r>
        <w:t xml:space="preserve">, </w:t>
      </w:r>
      <w:hyperlink w:anchor="Par5478" w:tooltip="Ссылка на текущий документ" w:history="1">
        <w:r>
          <w:rPr>
            <w:color w:val="0000FF"/>
          </w:rPr>
          <w:t>частями 1</w:t>
        </w:r>
      </w:hyperlink>
      <w:r>
        <w:t xml:space="preserve"> и </w:t>
      </w:r>
      <w:hyperlink w:anchor="Par5485" w:tooltip="Ссылка на текущий документ" w:history="1">
        <w:r>
          <w:rPr>
            <w:color w:val="0000FF"/>
          </w:rPr>
          <w:t>2 статьи 18.8</w:t>
        </w:r>
      </w:hyperlink>
      <w:r>
        <w:t xml:space="preserve">, статьей </w:t>
      </w:r>
      <w:hyperlink w:anchor="Par5656" w:tooltip="Ссылка на текущий документ" w:history="1">
        <w:r>
          <w:rPr>
            <w:color w:val="0000FF"/>
          </w:rPr>
          <w:t>19.2</w:t>
        </w:r>
      </w:hyperlink>
      <w:r>
        <w:t xml:space="preserve">, </w:t>
      </w:r>
      <w:hyperlink w:anchor="Par6093" w:tooltip="Ссылка на текущий документ"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6104" w:tooltip="Ссылка на текущий документ" w:history="1">
        <w:r>
          <w:rPr>
            <w:color w:val="0000FF"/>
          </w:rPr>
          <w:t>статьями 19.24</w:t>
        </w:r>
      </w:hyperlink>
      <w:r>
        <w:t xml:space="preserve">, </w:t>
      </w:r>
      <w:hyperlink w:anchor="Par6221" w:tooltip="Ссылка на текущий документ" w:history="1">
        <w:r>
          <w:rPr>
            <w:color w:val="0000FF"/>
          </w:rPr>
          <w:t>20.1</w:t>
        </w:r>
      </w:hyperlink>
      <w:r>
        <w:t xml:space="preserve">, </w:t>
      </w:r>
      <w:hyperlink w:anchor="Par6329" w:tooltip="Ссылка на текущий документ" w:history="1">
        <w:r>
          <w:rPr>
            <w:color w:val="0000FF"/>
          </w:rPr>
          <w:t>частями 1</w:t>
        </w:r>
      </w:hyperlink>
      <w:r>
        <w:t xml:space="preserve">, </w:t>
      </w:r>
      <w:hyperlink w:anchor="Par6333" w:tooltip="Ссылка на текущий документ" w:history="1">
        <w:r>
          <w:rPr>
            <w:color w:val="0000FF"/>
          </w:rPr>
          <w:t>3</w:t>
        </w:r>
      </w:hyperlink>
      <w:r>
        <w:t xml:space="preserve"> - </w:t>
      </w:r>
      <w:hyperlink w:anchor="Par6337" w:tooltip="Ссылка на текущий документ" w:history="1">
        <w:r>
          <w:rPr>
            <w:color w:val="0000FF"/>
          </w:rPr>
          <w:t>5 статьи 20.8</w:t>
        </w:r>
      </w:hyperlink>
      <w:r>
        <w:t xml:space="preserve">, </w:t>
      </w:r>
      <w:hyperlink w:anchor="Par6348" w:tooltip="Ссылка на текущий документ" w:history="1">
        <w:r>
          <w:rPr>
            <w:color w:val="0000FF"/>
          </w:rPr>
          <w:t>статьями 20.10</w:t>
        </w:r>
      </w:hyperlink>
      <w:r>
        <w:t xml:space="preserve"> - </w:t>
      </w:r>
      <w:hyperlink w:anchor="Par6363" w:tooltip="Ссылка на текущий документ" w:history="1">
        <w:r>
          <w:rPr>
            <w:color w:val="0000FF"/>
          </w:rPr>
          <w:t>20.12</w:t>
        </w:r>
      </w:hyperlink>
      <w:r>
        <w:t xml:space="preserve">, </w:t>
      </w:r>
      <w:hyperlink w:anchor="Par6386" w:tooltip="Ссылка на текущий документ" w:history="1">
        <w:r>
          <w:rPr>
            <w:color w:val="0000FF"/>
          </w:rPr>
          <w:t>20.14</w:t>
        </w:r>
      </w:hyperlink>
      <w:r>
        <w:t xml:space="preserve">, </w:t>
      </w:r>
      <w:hyperlink w:anchor="Par6398" w:tooltip="Ссылка на текущий документ" w:history="1">
        <w:r>
          <w:rPr>
            <w:color w:val="0000FF"/>
          </w:rPr>
          <w:t>20.16</w:t>
        </w:r>
      </w:hyperlink>
      <w:r>
        <w:t xml:space="preserve">, </w:t>
      </w:r>
      <w:hyperlink w:anchor="Par6414" w:tooltip="Ссылка на текущий документ" w:history="1">
        <w:r>
          <w:rPr>
            <w:color w:val="0000FF"/>
          </w:rPr>
          <w:t>20.17</w:t>
        </w:r>
      </w:hyperlink>
      <w:r>
        <w:t xml:space="preserve">, </w:t>
      </w:r>
      <w:hyperlink w:anchor="Par6437" w:tooltip="Ссылка на текущий документ" w:history="1">
        <w:r>
          <w:rPr>
            <w:color w:val="0000FF"/>
          </w:rPr>
          <w:t>частями 1</w:t>
        </w:r>
      </w:hyperlink>
      <w:r>
        <w:t xml:space="preserve"> - </w:t>
      </w:r>
      <w:hyperlink w:anchor="Par6443" w:tooltip="Ссылка на текущий документ" w:history="1">
        <w:r>
          <w:rPr>
            <w:color w:val="0000FF"/>
          </w:rPr>
          <w:t>3 статьи 20.20</w:t>
        </w:r>
      </w:hyperlink>
      <w:r>
        <w:t xml:space="preserve">, </w:t>
      </w:r>
      <w:hyperlink w:anchor="Par6450" w:tooltip="Ссылка на текущий документ" w:history="1">
        <w:r>
          <w:rPr>
            <w:color w:val="0000FF"/>
          </w:rPr>
          <w:t>статьей 20.21</w:t>
        </w:r>
      </w:hyperlink>
      <w:r>
        <w:t xml:space="preserve">, </w:t>
      </w:r>
      <w:hyperlink w:anchor="Par6466" w:tooltip="Ссылка на текущий документ" w:history="1">
        <w:r>
          <w:rPr>
            <w:color w:val="0000FF"/>
          </w:rPr>
          <w:t>частью 1 статьи 20.23</w:t>
        </w:r>
      </w:hyperlink>
      <w:r>
        <w:t xml:space="preserve">, </w:t>
      </w:r>
      <w:hyperlink w:anchor="Par6473" w:tooltip="Ссылка на текущий документ"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E41705" w:rsidRDefault="00E41705">
      <w:pPr>
        <w:pStyle w:val="ConsPlusNormal"/>
        <w:jc w:val="both"/>
      </w:pPr>
      <w:r>
        <w:t>(в ред. Федеральных законов от 30.06.2003 N 86-ФЗ, от 04.07.2003 N 103-ФЗ, от 08.12.2003 N 161-ФЗ, от 28.07.2004 N 93-ФЗ, от 05.12.2005 N 156-ФЗ, от 18.07.2006 N 121-ФЗ, от 22.12.2008 N 272-ФЗ, от 03.06.2009 N 121-ФЗ, от 28.12.2009 N 380-ФЗ, от 28.12.2010 N 398-ФЗ, от 07.02.2011 N 4-ФЗ, от 01.07.2011 N 170-ФЗ, от 21.07.2011 N 253-ФЗ, от 31.01.2012 N 2-ФЗ, от 01.03.2012 N 18-ФЗ, от 10.07.2012 N 116-ФЗ, от 23.07.2013 N 207-ФЗ)</w:t>
      </w:r>
    </w:p>
    <w:p w:rsidR="00E41705" w:rsidRDefault="00E41705">
      <w:pPr>
        <w:pStyle w:val="ConsPlusNormal"/>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ar2603" w:tooltip="Ссылка на текущий документ" w:history="1">
        <w:r>
          <w:rPr>
            <w:color w:val="0000FF"/>
          </w:rPr>
          <w:t>частями 1</w:t>
        </w:r>
      </w:hyperlink>
      <w:r>
        <w:t xml:space="preserve">, </w:t>
      </w:r>
      <w:hyperlink w:anchor="Par2609" w:tooltip="Ссылка на текущий документ" w:history="1">
        <w:r>
          <w:rPr>
            <w:color w:val="0000FF"/>
          </w:rPr>
          <w:t>3</w:t>
        </w:r>
      </w:hyperlink>
      <w:r>
        <w:t xml:space="preserve">, </w:t>
      </w:r>
      <w:hyperlink w:anchor="Par2612" w:tooltip="Ссылка на текущий документ" w:history="1">
        <w:r>
          <w:rPr>
            <w:color w:val="0000FF"/>
          </w:rPr>
          <w:t>4</w:t>
        </w:r>
      </w:hyperlink>
      <w:r>
        <w:t xml:space="preserve"> и </w:t>
      </w:r>
      <w:hyperlink w:anchor="Par2615" w:tooltip="Ссылка на текущий документ" w:history="1">
        <w:r>
          <w:rPr>
            <w:color w:val="0000FF"/>
          </w:rPr>
          <w:t>5 статьи 11.1</w:t>
        </w:r>
      </w:hyperlink>
      <w:r>
        <w:t xml:space="preserve">, </w:t>
      </w:r>
      <w:hyperlink w:anchor="Par2741" w:tooltip="Ссылка на текущий документ" w:history="1">
        <w:r>
          <w:rPr>
            <w:color w:val="0000FF"/>
          </w:rPr>
          <w:t>статьями 11.9</w:t>
        </w:r>
      </w:hyperlink>
      <w:r>
        <w:t xml:space="preserve">, </w:t>
      </w:r>
      <w:hyperlink w:anchor="Par2779" w:tooltip="Ссылка на текущий документ" w:history="1">
        <w:r>
          <w:rPr>
            <w:color w:val="0000FF"/>
          </w:rPr>
          <w:t>11.14</w:t>
        </w:r>
      </w:hyperlink>
      <w:r>
        <w:t xml:space="preserve">, </w:t>
      </w:r>
      <w:hyperlink w:anchor="Par2815" w:tooltip="Ссылка на текущий документ" w:history="1">
        <w:r>
          <w:rPr>
            <w:color w:val="0000FF"/>
          </w:rPr>
          <w:t>11.15</w:t>
        </w:r>
      </w:hyperlink>
      <w:r>
        <w:t xml:space="preserve">, </w:t>
      </w:r>
      <w:hyperlink w:anchor="Par2848" w:tooltip="Ссылка на текущий документ" w:history="1">
        <w:r>
          <w:rPr>
            <w:color w:val="0000FF"/>
          </w:rPr>
          <w:t>частями 1</w:t>
        </w:r>
      </w:hyperlink>
      <w:r>
        <w:t xml:space="preserve">, </w:t>
      </w:r>
      <w:hyperlink w:anchor="Par2851" w:tooltip="Ссылка на текущий документ" w:history="1">
        <w:r>
          <w:rPr>
            <w:color w:val="0000FF"/>
          </w:rPr>
          <w:t>2</w:t>
        </w:r>
      </w:hyperlink>
      <w:r>
        <w:t xml:space="preserve"> и </w:t>
      </w:r>
      <w:hyperlink w:anchor="Par2854" w:tooltip="Ссылка на текущий документ" w:history="1">
        <w:r>
          <w:rPr>
            <w:color w:val="0000FF"/>
          </w:rPr>
          <w:t>3 статьи 11.17</w:t>
        </w:r>
      </w:hyperlink>
      <w:r>
        <w:t xml:space="preserve">, </w:t>
      </w:r>
      <w:hyperlink w:anchor="Par3766" w:tooltip="Ссылка на текущий документ" w:history="1">
        <w:r>
          <w:rPr>
            <w:color w:val="0000FF"/>
          </w:rPr>
          <w:t>статьями 13.24</w:t>
        </w:r>
      </w:hyperlink>
      <w:r>
        <w:t xml:space="preserve">, </w:t>
      </w:r>
      <w:hyperlink w:anchor="Par4148" w:tooltip="Ссылка на текущий документ" w:history="1">
        <w:r>
          <w:rPr>
            <w:color w:val="0000FF"/>
          </w:rPr>
          <w:t>14.26</w:t>
        </w:r>
      </w:hyperlink>
      <w:r>
        <w:t xml:space="preserve">, </w:t>
      </w:r>
      <w:hyperlink w:anchor="Par5478" w:tooltip="Ссылка на текущий документ" w:history="1">
        <w:r>
          <w:rPr>
            <w:color w:val="0000FF"/>
          </w:rPr>
          <w:t>частями 1</w:t>
        </w:r>
      </w:hyperlink>
      <w:r>
        <w:t xml:space="preserve"> и </w:t>
      </w:r>
      <w:hyperlink w:anchor="Par5485" w:tooltip="Ссылка на текущий документ" w:history="1">
        <w:r>
          <w:rPr>
            <w:color w:val="0000FF"/>
          </w:rPr>
          <w:t>2 статьи 18.8</w:t>
        </w:r>
      </w:hyperlink>
      <w:r>
        <w:t xml:space="preserve">, статьей </w:t>
      </w:r>
      <w:hyperlink w:anchor="Par6221" w:tooltip="Ссылка на текущий документ" w:history="1">
        <w:r>
          <w:rPr>
            <w:color w:val="0000FF"/>
          </w:rPr>
          <w:t>20.1</w:t>
        </w:r>
      </w:hyperlink>
      <w:r>
        <w:t xml:space="preserve">, </w:t>
      </w:r>
      <w:hyperlink w:anchor="Par6329" w:tooltip="Ссылка на текущий документ" w:history="1">
        <w:r>
          <w:rPr>
            <w:color w:val="0000FF"/>
          </w:rPr>
          <w:t>частями 1</w:t>
        </w:r>
      </w:hyperlink>
      <w:r>
        <w:t xml:space="preserve">, </w:t>
      </w:r>
      <w:hyperlink w:anchor="Par6333" w:tooltip="Ссылка на текущий документ" w:history="1">
        <w:r>
          <w:rPr>
            <w:color w:val="0000FF"/>
          </w:rPr>
          <w:t>3</w:t>
        </w:r>
      </w:hyperlink>
      <w:r>
        <w:t xml:space="preserve"> - </w:t>
      </w:r>
      <w:hyperlink w:anchor="Par6337" w:tooltip="Ссылка на текущий документ" w:history="1">
        <w:r>
          <w:rPr>
            <w:color w:val="0000FF"/>
          </w:rPr>
          <w:t>5 статьи 20.8</w:t>
        </w:r>
      </w:hyperlink>
      <w:r>
        <w:t xml:space="preserve">, </w:t>
      </w:r>
      <w:hyperlink w:anchor="Par6363" w:tooltip="Ссылка на текущий документ" w:history="1">
        <w:r>
          <w:rPr>
            <w:color w:val="0000FF"/>
          </w:rPr>
          <w:t>статьями 20.12</w:t>
        </w:r>
      </w:hyperlink>
      <w:r>
        <w:t xml:space="preserve">, </w:t>
      </w:r>
      <w:hyperlink w:anchor="Par6414" w:tooltip="Ссылка на текущий документ" w:history="1">
        <w:r>
          <w:rPr>
            <w:color w:val="0000FF"/>
          </w:rPr>
          <w:t>20.17</w:t>
        </w:r>
      </w:hyperlink>
      <w:r>
        <w:t xml:space="preserve">, </w:t>
      </w:r>
      <w:hyperlink w:anchor="Par6437" w:tooltip="Ссылка на текущий документ" w:history="1">
        <w:r>
          <w:rPr>
            <w:color w:val="0000FF"/>
          </w:rPr>
          <w:t>частями 1</w:t>
        </w:r>
      </w:hyperlink>
      <w:r>
        <w:t xml:space="preserve"> - </w:t>
      </w:r>
      <w:hyperlink w:anchor="Par6443" w:tooltip="Ссылка на текущий документ" w:history="1">
        <w:r>
          <w:rPr>
            <w:color w:val="0000FF"/>
          </w:rPr>
          <w:t>3 статьи 20.20</w:t>
        </w:r>
      </w:hyperlink>
      <w:r>
        <w:t xml:space="preserve">, </w:t>
      </w:r>
      <w:hyperlink w:anchor="Par6450" w:tooltip="Ссылка на текущий документ" w:history="1">
        <w:r>
          <w:rPr>
            <w:color w:val="0000FF"/>
          </w:rPr>
          <w:t>статьей 20.21</w:t>
        </w:r>
      </w:hyperlink>
      <w:r>
        <w:t xml:space="preserve">, </w:t>
      </w:r>
      <w:hyperlink w:anchor="Par6466" w:tooltip="Ссылка на текущий документ" w:history="1">
        <w:r>
          <w:rPr>
            <w:color w:val="0000FF"/>
          </w:rPr>
          <w:t>частью 1 статьи 20.23</w:t>
        </w:r>
      </w:hyperlink>
      <w:r>
        <w:t xml:space="preserve"> настоящего Кодекса;</w:t>
      </w:r>
    </w:p>
    <w:p w:rsidR="00E41705" w:rsidRDefault="00E41705">
      <w:pPr>
        <w:pStyle w:val="ConsPlusNormal"/>
        <w:jc w:val="both"/>
      </w:pPr>
      <w:r>
        <w:t>(в ред. Федеральных законов от 04.07.2003 N 103-ФЗ, от 08.12.2003 N 161-ФЗ, от 18.07.2006 N 121-ФЗ, от 28.12.2010 N 398-ФЗ, от 07.02.2011 N 4-ФЗ, от 01.03.2012 N 18-ФЗ, от 23.07.2013 N 207-ФЗ)</w:t>
      </w:r>
    </w:p>
    <w:p w:rsidR="00E41705" w:rsidRDefault="00E41705">
      <w:pPr>
        <w:pStyle w:val="ConsPlusNormal"/>
        <w:ind w:firstLine="540"/>
        <w:jc w:val="both"/>
      </w:pPr>
      <w:bookmarkStart w:id="1202" w:name="Par6696"/>
      <w:bookmarkEnd w:id="1202"/>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ar2603" w:tooltip="Ссылка на текущий документ" w:history="1">
        <w:r>
          <w:rPr>
            <w:color w:val="0000FF"/>
          </w:rPr>
          <w:t>частями 1</w:t>
        </w:r>
      </w:hyperlink>
      <w:r>
        <w:t xml:space="preserve">, </w:t>
      </w:r>
      <w:hyperlink w:anchor="Par2609" w:tooltip="Ссылка на текущий документ" w:history="1">
        <w:r>
          <w:rPr>
            <w:color w:val="0000FF"/>
          </w:rPr>
          <w:t>3</w:t>
        </w:r>
      </w:hyperlink>
      <w:r>
        <w:t xml:space="preserve">, </w:t>
      </w:r>
      <w:hyperlink w:anchor="Par2612" w:tooltip="Ссылка на текущий документ" w:history="1">
        <w:r>
          <w:rPr>
            <w:color w:val="0000FF"/>
          </w:rPr>
          <w:t>4</w:t>
        </w:r>
      </w:hyperlink>
      <w:r>
        <w:t xml:space="preserve"> и </w:t>
      </w:r>
      <w:hyperlink w:anchor="Par2615" w:tooltip="Ссылка на текущий документ" w:history="1">
        <w:r>
          <w:rPr>
            <w:color w:val="0000FF"/>
          </w:rPr>
          <w:t>5 статьи 11.1</w:t>
        </w:r>
      </w:hyperlink>
      <w:r>
        <w:t xml:space="preserve">, </w:t>
      </w:r>
      <w:hyperlink w:anchor="Par2741" w:tooltip="Ссылка на текущий документ" w:history="1">
        <w:r>
          <w:rPr>
            <w:color w:val="0000FF"/>
          </w:rPr>
          <w:t>статьями 11.9</w:t>
        </w:r>
      </w:hyperlink>
      <w:r>
        <w:t xml:space="preserve">, </w:t>
      </w:r>
      <w:hyperlink w:anchor="Par2779" w:tooltip="Ссылка на текущий документ" w:history="1">
        <w:r>
          <w:rPr>
            <w:color w:val="0000FF"/>
          </w:rPr>
          <w:t>11.14</w:t>
        </w:r>
      </w:hyperlink>
      <w:r>
        <w:t xml:space="preserve">, </w:t>
      </w:r>
      <w:hyperlink w:anchor="Par2815" w:tooltip="Ссылка на текущий документ" w:history="1">
        <w:r>
          <w:rPr>
            <w:color w:val="0000FF"/>
          </w:rPr>
          <w:t>11.15</w:t>
        </w:r>
      </w:hyperlink>
      <w:r>
        <w:t xml:space="preserve">, </w:t>
      </w:r>
      <w:hyperlink w:anchor="Par2848" w:tooltip="Ссылка на текущий документ" w:history="1">
        <w:r>
          <w:rPr>
            <w:color w:val="0000FF"/>
          </w:rPr>
          <w:t>частями 1</w:t>
        </w:r>
      </w:hyperlink>
      <w:r>
        <w:t xml:space="preserve">, </w:t>
      </w:r>
      <w:hyperlink w:anchor="Par2851" w:tooltip="Ссылка на текущий документ" w:history="1">
        <w:r>
          <w:rPr>
            <w:color w:val="0000FF"/>
          </w:rPr>
          <w:t>2</w:t>
        </w:r>
      </w:hyperlink>
      <w:r>
        <w:t xml:space="preserve"> и </w:t>
      </w:r>
      <w:hyperlink w:anchor="Par2854" w:tooltip="Ссылка на текущий документ" w:history="1">
        <w:r>
          <w:rPr>
            <w:color w:val="0000FF"/>
          </w:rPr>
          <w:t>3 статьи 11.17</w:t>
        </w:r>
      </w:hyperlink>
      <w:r>
        <w:t xml:space="preserve">, </w:t>
      </w:r>
      <w:hyperlink w:anchor="Par3766" w:tooltip="Ссылка на текущий документ" w:history="1">
        <w:r>
          <w:rPr>
            <w:color w:val="0000FF"/>
          </w:rPr>
          <w:t>статьями 13.24</w:t>
        </w:r>
      </w:hyperlink>
      <w:r>
        <w:t xml:space="preserve">, </w:t>
      </w:r>
      <w:hyperlink w:anchor="Par6221" w:tooltip="Ссылка на текущий документ" w:history="1">
        <w:r>
          <w:rPr>
            <w:color w:val="0000FF"/>
          </w:rPr>
          <w:t>20.1</w:t>
        </w:r>
      </w:hyperlink>
      <w:r>
        <w:t xml:space="preserve">, </w:t>
      </w:r>
      <w:hyperlink w:anchor="Par6437" w:tooltip="Ссылка на текущий документ" w:history="1">
        <w:r>
          <w:rPr>
            <w:color w:val="0000FF"/>
          </w:rPr>
          <w:t>частями 1</w:t>
        </w:r>
      </w:hyperlink>
      <w:r>
        <w:t xml:space="preserve"> и </w:t>
      </w:r>
      <w:hyperlink w:anchor="Par6440" w:tooltip="Ссылка на текущий документ" w:history="1">
        <w:r>
          <w:rPr>
            <w:color w:val="0000FF"/>
          </w:rPr>
          <w:t>2 статьи 20.20</w:t>
        </w:r>
      </w:hyperlink>
      <w:r>
        <w:t xml:space="preserve"> настоящего Кодекса;</w:t>
      </w:r>
    </w:p>
    <w:p w:rsidR="00E41705" w:rsidRDefault="00E41705">
      <w:pPr>
        <w:pStyle w:val="ConsPlusNormal"/>
        <w:jc w:val="both"/>
      </w:pPr>
      <w:r>
        <w:t>(в ред. Федеральных законов от 07.02.2011 N 4-ФЗ, от 01.03.2012 N 18-ФЗ)</w:t>
      </w:r>
    </w:p>
    <w:p w:rsidR="00E41705" w:rsidRDefault="00E41705">
      <w:pPr>
        <w:pStyle w:val="ConsPlusNormal"/>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ar2603" w:tooltip="Ссылка на текущий документ" w:history="1">
        <w:r>
          <w:rPr>
            <w:color w:val="0000FF"/>
          </w:rPr>
          <w:t>частями 1</w:t>
        </w:r>
      </w:hyperlink>
      <w:r>
        <w:t xml:space="preserve">, </w:t>
      </w:r>
      <w:hyperlink w:anchor="Par2609" w:tooltip="Ссылка на текущий документ" w:history="1">
        <w:r>
          <w:rPr>
            <w:color w:val="0000FF"/>
          </w:rPr>
          <w:t>3</w:t>
        </w:r>
      </w:hyperlink>
      <w:r>
        <w:t xml:space="preserve">, </w:t>
      </w:r>
      <w:hyperlink w:anchor="Par2612" w:tooltip="Ссылка на текущий документ" w:history="1">
        <w:r>
          <w:rPr>
            <w:color w:val="0000FF"/>
          </w:rPr>
          <w:t>4</w:t>
        </w:r>
      </w:hyperlink>
      <w:r>
        <w:t xml:space="preserve"> и </w:t>
      </w:r>
      <w:hyperlink w:anchor="Par2615" w:tooltip="Ссылка на текущий документ" w:history="1">
        <w:r>
          <w:rPr>
            <w:color w:val="0000FF"/>
          </w:rPr>
          <w:t>5 статьи 11.1</w:t>
        </w:r>
      </w:hyperlink>
      <w:r>
        <w:t xml:space="preserve">, </w:t>
      </w:r>
      <w:hyperlink w:anchor="Par2779" w:tooltip="Ссылка на текущий документ" w:history="1">
        <w:r>
          <w:rPr>
            <w:color w:val="0000FF"/>
          </w:rPr>
          <w:t>статьями 11.14</w:t>
        </w:r>
      </w:hyperlink>
      <w:r>
        <w:t xml:space="preserve">, </w:t>
      </w:r>
      <w:hyperlink w:anchor="Par2815" w:tooltip="Ссылка на текущий документ" w:history="1">
        <w:r>
          <w:rPr>
            <w:color w:val="0000FF"/>
          </w:rPr>
          <w:t>11.15</w:t>
        </w:r>
      </w:hyperlink>
      <w:r>
        <w:t xml:space="preserve">, </w:t>
      </w:r>
      <w:hyperlink w:anchor="Par2848" w:tooltip="Ссылка на текущий документ" w:history="1">
        <w:r>
          <w:rPr>
            <w:color w:val="0000FF"/>
          </w:rPr>
          <w:t>частями 1</w:t>
        </w:r>
      </w:hyperlink>
      <w:r>
        <w:t xml:space="preserve">, </w:t>
      </w:r>
      <w:hyperlink w:anchor="Par2851" w:tooltip="Ссылка на текущий документ" w:history="1">
        <w:r>
          <w:rPr>
            <w:color w:val="0000FF"/>
          </w:rPr>
          <w:t>2</w:t>
        </w:r>
      </w:hyperlink>
      <w:r>
        <w:t xml:space="preserve"> и </w:t>
      </w:r>
      <w:hyperlink w:anchor="Par2854" w:tooltip="Ссылка на текущий документ" w:history="1">
        <w:r>
          <w:rPr>
            <w:color w:val="0000FF"/>
          </w:rPr>
          <w:t>3 статьи 11.17</w:t>
        </w:r>
      </w:hyperlink>
      <w:r>
        <w:t xml:space="preserve"> (за совершение нарушений на железнодорожном транспорте) настоящего Кодекса;</w:t>
      </w:r>
    </w:p>
    <w:p w:rsidR="00E41705" w:rsidRDefault="00E41705">
      <w:pPr>
        <w:pStyle w:val="ConsPlusNormal"/>
        <w:jc w:val="both"/>
      </w:pPr>
      <w:r>
        <w:t>(в ред. Федерального закона от 07.02.2011 N 4-ФЗ)</w:t>
      </w:r>
    </w:p>
    <w:p w:rsidR="00E41705" w:rsidRDefault="00E41705">
      <w:pPr>
        <w:pStyle w:val="ConsPlusNormal"/>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ar2012" w:tooltip="Ссылка на текущий документ" w:history="1">
        <w:r>
          <w:rPr>
            <w:color w:val="0000FF"/>
          </w:rPr>
          <w:t>статьями 8.22</w:t>
        </w:r>
      </w:hyperlink>
      <w:r>
        <w:t xml:space="preserve">, </w:t>
      </w:r>
      <w:hyperlink w:anchor="Par2018" w:tooltip="Ссылка на текущий документ" w:history="1">
        <w:r>
          <w:rPr>
            <w:color w:val="0000FF"/>
          </w:rPr>
          <w:t>8.23</w:t>
        </w:r>
      </w:hyperlink>
      <w:r>
        <w:t xml:space="preserve">, </w:t>
      </w:r>
      <w:hyperlink w:anchor="Par2931" w:tooltip="Ссылка на текущий документ" w:history="1">
        <w:r>
          <w:rPr>
            <w:color w:val="0000FF"/>
          </w:rPr>
          <w:t>11.23</w:t>
        </w:r>
      </w:hyperlink>
      <w:r>
        <w:t xml:space="preserve">, </w:t>
      </w:r>
      <w:hyperlink w:anchor="Par3001" w:tooltip="Ссылка на текущий документ" w:history="1">
        <w:r>
          <w:rPr>
            <w:color w:val="0000FF"/>
          </w:rPr>
          <w:t>12.1</w:t>
        </w:r>
      </w:hyperlink>
      <w:r>
        <w:t xml:space="preserve">, </w:t>
      </w:r>
      <w:hyperlink w:anchor="Par3021" w:tooltip="Ссылка на текущий документ" w:history="1">
        <w:r>
          <w:rPr>
            <w:color w:val="0000FF"/>
          </w:rPr>
          <w:t>частями 1</w:t>
        </w:r>
      </w:hyperlink>
      <w:r>
        <w:t xml:space="preserve"> - </w:t>
      </w:r>
      <w:hyperlink w:anchor="Par3029" w:tooltip="Ссылка на текущий документ" w:history="1">
        <w:r>
          <w:rPr>
            <w:color w:val="0000FF"/>
          </w:rPr>
          <w:t>3 статьи 12.2</w:t>
        </w:r>
      </w:hyperlink>
      <w:r>
        <w:t xml:space="preserve">, </w:t>
      </w:r>
      <w:hyperlink w:anchor="Par3042" w:tooltip="Ссылка на текущий документ" w:history="1">
        <w:r>
          <w:rPr>
            <w:color w:val="0000FF"/>
          </w:rPr>
          <w:t>частями 1</w:t>
        </w:r>
      </w:hyperlink>
      <w:r>
        <w:t xml:space="preserve">, </w:t>
      </w:r>
      <w:hyperlink w:anchor="Par3046" w:tooltip="Ссылка на текущий документ" w:history="1">
        <w:r>
          <w:rPr>
            <w:color w:val="0000FF"/>
          </w:rPr>
          <w:t>2</w:t>
        </w:r>
      </w:hyperlink>
      <w:r>
        <w:t xml:space="preserve">, </w:t>
      </w:r>
      <w:hyperlink w:anchor="Par3053" w:tooltip="Ссылка на текущий документ" w:history="1">
        <w:r>
          <w:rPr>
            <w:color w:val="0000FF"/>
          </w:rPr>
          <w:t>3 статьи 12.3</w:t>
        </w:r>
      </w:hyperlink>
      <w:r>
        <w:t xml:space="preserve"> (за исключением случаев управления транспортным средством водителем, не имеющим при себе лицензионной карточки), </w:t>
      </w:r>
      <w:hyperlink w:anchor="Par3070" w:tooltip="Ссылка на текущий документ"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ar3077" w:tooltip="Ссылка на текущий документ" w:history="1">
        <w:r>
          <w:rPr>
            <w:color w:val="0000FF"/>
          </w:rPr>
          <w:t>частями 1</w:t>
        </w:r>
      </w:hyperlink>
      <w:r>
        <w:t xml:space="preserve">, </w:t>
      </w:r>
      <w:hyperlink w:anchor="Par3081" w:tooltip="Ссылка на текущий документ" w:history="1">
        <w:r>
          <w:rPr>
            <w:color w:val="0000FF"/>
          </w:rPr>
          <w:t>2</w:t>
        </w:r>
      </w:hyperlink>
      <w:r>
        <w:t xml:space="preserve"> и </w:t>
      </w:r>
      <w:hyperlink w:anchor="Par3088" w:tooltip="Ссылка на текущий документ" w:history="1">
        <w:r>
          <w:rPr>
            <w:color w:val="0000FF"/>
          </w:rPr>
          <w:t>3.1 статьи 12.5</w:t>
        </w:r>
      </w:hyperlink>
      <w:r>
        <w:t xml:space="preserve">, </w:t>
      </w:r>
      <w:hyperlink w:anchor="Par3107" w:tooltip="Ссылка на текущий документ" w:history="1">
        <w:r>
          <w:rPr>
            <w:color w:val="0000FF"/>
          </w:rPr>
          <w:t>статьей 12.6</w:t>
        </w:r>
      </w:hyperlink>
      <w:r>
        <w:t xml:space="preserve">, </w:t>
      </w:r>
      <w:hyperlink w:anchor="Par3115" w:tooltip="Ссылка на текущий документ" w:history="1">
        <w:r>
          <w:rPr>
            <w:color w:val="0000FF"/>
          </w:rPr>
          <w:t>частями 1</w:t>
        </w:r>
      </w:hyperlink>
      <w:r>
        <w:t xml:space="preserve"> и </w:t>
      </w:r>
      <w:hyperlink w:anchor="Par3122" w:tooltip="Ссылка на текущий документ" w:history="1">
        <w:r>
          <w:rPr>
            <w:color w:val="0000FF"/>
          </w:rPr>
          <w:t>3 статьи 12.7</w:t>
        </w:r>
      </w:hyperlink>
      <w:r>
        <w:t xml:space="preserve">, </w:t>
      </w:r>
      <w:hyperlink w:anchor="Par3143" w:tooltip="Ссылка на текущий документ" w:history="1">
        <w:r>
          <w:rPr>
            <w:color w:val="0000FF"/>
          </w:rPr>
          <w:t>частями 2</w:t>
        </w:r>
      </w:hyperlink>
      <w:r>
        <w:t xml:space="preserve"> - </w:t>
      </w:r>
      <w:hyperlink w:anchor="Par3158" w:tooltip="Ссылка на текущий документ" w:history="1">
        <w:r>
          <w:rPr>
            <w:color w:val="0000FF"/>
          </w:rPr>
          <w:t>6</w:t>
        </w:r>
      </w:hyperlink>
      <w:r>
        <w:t xml:space="preserve"> и </w:t>
      </w:r>
      <w:hyperlink w:anchor="Par3161" w:tooltip="Ссылка на текущий документ"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ar3167" w:tooltip="Ссылка на текущий документ" w:history="1">
        <w:r>
          <w:rPr>
            <w:color w:val="0000FF"/>
          </w:rPr>
          <w:t>частями 1</w:t>
        </w:r>
      </w:hyperlink>
      <w:r>
        <w:t xml:space="preserve"> и </w:t>
      </w:r>
      <w:hyperlink w:anchor="Par3170" w:tooltip="Ссылка на текущий документ" w:history="1">
        <w:r>
          <w:rPr>
            <w:color w:val="0000FF"/>
          </w:rPr>
          <w:t>2 статьи 12.10</w:t>
        </w:r>
      </w:hyperlink>
      <w:r>
        <w:t xml:space="preserve">, </w:t>
      </w:r>
      <w:hyperlink w:anchor="Par3177" w:tooltip="Ссылка на текущий документ" w:history="1">
        <w:r>
          <w:rPr>
            <w:color w:val="0000FF"/>
          </w:rPr>
          <w:t>статьями 12.11</w:t>
        </w:r>
      </w:hyperlink>
      <w:r>
        <w:t xml:space="preserve"> - </w:t>
      </w:r>
      <w:hyperlink w:anchor="Par3210" w:tooltip="Ссылка на текущий документ" w:history="1">
        <w:r>
          <w:rPr>
            <w:color w:val="0000FF"/>
          </w:rPr>
          <w:t>12.14</w:t>
        </w:r>
      </w:hyperlink>
      <w:r>
        <w:t xml:space="preserve">, </w:t>
      </w:r>
      <w:hyperlink w:anchor="Par3231" w:tooltip="Ссылка на текущий документ" w:history="1">
        <w:r>
          <w:rPr>
            <w:color w:val="0000FF"/>
          </w:rPr>
          <w:t>частями 1</w:t>
        </w:r>
      </w:hyperlink>
      <w:r>
        <w:t xml:space="preserve"> - </w:t>
      </w:r>
      <w:hyperlink w:anchor="Par3240" w:tooltip="Ссылка на текущий документ" w:history="1">
        <w:r>
          <w:rPr>
            <w:color w:val="0000FF"/>
          </w:rPr>
          <w:t>4</w:t>
        </w:r>
      </w:hyperlink>
      <w:r>
        <w:t xml:space="preserve">, </w:t>
      </w:r>
      <w:hyperlink w:anchor="Par3244" w:tooltip="Ссылка на текущий документ"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227" w:tooltip="Ссылка на текущий документ" w:history="1">
        <w:r>
          <w:rPr>
            <w:color w:val="0000FF"/>
          </w:rPr>
          <w:t>статьи 12.15</w:t>
        </w:r>
      </w:hyperlink>
      <w:r>
        <w:t xml:space="preserve">, </w:t>
      </w:r>
      <w:hyperlink w:anchor="Par3252" w:tooltip="Ссылка на текущий документ" w:history="1">
        <w:r>
          <w:rPr>
            <w:color w:val="0000FF"/>
          </w:rPr>
          <w:t>частями 1</w:t>
        </w:r>
      </w:hyperlink>
      <w:r>
        <w:t xml:space="preserve"> - </w:t>
      </w:r>
      <w:hyperlink w:anchor="Par3258" w:tooltip="Ссылка на текущий документ" w:history="1">
        <w:r>
          <w:rPr>
            <w:color w:val="0000FF"/>
          </w:rPr>
          <w:t>3</w:t>
        </w:r>
      </w:hyperlink>
      <w:r>
        <w:t xml:space="preserve">, </w:t>
      </w:r>
      <w:hyperlink w:anchor="Par3260" w:tooltip="Ссылка на текущий документ"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263" w:tooltip="Ссылка на текущий документ" w:history="1">
        <w:r>
          <w:rPr>
            <w:color w:val="0000FF"/>
          </w:rPr>
          <w:t>частями 4</w:t>
        </w:r>
      </w:hyperlink>
      <w:r>
        <w:t xml:space="preserve"> - </w:t>
      </w:r>
      <w:hyperlink w:anchor="Par3272" w:tooltip="Ссылка на текущий документ" w:history="1">
        <w:r>
          <w:rPr>
            <w:color w:val="0000FF"/>
          </w:rPr>
          <w:t>7 статьи 12.16</w:t>
        </w:r>
      </w:hyperlink>
      <w:r>
        <w:t xml:space="preserve">, </w:t>
      </w:r>
      <w:hyperlink w:anchor="Par3276" w:tooltip="Ссылка на текущий документ" w:history="1">
        <w:r>
          <w:rPr>
            <w:color w:val="0000FF"/>
          </w:rPr>
          <w:t>статьями 12.17</w:t>
        </w:r>
      </w:hyperlink>
      <w:r>
        <w:t xml:space="preserve"> - </w:t>
      </w:r>
      <w:hyperlink w:anchor="Par3362" w:tooltip="Ссылка на текущий документ" w:history="1">
        <w:r>
          <w:rPr>
            <w:color w:val="0000FF"/>
          </w:rPr>
          <w:t>12.21.2</w:t>
        </w:r>
      </w:hyperlink>
      <w:r>
        <w:t xml:space="preserve">, статьей 12.21.3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372" w:tooltip="Ссылка на текущий документ" w:history="1">
        <w:r>
          <w:rPr>
            <w:color w:val="0000FF"/>
          </w:rPr>
          <w:t>статьями 12.22</w:t>
        </w:r>
      </w:hyperlink>
      <w:r>
        <w:t xml:space="preserve">, </w:t>
      </w:r>
      <w:hyperlink w:anchor="Par3378" w:tooltip="Ссылка на текущий документ" w:history="1">
        <w:r>
          <w:rPr>
            <w:color w:val="0000FF"/>
          </w:rPr>
          <w:t>12.23</w:t>
        </w:r>
      </w:hyperlink>
      <w:r>
        <w:t xml:space="preserve">, </w:t>
      </w:r>
      <w:hyperlink w:anchor="Par3407" w:tooltip="Ссылка на текущий документ" w:history="1">
        <w:r>
          <w:rPr>
            <w:color w:val="0000FF"/>
          </w:rPr>
          <w:t>частями 1</w:t>
        </w:r>
      </w:hyperlink>
      <w:r>
        <w:t xml:space="preserve"> и </w:t>
      </w:r>
      <w:hyperlink w:anchor="Par3411" w:tooltip="Ссылка на текущий документ" w:history="1">
        <w:r>
          <w:rPr>
            <w:color w:val="0000FF"/>
          </w:rPr>
          <w:t>2 статьи 12.25</w:t>
        </w:r>
      </w:hyperlink>
      <w:r>
        <w:t xml:space="preserve">, </w:t>
      </w:r>
      <w:hyperlink w:anchor="Par3431" w:tooltip="Ссылка на текущий документ" w:history="1">
        <w:r>
          <w:rPr>
            <w:color w:val="0000FF"/>
          </w:rPr>
          <w:t>частью 1 статьи 12.27</w:t>
        </w:r>
      </w:hyperlink>
      <w:r>
        <w:t xml:space="preserve">, </w:t>
      </w:r>
      <w:hyperlink w:anchor="Par3443" w:tooltip="Ссылка на текущий документ" w:history="1">
        <w:r>
          <w:rPr>
            <w:color w:val="0000FF"/>
          </w:rPr>
          <w:t>статьями 12.28</w:t>
        </w:r>
      </w:hyperlink>
      <w:r>
        <w:t xml:space="preserve"> - </w:t>
      </w:r>
      <w:hyperlink w:anchor="Par3477" w:tooltip="Ссылка на текущий документ" w:history="1">
        <w:r>
          <w:rPr>
            <w:color w:val="0000FF"/>
          </w:rPr>
          <w:t>12.31</w:t>
        </w:r>
      </w:hyperlink>
      <w:r>
        <w:t xml:space="preserve">, </w:t>
      </w:r>
      <w:hyperlink w:anchor="Par3500" w:tooltip="Ссылка на текущий документ" w:history="1">
        <w:r>
          <w:rPr>
            <w:color w:val="0000FF"/>
          </w:rPr>
          <w:t>12.31.1</w:t>
        </w:r>
      </w:hyperlink>
      <w:r>
        <w:t xml:space="preserve"> (за исключением легковых такси), </w:t>
      </w:r>
      <w:hyperlink w:anchor="Par3512" w:tooltip="Ссылка на текущий документ" w:history="1">
        <w:r>
          <w:rPr>
            <w:color w:val="0000FF"/>
          </w:rPr>
          <w:t>12.32</w:t>
        </w:r>
      </w:hyperlink>
      <w:r>
        <w:t xml:space="preserve"> - </w:t>
      </w:r>
      <w:hyperlink w:anchor="Par3527" w:tooltip="Ссылка на текущий документ" w:history="1">
        <w:r>
          <w:rPr>
            <w:color w:val="0000FF"/>
          </w:rPr>
          <w:t>12.34</w:t>
        </w:r>
      </w:hyperlink>
      <w:r>
        <w:t xml:space="preserve">, </w:t>
      </w:r>
      <w:hyperlink w:anchor="Par3543" w:tooltip="Ссылка на текущий документ" w:history="1">
        <w:r>
          <w:rPr>
            <w:color w:val="0000FF"/>
          </w:rPr>
          <w:t>12.36.1</w:t>
        </w:r>
      </w:hyperlink>
      <w:r>
        <w:t xml:space="preserve">, </w:t>
      </w:r>
      <w:hyperlink w:anchor="Par3551" w:tooltip="Ссылка на текущий документ" w:history="1">
        <w:r>
          <w:rPr>
            <w:color w:val="0000FF"/>
          </w:rPr>
          <w:t>12.37</w:t>
        </w:r>
      </w:hyperlink>
      <w:r>
        <w:t xml:space="preserve">, </w:t>
      </w:r>
      <w:hyperlink w:anchor="Par6093" w:tooltip="Ссылка на текущий документ"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41705" w:rsidRDefault="00E41705">
      <w:pPr>
        <w:pStyle w:val="ConsPlusNormal"/>
        <w:jc w:val="both"/>
      </w:pPr>
      <w:r>
        <w:t>(в ред. Федеральных законов от 25.04.2002 N 41-ФЗ, от 28.07.2004 N 93-ФЗ, от 21.03.2005 N 19-ФЗ, от 22.07.2005 N 120-ФЗ, от 24.07.2007 N 210-ФЗ, от 23.07.2010 N 175-ФЗ, от 21.04.2011 N 69-ФЗ, от 11.07.2011 N 207-ФЗ, от 31.01.2012 N 2-ФЗ, от 10.07.2012 N 116-ФЗ, от 28.07.2012 N 131-ФЗ, от 25.12.2012 N 252-ФЗ, от 05.04.2013 N 43-ФЗ, от 23.07.2013 N 196-ФЗ)</w:t>
      </w:r>
    </w:p>
    <w:p w:rsidR="00E41705" w:rsidRDefault="00E41705">
      <w:pPr>
        <w:pStyle w:val="ConsPlusNormal"/>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ar3006" w:tooltip="Ссылка на текущий документ" w:history="1">
        <w:r>
          <w:rPr>
            <w:color w:val="0000FF"/>
          </w:rPr>
          <w:t>частями 1</w:t>
        </w:r>
      </w:hyperlink>
      <w:r>
        <w:t xml:space="preserve"> и </w:t>
      </w:r>
      <w:hyperlink w:anchor="Par3012" w:tooltip="Ссылка на текущий документ" w:history="1">
        <w:r>
          <w:rPr>
            <w:color w:val="0000FF"/>
          </w:rPr>
          <w:t>2 статьи 12.1</w:t>
        </w:r>
      </w:hyperlink>
      <w:r>
        <w:t xml:space="preserve">, </w:t>
      </w:r>
      <w:hyperlink w:anchor="Par3021" w:tooltip="Ссылка на текущий документ" w:history="1">
        <w:r>
          <w:rPr>
            <w:color w:val="0000FF"/>
          </w:rPr>
          <w:t>частью 1 статьи 12.2</w:t>
        </w:r>
      </w:hyperlink>
      <w:r>
        <w:t xml:space="preserve">, </w:t>
      </w:r>
      <w:hyperlink w:anchor="Par3042" w:tooltip="Ссылка на текущий документ" w:history="1">
        <w:r>
          <w:rPr>
            <w:color w:val="0000FF"/>
          </w:rPr>
          <w:t>частями 1</w:t>
        </w:r>
      </w:hyperlink>
      <w:r>
        <w:t xml:space="preserve">, </w:t>
      </w:r>
      <w:hyperlink w:anchor="Par3046" w:tooltip="Ссылка на текущий документ" w:history="1">
        <w:r>
          <w:rPr>
            <w:color w:val="0000FF"/>
          </w:rPr>
          <w:t>2</w:t>
        </w:r>
      </w:hyperlink>
      <w:r>
        <w:t xml:space="preserve">, </w:t>
      </w:r>
      <w:hyperlink w:anchor="Par3053" w:tooltip="Ссылка на текущий документ" w:history="1">
        <w:r>
          <w:rPr>
            <w:color w:val="0000FF"/>
          </w:rPr>
          <w:t>3 статьи 12.3</w:t>
        </w:r>
      </w:hyperlink>
      <w:r>
        <w:t xml:space="preserve"> (за исключением случаев управления транспортным средством водителем, не имеющим при себе лицензионной карточки), </w:t>
      </w:r>
      <w:hyperlink w:anchor="Par3077" w:tooltip="Ссылка на текущий документ" w:history="1">
        <w:r>
          <w:rPr>
            <w:color w:val="0000FF"/>
          </w:rPr>
          <w:t>частями 1</w:t>
        </w:r>
      </w:hyperlink>
      <w:r>
        <w:t xml:space="preserve"> и </w:t>
      </w:r>
      <w:hyperlink w:anchor="Par3088" w:tooltip="Ссылка на текущий документ" w:history="1">
        <w:r>
          <w:rPr>
            <w:color w:val="0000FF"/>
          </w:rPr>
          <w:t>3.1 статьи 12.5</w:t>
        </w:r>
      </w:hyperlink>
      <w:r>
        <w:t xml:space="preserve">, </w:t>
      </w:r>
      <w:hyperlink w:anchor="Par3107" w:tooltip="Ссылка на текущий документ" w:history="1">
        <w:r>
          <w:rPr>
            <w:color w:val="0000FF"/>
          </w:rPr>
          <w:t>статьей 12.6</w:t>
        </w:r>
      </w:hyperlink>
      <w:r>
        <w:t xml:space="preserve">, </w:t>
      </w:r>
      <w:hyperlink w:anchor="Par3143" w:tooltip="Ссылка на текущий документ" w:history="1">
        <w:r>
          <w:rPr>
            <w:color w:val="0000FF"/>
          </w:rPr>
          <w:t>частями 2</w:t>
        </w:r>
      </w:hyperlink>
      <w:r>
        <w:t xml:space="preserve">, </w:t>
      </w:r>
      <w:hyperlink w:anchor="Par3147" w:tooltip="Ссылка на текущий документ" w:history="1">
        <w:r>
          <w:rPr>
            <w:color w:val="0000FF"/>
          </w:rPr>
          <w:t>3</w:t>
        </w:r>
      </w:hyperlink>
      <w:r>
        <w:t xml:space="preserve"> и </w:t>
      </w:r>
      <w:hyperlink w:anchor="Par3158" w:tooltip="Ссылка на текущий документ" w:history="1">
        <w:r>
          <w:rPr>
            <w:color w:val="0000FF"/>
          </w:rPr>
          <w:t>6 статьи 12.9</w:t>
        </w:r>
      </w:hyperlink>
      <w:r>
        <w:t xml:space="preserve">, </w:t>
      </w:r>
      <w:hyperlink w:anchor="Par3170" w:tooltip="Ссылка на текущий документ" w:history="1">
        <w:r>
          <w:rPr>
            <w:color w:val="0000FF"/>
          </w:rPr>
          <w:t>частью 2 статьи 12.10</w:t>
        </w:r>
      </w:hyperlink>
      <w:r>
        <w:t xml:space="preserve">, </w:t>
      </w:r>
      <w:hyperlink w:anchor="Par3179" w:tooltip="Ссылка на текущий документ" w:history="1">
        <w:r>
          <w:rPr>
            <w:color w:val="0000FF"/>
          </w:rPr>
          <w:t>частями 1</w:t>
        </w:r>
      </w:hyperlink>
      <w:r>
        <w:t xml:space="preserve"> и </w:t>
      </w:r>
      <w:hyperlink w:anchor="Par3182" w:tooltip="Ссылка на текущий документ" w:history="1">
        <w:r>
          <w:rPr>
            <w:color w:val="0000FF"/>
          </w:rPr>
          <w:t>2 статьи 12.11</w:t>
        </w:r>
      </w:hyperlink>
      <w:r>
        <w:t xml:space="preserve">, </w:t>
      </w:r>
      <w:hyperlink w:anchor="Par3189" w:tooltip="Ссылка на текущий документ" w:history="1">
        <w:r>
          <w:rPr>
            <w:color w:val="0000FF"/>
          </w:rPr>
          <w:t>статьями 12.12</w:t>
        </w:r>
      </w:hyperlink>
      <w:r>
        <w:t xml:space="preserve"> - </w:t>
      </w:r>
      <w:hyperlink w:anchor="Par3210" w:tooltip="Ссылка на текущий документ" w:history="1">
        <w:r>
          <w:rPr>
            <w:color w:val="0000FF"/>
          </w:rPr>
          <w:t>12.14</w:t>
        </w:r>
      </w:hyperlink>
      <w:r>
        <w:t xml:space="preserve">, </w:t>
      </w:r>
      <w:hyperlink w:anchor="Par3231" w:tooltip="Ссылка на текущий документ" w:history="1">
        <w:r>
          <w:rPr>
            <w:color w:val="0000FF"/>
          </w:rPr>
          <w:t>частями 1</w:t>
        </w:r>
      </w:hyperlink>
      <w:r>
        <w:t xml:space="preserve"> - </w:t>
      </w:r>
      <w:hyperlink w:anchor="Par3237" w:tooltip="Ссылка на текущий документ" w:history="1">
        <w:r>
          <w:rPr>
            <w:color w:val="0000FF"/>
          </w:rPr>
          <w:t>3 статьи 12.15</w:t>
        </w:r>
      </w:hyperlink>
      <w:r>
        <w:t xml:space="preserve">, </w:t>
      </w:r>
      <w:hyperlink w:anchor="Par3252" w:tooltip="Ссылка на текущий документ" w:history="1">
        <w:r>
          <w:rPr>
            <w:color w:val="0000FF"/>
          </w:rPr>
          <w:t>частями 1</w:t>
        </w:r>
      </w:hyperlink>
      <w:r>
        <w:t xml:space="preserve">, </w:t>
      </w:r>
      <w:hyperlink w:anchor="Par3256" w:tooltip="Ссылка на текущий документ" w:history="1">
        <w:r>
          <w:rPr>
            <w:color w:val="0000FF"/>
          </w:rPr>
          <w:t>2</w:t>
        </w:r>
      </w:hyperlink>
      <w:r>
        <w:t xml:space="preserve">, </w:t>
      </w:r>
      <w:hyperlink w:anchor="Par3263" w:tooltip="Ссылка на текущий документ" w:history="1">
        <w:r>
          <w:rPr>
            <w:color w:val="0000FF"/>
          </w:rPr>
          <w:t>4</w:t>
        </w:r>
      </w:hyperlink>
      <w:r>
        <w:t xml:space="preserve"> - </w:t>
      </w:r>
      <w:hyperlink w:anchor="Par3272" w:tooltip="Ссылка на текущий документ" w:history="1">
        <w:r>
          <w:rPr>
            <w:color w:val="0000FF"/>
          </w:rPr>
          <w:t>7 статьи 12.16</w:t>
        </w:r>
      </w:hyperlink>
      <w:r>
        <w:t xml:space="preserve">, </w:t>
      </w:r>
      <w:hyperlink w:anchor="Par3278" w:tooltip="Ссылка на текущий документ" w:history="1">
        <w:r>
          <w:rPr>
            <w:color w:val="0000FF"/>
          </w:rPr>
          <w:t>частями 1</w:t>
        </w:r>
      </w:hyperlink>
      <w:r>
        <w:t xml:space="preserve"> - </w:t>
      </w:r>
      <w:hyperlink w:anchor="Par3285" w:tooltip="Ссылка на текущий документ" w:history="1">
        <w:r>
          <w:rPr>
            <w:color w:val="0000FF"/>
          </w:rPr>
          <w:t>1.2 статьи 12.17</w:t>
        </w:r>
      </w:hyperlink>
      <w:r>
        <w:t xml:space="preserve">, </w:t>
      </w:r>
      <w:hyperlink w:anchor="Par3292" w:tooltip="Ссылка на текущий документ" w:history="1">
        <w:r>
          <w:rPr>
            <w:color w:val="0000FF"/>
          </w:rPr>
          <w:t>статьями 12.18</w:t>
        </w:r>
      </w:hyperlink>
      <w:r>
        <w:t xml:space="preserve"> - </w:t>
      </w:r>
      <w:hyperlink w:anchor="Par3328" w:tooltip="Ссылка на текущий документ" w:history="1">
        <w:r>
          <w:rPr>
            <w:color w:val="0000FF"/>
          </w:rPr>
          <w:t>12.20</w:t>
        </w:r>
      </w:hyperlink>
      <w:r>
        <w:t xml:space="preserve">, </w:t>
      </w:r>
      <w:hyperlink w:anchor="Par3336" w:tooltip="Ссылка на текущий документ" w:history="1">
        <w:r>
          <w:rPr>
            <w:color w:val="0000FF"/>
          </w:rPr>
          <w:t>частью 1 статьи 12.21</w:t>
        </w:r>
      </w:hyperlink>
      <w:r>
        <w:t xml:space="preserve">, </w:t>
      </w:r>
      <w:hyperlink w:anchor="Par3372" w:tooltip="Ссылка на текущий документ" w:history="1">
        <w:r>
          <w:rPr>
            <w:color w:val="0000FF"/>
          </w:rPr>
          <w:t>статьями 12.22</w:t>
        </w:r>
      </w:hyperlink>
      <w:r>
        <w:t xml:space="preserve">, </w:t>
      </w:r>
      <w:hyperlink w:anchor="Par3378" w:tooltip="Ссылка на текущий документ" w:history="1">
        <w:r>
          <w:rPr>
            <w:color w:val="0000FF"/>
          </w:rPr>
          <w:t>12.23</w:t>
        </w:r>
      </w:hyperlink>
      <w:r>
        <w:t xml:space="preserve">, </w:t>
      </w:r>
      <w:hyperlink w:anchor="Par3443" w:tooltip="Ссылка на текущий документ" w:history="1">
        <w:r>
          <w:rPr>
            <w:color w:val="0000FF"/>
          </w:rPr>
          <w:t>12.28</w:t>
        </w:r>
      </w:hyperlink>
      <w:r>
        <w:t xml:space="preserve">, </w:t>
      </w:r>
      <w:hyperlink w:anchor="Par3455" w:tooltip="Ссылка на текущий документ" w:history="1">
        <w:r>
          <w:rPr>
            <w:color w:val="0000FF"/>
          </w:rPr>
          <w:t>частями 1</w:t>
        </w:r>
      </w:hyperlink>
      <w:r>
        <w:t xml:space="preserve"> и </w:t>
      </w:r>
      <w:hyperlink w:anchor="Par3458" w:tooltip="Ссылка на текущий документ" w:history="1">
        <w:r>
          <w:rPr>
            <w:color w:val="0000FF"/>
          </w:rPr>
          <w:t>2 статьи 12.29</w:t>
        </w:r>
      </w:hyperlink>
      <w:r>
        <w:t xml:space="preserve">, </w:t>
      </w:r>
      <w:hyperlink w:anchor="Par3469" w:tooltip="Ссылка на текущий документ" w:history="1">
        <w:r>
          <w:rPr>
            <w:color w:val="0000FF"/>
          </w:rPr>
          <w:t>частью 1 статьи 12.30</w:t>
        </w:r>
      </w:hyperlink>
      <w:r>
        <w:t xml:space="preserve">, </w:t>
      </w:r>
      <w:hyperlink w:anchor="Par3543" w:tooltip="Ссылка на текущий документ" w:history="1">
        <w:r>
          <w:rPr>
            <w:color w:val="0000FF"/>
          </w:rPr>
          <w:t>статьей 12.36.1</w:t>
        </w:r>
      </w:hyperlink>
      <w:r>
        <w:t xml:space="preserve">, </w:t>
      </w:r>
      <w:hyperlink w:anchor="Par3559" w:tooltip="Ссылка на текущий документ" w:history="1">
        <w:r>
          <w:rPr>
            <w:color w:val="0000FF"/>
          </w:rPr>
          <w:t>частью 1 статьи 12.37</w:t>
        </w:r>
      </w:hyperlink>
      <w:r>
        <w:t xml:space="preserve"> настоящего Кодекса;</w:t>
      </w:r>
    </w:p>
    <w:p w:rsidR="00E41705" w:rsidRDefault="00E41705">
      <w:pPr>
        <w:pStyle w:val="ConsPlusNormal"/>
        <w:jc w:val="both"/>
      </w:pPr>
      <w:r>
        <w:t>(в ред. Федеральных законов от 25.04.2002 N 41-ФЗ, от 23.07.2010 N 175-ФЗ, от 21.04.2011 N 69-ФЗ, от 10.07.2012 N 116-ФЗ, от 05.04.2013 N 43-ФЗ, от 23.07.2013 N 196-ФЗ)</w:t>
      </w:r>
    </w:p>
    <w:p w:rsidR="00E41705" w:rsidRDefault="00E41705">
      <w:pPr>
        <w:pStyle w:val="ConsPlusNormal"/>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ar2012" w:tooltip="Ссылка на текущий документ" w:history="1">
        <w:r>
          <w:rPr>
            <w:color w:val="0000FF"/>
          </w:rPr>
          <w:t>статьями 8.22</w:t>
        </w:r>
      </w:hyperlink>
      <w:r>
        <w:t xml:space="preserve">, </w:t>
      </w:r>
      <w:hyperlink w:anchor="Par2018" w:tooltip="Ссылка на текущий документ" w:history="1">
        <w:r>
          <w:rPr>
            <w:color w:val="0000FF"/>
          </w:rPr>
          <w:t>8.23</w:t>
        </w:r>
      </w:hyperlink>
      <w:r>
        <w:t xml:space="preserve">, </w:t>
      </w:r>
      <w:hyperlink w:anchor="Par3480" w:tooltip="Ссылка на текущий документ" w:history="1">
        <w:r>
          <w:rPr>
            <w:color w:val="0000FF"/>
          </w:rPr>
          <w:t>частями 1</w:t>
        </w:r>
      </w:hyperlink>
      <w:r>
        <w:t xml:space="preserve"> и </w:t>
      </w:r>
      <w:hyperlink w:anchor="Par3484" w:tooltip="Ссылка на текущий документ" w:history="1">
        <w:r>
          <w:rPr>
            <w:color w:val="0000FF"/>
          </w:rPr>
          <w:t>2 статьи 12.31</w:t>
        </w:r>
      </w:hyperlink>
      <w:r>
        <w:t xml:space="preserve">, </w:t>
      </w:r>
      <w:hyperlink w:anchor="Par3512" w:tooltip="Ссылка на текущий документ" w:history="1">
        <w:r>
          <w:rPr>
            <w:color w:val="0000FF"/>
          </w:rPr>
          <w:t>статьей 12.32</w:t>
        </w:r>
      </w:hyperlink>
      <w:r>
        <w:t xml:space="preserve">, </w:t>
      </w:r>
      <w:hyperlink w:anchor="Par6093" w:tooltip="Ссылка на текущий документ"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41705" w:rsidRDefault="00E41705">
      <w:pPr>
        <w:pStyle w:val="ConsPlusNormal"/>
        <w:jc w:val="both"/>
      </w:pPr>
      <w:r>
        <w:t>(в ред. Федеральных законов от 22.07.2005 N 120-ФЗ, от 31.01.2012 N 2-ФЗ, от 10.07.2012 N 116-ФЗ)</w:t>
      </w:r>
    </w:p>
    <w:p w:rsidR="00E41705" w:rsidRDefault="00E41705">
      <w:pPr>
        <w:pStyle w:val="ConsPlusNormal"/>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ar3520" w:tooltip="Ссылка на текущий документ" w:history="1">
        <w:r>
          <w:rPr>
            <w:color w:val="0000FF"/>
          </w:rPr>
          <w:t>статьями 12.33</w:t>
        </w:r>
      </w:hyperlink>
      <w:r>
        <w:t xml:space="preserve">, </w:t>
      </w:r>
      <w:hyperlink w:anchor="Par3527" w:tooltip="Ссылка на текущий документ" w:history="1">
        <w:r>
          <w:rPr>
            <w:color w:val="0000FF"/>
          </w:rPr>
          <w:t>12.34</w:t>
        </w:r>
      </w:hyperlink>
      <w:r>
        <w:t xml:space="preserve"> настоящего Кодекса;</w:t>
      </w:r>
    </w:p>
    <w:p w:rsidR="00E41705" w:rsidRDefault="00E41705">
      <w:pPr>
        <w:pStyle w:val="ConsPlusNormal"/>
        <w:jc w:val="both"/>
      </w:pPr>
      <w:r>
        <w:t>(в ред. Федерального закона от 10.07.2012 N 116-ФЗ)</w:t>
      </w:r>
    </w:p>
    <w:p w:rsidR="00E41705" w:rsidRDefault="00E41705">
      <w:pPr>
        <w:pStyle w:val="ConsPlusNormal"/>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ar3001" w:tooltip="Ссылка на текущий документ" w:history="1">
        <w:r>
          <w:rPr>
            <w:color w:val="0000FF"/>
          </w:rPr>
          <w:t>статьей 12.1</w:t>
        </w:r>
      </w:hyperlink>
      <w:r>
        <w:t xml:space="preserve">, </w:t>
      </w:r>
      <w:hyperlink w:anchor="Par3021" w:tooltip="Ссылка на текущий документ" w:history="1">
        <w:r>
          <w:rPr>
            <w:color w:val="0000FF"/>
          </w:rPr>
          <w:t>частями 1</w:t>
        </w:r>
      </w:hyperlink>
      <w:r>
        <w:t xml:space="preserve"> и </w:t>
      </w:r>
      <w:hyperlink w:anchor="Par3025" w:tooltip="Ссылка на текущий документ" w:history="1">
        <w:r>
          <w:rPr>
            <w:color w:val="0000FF"/>
          </w:rPr>
          <w:t>2 статьи 12.2</w:t>
        </w:r>
      </w:hyperlink>
      <w:r>
        <w:t xml:space="preserve">, </w:t>
      </w:r>
      <w:hyperlink w:anchor="Par3042" w:tooltip="Ссылка на текущий документ" w:history="1">
        <w:r>
          <w:rPr>
            <w:color w:val="0000FF"/>
          </w:rPr>
          <w:t>частями 1</w:t>
        </w:r>
      </w:hyperlink>
      <w:r>
        <w:t xml:space="preserve">, </w:t>
      </w:r>
      <w:hyperlink w:anchor="Par3046" w:tooltip="Ссылка на текущий документ" w:history="1">
        <w:r>
          <w:rPr>
            <w:color w:val="0000FF"/>
          </w:rPr>
          <w:t>2</w:t>
        </w:r>
      </w:hyperlink>
      <w:r>
        <w:t xml:space="preserve">, </w:t>
      </w:r>
      <w:hyperlink w:anchor="Par3053" w:tooltip="Ссылка на текущий документ" w:history="1">
        <w:r>
          <w:rPr>
            <w:color w:val="0000FF"/>
          </w:rPr>
          <w:t>3 статьи 12.3</w:t>
        </w:r>
      </w:hyperlink>
      <w:r>
        <w:t xml:space="preserve"> (за исключением случаев управления транспортным средством водителем, не имеющим при себе лицензионной карточки), </w:t>
      </w:r>
      <w:hyperlink w:anchor="Par3372" w:tooltip="Ссылка на текущий документ" w:history="1">
        <w:r>
          <w:rPr>
            <w:color w:val="0000FF"/>
          </w:rPr>
          <w:t>статьями 12.22</w:t>
        </w:r>
      </w:hyperlink>
      <w:r>
        <w:t xml:space="preserve">, </w:t>
      </w:r>
      <w:hyperlink w:anchor="Par3378" w:tooltip="Ссылка на текущий документ" w:history="1">
        <w:r>
          <w:rPr>
            <w:color w:val="0000FF"/>
          </w:rPr>
          <w:t>12.23</w:t>
        </w:r>
      </w:hyperlink>
      <w:r>
        <w:t xml:space="preserve">, </w:t>
      </w:r>
      <w:hyperlink w:anchor="Par3443" w:tooltip="Ссылка на текущий документ" w:history="1">
        <w:r>
          <w:rPr>
            <w:color w:val="0000FF"/>
          </w:rPr>
          <w:t>12.28</w:t>
        </w:r>
      </w:hyperlink>
      <w:r>
        <w:t xml:space="preserve">, </w:t>
      </w:r>
      <w:hyperlink w:anchor="Par3455" w:tooltip="Ссылка на текущий документ" w:history="1">
        <w:r>
          <w:rPr>
            <w:color w:val="0000FF"/>
          </w:rPr>
          <w:t>частями 1</w:t>
        </w:r>
      </w:hyperlink>
      <w:r>
        <w:t xml:space="preserve"> и </w:t>
      </w:r>
      <w:hyperlink w:anchor="Par3458" w:tooltip="Ссылка на текущий документ" w:history="1">
        <w:r>
          <w:rPr>
            <w:color w:val="0000FF"/>
          </w:rPr>
          <w:t>2 статьи 12.29</w:t>
        </w:r>
      </w:hyperlink>
      <w:r>
        <w:t xml:space="preserve">, </w:t>
      </w:r>
      <w:hyperlink w:anchor="Par3469" w:tooltip="Ссылка на текущий документ" w:history="1">
        <w:r>
          <w:rPr>
            <w:color w:val="0000FF"/>
          </w:rPr>
          <w:t>частью 1 статьи 12.30</w:t>
        </w:r>
      </w:hyperlink>
      <w:r>
        <w:t xml:space="preserve">, </w:t>
      </w:r>
      <w:hyperlink w:anchor="Par5656" w:tooltip="Ссылка на текущий документ" w:history="1">
        <w:r>
          <w:rPr>
            <w:color w:val="0000FF"/>
          </w:rPr>
          <w:t>статьями 19.2</w:t>
        </w:r>
      </w:hyperlink>
      <w:r>
        <w:t xml:space="preserve">, </w:t>
      </w:r>
      <w:hyperlink w:anchor="Par6029" w:tooltip="Ссылка на текущий документ" w:history="1">
        <w:r>
          <w:rPr>
            <w:color w:val="0000FF"/>
          </w:rPr>
          <w:t>19.15</w:t>
        </w:r>
      </w:hyperlink>
      <w:r>
        <w:t xml:space="preserve">, </w:t>
      </w:r>
      <w:hyperlink w:anchor="Par6104" w:tooltip="Ссылка на текущий документ" w:history="1">
        <w:r>
          <w:rPr>
            <w:color w:val="0000FF"/>
          </w:rPr>
          <w:t>19.24</w:t>
        </w:r>
      </w:hyperlink>
      <w:r>
        <w:t xml:space="preserve">, </w:t>
      </w:r>
      <w:hyperlink w:anchor="Par6221" w:tooltip="Ссылка на текущий документ" w:history="1">
        <w:r>
          <w:rPr>
            <w:color w:val="0000FF"/>
          </w:rPr>
          <w:t>20.1</w:t>
        </w:r>
      </w:hyperlink>
      <w:r>
        <w:t xml:space="preserve"> настоящего Кодекса.</w:t>
      </w:r>
    </w:p>
    <w:p w:rsidR="00E41705" w:rsidRDefault="00E41705">
      <w:pPr>
        <w:pStyle w:val="ConsPlusNormal"/>
        <w:jc w:val="both"/>
      </w:pPr>
      <w:r>
        <w:t>(в ред. Федеральных законов от 11.11.2003 N 144-ФЗ, от 07.02.2011 N 4-ФЗ, от 21.04.2011 N 69-ФЗ)</w:t>
      </w:r>
    </w:p>
    <w:p w:rsidR="00E41705" w:rsidRDefault="00E41705">
      <w:pPr>
        <w:pStyle w:val="ConsPlusNormal"/>
        <w:ind w:firstLine="540"/>
        <w:jc w:val="both"/>
      </w:pPr>
      <w:r>
        <w:t xml:space="preserve">3. Должностные лица, указанные в </w:t>
      </w:r>
      <w:hyperlink w:anchor="Par6696" w:tooltip="Ссылка на текущий документ"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двух тысяч рублей.</w:t>
      </w:r>
    </w:p>
    <w:p w:rsidR="00E41705" w:rsidRDefault="00E41705">
      <w:pPr>
        <w:pStyle w:val="ConsPlusNormal"/>
        <w:jc w:val="both"/>
      </w:pPr>
      <w:r>
        <w:t>(часть третья в ред. Федерального закона от 21.12.2009 N 330-ФЗ)</w:t>
      </w:r>
    </w:p>
    <w:p w:rsidR="00E41705" w:rsidRDefault="00E41705">
      <w:pPr>
        <w:pStyle w:val="ConsPlusNormal"/>
        <w:ind w:firstLine="540"/>
        <w:jc w:val="both"/>
      </w:pPr>
    </w:p>
    <w:p w:rsidR="00E41705" w:rsidRDefault="00E41705">
      <w:pPr>
        <w:pStyle w:val="ConsPlusNormal"/>
        <w:ind w:firstLine="540"/>
        <w:jc w:val="both"/>
        <w:outlineLvl w:val="2"/>
      </w:pPr>
      <w:bookmarkStart w:id="1203" w:name="Par6713"/>
      <w:bookmarkEnd w:id="1203"/>
      <w:r>
        <w:t>Статья 23.4. Органы и учреждения уголовно-исполнительной системы</w:t>
      </w:r>
    </w:p>
    <w:p w:rsidR="00E41705" w:rsidRDefault="00E41705">
      <w:pPr>
        <w:pStyle w:val="ConsPlusNormal"/>
        <w:jc w:val="both"/>
      </w:pPr>
    </w:p>
    <w:p w:rsidR="00E41705" w:rsidRDefault="00E41705">
      <w:pPr>
        <w:pStyle w:val="ConsPlusNormal"/>
        <w:ind w:firstLine="540"/>
        <w:jc w:val="both"/>
      </w:pPr>
      <w:bookmarkStart w:id="1204" w:name="Par6715"/>
      <w:bookmarkEnd w:id="1204"/>
      <w:r>
        <w:t xml:space="preserve">1. Органы и учреждения уголовно-исполнительной системы рассматривают дела об административных правонарушениях, предусмотренных </w:t>
      </w:r>
      <w:hyperlink w:anchor="Par5669" w:tooltip="Ссылка на текущий документ" w:history="1">
        <w:r>
          <w:rPr>
            <w:color w:val="0000FF"/>
          </w:rPr>
          <w:t>частью 2 статьи 19.3</w:t>
        </w:r>
      </w:hyperlink>
      <w:r>
        <w:t xml:space="preserve">, </w:t>
      </w:r>
      <w:hyperlink w:anchor="Par6007" w:tooltip="Ссылка на текущий документ" w:history="1">
        <w:r>
          <w:rPr>
            <w:color w:val="0000FF"/>
          </w:rPr>
          <w:t>статьей 19.12</w:t>
        </w:r>
      </w:hyperlink>
      <w:r>
        <w:t xml:space="preserve"> (в части административных правонарушений, предметами которых являются предметы, изъятые из оборота) настоящего Кодекса.</w:t>
      </w:r>
    </w:p>
    <w:p w:rsidR="00E41705" w:rsidRDefault="00E41705">
      <w:pPr>
        <w:pStyle w:val="ConsPlusNormal"/>
        <w:ind w:firstLine="540"/>
        <w:jc w:val="both"/>
      </w:pPr>
      <w:r>
        <w:t xml:space="preserve">2. Рассматривать дела об административных правонарушениях от имени указанных в </w:t>
      </w:r>
      <w:hyperlink w:anchor="Par6715" w:tooltip="Ссылка на текущий документ"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E41705" w:rsidRDefault="00E41705">
      <w:pPr>
        <w:pStyle w:val="ConsPlusNormal"/>
        <w:jc w:val="both"/>
      </w:pPr>
    </w:p>
    <w:p w:rsidR="00E41705" w:rsidRDefault="00E41705">
      <w:pPr>
        <w:pStyle w:val="ConsPlusNormal"/>
        <w:ind w:firstLine="540"/>
        <w:jc w:val="both"/>
        <w:outlineLvl w:val="2"/>
      </w:pPr>
      <w:bookmarkStart w:id="1205" w:name="Par6718"/>
      <w:bookmarkEnd w:id="1205"/>
      <w:r>
        <w:t>Статья 23.5. Налоговые органы</w:t>
      </w:r>
    </w:p>
    <w:p w:rsidR="00E41705" w:rsidRDefault="00E41705">
      <w:pPr>
        <w:pStyle w:val="ConsPlusNormal"/>
        <w:jc w:val="both"/>
      </w:pP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КонсультантПлюс: примечание.</w:t>
      </w:r>
    </w:p>
    <w:p w:rsidR="00E41705" w:rsidRDefault="00E41705">
      <w:pPr>
        <w:pStyle w:val="ConsPlusNormal"/>
        <w:ind w:firstLine="540"/>
        <w:jc w:val="both"/>
      </w:pPr>
      <w:r>
        <w:t>Федеральным законом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законом от 28.06.2013 N 134-ФЗ, вступившим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bookmarkStart w:id="1206" w:name="Par6724"/>
      <w:bookmarkEnd w:id="1206"/>
      <w:r>
        <w:t xml:space="preserve">1. Налоговые органы рассматривают дела об административных правонарушениях, предусмотренных </w:t>
      </w:r>
      <w:hyperlink w:anchor="Par3915" w:tooltip="Ссылка на текущий документ" w:history="1">
        <w:r>
          <w:rPr>
            <w:color w:val="0000FF"/>
          </w:rPr>
          <w:t>частью 2 статьи 14.5</w:t>
        </w:r>
      </w:hyperlink>
      <w:r>
        <w:t xml:space="preserve">, </w:t>
      </w:r>
      <w:hyperlink w:anchor="Par4505" w:tooltip="Ссылка на текущий документ" w:history="1">
        <w:r>
          <w:rPr>
            <w:color w:val="0000FF"/>
          </w:rPr>
          <w:t>статьей 15.1</w:t>
        </w:r>
      </w:hyperlink>
      <w:r>
        <w:t xml:space="preserve">, </w:t>
      </w:r>
      <w:hyperlink w:anchor="Par4941" w:tooltip="Ссылка на текущий документ" w:history="1">
        <w:r>
          <w:rPr>
            <w:color w:val="0000FF"/>
          </w:rPr>
          <w:t>частями 1</w:t>
        </w:r>
      </w:hyperlink>
      <w:r>
        <w:t xml:space="preserve"> - </w:t>
      </w:r>
      <w:hyperlink w:anchor="Par4954" w:tooltip="Ссылка на текущий документ" w:history="1">
        <w:r>
          <w:rPr>
            <w:color w:val="0000FF"/>
          </w:rPr>
          <w:t>3 статьи 15.27</w:t>
        </w:r>
      </w:hyperlink>
      <w:r>
        <w:t xml:space="preserve"> (в пределах своих полномочий), </w:t>
      </w:r>
      <w:hyperlink w:anchor="Par5913" w:tooltip="Ссылка на текущий документ" w:history="1">
        <w:r>
          <w:rPr>
            <w:color w:val="0000FF"/>
          </w:rPr>
          <w:t>статьей 19.7.6</w:t>
        </w:r>
      </w:hyperlink>
      <w:r>
        <w:t xml:space="preserve"> настоящего Кодекса.</w:t>
      </w:r>
    </w:p>
    <w:p w:rsidR="00E41705" w:rsidRDefault="00E41705">
      <w:pPr>
        <w:pStyle w:val="ConsPlusNormal"/>
        <w:jc w:val="both"/>
      </w:pPr>
      <w:r>
        <w:t>(в ред. Федеральных законов от 03.06.2009 N 121-ФЗ, от 27.07.2010 N 229-ФЗ, от 02.04.2012 N 30-ФЗ, от 28.06.2013 N 134-ФЗ)</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6724"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1) руководитель федерального органа исполнительной власти, уполномоченного в области налогов и сборов, его заместители;</w:t>
      </w:r>
    </w:p>
    <w:p w:rsidR="00E41705" w:rsidRDefault="00E41705">
      <w:pPr>
        <w:pStyle w:val="ConsPlusNormal"/>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E41705" w:rsidRDefault="00E41705">
      <w:pPr>
        <w:pStyle w:val="ConsPlusNormal"/>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E41705" w:rsidRDefault="00E41705">
      <w:pPr>
        <w:pStyle w:val="ConsPlusNormal"/>
        <w:jc w:val="both"/>
      </w:pPr>
    </w:p>
    <w:p w:rsidR="00E41705" w:rsidRDefault="00E41705">
      <w:pPr>
        <w:pStyle w:val="ConsPlusNormal"/>
        <w:ind w:firstLine="540"/>
        <w:jc w:val="both"/>
        <w:outlineLvl w:val="2"/>
      </w:pPr>
      <w:bookmarkStart w:id="1207" w:name="Par6731"/>
      <w:bookmarkEnd w:id="1207"/>
      <w:r>
        <w:t>Статья 23.6. Утратила силу. - Федеральный закон от 30.06.2003 N 86-ФЗ.</w:t>
      </w:r>
    </w:p>
    <w:p w:rsidR="00E41705" w:rsidRDefault="00E41705">
      <w:pPr>
        <w:pStyle w:val="ConsPlusNormal"/>
        <w:jc w:val="both"/>
      </w:pPr>
    </w:p>
    <w:p w:rsidR="00E41705" w:rsidRDefault="00E41705">
      <w:pPr>
        <w:pStyle w:val="ConsPlusNormal"/>
        <w:ind w:firstLine="540"/>
        <w:jc w:val="both"/>
        <w:outlineLvl w:val="2"/>
      </w:pPr>
      <w:bookmarkStart w:id="1208" w:name="Par6733"/>
      <w:bookmarkEnd w:id="1208"/>
      <w:r>
        <w:t>Статья 23.7. Федеральный орган исполнительной власти, осуществляющий функции по контролю и надзору в финансово-бюджетной сфере</w:t>
      </w:r>
    </w:p>
    <w:p w:rsidR="00E41705" w:rsidRDefault="00E41705">
      <w:pPr>
        <w:pStyle w:val="ConsPlusNormal"/>
        <w:jc w:val="both"/>
      </w:pPr>
      <w:r>
        <w:t>(в ред. Федерального закона от 23.07.2013 N 252-ФЗ)</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28.12.2004 N 183-ФЗ)</w:t>
      </w:r>
    </w:p>
    <w:p w:rsidR="00E41705" w:rsidRDefault="00E41705">
      <w:pPr>
        <w:pStyle w:val="ConsPlusNormal"/>
        <w:ind w:firstLine="540"/>
        <w:jc w:val="both"/>
      </w:pPr>
    </w:p>
    <w:p w:rsidR="00E41705" w:rsidRDefault="00E41705">
      <w:pPr>
        <w:pStyle w:val="ConsPlusNormal"/>
        <w:ind w:firstLine="540"/>
        <w:jc w:val="both"/>
      </w:pPr>
      <w:bookmarkStart w:id="1209" w:name="Par6738"/>
      <w:bookmarkEnd w:id="1209"/>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ar4505" w:tooltip="Ссылка на текущий документ" w:history="1">
        <w:r>
          <w:rPr>
            <w:color w:val="0000FF"/>
          </w:rPr>
          <w:t>статьями 15.1</w:t>
        </w:r>
      </w:hyperlink>
      <w:r>
        <w:t xml:space="preserve">, </w:t>
      </w:r>
      <w:hyperlink w:anchor="Par4614" w:tooltip="Ссылка на текущий документ" w:history="1">
        <w:r>
          <w:rPr>
            <w:color w:val="0000FF"/>
          </w:rPr>
          <w:t>15.14</w:t>
        </w:r>
      </w:hyperlink>
      <w:r>
        <w:t xml:space="preserve"> - </w:t>
      </w:r>
      <w:hyperlink w:anchor="Par4753" w:tooltip="Ссылка на текущий документ" w:history="1">
        <w:r>
          <w:rPr>
            <w:color w:val="0000FF"/>
          </w:rPr>
          <w:t>15.15.16</w:t>
        </w:r>
      </w:hyperlink>
      <w:r>
        <w:t xml:space="preserve"> в пределах своих бюджетных полномочий и </w:t>
      </w:r>
      <w:hyperlink w:anchor="Par5815" w:tooltip="Ссылка на текущий документ" w:history="1">
        <w:r>
          <w:rPr>
            <w:color w:val="0000FF"/>
          </w:rPr>
          <w:t>частью 20 статьи 19.5</w:t>
        </w:r>
      </w:hyperlink>
      <w:r>
        <w:t xml:space="preserve"> настоящего Кодекса.</w:t>
      </w:r>
    </w:p>
    <w:p w:rsidR="00E41705" w:rsidRDefault="00E41705">
      <w:pPr>
        <w:pStyle w:val="ConsPlusNormal"/>
        <w:jc w:val="both"/>
      </w:pPr>
      <w:r>
        <w:t>(часть 1 в ред. Федерального закона от 23.07.2013 N 252-ФЗ)</w:t>
      </w:r>
    </w:p>
    <w:p w:rsidR="00E41705" w:rsidRDefault="00E41705">
      <w:pPr>
        <w:pStyle w:val="ConsPlusNormal"/>
        <w:ind w:firstLine="540"/>
        <w:jc w:val="both"/>
      </w:pPr>
      <w:r>
        <w:t xml:space="preserve">2. Рассматривать дела об административных правонарушениях от имени органа, указанного в </w:t>
      </w:r>
      <w:hyperlink w:anchor="Par6738"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E41705" w:rsidRDefault="00E41705">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E41705" w:rsidRDefault="00E41705">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E41705" w:rsidRDefault="00E41705">
      <w:pPr>
        <w:pStyle w:val="ConsPlusNormal"/>
        <w:jc w:val="both"/>
      </w:pPr>
    </w:p>
    <w:p w:rsidR="00E41705" w:rsidRDefault="00E41705">
      <w:pPr>
        <w:pStyle w:val="ConsPlusNormal"/>
        <w:ind w:firstLine="540"/>
        <w:jc w:val="both"/>
        <w:outlineLvl w:val="2"/>
      </w:pPr>
      <w:bookmarkStart w:id="1210" w:name="Par6745"/>
      <w:bookmarkEnd w:id="1210"/>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23.07.2013 N 252-ФЗ)</w:t>
      </w:r>
    </w:p>
    <w:p w:rsidR="00E41705" w:rsidRDefault="00E41705">
      <w:pPr>
        <w:pStyle w:val="ConsPlusNormal"/>
        <w:ind w:firstLine="540"/>
        <w:jc w:val="both"/>
      </w:pPr>
    </w:p>
    <w:p w:rsidR="00E41705" w:rsidRDefault="00E41705">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ar4505" w:tooltip="Ссылка на текущий документ" w:history="1">
        <w:r>
          <w:rPr>
            <w:color w:val="0000FF"/>
          </w:rPr>
          <w:t>статьями 15.1</w:t>
        </w:r>
      </w:hyperlink>
      <w:r>
        <w:t xml:space="preserve">, </w:t>
      </w:r>
      <w:hyperlink w:anchor="Par4614" w:tooltip="Ссылка на текущий документ" w:history="1">
        <w:r>
          <w:rPr>
            <w:color w:val="0000FF"/>
          </w:rPr>
          <w:t>15.14</w:t>
        </w:r>
      </w:hyperlink>
      <w:r>
        <w:t xml:space="preserve"> - </w:t>
      </w:r>
      <w:hyperlink w:anchor="Par4753" w:tooltip="Ссылка на текущий документ" w:history="1">
        <w:r>
          <w:rPr>
            <w:color w:val="0000FF"/>
          </w:rPr>
          <w:t>15.15.16</w:t>
        </w:r>
      </w:hyperlink>
      <w:r>
        <w:t xml:space="preserve"> в пределах своих бюджетных полномочий и </w:t>
      </w:r>
      <w:hyperlink w:anchor="Par5815" w:tooltip="Ссылка на текущий документ" w:history="1">
        <w:r>
          <w:rPr>
            <w:color w:val="0000FF"/>
          </w:rPr>
          <w:t>частью 20 статьи 19.5</w:t>
        </w:r>
      </w:hyperlink>
      <w:r>
        <w:t xml:space="preserve"> настоящего Кодекса.</w:t>
      </w:r>
    </w:p>
    <w:p w:rsidR="00E41705" w:rsidRDefault="00E41705">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E41705" w:rsidRDefault="00E41705">
      <w:pPr>
        <w:pStyle w:val="ConsPlusNormal"/>
        <w:jc w:val="both"/>
      </w:pPr>
    </w:p>
    <w:p w:rsidR="00E41705" w:rsidRDefault="00E41705">
      <w:pPr>
        <w:pStyle w:val="ConsPlusNormal"/>
        <w:ind w:firstLine="540"/>
        <w:jc w:val="both"/>
        <w:outlineLvl w:val="2"/>
      </w:pPr>
      <w:bookmarkStart w:id="1211" w:name="Par6752"/>
      <w:bookmarkEnd w:id="1211"/>
      <w:r>
        <w:t>Статья 23.8. Таможенные органы</w:t>
      </w:r>
    </w:p>
    <w:p w:rsidR="00E41705" w:rsidRDefault="00E41705">
      <w:pPr>
        <w:pStyle w:val="ConsPlusNormal"/>
        <w:jc w:val="both"/>
      </w:pPr>
    </w:p>
    <w:p w:rsidR="00E41705" w:rsidRDefault="00E41705">
      <w:pPr>
        <w:pStyle w:val="ConsPlusNormal"/>
        <w:ind w:firstLine="540"/>
        <w:jc w:val="both"/>
      </w:pPr>
      <w:bookmarkStart w:id="1212" w:name="Par6754"/>
      <w:bookmarkEnd w:id="1212"/>
      <w:r>
        <w:t xml:space="preserve">1. Таможенный орган рассматривает дела об административных правонарушениях, предусмотренных </w:t>
      </w:r>
      <w:hyperlink w:anchor="Par5082" w:tooltip="Ссылка на текущий документ" w:history="1">
        <w:r>
          <w:rPr>
            <w:color w:val="0000FF"/>
          </w:rPr>
          <w:t>частями 1</w:t>
        </w:r>
      </w:hyperlink>
      <w:r>
        <w:t xml:space="preserve">, </w:t>
      </w:r>
      <w:hyperlink w:anchor="Par5086" w:tooltip="Ссылка на текущий документ" w:history="1">
        <w:r>
          <w:rPr>
            <w:color w:val="0000FF"/>
          </w:rPr>
          <w:t>3</w:t>
        </w:r>
      </w:hyperlink>
      <w:r>
        <w:t xml:space="preserve"> и </w:t>
      </w:r>
      <w:hyperlink w:anchor="Par5088" w:tooltip="Ссылка на текущий документ" w:history="1">
        <w:r>
          <w:rPr>
            <w:color w:val="0000FF"/>
          </w:rPr>
          <w:t>4 статьи 16.1</w:t>
        </w:r>
      </w:hyperlink>
      <w:r>
        <w:t xml:space="preserve">, </w:t>
      </w:r>
      <w:hyperlink w:anchor="Par5094" w:tooltip="Ссылка на текущий документ" w:history="1">
        <w:r>
          <w:rPr>
            <w:color w:val="0000FF"/>
          </w:rPr>
          <w:t>статьями 16.2</w:t>
        </w:r>
      </w:hyperlink>
      <w:r>
        <w:t xml:space="preserve"> - </w:t>
      </w:r>
      <w:hyperlink w:anchor="Par5246" w:tooltip="Ссылка на текущий документ" w:history="1">
        <w:r>
          <w:rPr>
            <w:color w:val="0000FF"/>
          </w:rPr>
          <w:t>16.24</w:t>
        </w:r>
      </w:hyperlink>
      <w:r>
        <w:t xml:space="preserve"> настоящего Кодекса.</w:t>
      </w:r>
    </w:p>
    <w:p w:rsidR="00E41705" w:rsidRDefault="00E41705">
      <w:pPr>
        <w:pStyle w:val="ConsPlusNormal"/>
        <w:jc w:val="both"/>
      </w:pPr>
      <w:r>
        <w:t>(часть 1 в ред. Федерального закона от 06.12.2011 N 409-ФЗ)</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6754"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E41705" w:rsidRDefault="00E41705">
      <w:pPr>
        <w:pStyle w:val="ConsPlusNormal"/>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E41705" w:rsidRDefault="00E41705">
      <w:pPr>
        <w:pStyle w:val="ConsPlusNormal"/>
        <w:jc w:val="both"/>
      </w:pPr>
      <w:r>
        <w:t>(п. 1.1 введен Федеральным законом от 06.12.2011 N 409-ФЗ)</w:t>
      </w:r>
    </w:p>
    <w:p w:rsidR="00E41705" w:rsidRDefault="00E41705">
      <w:pPr>
        <w:pStyle w:val="ConsPlusNormal"/>
        <w:ind w:firstLine="540"/>
        <w:jc w:val="both"/>
      </w:pPr>
      <w:r>
        <w:t>2) начальники региональных таможенных управлений, их заместители;</w:t>
      </w:r>
    </w:p>
    <w:p w:rsidR="00E41705" w:rsidRDefault="00E41705">
      <w:pPr>
        <w:pStyle w:val="ConsPlusNormal"/>
        <w:ind w:firstLine="540"/>
        <w:jc w:val="both"/>
      </w:pPr>
      <w:r>
        <w:t>3) начальники таможен, их заместители;</w:t>
      </w:r>
    </w:p>
    <w:p w:rsidR="00E41705" w:rsidRDefault="00E41705">
      <w:pPr>
        <w:pStyle w:val="ConsPlusNormal"/>
        <w:ind w:firstLine="540"/>
        <w:jc w:val="both"/>
      </w:pPr>
      <w:r>
        <w:t>4) начальники таможенных постов - об административных правонарушениях, совершенных физическими лицами.</w:t>
      </w:r>
    </w:p>
    <w:p w:rsidR="00E41705" w:rsidRDefault="00E41705">
      <w:pPr>
        <w:pStyle w:val="ConsPlusNormal"/>
        <w:jc w:val="both"/>
      </w:pPr>
    </w:p>
    <w:p w:rsidR="00E41705" w:rsidRDefault="00E41705">
      <w:pPr>
        <w:pStyle w:val="ConsPlusNormal"/>
        <w:ind w:firstLine="540"/>
        <w:jc w:val="both"/>
        <w:outlineLvl w:val="2"/>
      </w:pPr>
      <w:bookmarkStart w:id="1213" w:name="Par6764"/>
      <w:bookmarkEnd w:id="1213"/>
      <w:r>
        <w:t>Статья 23.9. Органы экспортного контроля</w:t>
      </w:r>
    </w:p>
    <w:p w:rsidR="00E41705" w:rsidRDefault="00E41705">
      <w:pPr>
        <w:pStyle w:val="ConsPlusNormal"/>
        <w:jc w:val="both"/>
      </w:pPr>
    </w:p>
    <w:p w:rsidR="00E41705" w:rsidRDefault="00E41705">
      <w:pPr>
        <w:pStyle w:val="ConsPlusNormal"/>
        <w:ind w:firstLine="540"/>
        <w:jc w:val="both"/>
      </w:pPr>
      <w:bookmarkStart w:id="1214" w:name="Par6766"/>
      <w:bookmarkEnd w:id="1214"/>
      <w:r>
        <w:t xml:space="preserve">1. Органы, уполномоченные в области экспортного контроля, рассматривают дела об административных правонарушениях, предусмотренных </w:t>
      </w:r>
      <w:hyperlink w:anchor="Par4081" w:tooltip="Ссылка на текущий документ" w:history="1">
        <w:r>
          <w:rPr>
            <w:color w:val="0000FF"/>
          </w:rPr>
          <w:t>статьей 14.20</w:t>
        </w:r>
      </w:hyperlink>
      <w:r>
        <w:t xml:space="preserve">, </w:t>
      </w:r>
      <w:hyperlink w:anchor="Par5699" w:tooltip="Ссылка на текущий документ" w:history="1">
        <w:r>
          <w:rPr>
            <w:color w:val="0000FF"/>
          </w:rPr>
          <w:t>частью 4 статьи 19.4</w:t>
        </w:r>
      </w:hyperlink>
      <w:r>
        <w:t xml:space="preserve">, </w:t>
      </w:r>
      <w:hyperlink w:anchor="Par5723" w:tooltip="Ссылка на текущий документ" w:history="1">
        <w:r>
          <w:rPr>
            <w:color w:val="0000FF"/>
          </w:rPr>
          <w:t>частью 2 статьи 19.5</w:t>
        </w:r>
      </w:hyperlink>
      <w:r>
        <w:t xml:space="preserve"> (в части, касающейся нарушения законодательства об экспортном контроле), </w:t>
      </w:r>
      <w:hyperlink w:anchor="Par5939" w:tooltip="Ссылка на текущий документ"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E41705" w:rsidRDefault="00E41705">
      <w:pPr>
        <w:pStyle w:val="ConsPlusNormal"/>
        <w:jc w:val="both"/>
      </w:pPr>
      <w:r>
        <w:t>(в ред. Федерального закона от 08.05.2006 N 65-ФЗ)</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6766"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E41705" w:rsidRDefault="00E41705">
      <w:pPr>
        <w:pStyle w:val="ConsPlusNormal"/>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E41705" w:rsidRDefault="00E41705">
      <w:pPr>
        <w:pStyle w:val="ConsPlusNormal"/>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E41705" w:rsidRDefault="00E41705">
      <w:pPr>
        <w:pStyle w:val="ConsPlusNormal"/>
        <w:jc w:val="both"/>
      </w:pPr>
      <w:r>
        <w:t>(в ред. Федерального закона от 06.12.2011 N 409-ФЗ)</w:t>
      </w:r>
    </w:p>
    <w:p w:rsidR="00E41705" w:rsidRDefault="00E41705">
      <w:pPr>
        <w:pStyle w:val="ConsPlusNormal"/>
        <w:jc w:val="both"/>
      </w:pPr>
    </w:p>
    <w:p w:rsidR="00E41705" w:rsidRDefault="00E41705">
      <w:pPr>
        <w:pStyle w:val="ConsPlusNormal"/>
        <w:ind w:firstLine="540"/>
        <w:jc w:val="both"/>
        <w:outlineLvl w:val="2"/>
      </w:pPr>
      <w:bookmarkStart w:id="1215" w:name="Par6774"/>
      <w:bookmarkEnd w:id="1215"/>
      <w:r>
        <w:t>Статья 23.10. Пограничные органы</w:t>
      </w:r>
    </w:p>
    <w:p w:rsidR="00E41705" w:rsidRDefault="00E41705">
      <w:pPr>
        <w:pStyle w:val="ConsPlusNormal"/>
        <w:jc w:val="both"/>
      </w:pPr>
      <w:r>
        <w:t>(в ред. Федеральных законов от 30.06.2003 N 86-ФЗ, от 07.03.2005 N 15-ФЗ)</w:t>
      </w:r>
    </w:p>
    <w:p w:rsidR="00E41705" w:rsidRDefault="00E41705">
      <w:pPr>
        <w:pStyle w:val="ConsPlusNormal"/>
        <w:jc w:val="both"/>
      </w:pPr>
    </w:p>
    <w:p w:rsidR="00E41705" w:rsidRDefault="00E41705">
      <w:pPr>
        <w:pStyle w:val="ConsPlusNormal"/>
        <w:ind w:firstLine="540"/>
        <w:jc w:val="both"/>
      </w:pPr>
      <w:bookmarkStart w:id="1216" w:name="Par6777"/>
      <w:bookmarkEnd w:id="1216"/>
      <w:r>
        <w:t xml:space="preserve">1. Пограничные органы рассматривают дела об административных правонарушениях, предусмотренных </w:t>
      </w:r>
      <w:hyperlink w:anchor="Par1353" w:tooltip="Ссылка на текущий документ"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ar1426" w:tooltip="Ссылка на текущий документ" w:history="1">
        <w:r>
          <w:rPr>
            <w:color w:val="0000FF"/>
          </w:rPr>
          <w:t>частью 1 статьи 7.11</w:t>
        </w:r>
      </w:hyperlink>
      <w:r>
        <w:t xml:space="preserve">, статьями </w:t>
      </w:r>
      <w:hyperlink w:anchor="Par1946" w:tooltip="Ссылка на текущий документ" w:history="1">
        <w:r>
          <w:rPr>
            <w:color w:val="0000FF"/>
          </w:rPr>
          <w:t>8.16</w:t>
        </w:r>
      </w:hyperlink>
      <w:r>
        <w:t xml:space="preserve"> - </w:t>
      </w:r>
      <w:hyperlink w:anchor="Par1995" w:tooltip="Ссылка на текущий документ" w:history="1">
        <w:r>
          <w:rPr>
            <w:color w:val="0000FF"/>
          </w:rPr>
          <w:t>8.20</w:t>
        </w:r>
      </w:hyperlink>
      <w:r>
        <w:t xml:space="preserve">, </w:t>
      </w:r>
      <w:hyperlink w:anchor="Par2132" w:tooltip="Ссылка на текущий документ" w:history="1">
        <w:r>
          <w:rPr>
            <w:color w:val="0000FF"/>
          </w:rPr>
          <w:t>8.33</w:t>
        </w:r>
      </w:hyperlink>
      <w:r>
        <w:t xml:space="preserve">, </w:t>
      </w:r>
      <w:hyperlink w:anchor="Par2145" w:tooltip="Ссылка на текущий документ" w:history="1">
        <w:r>
          <w:rPr>
            <w:color w:val="0000FF"/>
          </w:rPr>
          <w:t>8.35</w:t>
        </w:r>
      </w:hyperlink>
      <w:r>
        <w:t xml:space="preserve">, </w:t>
      </w:r>
      <w:hyperlink w:anchor="Par2180" w:tooltip="Ссылка на текущий документ" w:history="1">
        <w:r>
          <w:rPr>
            <w:color w:val="0000FF"/>
          </w:rPr>
          <w:t>частью 2 статьи 8.37</w:t>
        </w:r>
      </w:hyperlink>
      <w:r>
        <w:t xml:space="preserve">, </w:t>
      </w:r>
      <w:hyperlink w:anchor="Par2189" w:tooltip="Ссылка на текущий документ" w:history="1">
        <w:r>
          <w:rPr>
            <w:color w:val="0000FF"/>
          </w:rPr>
          <w:t>статьями 8.38</w:t>
        </w:r>
      </w:hyperlink>
      <w:r>
        <w:t xml:space="preserve">, </w:t>
      </w:r>
      <w:hyperlink w:anchor="Par5411" w:tooltip="Ссылка на текущий документ" w:history="1">
        <w:r>
          <w:rPr>
            <w:color w:val="0000FF"/>
          </w:rPr>
          <w:t>18.1</w:t>
        </w:r>
      </w:hyperlink>
      <w:r>
        <w:t xml:space="preserve"> - </w:t>
      </w:r>
      <w:hyperlink w:anchor="Par5469" w:tooltip="Ссылка на текущий документ" w:history="1">
        <w:r>
          <w:rPr>
            <w:color w:val="0000FF"/>
          </w:rPr>
          <w:t>18.7</w:t>
        </w:r>
      </w:hyperlink>
      <w:r>
        <w:t xml:space="preserve">, </w:t>
      </w:r>
      <w:hyperlink w:anchor="Par5575" w:tooltip="Ссылка на текущий документ" w:history="1">
        <w:r>
          <w:rPr>
            <w:color w:val="0000FF"/>
          </w:rPr>
          <w:t>18.14</w:t>
        </w:r>
      </w:hyperlink>
      <w:r>
        <w:t xml:space="preserve">, </w:t>
      </w:r>
      <w:hyperlink w:anchor="Par5693" w:tooltip="Ссылка на текущий документ" w:history="1">
        <w:r>
          <w:rPr>
            <w:color w:val="0000FF"/>
          </w:rPr>
          <w:t>частью 2 статьи 19.4</w:t>
        </w:r>
      </w:hyperlink>
      <w:r>
        <w:t xml:space="preserve"> настоящего Кодекса.</w:t>
      </w:r>
    </w:p>
    <w:p w:rsidR="00E41705" w:rsidRDefault="00E41705">
      <w:pPr>
        <w:pStyle w:val="ConsPlusNormal"/>
        <w:jc w:val="both"/>
      </w:pPr>
      <w:r>
        <w:t>(в ред. Федеральных законов от 30.06.2003 N 86-ФЗ, от 07.03.2005 N 15-ФЗ, от 28.12.2009 N 380-ФЗ, от 23.07.2013 N 201-ФЗ)</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6777"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bookmarkStart w:id="1217" w:name="Par6780"/>
      <w:bookmarkEnd w:id="1217"/>
      <w:r>
        <w:t>1) руководитель федерального органа исполнительной власти в области обеспечения безопасности, его заместители;</w:t>
      </w:r>
    </w:p>
    <w:p w:rsidR="00E41705" w:rsidRDefault="00E41705">
      <w:pPr>
        <w:pStyle w:val="ConsPlusNormal"/>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E41705" w:rsidRDefault="00E41705">
      <w:pPr>
        <w:pStyle w:val="ConsPlusNormal"/>
        <w:ind w:firstLine="540"/>
        <w:jc w:val="both"/>
      </w:pPr>
      <w:r>
        <w:t>3) начальники управлений, их заместители;</w:t>
      </w:r>
    </w:p>
    <w:p w:rsidR="00E41705" w:rsidRDefault="00E41705">
      <w:pPr>
        <w:pStyle w:val="ConsPlusNormal"/>
        <w:ind w:firstLine="540"/>
        <w:jc w:val="both"/>
      </w:pPr>
      <w:r>
        <w:t>4) начальники служб и отрядов, их заместители;</w:t>
      </w:r>
    </w:p>
    <w:p w:rsidR="00E41705" w:rsidRDefault="00E41705">
      <w:pPr>
        <w:pStyle w:val="ConsPlusNormal"/>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E41705" w:rsidRDefault="00E41705">
      <w:pPr>
        <w:pStyle w:val="ConsPlusNormal"/>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E41705" w:rsidRDefault="00E41705">
      <w:pPr>
        <w:pStyle w:val="ConsPlusNormal"/>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E41705" w:rsidRDefault="00E41705">
      <w:pPr>
        <w:pStyle w:val="ConsPlusNormal"/>
        <w:ind w:firstLine="540"/>
        <w:jc w:val="both"/>
      </w:pPr>
      <w:bookmarkStart w:id="1218" w:name="Par6787"/>
      <w:bookmarkEnd w:id="1218"/>
      <w:r>
        <w:t>8) начальники государственных участковых инспекций, государственных инспекторских постов;</w:t>
      </w:r>
    </w:p>
    <w:p w:rsidR="00E41705" w:rsidRDefault="00E41705">
      <w:pPr>
        <w:pStyle w:val="ConsPlusNormal"/>
        <w:ind w:firstLine="540"/>
        <w:jc w:val="both"/>
      </w:pPr>
      <w:r>
        <w:t>9) государственные инспектора Российской Федерации по государственному контролю в сфере охраны морских биологических ресурсов;</w:t>
      </w:r>
    </w:p>
    <w:p w:rsidR="00E41705" w:rsidRDefault="00E41705">
      <w:pPr>
        <w:pStyle w:val="ConsPlusNormal"/>
        <w:ind w:firstLine="540"/>
        <w:jc w:val="both"/>
      </w:pPr>
      <w:r>
        <w:t>10) командиры пограничных кораблей (катеров), капитаны пограничных патрульных судов (катеров);</w:t>
      </w:r>
    </w:p>
    <w:p w:rsidR="00E41705" w:rsidRDefault="00E41705">
      <w:pPr>
        <w:pStyle w:val="ConsPlusNormal"/>
        <w:ind w:firstLine="540"/>
        <w:jc w:val="both"/>
      </w:pPr>
      <w:r>
        <w:t>11) начальники пограничных застав, отделений, радиотехнических и пограничных постов, их заместители;</w:t>
      </w:r>
    </w:p>
    <w:p w:rsidR="00E41705" w:rsidRDefault="00E41705">
      <w:pPr>
        <w:pStyle w:val="ConsPlusNormal"/>
        <w:ind w:firstLine="540"/>
        <w:jc w:val="both"/>
      </w:pPr>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E41705" w:rsidRDefault="00E41705">
      <w:pPr>
        <w:pStyle w:val="ConsPlusNormal"/>
        <w:ind w:firstLine="540"/>
        <w:jc w:val="both"/>
      </w:pPr>
      <w:r>
        <w:t>13) начальники подразделений процессуальной деятельности, старшие дознаватели, дознаватели, старшие специалисты и специалисты по административному производству.</w:t>
      </w:r>
    </w:p>
    <w:p w:rsidR="00E41705" w:rsidRDefault="00E41705">
      <w:pPr>
        <w:pStyle w:val="ConsPlusNormal"/>
        <w:jc w:val="both"/>
      </w:pPr>
      <w:r>
        <w:t>(часть вторая в ред. Федерального закона от 28.12.2009 N 380-ФЗ)</w:t>
      </w:r>
    </w:p>
    <w:p w:rsidR="00E41705" w:rsidRDefault="00E41705">
      <w:pPr>
        <w:pStyle w:val="ConsPlusNormal"/>
        <w:ind w:firstLine="540"/>
        <w:jc w:val="both"/>
      </w:pPr>
      <w:r>
        <w:t xml:space="preserve">3. Дела об административных правонарушениях, предусмотренных </w:t>
      </w:r>
      <w:hyperlink w:anchor="Par1960" w:tooltip="Ссылка на текущий документ" w:history="1">
        <w:r>
          <w:rPr>
            <w:color w:val="0000FF"/>
          </w:rPr>
          <w:t>статьями 8.17</w:t>
        </w:r>
      </w:hyperlink>
      <w:r>
        <w:t xml:space="preserve"> - </w:t>
      </w:r>
      <w:hyperlink w:anchor="Par1995" w:tooltip="Ссылка на текущий документ" w:history="1">
        <w:r>
          <w:rPr>
            <w:color w:val="0000FF"/>
          </w:rPr>
          <w:t>8.20</w:t>
        </w:r>
      </w:hyperlink>
      <w:r>
        <w:t xml:space="preserve">, </w:t>
      </w:r>
      <w:hyperlink w:anchor="Par5693" w:tooltip="Ссылка на текущий документ" w:history="1">
        <w:r>
          <w:rPr>
            <w:color w:val="0000FF"/>
          </w:rPr>
          <w:t>частью 2 статьи 19.4</w:t>
        </w:r>
      </w:hyperlink>
      <w:r>
        <w:t xml:space="preserve"> настоящего Кодекса, рассматривают должностные лица, указанные в </w:t>
      </w:r>
      <w:hyperlink w:anchor="Par6780" w:tooltip="Ссылка на текущий документ" w:history="1">
        <w:r>
          <w:rPr>
            <w:color w:val="0000FF"/>
          </w:rPr>
          <w:t>пунктах 1</w:t>
        </w:r>
      </w:hyperlink>
      <w:r>
        <w:t xml:space="preserve"> - </w:t>
      </w:r>
      <w:hyperlink w:anchor="Par6787" w:tooltip="Ссылка на текущий документ" w:history="1">
        <w:r>
          <w:rPr>
            <w:color w:val="0000FF"/>
          </w:rPr>
          <w:t>8 части 2</w:t>
        </w:r>
      </w:hyperlink>
      <w:r>
        <w:t xml:space="preserve"> настоящей статьи.</w:t>
      </w:r>
    </w:p>
    <w:p w:rsidR="00E41705" w:rsidRDefault="00E41705">
      <w:pPr>
        <w:pStyle w:val="ConsPlusNormal"/>
        <w:jc w:val="both"/>
      </w:pPr>
      <w:r>
        <w:t>(в ред. Федерального закона от 28.12.2009 N 380-ФЗ)</w:t>
      </w:r>
    </w:p>
    <w:p w:rsidR="00E41705" w:rsidRDefault="00E41705">
      <w:pPr>
        <w:pStyle w:val="ConsPlusNormal"/>
        <w:jc w:val="both"/>
      </w:pPr>
    </w:p>
    <w:p w:rsidR="00E41705" w:rsidRDefault="00E41705">
      <w:pPr>
        <w:pStyle w:val="ConsPlusNormal"/>
        <w:ind w:firstLine="540"/>
        <w:jc w:val="both"/>
        <w:outlineLvl w:val="2"/>
      </w:pPr>
      <w:bookmarkStart w:id="1219" w:name="Par6797"/>
      <w:bookmarkEnd w:id="1219"/>
      <w:r>
        <w:t>Статья 23.11. Военные комиссариаты</w:t>
      </w:r>
    </w:p>
    <w:p w:rsidR="00E41705" w:rsidRDefault="00E41705">
      <w:pPr>
        <w:pStyle w:val="ConsPlusNormal"/>
        <w:jc w:val="both"/>
      </w:pPr>
    </w:p>
    <w:p w:rsidR="00E41705" w:rsidRDefault="00E41705">
      <w:pPr>
        <w:pStyle w:val="ConsPlusNormal"/>
        <w:ind w:firstLine="540"/>
        <w:jc w:val="both"/>
      </w:pPr>
      <w:r>
        <w:t>(в ред. Федерального закона от 09.03.2010 N 27-ФЗ)</w:t>
      </w:r>
    </w:p>
    <w:p w:rsidR="00E41705" w:rsidRDefault="00E41705">
      <w:pPr>
        <w:pStyle w:val="ConsPlusNormal"/>
        <w:jc w:val="both"/>
      </w:pPr>
    </w:p>
    <w:p w:rsidR="00E41705" w:rsidRDefault="00E41705">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ar6113" w:tooltip="Ссылка на текущий документ" w:history="1">
        <w:r>
          <w:rPr>
            <w:color w:val="0000FF"/>
          </w:rPr>
          <w:t>статьями 19.25</w:t>
        </w:r>
      </w:hyperlink>
      <w:r>
        <w:t xml:space="preserve">, </w:t>
      </w:r>
      <w:hyperlink w:anchor="Par6556" w:tooltip="Ссылка на текущий документ" w:history="1">
        <w:r>
          <w:rPr>
            <w:color w:val="0000FF"/>
          </w:rPr>
          <w:t>21.1</w:t>
        </w:r>
      </w:hyperlink>
      <w:r>
        <w:t xml:space="preserve"> - </w:t>
      </w:r>
      <w:hyperlink w:anchor="Par6600" w:tooltip="Ссылка на текущий документ" w:history="1">
        <w:r>
          <w:rPr>
            <w:color w:val="0000FF"/>
          </w:rPr>
          <w:t>21.7</w:t>
        </w:r>
      </w:hyperlink>
      <w:r>
        <w:t xml:space="preserve"> настоящего Кодекса.</w:t>
      </w:r>
    </w:p>
    <w:p w:rsidR="00E41705" w:rsidRDefault="00E41705">
      <w:pPr>
        <w:pStyle w:val="ConsPlusNormal"/>
        <w:ind w:firstLine="540"/>
        <w:jc w:val="both"/>
      </w:pPr>
      <w:r>
        <w:t>2. Рассматривать дела об административных правонарушениях от имени военных комиссариатов вправе:</w:t>
      </w:r>
    </w:p>
    <w:p w:rsidR="00E41705" w:rsidRDefault="00E41705">
      <w:pPr>
        <w:pStyle w:val="ConsPlusNormal"/>
        <w:ind w:firstLine="540"/>
        <w:jc w:val="both"/>
      </w:pPr>
      <w:r>
        <w:t>1) военные комиссары;</w:t>
      </w:r>
    </w:p>
    <w:p w:rsidR="00E41705" w:rsidRDefault="00E41705">
      <w:pPr>
        <w:pStyle w:val="ConsPlusNormal"/>
        <w:ind w:firstLine="540"/>
        <w:jc w:val="both"/>
      </w:pPr>
      <w:r>
        <w:t>2) начальники отделов военных комиссариатов;</w:t>
      </w:r>
    </w:p>
    <w:p w:rsidR="00E41705" w:rsidRDefault="00E41705">
      <w:pPr>
        <w:pStyle w:val="ConsPlusNormal"/>
        <w:ind w:firstLine="540"/>
        <w:jc w:val="both"/>
      </w:pPr>
      <w:r>
        <w:t>3) начальники отделений отделов военных комиссариатов.</w:t>
      </w:r>
    </w:p>
    <w:p w:rsidR="00E41705" w:rsidRDefault="00E41705">
      <w:pPr>
        <w:pStyle w:val="ConsPlusNormal"/>
        <w:jc w:val="both"/>
      </w:pPr>
    </w:p>
    <w:p w:rsidR="00E41705" w:rsidRDefault="00E41705">
      <w:pPr>
        <w:pStyle w:val="ConsPlusNormal"/>
        <w:ind w:firstLine="540"/>
        <w:jc w:val="both"/>
        <w:outlineLvl w:val="2"/>
      </w:pPr>
      <w:bookmarkStart w:id="1220" w:name="Par6807"/>
      <w:bookmarkEnd w:id="1220"/>
      <w:r>
        <w:t>Статья 23.12. Федеральный орган исполнительной власти, осуществляющий государственный надзор и контроль за соблюдением трудового законодательства и иных нормативных правовых актов, содержащих нормы трудового права</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28.12.2009 N 380-ФЗ)</w:t>
      </w:r>
    </w:p>
    <w:p w:rsidR="00E41705" w:rsidRDefault="00E41705">
      <w:pPr>
        <w:pStyle w:val="ConsPlusNormal"/>
        <w:ind w:firstLine="540"/>
        <w:jc w:val="both"/>
      </w:pP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КонсультантПлюс: примечание.</w:t>
      </w:r>
    </w:p>
    <w:p w:rsidR="00E41705" w:rsidRDefault="00E41705">
      <w:pPr>
        <w:pStyle w:val="ConsPlusNormal"/>
        <w:ind w:firstLine="540"/>
        <w:jc w:val="both"/>
      </w:pPr>
      <w:r>
        <w:t xml:space="preserve">В соответствии с Федеральным законом от 24.07.2009 N 213-ФЗ статья 5.44 признана утратившей силу с 1 января 2010 года. Вопросы административной ответственности за сокрытие страхового случая регламентируются </w:t>
      </w:r>
      <w:hyperlink w:anchor="Par5047" w:tooltip="Ссылка на текущий документ" w:history="1">
        <w:r>
          <w:rPr>
            <w:color w:val="0000FF"/>
          </w:rPr>
          <w:t>статьей 15.34</w:t>
        </w:r>
      </w:hyperlink>
      <w:r>
        <w:t xml:space="preserve"> данного документа.</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bookmarkStart w:id="1221" w:name="Par6815"/>
      <w:bookmarkEnd w:id="1221"/>
      <w:r>
        <w:t xml:space="preserve">1. Федеральный орган исполнительной власти, осуществляющий государственный надзор и контроль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ar808" w:tooltip="Ссылка на текущий документ" w:history="1">
        <w:r>
          <w:rPr>
            <w:color w:val="0000FF"/>
          </w:rPr>
          <w:t>частью 1 статьи 5.27</w:t>
        </w:r>
      </w:hyperlink>
      <w:r>
        <w:t xml:space="preserve">, </w:t>
      </w:r>
      <w:hyperlink w:anchor="Par815" w:tooltip="Ссылка на текущий документ" w:history="1">
        <w:r>
          <w:rPr>
            <w:color w:val="0000FF"/>
          </w:rPr>
          <w:t>статьями 5.28</w:t>
        </w:r>
      </w:hyperlink>
      <w:r>
        <w:t xml:space="preserve"> - </w:t>
      </w:r>
      <w:hyperlink w:anchor="Par851" w:tooltip="Ссылка на текущий документ" w:history="1">
        <w:r>
          <w:rPr>
            <w:color w:val="0000FF"/>
          </w:rPr>
          <w:t>5.34</w:t>
        </w:r>
      </w:hyperlink>
      <w:r>
        <w:t xml:space="preserve">, </w:t>
      </w:r>
      <w:hyperlink w:anchor="Par930" w:tooltip="Ссылка на текущий документ" w:history="1">
        <w:r>
          <w:rPr>
            <w:color w:val="0000FF"/>
          </w:rPr>
          <w:t>5.44</w:t>
        </w:r>
      </w:hyperlink>
      <w:r>
        <w:t xml:space="preserve"> настоящего Кодекса.</w:t>
      </w:r>
    </w:p>
    <w:p w:rsidR="00E41705" w:rsidRDefault="00E41705">
      <w:pPr>
        <w:pStyle w:val="ConsPlusNormal"/>
        <w:ind w:firstLine="540"/>
        <w:jc w:val="both"/>
      </w:pPr>
      <w:r>
        <w:t xml:space="preserve">2. Рассматривать дела об административных правонарушениях от имени органа, указанного в </w:t>
      </w:r>
      <w:hyperlink w:anchor="Par6815"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1) главный государственный инспектор труда Российской Федерации, его заместители;</w:t>
      </w:r>
    </w:p>
    <w:p w:rsidR="00E41705" w:rsidRDefault="00E41705">
      <w:pPr>
        <w:pStyle w:val="ConsPlusNormal"/>
        <w:ind w:firstLine="540"/>
        <w:jc w:val="both"/>
      </w:pPr>
      <w:r>
        <w:t>2) главный государственный правовой инспектор труда Российской Федерации;</w:t>
      </w:r>
    </w:p>
    <w:p w:rsidR="00E41705" w:rsidRDefault="00E41705">
      <w:pPr>
        <w:pStyle w:val="ConsPlusNormal"/>
        <w:ind w:firstLine="540"/>
        <w:jc w:val="both"/>
      </w:pPr>
      <w:r>
        <w:t>3) главный государственный инспектор Российской Федерации по охране труда;</w:t>
      </w:r>
    </w:p>
    <w:p w:rsidR="00E41705" w:rsidRDefault="00E41705">
      <w:pPr>
        <w:pStyle w:val="ConsPlusNormal"/>
        <w:ind w:firstLine="540"/>
        <w:jc w:val="both"/>
      </w:pPr>
      <w:r>
        <w:t>4) руководители структурных подразделений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E41705" w:rsidRDefault="00E41705">
      <w:pPr>
        <w:pStyle w:val="ConsPlusNormal"/>
        <w:ind w:firstLine="540"/>
        <w:jc w:val="both"/>
      </w:pPr>
      <w:r>
        <w:t>5) руководители территориальных органов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E41705" w:rsidRDefault="00E41705">
      <w:pPr>
        <w:pStyle w:val="ConsPlusNormal"/>
        <w:ind w:firstLine="540"/>
        <w:jc w:val="both"/>
      </w:pPr>
      <w:r>
        <w:t>6) руководители структурных подразделений территориальных органов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E41705" w:rsidRDefault="00E41705">
      <w:pPr>
        <w:pStyle w:val="ConsPlusNormal"/>
        <w:ind w:firstLine="540"/>
        <w:jc w:val="both"/>
      </w:pPr>
      <w:r>
        <w:t>7) главные государственные инспектора труда;</w:t>
      </w:r>
    </w:p>
    <w:p w:rsidR="00E41705" w:rsidRDefault="00E41705">
      <w:pPr>
        <w:pStyle w:val="ConsPlusNormal"/>
        <w:ind w:firstLine="540"/>
        <w:jc w:val="both"/>
      </w:pPr>
      <w:r>
        <w:t>8) старшие государственные инспектора труда;</w:t>
      </w:r>
    </w:p>
    <w:p w:rsidR="00E41705" w:rsidRDefault="00E41705">
      <w:pPr>
        <w:pStyle w:val="ConsPlusNormal"/>
        <w:ind w:firstLine="540"/>
        <w:jc w:val="both"/>
      </w:pPr>
      <w:r>
        <w:t>9) государственные инспектора труда.</w:t>
      </w:r>
    </w:p>
    <w:p w:rsidR="00E41705" w:rsidRDefault="00E41705">
      <w:pPr>
        <w:pStyle w:val="ConsPlusNormal"/>
        <w:jc w:val="both"/>
      </w:pPr>
    </w:p>
    <w:p w:rsidR="00E41705" w:rsidRDefault="00E41705">
      <w:pPr>
        <w:pStyle w:val="ConsPlusNormal"/>
        <w:ind w:firstLine="540"/>
        <w:jc w:val="both"/>
        <w:outlineLvl w:val="2"/>
      </w:pPr>
      <w:bookmarkStart w:id="1222" w:name="Par6827"/>
      <w:bookmarkEnd w:id="1222"/>
      <w:r>
        <w:t>Статья 23.13. Органы, осуществляющие функции по контролю и надзору в сфере обеспечения санитарно-эпидемиологического благополучия населения</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28.12.2009 N 380-ФЗ)</w:t>
      </w:r>
    </w:p>
    <w:p w:rsidR="00E41705" w:rsidRDefault="00E41705">
      <w:pPr>
        <w:pStyle w:val="ConsPlusNormal"/>
        <w:ind w:firstLine="540"/>
        <w:jc w:val="both"/>
      </w:pPr>
    </w:p>
    <w:p w:rsidR="00E41705" w:rsidRDefault="00E41705">
      <w:pPr>
        <w:pStyle w:val="ConsPlusNormal"/>
        <w:ind w:firstLine="540"/>
        <w:jc w:val="both"/>
      </w:pPr>
      <w:bookmarkStart w:id="1223" w:name="Par6831"/>
      <w:bookmarkEnd w:id="1223"/>
      <w:r>
        <w:t xml:space="preserve">1. Органы, осуществляющие функции по контролю и надзору в сфере обеспечения санитарно-эпидемиологического благополучия населения, рассматривают дела об административных правонарушениях, предусмотренных </w:t>
      </w:r>
      <w:hyperlink w:anchor="Par1134" w:tooltip="Ссылка на текущий документ" w:history="1">
        <w:r>
          <w:rPr>
            <w:color w:val="0000FF"/>
          </w:rPr>
          <w:t>статьями 6.3</w:t>
        </w:r>
      </w:hyperlink>
      <w:r>
        <w:t xml:space="preserve"> - </w:t>
      </w:r>
      <w:hyperlink w:anchor="Par1161" w:tooltip="Ссылка на текущий документ" w:history="1">
        <w:r>
          <w:rPr>
            <w:color w:val="0000FF"/>
          </w:rPr>
          <w:t>6.7</w:t>
        </w:r>
      </w:hyperlink>
      <w:r>
        <w:t xml:space="preserve">, </w:t>
      </w:r>
      <w:hyperlink w:anchor="Par1353" w:tooltip="Ссылка на текущий документ"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ar1813" w:tooltip="Ссылка на текущий документ" w:history="1">
        <w:r>
          <w:rPr>
            <w:color w:val="0000FF"/>
          </w:rPr>
          <w:t>статьей 8.2</w:t>
        </w:r>
      </w:hyperlink>
      <w:r>
        <w:t xml:space="preserve">, </w:t>
      </w:r>
      <w:hyperlink w:anchor="Par1839" w:tooltip="Ссылка на текущий документ"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ar2239" w:tooltip="Ссылка на текущий документ" w:history="1">
        <w:r>
          <w:rPr>
            <w:color w:val="0000FF"/>
          </w:rPr>
          <w:t>частью 2 статьи 8.42</w:t>
        </w:r>
      </w:hyperlink>
      <w:r>
        <w:t xml:space="preserve"> настоящего Кодекса.</w:t>
      </w:r>
    </w:p>
    <w:p w:rsidR="00E41705" w:rsidRDefault="00E41705">
      <w:pPr>
        <w:pStyle w:val="ConsPlusNormal"/>
        <w:jc w:val="both"/>
      </w:pPr>
      <w:r>
        <w:t>(в ред. Федерального закона от 18.07.2011 N 237-ФЗ)</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6831"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главный государственный санитарный врач Российской Федерации;</w:t>
      </w:r>
    </w:p>
    <w:p w:rsidR="00E41705" w:rsidRDefault="00E41705">
      <w:pPr>
        <w:pStyle w:val="ConsPlusNormal"/>
        <w:ind w:firstLine="540"/>
        <w:jc w:val="both"/>
      </w:pPr>
      <w:r>
        <w:t>2) заместители руководителя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заместители главного государственного санитарного врача Российской Федерации;</w:t>
      </w:r>
    </w:p>
    <w:p w:rsidR="00E41705" w:rsidRDefault="00E41705">
      <w:pPr>
        <w:pStyle w:val="ConsPlusNormal"/>
        <w:ind w:firstLine="540"/>
        <w:jc w:val="both"/>
      </w:pPr>
      <w:r>
        <w:t>3) руководители территориального органа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главные государственные санитарные врачи по субъектам Российской Федерации;</w:t>
      </w:r>
    </w:p>
    <w:p w:rsidR="00E41705" w:rsidRDefault="00E41705">
      <w:pPr>
        <w:pStyle w:val="ConsPlusNormal"/>
        <w:ind w:firstLine="540"/>
        <w:jc w:val="both"/>
      </w:pPr>
      <w:r>
        <w:t>4) заместители руководителей территориального органа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заместители главных государственных санитарных врачей по субъектам Российской Федерации;</w:t>
      </w:r>
    </w:p>
    <w:p w:rsidR="00E41705" w:rsidRDefault="00E41705">
      <w:pPr>
        <w:pStyle w:val="ConsPlusNormal"/>
        <w:ind w:firstLine="540"/>
        <w:jc w:val="both"/>
      </w:pPr>
      <w:r>
        <w:t>5) руководители структурных подразделений территориальных органов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их заместители - главные государственные санитарные врачи по городам, районам и на транспорте, их заместители;</w:t>
      </w:r>
    </w:p>
    <w:p w:rsidR="00E41705" w:rsidRDefault="00E41705">
      <w:pPr>
        <w:pStyle w:val="ConsPlusNormal"/>
        <w:ind w:firstLine="540"/>
        <w:jc w:val="both"/>
      </w:pPr>
      <w:r>
        <w:t>6) главные государственные санитарные врачи федеральных органов исполнительной власти в области внутренних дел, обороны, исполнения наказаний, мобилизационной подготовки и мобилизации,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E41705" w:rsidRDefault="00E41705">
      <w:pPr>
        <w:pStyle w:val="ConsPlusNormal"/>
        <w:jc w:val="both"/>
      </w:pPr>
      <w:r>
        <w:t>(п. 6 в ред. Федерального закона от 27.07.2010 N 239-ФЗ)</w:t>
      </w:r>
    </w:p>
    <w:p w:rsidR="00E41705" w:rsidRDefault="00E41705">
      <w:pPr>
        <w:pStyle w:val="ConsPlusNormal"/>
        <w:ind w:firstLine="540"/>
        <w:jc w:val="both"/>
      </w:pPr>
      <w:r>
        <w:t>7) главные государственные санитарные врачи территориальных органов федеральных органов исполнительной власти в области внутренних дел, обороны, исполнения наказаний,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E41705" w:rsidRDefault="00E41705">
      <w:pPr>
        <w:pStyle w:val="ConsPlusNormal"/>
        <w:jc w:val="both"/>
      </w:pPr>
      <w:r>
        <w:t>(п. 7 введен Федеральным законом от 27.07.2010 N 239-ФЗ)</w:t>
      </w:r>
    </w:p>
    <w:p w:rsidR="00E41705" w:rsidRDefault="00E41705">
      <w:pPr>
        <w:pStyle w:val="ConsPlusNormal"/>
        <w:jc w:val="both"/>
      </w:pPr>
    </w:p>
    <w:p w:rsidR="00E41705" w:rsidRDefault="00E41705">
      <w:pPr>
        <w:pStyle w:val="ConsPlusNormal"/>
        <w:ind w:firstLine="540"/>
        <w:jc w:val="both"/>
        <w:outlineLvl w:val="2"/>
      </w:pPr>
      <w:bookmarkStart w:id="1224" w:name="Par6844"/>
      <w:bookmarkEnd w:id="1224"/>
      <w:r>
        <w:t>Статья 23.14. Органы, осуществляющие государственный ветеринарный надзор</w:t>
      </w:r>
    </w:p>
    <w:p w:rsidR="00E41705" w:rsidRDefault="00E41705">
      <w:pPr>
        <w:pStyle w:val="ConsPlusNormal"/>
        <w:jc w:val="both"/>
      </w:pPr>
    </w:p>
    <w:p w:rsidR="00E41705" w:rsidRDefault="00E41705">
      <w:pPr>
        <w:pStyle w:val="ConsPlusNormal"/>
        <w:ind w:firstLine="540"/>
        <w:jc w:val="both"/>
      </w:pPr>
      <w:bookmarkStart w:id="1225" w:name="Par6846"/>
      <w:bookmarkEnd w:id="1225"/>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ar2521" w:tooltip="Ссылка на текущий документ" w:history="1">
        <w:r>
          <w:rPr>
            <w:color w:val="0000FF"/>
          </w:rPr>
          <w:t>статьями 10.6</w:t>
        </w:r>
      </w:hyperlink>
      <w:r>
        <w:t xml:space="preserve"> - </w:t>
      </w:r>
      <w:hyperlink w:anchor="Par2541" w:tooltip="Ссылка на текущий документ" w:history="1">
        <w:r>
          <w:rPr>
            <w:color w:val="0000FF"/>
          </w:rPr>
          <w:t>10.8</w:t>
        </w:r>
      </w:hyperlink>
      <w:r>
        <w:t xml:space="preserve">, </w:t>
      </w:r>
      <w:hyperlink w:anchor="Par5775" w:tooltip="Ссылка на текущий документ" w:history="1">
        <w:r>
          <w:rPr>
            <w:color w:val="0000FF"/>
          </w:rPr>
          <w:t>частями 8</w:t>
        </w:r>
      </w:hyperlink>
      <w:r>
        <w:t xml:space="preserve"> и </w:t>
      </w:r>
      <w:hyperlink w:anchor="Par5778" w:tooltip="Ссылка на текущий документ" w:history="1">
        <w:r>
          <w:rPr>
            <w:color w:val="0000FF"/>
          </w:rPr>
          <w:t>8.1 статьи 19.5</w:t>
        </w:r>
      </w:hyperlink>
      <w:r>
        <w:t xml:space="preserve"> настоящего Кодекса.</w:t>
      </w:r>
    </w:p>
    <w:p w:rsidR="00E41705" w:rsidRDefault="00E41705">
      <w:pPr>
        <w:pStyle w:val="ConsPlusNormal"/>
        <w:jc w:val="both"/>
      </w:pPr>
      <w:r>
        <w:t>(в ред. Федеральных законов от 03.12.2008 N 247-ФЗ, от 23.07.2013 N 199-ФЗ)</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6846"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1) главный государственный ветеринарный инспектор Российской Федерации, его заместители;</w:t>
      </w:r>
    </w:p>
    <w:p w:rsidR="00E41705" w:rsidRDefault="00E41705">
      <w:pPr>
        <w:pStyle w:val="ConsPlusNormal"/>
        <w:ind w:firstLine="540"/>
        <w:jc w:val="both"/>
      </w:pPr>
      <w:r>
        <w:t>2) главные государственные ветеринарные инспектора субъектов Российской Федерации, их заместители;</w:t>
      </w:r>
    </w:p>
    <w:p w:rsidR="00E41705" w:rsidRDefault="00E41705">
      <w:pPr>
        <w:pStyle w:val="ConsPlusNormal"/>
        <w:ind w:firstLine="540"/>
        <w:jc w:val="both"/>
      </w:pPr>
      <w:r>
        <w:t>3) главные государственные ветеринарные инспектора;</w:t>
      </w:r>
    </w:p>
    <w:p w:rsidR="00E41705" w:rsidRDefault="00E41705">
      <w:pPr>
        <w:pStyle w:val="ConsPlusNormal"/>
        <w:jc w:val="both"/>
      </w:pPr>
      <w:r>
        <w:t>(п. 3 в ред. Федерального закона от 18.07.2011 N 242-ФЗ)</w:t>
      </w:r>
    </w:p>
    <w:p w:rsidR="00E41705" w:rsidRDefault="00E41705">
      <w:pPr>
        <w:pStyle w:val="ConsPlusNormal"/>
        <w:ind w:firstLine="540"/>
        <w:jc w:val="both"/>
      </w:pPr>
      <w:r>
        <w:t>4) государственные ветеринарные инспектора;</w:t>
      </w:r>
    </w:p>
    <w:p w:rsidR="00E41705" w:rsidRDefault="00E41705">
      <w:pPr>
        <w:pStyle w:val="ConsPlusNormal"/>
        <w:jc w:val="both"/>
      </w:pPr>
      <w:r>
        <w:t>(п. 4 в ред. Федерального закона от 18.07.2011 N 242-ФЗ)</w:t>
      </w:r>
    </w:p>
    <w:p w:rsidR="00E41705" w:rsidRDefault="00E41705">
      <w:pPr>
        <w:pStyle w:val="ConsPlusNormal"/>
        <w:ind w:firstLine="540"/>
        <w:jc w:val="both"/>
      </w:pPr>
      <w:r>
        <w:t>5) утратил силу с 1 августа 2011 года. - Федеральный закон от 18.07.2011 N 242-ФЗ.</w:t>
      </w:r>
    </w:p>
    <w:p w:rsidR="00E41705" w:rsidRDefault="00E41705">
      <w:pPr>
        <w:pStyle w:val="ConsPlusNormal"/>
        <w:jc w:val="both"/>
      </w:pPr>
    </w:p>
    <w:p w:rsidR="00E41705" w:rsidRDefault="00E41705">
      <w:pPr>
        <w:pStyle w:val="ConsPlusNormal"/>
        <w:ind w:firstLine="540"/>
        <w:jc w:val="both"/>
        <w:outlineLvl w:val="2"/>
      </w:pPr>
      <w:bookmarkStart w:id="1226" w:name="Par6857"/>
      <w:bookmarkEnd w:id="1226"/>
      <w:r>
        <w:t>Статья 23.15. Органы, осуществляющие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28.12.2009 N 380-ФЗ)</w:t>
      </w:r>
    </w:p>
    <w:p w:rsidR="00E41705" w:rsidRDefault="00E41705">
      <w:pPr>
        <w:pStyle w:val="ConsPlusNormal"/>
        <w:ind w:firstLine="540"/>
        <w:jc w:val="both"/>
      </w:pPr>
    </w:p>
    <w:p w:rsidR="00E41705" w:rsidRDefault="00E41705">
      <w:pPr>
        <w:pStyle w:val="ConsPlusNormal"/>
        <w:ind w:firstLine="540"/>
        <w:jc w:val="both"/>
      </w:pPr>
      <w:bookmarkStart w:id="1227" w:name="Par6861"/>
      <w:bookmarkEnd w:id="1227"/>
      <w:r>
        <w:t xml:space="preserve">1. Органы, осуществляющие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рассматривают дела об административных правонарушениях, предусмотренных </w:t>
      </w:r>
      <w:hyperlink w:anchor="Par1517" w:tooltip="Ссылка на текущий документ" w:history="1">
        <w:r>
          <w:rPr>
            <w:color w:val="0000FF"/>
          </w:rPr>
          <w:t>статьей 7.18</w:t>
        </w:r>
      </w:hyperlink>
      <w:r>
        <w:t xml:space="preserve">, </w:t>
      </w:r>
      <w:hyperlink w:anchor="Par1820" w:tooltip="Ссылка на текущий документ"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ar1846" w:tooltip="Ссылка на текущий документ"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ar1855" w:tooltip="Ссылка на текущий документ"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ar2480" w:tooltip="Ссылка на текущий документ" w:history="1">
        <w:r>
          <w:rPr>
            <w:color w:val="0000FF"/>
          </w:rPr>
          <w:t>статьями 10.1</w:t>
        </w:r>
      </w:hyperlink>
      <w:r>
        <w:t xml:space="preserve"> - </w:t>
      </w:r>
      <w:hyperlink w:anchor="Par2492" w:tooltip="Ссылка на текущий документ" w:history="1">
        <w:r>
          <w:rPr>
            <w:color w:val="0000FF"/>
          </w:rPr>
          <w:t>10.3</w:t>
        </w:r>
      </w:hyperlink>
      <w:r>
        <w:t xml:space="preserve">, </w:t>
      </w:r>
      <w:hyperlink w:anchor="Par2580" w:tooltip="Ссылка на текущий документ" w:history="1">
        <w:r>
          <w:rPr>
            <w:color w:val="0000FF"/>
          </w:rPr>
          <w:t>10.12</w:t>
        </w:r>
      </w:hyperlink>
      <w:r>
        <w:t xml:space="preserve"> - </w:t>
      </w:r>
      <w:hyperlink w:anchor="Par2592" w:tooltip="Ссылка на текущий документ" w:history="1">
        <w:r>
          <w:rPr>
            <w:color w:val="0000FF"/>
          </w:rPr>
          <w:t>10.14</w:t>
        </w:r>
      </w:hyperlink>
      <w:r>
        <w:t xml:space="preserve"> настоящего Кодекса.</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6861"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1) руководитель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его заместители;</w:t>
      </w:r>
    </w:p>
    <w:p w:rsidR="00E41705" w:rsidRDefault="00E41705">
      <w:pPr>
        <w:pStyle w:val="ConsPlusNormal"/>
        <w:ind w:firstLine="540"/>
        <w:jc w:val="both"/>
      </w:pPr>
      <w:r>
        <w:t>2) руководители структурных подразделений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их заместители;</w:t>
      </w:r>
    </w:p>
    <w:p w:rsidR="00E41705" w:rsidRDefault="00E41705">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их заместители;</w:t>
      </w:r>
    </w:p>
    <w:p w:rsidR="00E41705" w:rsidRDefault="00E41705">
      <w:pPr>
        <w:pStyle w:val="ConsPlusNormal"/>
        <w:ind w:firstLine="540"/>
        <w:jc w:val="both"/>
      </w:pPr>
      <w:r>
        <w:t>4) иные должностные лица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территориальных органов указанного федерального органа исполнительной власти, уполномоченные осуществлять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w:t>
      </w:r>
    </w:p>
    <w:p w:rsidR="00E41705" w:rsidRDefault="00E41705">
      <w:pPr>
        <w:pStyle w:val="ConsPlusNormal"/>
        <w:jc w:val="both"/>
      </w:pPr>
    </w:p>
    <w:p w:rsidR="00E41705" w:rsidRDefault="00E41705">
      <w:pPr>
        <w:pStyle w:val="ConsPlusNormal"/>
        <w:ind w:firstLine="540"/>
        <w:jc w:val="both"/>
        <w:outlineLvl w:val="2"/>
      </w:pPr>
      <w:bookmarkStart w:id="1228" w:name="Par6868"/>
      <w:bookmarkEnd w:id="1228"/>
      <w:r>
        <w:t>Статьи 23.16 - 23.19. Утратили силу. - Федеральный закон от 28.12.2009 N 380-ФЗ.</w:t>
      </w:r>
    </w:p>
    <w:p w:rsidR="00E41705" w:rsidRDefault="00E41705">
      <w:pPr>
        <w:pStyle w:val="ConsPlusNormal"/>
        <w:jc w:val="both"/>
      </w:pPr>
    </w:p>
    <w:p w:rsidR="00E41705" w:rsidRDefault="00E41705">
      <w:pPr>
        <w:pStyle w:val="ConsPlusNormal"/>
        <w:ind w:firstLine="540"/>
        <w:jc w:val="both"/>
        <w:outlineLvl w:val="2"/>
      </w:pPr>
      <w:bookmarkStart w:id="1229" w:name="Par6870"/>
      <w:bookmarkEnd w:id="1229"/>
      <w:r>
        <w:t>Статья 23.20. Органы, осуществляющие государственный надзор и контроль в области мелиорации земель</w:t>
      </w:r>
    </w:p>
    <w:p w:rsidR="00E41705" w:rsidRDefault="00E41705">
      <w:pPr>
        <w:pStyle w:val="ConsPlusNormal"/>
        <w:jc w:val="both"/>
      </w:pPr>
    </w:p>
    <w:p w:rsidR="00E41705" w:rsidRDefault="00E41705">
      <w:pPr>
        <w:pStyle w:val="ConsPlusNormal"/>
        <w:ind w:firstLine="540"/>
        <w:jc w:val="both"/>
      </w:pPr>
      <w:bookmarkStart w:id="1230" w:name="Par6872"/>
      <w:bookmarkEnd w:id="1230"/>
      <w:r>
        <w:t xml:space="preserve">1. Органы, осуществляющие государственный надзор и контроль в области мелиорации земель, рассматривают дела об административных правонарушениях, предусмотренных </w:t>
      </w:r>
      <w:hyperlink w:anchor="Par2553" w:tooltip="Ссылка на текущий документ" w:history="1">
        <w:r>
          <w:rPr>
            <w:color w:val="0000FF"/>
          </w:rPr>
          <w:t>статьями 10.9</w:t>
        </w:r>
      </w:hyperlink>
      <w:r>
        <w:t xml:space="preserve">, </w:t>
      </w:r>
      <w:hyperlink w:anchor="Par2559" w:tooltip="Ссылка на текущий документ" w:history="1">
        <w:r>
          <w:rPr>
            <w:color w:val="0000FF"/>
          </w:rPr>
          <w:t>10.10</w:t>
        </w:r>
      </w:hyperlink>
      <w:r>
        <w:t xml:space="preserve"> (за исключением судоходных гидротехнических сооружений) настоящего Кодекса.</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6872"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1) руководитель федерального органа исполнительной власти, уполномоченного в области мелиорации земель, его заместители;</w:t>
      </w:r>
    </w:p>
    <w:p w:rsidR="00E41705" w:rsidRDefault="00E41705">
      <w:pPr>
        <w:pStyle w:val="ConsPlusNormal"/>
        <w:ind w:firstLine="540"/>
        <w:jc w:val="both"/>
      </w:pPr>
      <w:r>
        <w:t>2) руководитель специализированного структурного подразделения федерального органа исполнительной власти, уполномоченного в области мелиорации земель, его заместители;</w:t>
      </w:r>
    </w:p>
    <w:p w:rsidR="00E41705" w:rsidRDefault="00E41705">
      <w:pPr>
        <w:pStyle w:val="ConsPlusNormal"/>
        <w:ind w:firstLine="540"/>
        <w:jc w:val="both"/>
      </w:pPr>
      <w:r>
        <w:t>3) руководители территориальных органов федерального органа исполнительной власти, уполномоченного в области мелиорации земель, их заместители;</w:t>
      </w:r>
    </w:p>
    <w:p w:rsidR="00E41705" w:rsidRDefault="00E41705">
      <w:pPr>
        <w:pStyle w:val="ConsPlusNormal"/>
        <w:ind w:firstLine="540"/>
        <w:jc w:val="both"/>
      </w:pPr>
      <w:r>
        <w:t>4) руководители уполномоченных в области мелиорации земель органов исполнительной власти субъектов Российской Федерации, их заместители.</w:t>
      </w:r>
    </w:p>
    <w:p w:rsidR="00E41705" w:rsidRDefault="00E41705">
      <w:pPr>
        <w:pStyle w:val="ConsPlusNormal"/>
        <w:jc w:val="both"/>
      </w:pPr>
    </w:p>
    <w:p w:rsidR="00E41705" w:rsidRDefault="00E41705">
      <w:pPr>
        <w:pStyle w:val="ConsPlusNormal"/>
        <w:ind w:firstLine="540"/>
        <w:jc w:val="both"/>
        <w:outlineLvl w:val="2"/>
      </w:pPr>
      <w:bookmarkStart w:id="1231" w:name="Par6879"/>
      <w:bookmarkEnd w:id="1231"/>
      <w:r>
        <w:t>Статья 23.21. Органы, осуществляющие государственный контроль за использованием и охраной земель</w:t>
      </w:r>
    </w:p>
    <w:p w:rsidR="00E41705" w:rsidRDefault="00E41705">
      <w:pPr>
        <w:pStyle w:val="ConsPlusNormal"/>
        <w:jc w:val="both"/>
      </w:pPr>
    </w:p>
    <w:p w:rsidR="00E41705" w:rsidRDefault="00E41705">
      <w:pPr>
        <w:pStyle w:val="ConsPlusNormal"/>
        <w:ind w:firstLine="540"/>
        <w:jc w:val="both"/>
      </w:pPr>
      <w:bookmarkStart w:id="1232" w:name="Par6881"/>
      <w:bookmarkEnd w:id="1232"/>
      <w:r>
        <w:t xml:space="preserve">1. Органы, осуществляющие государственный контроль за использованием и охраной земель, рассматривают дела об административных правонарушениях, предусмотренных </w:t>
      </w:r>
      <w:hyperlink w:anchor="Par1340" w:tooltip="Ссылка на текущий документ" w:history="1">
        <w:r>
          <w:rPr>
            <w:color w:val="0000FF"/>
          </w:rPr>
          <w:t>статьей 7.1</w:t>
        </w:r>
      </w:hyperlink>
      <w:r>
        <w:t xml:space="preserve">, </w:t>
      </w:r>
      <w:hyperlink w:anchor="Par1349" w:tooltip="Ссылка на текущий документ" w:history="1">
        <w:r>
          <w:rPr>
            <w:color w:val="0000FF"/>
          </w:rPr>
          <w:t>частью 1 статьи 7.2</w:t>
        </w:r>
      </w:hyperlink>
      <w:r>
        <w:t xml:space="preserve">, </w:t>
      </w:r>
      <w:hyperlink w:anchor="Par1415" w:tooltip="Ссылка на текущий документ" w:history="1">
        <w:r>
          <w:rPr>
            <w:color w:val="0000FF"/>
          </w:rPr>
          <w:t>статьей 7.10</w:t>
        </w:r>
      </w:hyperlink>
      <w:r>
        <w:t xml:space="preserve"> (в части самовольной уступки права пользования землей и самовольной мены земельного участка), </w:t>
      </w:r>
      <w:hyperlink w:anchor="Par1793" w:tooltip="Ссылка на текущий документ" w:history="1">
        <w:r>
          <w:rPr>
            <w:color w:val="0000FF"/>
          </w:rPr>
          <w:t>статьями 7.34</w:t>
        </w:r>
      </w:hyperlink>
      <w:r>
        <w:t xml:space="preserve">, </w:t>
      </w:r>
      <w:hyperlink w:anchor="Par1864" w:tooltip="Ссылка на текущий документ" w:history="1">
        <w:r>
          <w:rPr>
            <w:color w:val="0000FF"/>
          </w:rPr>
          <w:t>8.8</w:t>
        </w:r>
      </w:hyperlink>
      <w:r>
        <w:t xml:space="preserve"> настоящего Кодекса.</w:t>
      </w:r>
    </w:p>
    <w:p w:rsidR="00E41705" w:rsidRDefault="00E41705">
      <w:pPr>
        <w:pStyle w:val="ConsPlusNormal"/>
        <w:jc w:val="both"/>
      </w:pPr>
      <w:r>
        <w:t>(в ред. Федеральных законов от 28.12.2009 N 380-ФЗ, от 30.09.2013 N 262-ФЗ)</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6881"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1) главный государственный инспектор Российской Федерации по использованию и охране земель, его заместители;</w:t>
      </w:r>
    </w:p>
    <w:p w:rsidR="00E41705" w:rsidRDefault="00E41705">
      <w:pPr>
        <w:pStyle w:val="ConsPlusNormal"/>
        <w:ind w:firstLine="540"/>
        <w:jc w:val="both"/>
      </w:pPr>
      <w:r>
        <w:t>2) главные государственные инспектора субъектов Российской Федерации по использованию и охране земель, их заместители;</w:t>
      </w:r>
    </w:p>
    <w:p w:rsidR="00E41705" w:rsidRDefault="00E41705">
      <w:pPr>
        <w:pStyle w:val="ConsPlusNormal"/>
        <w:ind w:firstLine="540"/>
        <w:jc w:val="both"/>
      </w:pPr>
      <w:r>
        <w:t>3) главные государственные инспектора городов и районов по использованию и охране земель, их заместители.</w:t>
      </w:r>
    </w:p>
    <w:p w:rsidR="00E41705" w:rsidRDefault="00E41705">
      <w:pPr>
        <w:pStyle w:val="ConsPlusNormal"/>
        <w:jc w:val="both"/>
      </w:pPr>
    </w:p>
    <w:p w:rsidR="00E41705" w:rsidRDefault="00E41705">
      <w:pPr>
        <w:pStyle w:val="ConsPlusNormal"/>
        <w:ind w:firstLine="540"/>
        <w:jc w:val="both"/>
        <w:outlineLvl w:val="2"/>
      </w:pPr>
      <w:bookmarkStart w:id="1233" w:name="Par6888"/>
      <w:bookmarkEnd w:id="1233"/>
      <w:r>
        <w:t>Статья 23.22. Органы, осуществляющие федеральный государственный надзор за геологическим изучением, рациональным использованием и охраной недр</w:t>
      </w:r>
    </w:p>
    <w:p w:rsidR="00E41705" w:rsidRDefault="00E41705">
      <w:pPr>
        <w:pStyle w:val="ConsPlusNormal"/>
        <w:jc w:val="both"/>
      </w:pPr>
      <w:r>
        <w:t>(в ред. Федерального закона от 03.05.2012 N 44-ФЗ)</w:t>
      </w:r>
    </w:p>
    <w:p w:rsidR="00E41705" w:rsidRDefault="00E41705">
      <w:pPr>
        <w:pStyle w:val="ConsPlusNormal"/>
        <w:jc w:val="both"/>
      </w:pPr>
    </w:p>
    <w:p w:rsidR="00E41705" w:rsidRDefault="00E41705">
      <w:pPr>
        <w:pStyle w:val="ConsPlusNormal"/>
        <w:ind w:firstLine="540"/>
        <w:jc w:val="both"/>
      </w:pPr>
      <w:bookmarkStart w:id="1234" w:name="Par6891"/>
      <w:bookmarkEnd w:id="1234"/>
      <w:r>
        <w:t xml:space="preserve">1. Органы, осуществляющие федеральный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ar1353" w:tooltip="Ссылка на текущий документ"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ar1365" w:tooltip="Ссылка на текущий документ" w:history="1">
        <w:r>
          <w:rPr>
            <w:color w:val="0000FF"/>
          </w:rPr>
          <w:t>статьей 7.3</w:t>
        </w:r>
      </w:hyperlink>
      <w:r>
        <w:t xml:space="preserve"> (за исключением случаев пользования участками недр местного значения), </w:t>
      </w:r>
      <w:hyperlink w:anchor="Par1374" w:tooltip="Ссылка на текущий документ"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ar1415" w:tooltip="Ссылка на текущий документ" w:history="1">
        <w:r>
          <w:rPr>
            <w:color w:val="0000FF"/>
          </w:rPr>
          <w:t>статьей 7.10</w:t>
        </w:r>
      </w:hyperlink>
      <w:r>
        <w:t xml:space="preserve"> (в части самовольной уступки права пользования участками недр, за исключением уступки права пользования участками недр местного значения), </w:t>
      </w:r>
      <w:hyperlink w:anchor="Par1839" w:tooltip="Ссылка на текущий документ" w:history="1">
        <w:r>
          <w:rPr>
            <w:color w:val="0000FF"/>
          </w:rPr>
          <w:t>статьей 8.5</w:t>
        </w:r>
      </w:hyperlink>
      <w:r>
        <w:t xml:space="preserve"> (в части сокрытия или искажения информации о состоянии недр, за исключением участков недр местного значения), </w:t>
      </w:r>
      <w:hyperlink w:anchor="Par1877" w:tooltip="Ссылка на текущий документ" w:history="1">
        <w:r>
          <w:rPr>
            <w:color w:val="0000FF"/>
          </w:rPr>
          <w:t>статьей 8.9</w:t>
        </w:r>
      </w:hyperlink>
      <w:r>
        <w:t xml:space="preserve"> (за исключением участков недр местного значения), </w:t>
      </w:r>
      <w:hyperlink w:anchor="Par1885" w:tooltip="Ссылка на текущий документ" w:history="1">
        <w:r>
          <w:rPr>
            <w:color w:val="0000FF"/>
          </w:rPr>
          <w:t>частью 1 статьи 8.10</w:t>
        </w:r>
      </w:hyperlink>
      <w:r>
        <w:t xml:space="preserve"> (за исключением участков недр местного значения), </w:t>
      </w:r>
      <w:hyperlink w:anchor="Par1893" w:tooltip="Ссылка на текущий документ" w:history="1">
        <w:r>
          <w:rPr>
            <w:color w:val="0000FF"/>
          </w:rPr>
          <w:t>статьей 8.11</w:t>
        </w:r>
      </w:hyperlink>
      <w:r>
        <w:t xml:space="preserve"> (за исключением участков недр местного значения), </w:t>
      </w:r>
      <w:hyperlink w:anchor="Par1913" w:tooltip="Ссылка на текущий документ"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ar1963" w:tooltip="Ссылка на текущий документ"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стандартов (норм, правил)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ar1979" w:tooltip="Ссылка на текущий документ" w:history="1">
        <w:r>
          <w:rPr>
            <w:color w:val="0000FF"/>
          </w:rPr>
          <w:t>статьей 8.18</w:t>
        </w:r>
      </w:hyperlink>
      <w:r>
        <w:t xml:space="preserve"> (в части нарушения правил проведения ресурсных исследований), </w:t>
      </w:r>
      <w:hyperlink w:anchor="Par1989" w:tooltip="Ссылка на текущий документ" w:history="1">
        <w:r>
          <w:rPr>
            <w:color w:val="0000FF"/>
          </w:rPr>
          <w:t>статьей 8.19</w:t>
        </w:r>
      </w:hyperlink>
      <w:r>
        <w:t xml:space="preserve">, </w:t>
      </w:r>
      <w:hyperlink w:anchor="Par1995" w:tooltip="Ссылка на текущий документ" w:history="1">
        <w:r>
          <w:rPr>
            <w:color w:val="0000FF"/>
          </w:rPr>
          <w:t>статьей 8.20</w:t>
        </w:r>
      </w:hyperlink>
      <w:r>
        <w:t xml:space="preserve"> (в части незаконной передачи минеральных ресурсов) настоящего Кодекса.</w:t>
      </w:r>
    </w:p>
    <w:p w:rsidR="00E41705" w:rsidRDefault="00E41705">
      <w:pPr>
        <w:pStyle w:val="ConsPlusNormal"/>
        <w:jc w:val="both"/>
      </w:pPr>
      <w:r>
        <w:t>(в ред. Федеральных законов от 28.12.2009 N 380-ФЗ, от 30.11.2011 N 364-ФЗ, от 03.05.2012 N 44-ФЗ, от 07.06.2013 N 117-ФЗ)</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6891"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1) главный государственный инспектор Российской Федерации по надзору за геологическим изучением, рациональным использованием и охраной недр, его заместители;</w:t>
      </w:r>
    </w:p>
    <w:p w:rsidR="00E41705" w:rsidRDefault="00E41705">
      <w:pPr>
        <w:pStyle w:val="ConsPlusNormal"/>
        <w:jc w:val="both"/>
      </w:pPr>
      <w:r>
        <w:t>(в ред. Федерального закона от 03.05.2012 N 44-ФЗ)</w:t>
      </w:r>
    </w:p>
    <w:p w:rsidR="00E41705" w:rsidRDefault="00E41705">
      <w:pPr>
        <w:pStyle w:val="ConsPlusNormal"/>
        <w:ind w:firstLine="540"/>
        <w:jc w:val="both"/>
      </w:pPr>
      <w:r>
        <w:t>2) старший государственный инспектор Российской Федерации по надзору за геологическим изучением, рациональным использованием и охраной недр;</w:t>
      </w:r>
    </w:p>
    <w:p w:rsidR="00E41705" w:rsidRDefault="00E41705">
      <w:pPr>
        <w:pStyle w:val="ConsPlusNormal"/>
        <w:jc w:val="both"/>
      </w:pPr>
      <w:r>
        <w:t>(в ред. Федерального закона от 03.05.2012 N 44-ФЗ)</w:t>
      </w:r>
    </w:p>
    <w:p w:rsidR="00E41705" w:rsidRDefault="00E41705">
      <w:pPr>
        <w:pStyle w:val="ConsPlusNormal"/>
        <w:ind w:firstLine="540"/>
        <w:jc w:val="both"/>
      </w:pPr>
      <w:r>
        <w:t>3) государственные инспектора Российской Федерации по надзору за геологическим изучением, рациональным использованием и охраной недр;</w:t>
      </w:r>
    </w:p>
    <w:p w:rsidR="00E41705" w:rsidRDefault="00E41705">
      <w:pPr>
        <w:pStyle w:val="ConsPlusNormal"/>
        <w:jc w:val="both"/>
      </w:pPr>
      <w:r>
        <w:t>(в ред. Федерального закона от 03.05.2012 N 44-ФЗ)</w:t>
      </w:r>
    </w:p>
    <w:p w:rsidR="00E41705" w:rsidRDefault="00E41705">
      <w:pPr>
        <w:pStyle w:val="ConsPlusNormal"/>
        <w:ind w:firstLine="540"/>
        <w:jc w:val="both"/>
      </w:pPr>
      <w:r>
        <w:t>4) главные государственные инспектора по надзору за геологическим изучением, рациональным использованием и охраной недр на соответствующей территории, их заместители;</w:t>
      </w:r>
    </w:p>
    <w:p w:rsidR="00E41705" w:rsidRDefault="00E41705">
      <w:pPr>
        <w:pStyle w:val="ConsPlusNormal"/>
        <w:jc w:val="both"/>
      </w:pPr>
      <w:r>
        <w:t>(в ред. Федерального закона от 03.05.2012 N 44-ФЗ)</w:t>
      </w:r>
    </w:p>
    <w:p w:rsidR="00E41705" w:rsidRDefault="00E41705">
      <w:pPr>
        <w:pStyle w:val="ConsPlusNormal"/>
        <w:ind w:firstLine="540"/>
        <w:jc w:val="both"/>
      </w:pPr>
      <w:r>
        <w:t>5) старшие государственные инспектора по надзору за геологическим изучением, рациональным использованием и охраной недр на соответствующей территории;</w:t>
      </w:r>
    </w:p>
    <w:p w:rsidR="00E41705" w:rsidRDefault="00E41705">
      <w:pPr>
        <w:pStyle w:val="ConsPlusNormal"/>
        <w:jc w:val="both"/>
      </w:pPr>
      <w:r>
        <w:t>(в ред. Федерального закона от 03.05.2012 N 44-ФЗ)</w:t>
      </w:r>
    </w:p>
    <w:p w:rsidR="00E41705" w:rsidRDefault="00E41705">
      <w:pPr>
        <w:pStyle w:val="ConsPlusNormal"/>
        <w:ind w:firstLine="540"/>
        <w:jc w:val="both"/>
      </w:pPr>
      <w:r>
        <w:t>6) государственные инспектора по надзору за геологическим изучением, рациональным использованием и охраной недр на соответствующей территории.</w:t>
      </w:r>
    </w:p>
    <w:p w:rsidR="00E41705" w:rsidRDefault="00E41705">
      <w:pPr>
        <w:pStyle w:val="ConsPlusNormal"/>
        <w:jc w:val="both"/>
      </w:pPr>
      <w:r>
        <w:t>(в ред. Федерального закона от 03.05.2012 N 44-ФЗ)</w:t>
      </w:r>
    </w:p>
    <w:p w:rsidR="00E41705" w:rsidRDefault="00E41705">
      <w:pPr>
        <w:pStyle w:val="ConsPlusNormal"/>
        <w:jc w:val="both"/>
      </w:pPr>
      <w:r>
        <w:t>(часть вторая в ред. Федерального закона от 28.12.2009 N 380-ФЗ)</w:t>
      </w:r>
    </w:p>
    <w:p w:rsidR="00E41705" w:rsidRDefault="00E41705">
      <w:pPr>
        <w:pStyle w:val="ConsPlusNormal"/>
        <w:jc w:val="both"/>
      </w:pPr>
    </w:p>
    <w:p w:rsidR="00E41705" w:rsidRDefault="00E41705">
      <w:pPr>
        <w:pStyle w:val="ConsPlusNormal"/>
        <w:ind w:firstLine="540"/>
        <w:jc w:val="both"/>
        <w:outlineLvl w:val="2"/>
      </w:pPr>
      <w:bookmarkStart w:id="1235" w:name="Par6908"/>
      <w:bookmarkEnd w:id="1235"/>
      <w:r>
        <w:t>Статья 23.22.1. Органы исполнительной власти субъектов Российской Федерации, осуществляющие региональный государственный надзор за геологическим изучением, рациональным использованием и охраной недр</w:t>
      </w:r>
    </w:p>
    <w:p w:rsidR="00E41705" w:rsidRDefault="00E41705">
      <w:pPr>
        <w:pStyle w:val="ConsPlusNormal"/>
        <w:jc w:val="both"/>
      </w:pPr>
      <w:r>
        <w:t>(в ред. Федерального закона от 03.05.2012 N 44-ФЗ)</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28.12.2009 N 380-ФЗ)</w:t>
      </w:r>
    </w:p>
    <w:p w:rsidR="00E41705" w:rsidRDefault="00E41705">
      <w:pPr>
        <w:pStyle w:val="ConsPlusNormal"/>
        <w:ind w:firstLine="540"/>
        <w:jc w:val="both"/>
      </w:pPr>
    </w:p>
    <w:p w:rsidR="00E41705" w:rsidRDefault="00E41705">
      <w:pPr>
        <w:pStyle w:val="ConsPlusNormal"/>
        <w:ind w:firstLine="540"/>
        <w:jc w:val="both"/>
      </w:pPr>
      <w:bookmarkStart w:id="1236" w:name="Par6913"/>
      <w:bookmarkEnd w:id="1236"/>
      <w:r>
        <w:t xml:space="preserve">1. Органы исполнительной власти субъектов Российской Федерации, осуществляющие региональный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ar1365" w:tooltip="Ссылка на текущий документ" w:history="1">
        <w:r>
          <w:rPr>
            <w:color w:val="0000FF"/>
          </w:rPr>
          <w:t>статьей 7.3</w:t>
        </w:r>
      </w:hyperlink>
      <w:r>
        <w:t xml:space="preserve"> (в части пользования участками недр местного значения), </w:t>
      </w:r>
      <w:hyperlink w:anchor="Par1415" w:tooltip="Ссылка на текущий документ" w:history="1">
        <w:r>
          <w:rPr>
            <w:color w:val="0000FF"/>
          </w:rPr>
          <w:t>статьей 7.10</w:t>
        </w:r>
      </w:hyperlink>
      <w:r>
        <w:t xml:space="preserve"> (в части самовольной уступки права пользования участками недр местного значения), </w:t>
      </w:r>
      <w:hyperlink w:anchor="Par1839" w:tooltip="Ссылка на текущий документ" w:history="1">
        <w:r>
          <w:rPr>
            <w:color w:val="0000FF"/>
          </w:rPr>
          <w:t>статьей 8.5</w:t>
        </w:r>
      </w:hyperlink>
      <w:r>
        <w:t xml:space="preserve"> (в части сокрытия или искажения информации о состоянии участков недр местного значения), </w:t>
      </w:r>
      <w:hyperlink w:anchor="Par1877" w:tooltip="Ссылка на текущий документ" w:history="1">
        <w:r>
          <w:rPr>
            <w:color w:val="0000FF"/>
          </w:rPr>
          <w:t>статьей 8.9</w:t>
        </w:r>
      </w:hyperlink>
      <w:r>
        <w:t xml:space="preserve"> (в части нарушения требований по охране участков недр местного значения), </w:t>
      </w:r>
      <w:hyperlink w:anchor="Par1885" w:tooltip="Ссылка на текущий документ" w:history="1">
        <w:r>
          <w:rPr>
            <w:color w:val="0000FF"/>
          </w:rPr>
          <w:t>частью 1 статьи 8.10</w:t>
        </w:r>
      </w:hyperlink>
      <w:r>
        <w:t xml:space="preserve"> (в части нарушения требований по рациональному использованию участков недр местного значения), </w:t>
      </w:r>
      <w:hyperlink w:anchor="Par1893" w:tooltip="Ссылка на текущий документ" w:history="1">
        <w:r>
          <w:rPr>
            <w:color w:val="0000FF"/>
          </w:rPr>
          <w:t>статьей 8.11</w:t>
        </w:r>
      </w:hyperlink>
      <w:r>
        <w:t xml:space="preserve"> (в части проведения работ по геологическому изучению участков недр местного значения) настоящего Кодекса.</w:t>
      </w:r>
    </w:p>
    <w:p w:rsidR="00E41705" w:rsidRDefault="00E41705">
      <w:pPr>
        <w:pStyle w:val="ConsPlusNormal"/>
        <w:jc w:val="both"/>
      </w:pPr>
      <w:r>
        <w:t>(в ред. Федеральных законов от 30.11.2011 N 364-ФЗ, от 03.05.2012 N 44-ФЗ, от 07.06.2013 N 117-ФЗ)</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6913"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1) руководители органов исполнительной власти субъектов Российской Федерации, осуществляющих региональный государственный надзор за геологическим изучением, рациональным использованием и охраной недр, их заместители;</w:t>
      </w:r>
    </w:p>
    <w:p w:rsidR="00E41705" w:rsidRDefault="00E41705">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региональный государственный надзор за геологическим изучением, рациональным использованием и охраной недр, их заместители.</w:t>
      </w:r>
    </w:p>
    <w:p w:rsidR="00E41705" w:rsidRDefault="00E41705">
      <w:pPr>
        <w:pStyle w:val="ConsPlusNormal"/>
        <w:jc w:val="both"/>
      </w:pPr>
      <w:r>
        <w:t>(часть 2 в ред. Федерального закона от 03.05.2012 N 44-ФЗ)</w:t>
      </w:r>
    </w:p>
    <w:p w:rsidR="00E41705" w:rsidRDefault="00E41705">
      <w:pPr>
        <w:pStyle w:val="ConsPlusNormal"/>
        <w:jc w:val="both"/>
      </w:pPr>
    </w:p>
    <w:p w:rsidR="00E41705" w:rsidRDefault="00E41705">
      <w:pPr>
        <w:pStyle w:val="ConsPlusNormal"/>
        <w:ind w:firstLine="540"/>
        <w:jc w:val="both"/>
        <w:outlineLvl w:val="2"/>
      </w:pPr>
      <w:bookmarkStart w:id="1237" w:name="Par6920"/>
      <w:bookmarkEnd w:id="1237"/>
      <w:r>
        <w:t>Статья 23.23. Органы, осуществляющие федеральный государственный надзор за использованием и охраной водных объектов</w:t>
      </w:r>
    </w:p>
    <w:p w:rsidR="00E41705" w:rsidRDefault="00E41705">
      <w:pPr>
        <w:pStyle w:val="ConsPlusNormal"/>
        <w:jc w:val="both"/>
      </w:pPr>
      <w:r>
        <w:t>(в ред. Федерального закона от 03.05.2012 N 44-ФЗ)</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28.12.2009 N 380-ФЗ)</w:t>
      </w:r>
    </w:p>
    <w:p w:rsidR="00E41705" w:rsidRDefault="00E41705">
      <w:pPr>
        <w:pStyle w:val="ConsPlusNormal"/>
        <w:ind w:firstLine="540"/>
        <w:jc w:val="both"/>
      </w:pPr>
    </w:p>
    <w:p w:rsidR="00E41705" w:rsidRDefault="00E41705">
      <w:pPr>
        <w:pStyle w:val="ConsPlusNormal"/>
        <w:ind w:firstLine="540"/>
        <w:jc w:val="both"/>
      </w:pPr>
      <w:bookmarkStart w:id="1238" w:name="Par6925"/>
      <w:bookmarkEnd w:id="1238"/>
      <w:r>
        <w:t xml:space="preserve">1. Органы, осуществляющие федеральный государственный надзор за использованием и охраной водных объектов, рассматривают дела об административных правонарушениях, предусмотренных </w:t>
      </w:r>
      <w:hyperlink w:anchor="Par1353" w:tooltip="Ссылка на текущий документ" w:history="1">
        <w:r>
          <w:rPr>
            <w:color w:val="0000FF"/>
          </w:rPr>
          <w:t>частью 2 статьи 7.2</w:t>
        </w:r>
      </w:hyperlink>
      <w:r>
        <w:t xml:space="preserve"> (в части уничтожения или повреждения наблюдательных режимных створов на водных объектах, подлежащих федеральному государственному надзору (за исключением подземных водных объектов), специальных информационных знаков, определяющих границы прибрежных защитных полос и водоохранных зон водных объектов, подлежащих федеральному государственному надзору,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389" w:tooltip="Ссылка на текущий документ" w:history="1">
        <w:r>
          <w:rPr>
            <w:color w:val="0000FF"/>
          </w:rPr>
          <w:t>статьей 7.6</w:t>
        </w:r>
      </w:hyperlink>
      <w:r>
        <w:t xml:space="preserve"> (в отношении водных объектов, подлежащих федеральному государственному надзору), </w:t>
      </w:r>
      <w:hyperlink w:anchor="Par1397" w:tooltip="Ссылка на текущий документ" w:history="1">
        <w:r>
          <w:rPr>
            <w:color w:val="0000FF"/>
          </w:rPr>
          <w:t>статьей 7.7</w:t>
        </w:r>
      </w:hyperlink>
      <w:r>
        <w:t xml:space="preserve"> (за исключением повреждения гидротехнических сооружений), </w:t>
      </w:r>
      <w:hyperlink w:anchor="Par1415" w:tooltip="Ссылка на текущий документ" w:history="1">
        <w:r>
          <w:rPr>
            <w:color w:val="0000FF"/>
          </w:rPr>
          <w:t>статьей 7.10</w:t>
        </w:r>
      </w:hyperlink>
      <w:r>
        <w:t xml:space="preserve"> (в части самовольной уступки права пользования водным объектом, подлежащим федеральному государственному надзору), </w:t>
      </w:r>
      <w:hyperlink w:anchor="Par1530" w:tooltip="Ссылка на текущий документ" w:history="1">
        <w:r>
          <w:rPr>
            <w:color w:val="0000FF"/>
          </w:rPr>
          <w:t>статьей 7.20</w:t>
        </w:r>
      </w:hyperlink>
      <w:r>
        <w:t xml:space="preserve"> (в отношении водных объектов, подлежащих федеральному государственному надзору), </w:t>
      </w:r>
      <w:hyperlink w:anchor="Par1839" w:tooltip="Ссылка на текущий документ" w:history="1">
        <w:r>
          <w:rPr>
            <w:color w:val="0000FF"/>
          </w:rPr>
          <w:t>статьей 8.5</w:t>
        </w:r>
      </w:hyperlink>
      <w:r>
        <w:t xml:space="preserve"> (в части сокрытия или искажения экологической информации о состоянии водных объектов, подлежащих федеральному государственному надзору), </w:t>
      </w:r>
      <w:hyperlink w:anchor="Par1899" w:tooltip="Ссылка на текущий документ" w:history="1">
        <w:r>
          <w:rPr>
            <w:color w:val="0000FF"/>
          </w:rPr>
          <w:t>статьями 8.12</w:t>
        </w:r>
      </w:hyperlink>
      <w:r>
        <w:t xml:space="preserve"> - </w:t>
      </w:r>
      <w:hyperlink w:anchor="Par1940" w:tooltip="Ссылка на текущий документ" w:history="1">
        <w:r>
          <w:rPr>
            <w:color w:val="0000FF"/>
          </w:rPr>
          <w:t>8.15</w:t>
        </w:r>
      </w:hyperlink>
      <w:r>
        <w:t xml:space="preserve"> (в отношении водных объектов, подлежащих федеральному государственному надзору), </w:t>
      </w:r>
      <w:hyperlink w:anchor="Par2233" w:tooltip="Ссылка на текущий документ" w:history="1">
        <w:r>
          <w:rPr>
            <w:color w:val="0000FF"/>
          </w:rPr>
          <w:t>статьей 8.42</w:t>
        </w:r>
      </w:hyperlink>
      <w:r>
        <w:t xml:space="preserve"> (в отношении водных объектов, подлежащих федеральному государственному надзору) настоящего Кодекса.</w:t>
      </w:r>
    </w:p>
    <w:p w:rsidR="00E41705" w:rsidRDefault="00E41705">
      <w:pPr>
        <w:pStyle w:val="ConsPlusNormal"/>
        <w:jc w:val="both"/>
      </w:pPr>
      <w:r>
        <w:t>(в ред. Федерального закона от 03.05.2012 N 44-ФЗ)</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6925"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1) главный государственный инспектор Российской Федерации по надзору за использованием и охраной водных объектов, его заместители;</w:t>
      </w:r>
    </w:p>
    <w:p w:rsidR="00E41705" w:rsidRDefault="00E41705">
      <w:pPr>
        <w:pStyle w:val="ConsPlusNormal"/>
        <w:jc w:val="both"/>
      </w:pPr>
      <w:r>
        <w:t>(в ред. Федерального закона от 03.05.2012 N 44-ФЗ)</w:t>
      </w:r>
    </w:p>
    <w:p w:rsidR="00E41705" w:rsidRDefault="00E41705">
      <w:pPr>
        <w:pStyle w:val="ConsPlusNormal"/>
        <w:ind w:firstLine="540"/>
        <w:jc w:val="both"/>
      </w:pPr>
      <w:r>
        <w:t>2) старший государственный инспектор Российской Федерации по надзору за использованием и охраной водных объектов;</w:t>
      </w:r>
    </w:p>
    <w:p w:rsidR="00E41705" w:rsidRDefault="00E41705">
      <w:pPr>
        <w:pStyle w:val="ConsPlusNormal"/>
        <w:jc w:val="both"/>
      </w:pPr>
      <w:r>
        <w:t>(в ред. Федерального закона от 03.05.2012 N 44-ФЗ)</w:t>
      </w:r>
    </w:p>
    <w:p w:rsidR="00E41705" w:rsidRDefault="00E41705">
      <w:pPr>
        <w:pStyle w:val="ConsPlusNormal"/>
        <w:ind w:firstLine="540"/>
        <w:jc w:val="both"/>
      </w:pPr>
      <w:r>
        <w:t>3) государственные инспектора Российской Федерации по надзору за использованием и охраной водных объектов;</w:t>
      </w:r>
    </w:p>
    <w:p w:rsidR="00E41705" w:rsidRDefault="00E41705">
      <w:pPr>
        <w:pStyle w:val="ConsPlusNormal"/>
        <w:jc w:val="both"/>
      </w:pPr>
      <w:r>
        <w:t>(в ред. Федерального закона от 03.05.2012 N 44-ФЗ)</w:t>
      </w:r>
    </w:p>
    <w:p w:rsidR="00E41705" w:rsidRDefault="00E41705">
      <w:pPr>
        <w:pStyle w:val="ConsPlusNormal"/>
        <w:ind w:firstLine="540"/>
        <w:jc w:val="both"/>
      </w:pPr>
      <w:r>
        <w:t>4) главные государственные бассейновые (территориальные) инспектора по надзору за использованием и охраной водных объектов, их заместители;</w:t>
      </w:r>
    </w:p>
    <w:p w:rsidR="00E41705" w:rsidRDefault="00E41705">
      <w:pPr>
        <w:pStyle w:val="ConsPlusNormal"/>
        <w:jc w:val="both"/>
      </w:pPr>
      <w:r>
        <w:t>(в ред. Федерального закона от 03.05.2012 N 44-ФЗ)</w:t>
      </w:r>
    </w:p>
    <w:p w:rsidR="00E41705" w:rsidRDefault="00E41705">
      <w:pPr>
        <w:pStyle w:val="ConsPlusNormal"/>
        <w:ind w:firstLine="540"/>
        <w:jc w:val="both"/>
      </w:pPr>
      <w:r>
        <w:t>5) государственные бассейновые (территориальные) инспектора по надзору за использованием и охраной водных объектов.</w:t>
      </w:r>
    </w:p>
    <w:p w:rsidR="00E41705" w:rsidRDefault="00E41705">
      <w:pPr>
        <w:pStyle w:val="ConsPlusNormal"/>
        <w:jc w:val="both"/>
      </w:pPr>
      <w:r>
        <w:t>(в ред. Федерального закона от 03.05.2012 N 44-ФЗ)</w:t>
      </w:r>
    </w:p>
    <w:p w:rsidR="00E41705" w:rsidRDefault="00E41705">
      <w:pPr>
        <w:pStyle w:val="ConsPlusNormal"/>
        <w:ind w:firstLine="540"/>
        <w:jc w:val="both"/>
      </w:pPr>
    </w:p>
    <w:p w:rsidR="00E41705" w:rsidRDefault="00E41705">
      <w:pPr>
        <w:pStyle w:val="ConsPlusNormal"/>
        <w:ind w:firstLine="540"/>
        <w:jc w:val="both"/>
        <w:outlineLvl w:val="2"/>
      </w:pPr>
      <w:bookmarkStart w:id="1239" w:name="Par6939"/>
      <w:bookmarkEnd w:id="1239"/>
      <w:r>
        <w:t>Статья 23.23.1. Органы исполнительной власти субъектов Российской Федерации, осуществляющие региональный государственный надзор в области использования и охраны водных объектов</w:t>
      </w:r>
    </w:p>
    <w:p w:rsidR="00E41705" w:rsidRDefault="00E41705">
      <w:pPr>
        <w:pStyle w:val="ConsPlusNormal"/>
        <w:jc w:val="both"/>
      </w:pPr>
      <w:r>
        <w:t>(в ред. Федерального закона от 03.05.2012 N 44-ФЗ)</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28.12.2009 N 380-ФЗ)</w:t>
      </w:r>
    </w:p>
    <w:p w:rsidR="00E41705" w:rsidRDefault="00E41705">
      <w:pPr>
        <w:pStyle w:val="ConsPlusNormal"/>
        <w:ind w:firstLine="540"/>
        <w:jc w:val="both"/>
      </w:pPr>
    </w:p>
    <w:p w:rsidR="00E41705" w:rsidRDefault="00E41705">
      <w:pPr>
        <w:pStyle w:val="ConsPlusNormal"/>
        <w:ind w:firstLine="540"/>
        <w:jc w:val="both"/>
      </w:pPr>
      <w:bookmarkStart w:id="1240" w:name="Par6944"/>
      <w:bookmarkEnd w:id="1240"/>
      <w:r>
        <w:t xml:space="preserve">1. Органы исполнительной власти субъектов Российской Федерации, осуществляющие региональный государственный надзор за использованием и охраной водных объектов, рассматривают дела об административных правонарушениях, предусмотренных </w:t>
      </w:r>
      <w:hyperlink w:anchor="Par1353" w:tooltip="Ссылка на текущий документ"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водных объектов, подлежащих федеральному государственному надзору, водохозяйственных или водоохранных информационных знаков, а также знаков, определяющих границы прибрежных защитных полос и водоохранных зон водных объектов, за исключением водных объектов, подлежащих федеральному государственному надзору), </w:t>
      </w:r>
      <w:hyperlink w:anchor="Par1389" w:tooltip="Ссылка на текущий документ" w:history="1">
        <w:r>
          <w:rPr>
            <w:color w:val="0000FF"/>
          </w:rPr>
          <w:t>статьей 7.6</w:t>
        </w:r>
      </w:hyperlink>
      <w:r>
        <w:t xml:space="preserve"> (за исключением водных объектов, подлежащих федеральному государственному надзору), </w:t>
      </w:r>
      <w:hyperlink w:anchor="Par1415" w:tooltip="Ссылка на текущий документ" w:history="1">
        <w:r>
          <w:rPr>
            <w:color w:val="0000FF"/>
          </w:rPr>
          <w:t>статьей 7.10</w:t>
        </w:r>
      </w:hyperlink>
      <w:r>
        <w:t xml:space="preserve"> (за исключением самовольной уступки права пользования водным объектом, подлежащим федеральному государственному надзору), </w:t>
      </w:r>
      <w:hyperlink w:anchor="Par1530" w:tooltip="Ссылка на текущий документ" w:history="1">
        <w:r>
          <w:rPr>
            <w:color w:val="0000FF"/>
          </w:rPr>
          <w:t>статьей 7.20</w:t>
        </w:r>
      </w:hyperlink>
      <w:r>
        <w:t xml:space="preserve"> (за исключением водных объектов, подлежащих федеральному государственному надзору), </w:t>
      </w:r>
      <w:hyperlink w:anchor="Par1839" w:tooltip="Ссылка на текущий документ" w:history="1">
        <w:r>
          <w:rPr>
            <w:color w:val="0000FF"/>
          </w:rPr>
          <w:t>статьей 8.5</w:t>
        </w:r>
      </w:hyperlink>
      <w:r>
        <w:t xml:space="preserve"> (в части сокрытия или искажения экологической информации о состоянии водных объектов, за исключением водных объектов, подлежащих федеральному государственному надзору), </w:t>
      </w:r>
      <w:hyperlink w:anchor="Par1899" w:tooltip="Ссылка на текущий документ" w:history="1">
        <w:r>
          <w:rPr>
            <w:color w:val="0000FF"/>
          </w:rPr>
          <w:t>статьями 8.12</w:t>
        </w:r>
      </w:hyperlink>
      <w:r>
        <w:t xml:space="preserve"> - </w:t>
      </w:r>
      <w:hyperlink w:anchor="Par1940" w:tooltip="Ссылка на текущий документ" w:history="1">
        <w:r>
          <w:rPr>
            <w:color w:val="0000FF"/>
          </w:rPr>
          <w:t>8.15</w:t>
        </w:r>
      </w:hyperlink>
      <w:r>
        <w:t xml:space="preserve"> (за исключением водных объектов, подлежащих федеральному государственному надзору), </w:t>
      </w:r>
      <w:hyperlink w:anchor="Par2233" w:tooltip="Ссылка на текущий документ" w:history="1">
        <w:r>
          <w:rPr>
            <w:color w:val="0000FF"/>
          </w:rPr>
          <w:t>статьей 8.42</w:t>
        </w:r>
      </w:hyperlink>
      <w:r>
        <w:t xml:space="preserve"> (за исключением водных объектов, подлежащих федеральному государственному надзору) настоящего Кодекса.</w:t>
      </w:r>
    </w:p>
    <w:p w:rsidR="00E41705" w:rsidRDefault="00E41705">
      <w:pPr>
        <w:pStyle w:val="ConsPlusNormal"/>
        <w:jc w:val="both"/>
      </w:pPr>
      <w:r>
        <w:t>(в ред. Федерального закона от 03.05.2012 N 44-ФЗ)</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6944"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1) руководители органов исполнительной власти субъектов Российской Федерации, осуществляющих региональный государственный надзор в области использования и охраны водных объектов, их заместители;</w:t>
      </w:r>
    </w:p>
    <w:p w:rsidR="00E41705" w:rsidRDefault="00E41705">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региональный государственный надзор в области использования и охраны водных объектов, их заместители.</w:t>
      </w:r>
    </w:p>
    <w:p w:rsidR="00E41705" w:rsidRDefault="00E41705">
      <w:pPr>
        <w:pStyle w:val="ConsPlusNormal"/>
        <w:jc w:val="both"/>
      </w:pPr>
      <w:r>
        <w:t>(часть 2 в ред. Федерального закона от 03.05.2012 N 44-ФЗ)</w:t>
      </w:r>
    </w:p>
    <w:p w:rsidR="00E41705" w:rsidRDefault="00E41705">
      <w:pPr>
        <w:pStyle w:val="ConsPlusNormal"/>
        <w:ind w:firstLine="540"/>
        <w:jc w:val="both"/>
      </w:pPr>
    </w:p>
    <w:p w:rsidR="00E41705" w:rsidRDefault="00E41705">
      <w:pPr>
        <w:pStyle w:val="ConsPlusNormal"/>
        <w:ind w:firstLine="540"/>
        <w:jc w:val="both"/>
        <w:outlineLvl w:val="2"/>
      </w:pPr>
      <w:bookmarkStart w:id="1241" w:name="Par6951"/>
      <w:bookmarkEnd w:id="1241"/>
      <w:r>
        <w:t>Статья 23.24. Органы, осуществляющие государственный лесной контроль и надзор</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28.12.2009 N 380-ФЗ)</w:t>
      </w:r>
    </w:p>
    <w:p w:rsidR="00E41705" w:rsidRDefault="00E41705">
      <w:pPr>
        <w:pStyle w:val="ConsPlusNormal"/>
        <w:ind w:firstLine="540"/>
        <w:jc w:val="both"/>
      </w:pPr>
    </w:p>
    <w:p w:rsidR="00E41705" w:rsidRDefault="00E41705">
      <w:pPr>
        <w:pStyle w:val="ConsPlusNormal"/>
        <w:ind w:firstLine="540"/>
        <w:jc w:val="both"/>
      </w:pPr>
      <w:bookmarkStart w:id="1242" w:name="Par6955"/>
      <w:bookmarkEnd w:id="1242"/>
      <w:r>
        <w:t xml:space="preserve">1. Органы, осуществляющие государственный лесной контроль и надзор, рассматривают дела об административных правонарушениях, предусмотренных </w:t>
      </w:r>
      <w:hyperlink w:anchor="Par1353" w:tooltip="Ссылка на текущий документ"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407" w:tooltip="Ссылка на текущий документ" w:history="1">
        <w:r>
          <w:rPr>
            <w:color w:val="0000FF"/>
          </w:rPr>
          <w:t>статьей 7.9</w:t>
        </w:r>
      </w:hyperlink>
      <w:r>
        <w:t xml:space="preserve"> (в пределах своих полномочий в соответствии с лесным законодательством), </w:t>
      </w:r>
      <w:hyperlink w:anchor="Par1415" w:tooltip="Ссылка на текущий документ"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2024" w:tooltip="Ссылка на текущий документ" w:history="1">
        <w:r>
          <w:rPr>
            <w:color w:val="0000FF"/>
          </w:rPr>
          <w:t>статьями 8.24</w:t>
        </w:r>
      </w:hyperlink>
      <w:r>
        <w:t xml:space="preserve"> - </w:t>
      </w:r>
      <w:hyperlink w:anchor="Par2065" w:tooltip="Ссылка на текущий документ" w:history="1">
        <w:r>
          <w:rPr>
            <w:color w:val="0000FF"/>
          </w:rPr>
          <w:t>8.27</w:t>
        </w:r>
      </w:hyperlink>
      <w:r>
        <w:t xml:space="preserve"> (в пределах своих полномочий в соответствии с лесным законодательством), </w:t>
      </w:r>
      <w:hyperlink w:anchor="Par2076" w:tooltip="Ссылка на текущий документ" w:history="1">
        <w:r>
          <w:rPr>
            <w:color w:val="0000FF"/>
          </w:rPr>
          <w:t>частью 1 статьи 8.28</w:t>
        </w:r>
      </w:hyperlink>
      <w:r>
        <w:t xml:space="preserve"> (в пределах своих полномочий в соответствии с лесным законодательством), </w:t>
      </w:r>
      <w:hyperlink w:anchor="Par2089" w:tooltip="Ссылка на текущий документ" w:history="1">
        <w:r>
          <w:rPr>
            <w:color w:val="0000FF"/>
          </w:rPr>
          <w:t>статьями 8.29</w:t>
        </w:r>
      </w:hyperlink>
      <w:r>
        <w:t xml:space="preserve"> - </w:t>
      </w:r>
      <w:hyperlink w:anchor="Par2119" w:tooltip="Ссылка на текущий документ" w:history="1">
        <w:r>
          <w:rPr>
            <w:color w:val="0000FF"/>
          </w:rPr>
          <w:t>8.32</w:t>
        </w:r>
      </w:hyperlink>
      <w:r>
        <w:t xml:space="preserve"> (в пределах своих полномочий в соответствии с лесным законодательством) настоящего Кодекса.</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6955"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1) руководитель федерального органа исполнительной власти, осуществляющего государственный лесной контроль и надзор, его заместители;</w:t>
      </w:r>
    </w:p>
    <w:p w:rsidR="00E41705" w:rsidRDefault="00E41705">
      <w:pPr>
        <w:pStyle w:val="ConsPlusNormal"/>
        <w:ind w:firstLine="540"/>
        <w:jc w:val="both"/>
      </w:pPr>
      <w:r>
        <w:t>2) руководители структурных подразделений федерального органа исполнительной власти, осуществляющего государственный лесной контроль и надзор, их заместители;</w:t>
      </w:r>
    </w:p>
    <w:p w:rsidR="00E41705" w:rsidRDefault="00E41705">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лесной контроль и надзор, их заместители;</w:t>
      </w:r>
    </w:p>
    <w:p w:rsidR="00E41705" w:rsidRDefault="00E41705">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государственный лесной контроль и надзор, их заместители.</w:t>
      </w:r>
    </w:p>
    <w:p w:rsidR="00E41705" w:rsidRDefault="00E41705">
      <w:pPr>
        <w:pStyle w:val="ConsPlusNormal"/>
        <w:ind w:firstLine="540"/>
        <w:jc w:val="both"/>
      </w:pPr>
    </w:p>
    <w:p w:rsidR="00E41705" w:rsidRDefault="00E41705">
      <w:pPr>
        <w:pStyle w:val="ConsPlusNormal"/>
        <w:ind w:firstLine="540"/>
        <w:jc w:val="both"/>
        <w:outlineLvl w:val="2"/>
      </w:pPr>
      <w:bookmarkStart w:id="1243" w:name="Par6962"/>
      <w:bookmarkEnd w:id="1243"/>
      <w:r>
        <w:t>Статья 23.24.1. Органы исполнительной власти субъектов Российской Федерации, осуществляющие государственный лесной контроль и надзор</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28.12.2009 N 380-ФЗ)</w:t>
      </w:r>
    </w:p>
    <w:p w:rsidR="00E41705" w:rsidRDefault="00E41705">
      <w:pPr>
        <w:pStyle w:val="ConsPlusNormal"/>
        <w:ind w:firstLine="540"/>
        <w:jc w:val="both"/>
      </w:pPr>
    </w:p>
    <w:p w:rsidR="00E41705" w:rsidRDefault="00E41705">
      <w:pPr>
        <w:pStyle w:val="ConsPlusNormal"/>
        <w:ind w:firstLine="540"/>
        <w:jc w:val="both"/>
      </w:pPr>
      <w:bookmarkStart w:id="1244" w:name="Par6966"/>
      <w:bookmarkEnd w:id="1244"/>
      <w:r>
        <w:t xml:space="preserve">1. Органы исполнительной власти субъектов Российской Федерации, осуществляющие государственный лесной контроль и надзор, рассматривают дела об административных правонарушениях, предусмотренных </w:t>
      </w:r>
      <w:hyperlink w:anchor="Par1353" w:tooltip="Ссылка на текущий документ"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407" w:tooltip="Ссылка на текущий документ" w:history="1">
        <w:r>
          <w:rPr>
            <w:color w:val="0000FF"/>
          </w:rPr>
          <w:t>статьями 7.9</w:t>
        </w:r>
      </w:hyperlink>
      <w:r>
        <w:t xml:space="preserve">, </w:t>
      </w:r>
      <w:hyperlink w:anchor="Par1415" w:tooltip="Ссылка на текущий документ" w:history="1">
        <w:r>
          <w:rPr>
            <w:color w:val="0000FF"/>
          </w:rPr>
          <w:t>7.10</w:t>
        </w:r>
      </w:hyperlink>
      <w:r>
        <w:t xml:space="preserve"> (в пределах своих полномочий в соответствии с лесным законодательством), </w:t>
      </w:r>
      <w:hyperlink w:anchor="Par2024" w:tooltip="Ссылка на текущий документ" w:history="1">
        <w:r>
          <w:rPr>
            <w:color w:val="0000FF"/>
          </w:rPr>
          <w:t>статьями 8.24</w:t>
        </w:r>
      </w:hyperlink>
      <w:r>
        <w:t xml:space="preserve"> - </w:t>
      </w:r>
      <w:hyperlink w:anchor="Par2065" w:tooltip="Ссылка на текущий документ" w:history="1">
        <w:r>
          <w:rPr>
            <w:color w:val="0000FF"/>
          </w:rPr>
          <w:t>8.27</w:t>
        </w:r>
      </w:hyperlink>
      <w:r>
        <w:t xml:space="preserve"> (в пределах своих полномочий в соответствии с лесным законодательством), </w:t>
      </w:r>
      <w:hyperlink w:anchor="Par2076" w:tooltip="Ссылка на текущий документ" w:history="1">
        <w:r>
          <w:rPr>
            <w:color w:val="0000FF"/>
          </w:rPr>
          <w:t>частью 1 статьи 8.28</w:t>
        </w:r>
      </w:hyperlink>
      <w:r>
        <w:t xml:space="preserve"> (в пределах своих полномочий в соответствии с лесным законодательством), </w:t>
      </w:r>
      <w:hyperlink w:anchor="Par2089" w:tooltip="Ссылка на текущий документ" w:history="1">
        <w:r>
          <w:rPr>
            <w:color w:val="0000FF"/>
          </w:rPr>
          <w:t>статьями 8.29</w:t>
        </w:r>
      </w:hyperlink>
      <w:r>
        <w:t xml:space="preserve"> - </w:t>
      </w:r>
      <w:hyperlink w:anchor="Par2119" w:tooltip="Ссылка на текущий документ" w:history="1">
        <w:r>
          <w:rPr>
            <w:color w:val="0000FF"/>
          </w:rPr>
          <w:t>8.32</w:t>
        </w:r>
      </w:hyperlink>
      <w:r>
        <w:t xml:space="preserve"> (в пределах своих полномочий в соответствии с лесным законодательством) настоящего Кодекса.</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6966"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1) руководители органов исполнительной власти субъектов Российской Федерации, осуществляющих государственный лесной контроль и надзор, их заместители;</w:t>
      </w:r>
    </w:p>
    <w:p w:rsidR="00E41705" w:rsidRDefault="00E41705">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государственный лесной контроль и надзор, их заместители.</w:t>
      </w:r>
    </w:p>
    <w:p w:rsidR="00E41705" w:rsidRDefault="00E41705">
      <w:pPr>
        <w:pStyle w:val="ConsPlusNormal"/>
        <w:jc w:val="both"/>
      </w:pPr>
      <w:r>
        <w:t>(часть 2 в ред. Федерального закона от 23.12.2010 N 380-ФЗ)</w:t>
      </w:r>
    </w:p>
    <w:p w:rsidR="00E41705" w:rsidRDefault="00E41705">
      <w:pPr>
        <w:pStyle w:val="ConsPlusNormal"/>
        <w:ind w:firstLine="540"/>
        <w:jc w:val="both"/>
      </w:pPr>
    </w:p>
    <w:p w:rsidR="00E41705" w:rsidRDefault="00E41705">
      <w:pPr>
        <w:pStyle w:val="ConsPlusNormal"/>
        <w:ind w:firstLine="540"/>
        <w:jc w:val="both"/>
        <w:outlineLvl w:val="2"/>
      </w:pPr>
      <w:bookmarkStart w:id="1245" w:name="Par6972"/>
      <w:bookmarkEnd w:id="1245"/>
      <w:r>
        <w:t>Статья 23.25. Органы, осуществляющие функции по контролю в области организации и функционирования особо охраняемых природных территорий федерального значения</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28.12.2009 N 380-ФЗ)</w:t>
      </w:r>
    </w:p>
    <w:p w:rsidR="00E41705" w:rsidRDefault="00E41705">
      <w:pPr>
        <w:pStyle w:val="ConsPlusNormal"/>
        <w:ind w:firstLine="540"/>
        <w:jc w:val="both"/>
      </w:pPr>
    </w:p>
    <w:p w:rsidR="00E41705" w:rsidRDefault="00E41705">
      <w:pPr>
        <w:pStyle w:val="ConsPlusNormal"/>
        <w:ind w:firstLine="540"/>
        <w:jc w:val="both"/>
      </w:pPr>
      <w:bookmarkStart w:id="1246" w:name="Par6976"/>
      <w:bookmarkEnd w:id="1246"/>
      <w:r>
        <w:t xml:space="preserve">1. Органы, осуществляющие функции по контролю в области организации и функционирования особо охраняемых природных территорий федерального значения, рассматривают дела об административных правонарушениях, предусмотренных </w:t>
      </w:r>
      <w:hyperlink w:anchor="Par1353" w:tooltip="Ссылка на текущий документ" w:history="1">
        <w:r>
          <w:rPr>
            <w:color w:val="0000FF"/>
          </w:rPr>
          <w:t>частью 2 статьи 7.2</w:t>
        </w:r>
      </w:hyperlink>
      <w:r>
        <w:t xml:space="preserve"> (в части уничтожения или повреждения на территориях особо охраняемых природных территорий федерального значения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зданий и других сооружений, принадлежащих указанным пользователям и органам; уничтожения или повреждения на территориях особо охраняемых природных территорий федерального значения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территориях особо охраняемых природных территорий федерального значения знаков особо охраняемых природных территорий, лесоустроительных или лесохозяйственных знаков), </w:t>
      </w:r>
      <w:hyperlink w:anchor="Par1374" w:tooltip="Ссылка на текущий документ" w:history="1">
        <w:r>
          <w:rPr>
            <w:color w:val="0000FF"/>
          </w:rPr>
          <w:t>статьей 7.4</w:t>
        </w:r>
      </w:hyperlink>
      <w:r>
        <w:t xml:space="preserve"> (в части необеспечения сохранности особо охраняемых территорий и объектов окружающей среды при пользовании недрами), </w:t>
      </w:r>
      <w:hyperlink w:anchor="Par1389" w:tooltip="Ссылка на текущий документ" w:history="1">
        <w:r>
          <w:rPr>
            <w:color w:val="0000FF"/>
          </w:rPr>
          <w:t>статьей 7.6</w:t>
        </w:r>
      </w:hyperlink>
      <w:r>
        <w:t xml:space="preserve"> (в части водных объектов, расположенных на территориях особо охраняемых природных территорий федерального значения), </w:t>
      </w:r>
      <w:hyperlink w:anchor="Par1397" w:tooltip="Ссылка на текущий документ" w:history="1">
        <w:r>
          <w:rPr>
            <w:color w:val="0000FF"/>
          </w:rPr>
          <w:t>статьями 7.7</w:t>
        </w:r>
      </w:hyperlink>
      <w:r>
        <w:t xml:space="preserve"> - </w:t>
      </w:r>
      <w:hyperlink w:anchor="Par1415" w:tooltip="Ссылка на текущий документ" w:history="1">
        <w:r>
          <w:rPr>
            <w:color w:val="0000FF"/>
          </w:rPr>
          <w:t>7.10</w:t>
        </w:r>
      </w:hyperlink>
      <w: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1426" w:tooltip="Ссылка на текущий документ" w:history="1">
        <w:r>
          <w:rPr>
            <w:color w:val="0000FF"/>
          </w:rPr>
          <w:t>частью 1 статьи 7.11</w:t>
        </w:r>
      </w:hyperlink>
      <w: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1839" w:tooltip="Ссылка на текущий документ" w:history="1">
        <w:r>
          <w:rPr>
            <w:color w:val="0000FF"/>
          </w:rPr>
          <w:t>статьями 8.5</w:t>
        </w:r>
      </w:hyperlink>
      <w:r>
        <w:t xml:space="preserve"> - </w:t>
      </w:r>
      <w:hyperlink w:anchor="Par1877" w:tooltip="Ссылка на текущий документ" w:history="1">
        <w:r>
          <w:rPr>
            <w:color w:val="0000FF"/>
          </w:rPr>
          <w:t>8.9</w:t>
        </w:r>
      </w:hyperlink>
      <w: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1899" w:tooltip="Ссылка на текущий документ" w:history="1">
        <w:r>
          <w:rPr>
            <w:color w:val="0000FF"/>
          </w:rPr>
          <w:t>статьями 8.12</w:t>
        </w:r>
      </w:hyperlink>
      <w:r>
        <w:t xml:space="preserve"> - </w:t>
      </w:r>
      <w:hyperlink w:anchor="Par1930" w:tooltip="Ссылка на текущий документ" w:history="1">
        <w:r>
          <w:rPr>
            <w:color w:val="0000FF"/>
          </w:rPr>
          <w:t>8.14</w:t>
        </w:r>
      </w:hyperlink>
      <w: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1948" w:tooltip="Ссылка на текущий документ" w:history="1">
        <w:r>
          <w:rPr>
            <w:color w:val="0000FF"/>
          </w:rPr>
          <w:t>частью 1 статьи 8.16</w:t>
        </w:r>
      </w:hyperlink>
      <w: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1960" w:tooltip="Ссылка на текущий документ" w:history="1">
        <w:r>
          <w:rPr>
            <w:color w:val="0000FF"/>
          </w:rPr>
          <w:t>статьями 8.17</w:t>
        </w:r>
      </w:hyperlink>
      <w:r>
        <w:t xml:space="preserve"> и </w:t>
      </w:r>
      <w:hyperlink w:anchor="Par1979" w:tooltip="Ссылка на текущий документ" w:history="1">
        <w:r>
          <w:rPr>
            <w:color w:val="0000FF"/>
          </w:rPr>
          <w:t>8.18</w:t>
        </w:r>
      </w:hyperlink>
      <w: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000" w:tooltip="Ссылка на текущий документ" w:history="1">
        <w:r>
          <w:rPr>
            <w:color w:val="0000FF"/>
          </w:rPr>
          <w:t>статьей 8.21</w:t>
        </w:r>
      </w:hyperlink>
      <w: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032" w:tooltip="Ссылка на текущий документ" w:history="1">
        <w:r>
          <w:rPr>
            <w:color w:val="0000FF"/>
          </w:rPr>
          <w:t>статьями 8.25</w:t>
        </w:r>
      </w:hyperlink>
      <w:r>
        <w:t xml:space="preserve"> - </w:t>
      </w:r>
      <w:hyperlink w:anchor="Par2152" w:tooltip="Ссылка на текущий документ" w:history="1">
        <w:r>
          <w:rPr>
            <w:color w:val="0000FF"/>
          </w:rPr>
          <w:t>8.36</w:t>
        </w:r>
      </w:hyperlink>
      <w: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163" w:tooltip="Ссылка на текущий документ" w:history="1">
        <w:r>
          <w:rPr>
            <w:color w:val="0000FF"/>
          </w:rPr>
          <w:t>частями 1</w:t>
        </w:r>
      </w:hyperlink>
      <w:r>
        <w:t xml:space="preserve">, </w:t>
      </w:r>
      <w:hyperlink w:anchor="Par2167" w:tooltip="Ссылка на текущий документ" w:history="1">
        <w:r>
          <w:rPr>
            <w:color w:val="0000FF"/>
          </w:rPr>
          <w:t>1.1</w:t>
        </w:r>
      </w:hyperlink>
      <w:r>
        <w:t xml:space="preserve">, </w:t>
      </w:r>
      <w:hyperlink w:anchor="Par2180" w:tooltip="Ссылка на текущий документ" w:history="1">
        <w:r>
          <w:rPr>
            <w:color w:val="0000FF"/>
          </w:rPr>
          <w:t>2</w:t>
        </w:r>
      </w:hyperlink>
      <w:r>
        <w:t xml:space="preserve"> и </w:t>
      </w:r>
      <w:hyperlink w:anchor="Par2184" w:tooltip="Ссылка на текущий документ" w:history="1">
        <w:r>
          <w:rPr>
            <w:color w:val="0000FF"/>
          </w:rPr>
          <w:t>3 статьи 8.37</w:t>
        </w:r>
      </w:hyperlink>
      <w: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189" w:tooltip="Ссылка на текущий документ" w:history="1">
        <w:r>
          <w:rPr>
            <w:color w:val="0000FF"/>
          </w:rPr>
          <w:t>статьями 8.38</w:t>
        </w:r>
      </w:hyperlink>
      <w:r>
        <w:t xml:space="preserve">, </w:t>
      </w:r>
      <w:hyperlink w:anchor="Par2197" w:tooltip="Ссылка на текущий документ" w:history="1">
        <w:r>
          <w:rPr>
            <w:color w:val="0000FF"/>
          </w:rPr>
          <w:t>8.39</w:t>
        </w:r>
      </w:hyperlink>
      <w:r>
        <w:t xml:space="preserve"> (в части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E41705" w:rsidRDefault="00E41705">
      <w:pPr>
        <w:pStyle w:val="ConsPlusNormal"/>
        <w:jc w:val="both"/>
      </w:pPr>
      <w:r>
        <w:t>(в ред. Федерального закона от 23.07.2013 N 201-ФЗ)</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6976"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1) руководитель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его заместители;</w:t>
      </w:r>
    </w:p>
    <w:p w:rsidR="00E41705" w:rsidRDefault="00E41705">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их заместители;</w:t>
      </w:r>
    </w:p>
    <w:p w:rsidR="00E41705" w:rsidRDefault="00E41705">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их заместители;</w:t>
      </w:r>
    </w:p>
    <w:p w:rsidR="00E41705" w:rsidRDefault="00E41705">
      <w:pPr>
        <w:pStyle w:val="ConsPlusNormal"/>
        <w:ind w:firstLine="540"/>
        <w:jc w:val="both"/>
      </w:pPr>
      <w:r>
        <w:t>4) иные должностные лица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территориальных органов указанного федерального органа исполнительной власти, уполномоченные осуществлять контроль в области организации и функционирования особо охраняемых природных территорий федерального значения;</w:t>
      </w:r>
    </w:p>
    <w:p w:rsidR="00E41705" w:rsidRDefault="00E41705">
      <w:pPr>
        <w:pStyle w:val="ConsPlusNormal"/>
        <w:ind w:firstLine="540"/>
        <w:jc w:val="both"/>
      </w:pPr>
      <w:r>
        <w:t>5) директора государственных природных заповедников и национальных парков - главные государственные инспектора по охране территорий государственных природных заповедников и национальных парков, их заместители.</w:t>
      </w:r>
    </w:p>
    <w:p w:rsidR="00E41705" w:rsidRDefault="00E41705">
      <w:pPr>
        <w:pStyle w:val="ConsPlusNormal"/>
        <w:jc w:val="both"/>
      </w:pPr>
    </w:p>
    <w:p w:rsidR="00E41705" w:rsidRDefault="00E41705">
      <w:pPr>
        <w:pStyle w:val="ConsPlusNormal"/>
        <w:ind w:firstLine="540"/>
        <w:jc w:val="both"/>
        <w:outlineLvl w:val="2"/>
      </w:pPr>
      <w:bookmarkStart w:id="1247" w:name="Par6985"/>
      <w:bookmarkEnd w:id="1247"/>
      <w:r>
        <w:t>Статья 23.26. Органы, осуществляющие функции по охране, контролю и регулированию использования объектов животного мира и среды их обитания</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28.12.2009 N 380-ФЗ)</w:t>
      </w:r>
    </w:p>
    <w:p w:rsidR="00E41705" w:rsidRDefault="00E41705">
      <w:pPr>
        <w:pStyle w:val="ConsPlusNormal"/>
        <w:ind w:firstLine="540"/>
        <w:jc w:val="both"/>
      </w:pPr>
    </w:p>
    <w:p w:rsidR="00E41705" w:rsidRDefault="00E41705">
      <w:pPr>
        <w:pStyle w:val="ConsPlusNormal"/>
        <w:ind w:firstLine="540"/>
        <w:jc w:val="both"/>
      </w:pPr>
      <w:bookmarkStart w:id="1248" w:name="Par6989"/>
      <w:bookmarkEnd w:id="1248"/>
      <w:r>
        <w:t xml:space="preserve">1. Органы, осуществляющие функции по охране, контролю и регулированию использования объектов животного мира и среды их обитания, рассматривают дела об административных правонарушениях, предусмотренных </w:t>
      </w:r>
      <w:hyperlink w:anchor="Par1353" w:tooltip="Ссылка на текущий документ"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1426" w:tooltip="Ссылка на текущий документ" w:history="1">
        <w:r>
          <w:rPr>
            <w:color w:val="0000FF"/>
          </w:rPr>
          <w:t>частью 1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132" w:tooltip="Ссылка на текущий документ"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139" w:tooltip="Ссылка на текущий документ"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145" w:tooltip="Ссылка на текущий документ"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152" w:tooltip="Ссылка на текущий документ"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163" w:tooltip="Ссылка на текущий документ" w:history="1">
        <w:r>
          <w:rPr>
            <w:color w:val="0000FF"/>
          </w:rPr>
          <w:t>частями 1</w:t>
        </w:r>
      </w:hyperlink>
      <w:r>
        <w:t xml:space="preserve"> и </w:t>
      </w:r>
      <w:hyperlink w:anchor="Par2167" w:tooltip="Ссылка на текущий документ" w:history="1">
        <w:r>
          <w:rPr>
            <w:color w:val="0000FF"/>
          </w:rPr>
          <w:t>1.1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184" w:tooltip="Ссылка на текущий документ"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E41705" w:rsidRDefault="00E41705">
      <w:pPr>
        <w:pStyle w:val="ConsPlusNormal"/>
        <w:jc w:val="both"/>
      </w:pPr>
      <w:r>
        <w:t>(в ред. Федерального закона от 23.07.2013 N 201-ФЗ)</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6989"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1) руководители органов исполнительной власти субъектов Российской Федерации, осуществляющих функции по охране, контролю и регулированию использования объектов животного мира и среды их обитания, их заместители;</w:t>
      </w:r>
    </w:p>
    <w:p w:rsidR="00E41705" w:rsidRDefault="00E41705">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функции по охране, контролю и регулированию использования объектов животного мира и среды их обитания, их заместители.</w:t>
      </w:r>
    </w:p>
    <w:p w:rsidR="00E41705" w:rsidRDefault="00E41705">
      <w:pPr>
        <w:pStyle w:val="ConsPlusNormal"/>
        <w:jc w:val="both"/>
      </w:pPr>
    </w:p>
    <w:p w:rsidR="00E41705" w:rsidRDefault="00E41705">
      <w:pPr>
        <w:pStyle w:val="ConsPlusNormal"/>
        <w:ind w:firstLine="540"/>
        <w:jc w:val="both"/>
        <w:outlineLvl w:val="2"/>
      </w:pPr>
      <w:bookmarkStart w:id="1249" w:name="Par6995"/>
      <w:bookmarkEnd w:id="1249"/>
      <w:r>
        <w:t>Статья 23.27. Органы, осуществляющие контроль и надзор в области рыболовства и сохранения водных биологических ресурсов и среды их обитания</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28.12.2009 N 380-ФЗ)</w:t>
      </w:r>
    </w:p>
    <w:p w:rsidR="00E41705" w:rsidRDefault="00E41705">
      <w:pPr>
        <w:pStyle w:val="ConsPlusNormal"/>
        <w:ind w:firstLine="540"/>
        <w:jc w:val="both"/>
      </w:pPr>
    </w:p>
    <w:p w:rsidR="00E41705" w:rsidRDefault="00E41705">
      <w:pPr>
        <w:pStyle w:val="ConsPlusNormal"/>
        <w:ind w:firstLine="540"/>
        <w:jc w:val="both"/>
      </w:pPr>
      <w:bookmarkStart w:id="1250" w:name="Par6999"/>
      <w:bookmarkEnd w:id="1250"/>
      <w:r>
        <w:t xml:space="preserve">1. Органы, осуществляющие контроль и надзор в области рыболовства и сохранения водных биологических ресурсов и среды их обитания, рассматривают дела об административных правонарушениях, предусмотренных </w:t>
      </w:r>
      <w:hyperlink w:anchor="Par1353" w:tooltip="Ссылка на текущий документ"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водных биологических ресурсов и среды их обитания, а также зданий и других сооружений, принадлежащих указанным пользователям и органам), </w:t>
      </w:r>
      <w:hyperlink w:anchor="Par1426" w:tooltip="Ссылка на текущий документ" w:history="1">
        <w:r>
          <w:rPr>
            <w:color w:val="0000FF"/>
          </w:rPr>
          <w:t>частью 1 статьи 7.11</w:t>
        </w:r>
      </w:hyperlink>
      <w:r>
        <w:t xml:space="preserve">, статьей </w:t>
      </w:r>
      <w:hyperlink w:anchor="Par2132" w:tooltip="Ссылка на текущий документ"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139" w:tooltip="Ссылка на текущий документ"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152" w:tooltip="Ссылка на текущий документ"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территориях особо охраняемых природных территорий федерального значения), </w:t>
      </w:r>
      <w:hyperlink w:anchor="Par2180" w:tooltip="Ссылка на текущий документ" w:history="1">
        <w:r>
          <w:rPr>
            <w:color w:val="0000FF"/>
          </w:rPr>
          <w:t>частями 2</w:t>
        </w:r>
      </w:hyperlink>
      <w:r>
        <w:t xml:space="preserve"> и </w:t>
      </w:r>
      <w:hyperlink w:anchor="Par2186" w:tooltip="Ссылка на текущий документ" w:history="1">
        <w:r>
          <w:rPr>
            <w:color w:val="0000FF"/>
          </w:rPr>
          <w:t>3 статьи 8.37</w:t>
        </w:r>
      </w:hyperlink>
      <w:r>
        <w:t xml:space="preserve">, </w:t>
      </w:r>
      <w:hyperlink w:anchor="Par2189" w:tooltip="Ссылка на текущий документ" w:history="1">
        <w:r>
          <w:rPr>
            <w:color w:val="0000FF"/>
          </w:rPr>
          <w:t>статьями 8.38</w:t>
        </w:r>
      </w:hyperlink>
      <w:r>
        <w:t xml:space="preserve">, </w:t>
      </w:r>
      <w:hyperlink w:anchor="Par2233" w:tooltip="Ссылка на текущий документ" w:history="1">
        <w:r>
          <w:rPr>
            <w:color w:val="0000FF"/>
          </w:rPr>
          <w:t>8.42</w:t>
        </w:r>
      </w:hyperlink>
      <w:r>
        <w:t xml:space="preserve">, </w:t>
      </w:r>
      <w:hyperlink w:anchor="Par2691" w:tooltip="Ссылка на текущий документ"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ar2706" w:tooltip="Ссылка на текущий документ" w:history="1">
        <w:r>
          <w:rPr>
            <w:color w:val="0000FF"/>
          </w:rPr>
          <w:t>частью 1 статьи 11.7</w:t>
        </w:r>
      </w:hyperlink>
      <w:r>
        <w:t xml:space="preserve">, </w:t>
      </w:r>
      <w:hyperlink w:anchor="Par2722" w:tooltip="Ссылка на текущий документ" w:history="1">
        <w:r>
          <w:rPr>
            <w:color w:val="0000FF"/>
          </w:rPr>
          <w:t>статьями 11.8</w:t>
        </w:r>
      </w:hyperlink>
      <w:r>
        <w:t xml:space="preserve">, </w:t>
      </w:r>
      <w:hyperlink w:anchor="Par2741" w:tooltip="Ссылка на текущий документ" w:history="1">
        <w:r>
          <w:rPr>
            <w:color w:val="0000FF"/>
          </w:rPr>
          <w:t>11.9</w:t>
        </w:r>
      </w:hyperlink>
      <w:r>
        <w:t xml:space="preserve"> - </w:t>
      </w:r>
      <w:hyperlink w:anchor="Par2756" w:tooltip="Ссылка на текущий документ" w:history="1">
        <w:r>
          <w:rPr>
            <w:color w:val="0000FF"/>
          </w:rPr>
          <w:t>11.11</w:t>
        </w:r>
      </w:hyperlink>
      <w:r>
        <w:t xml:space="preserve">, </w:t>
      </w:r>
      <w:hyperlink w:anchor="Par2851" w:tooltip="Ссылка на текущий документ" w:history="1">
        <w:r>
          <w:rPr>
            <w:color w:val="0000FF"/>
          </w:rPr>
          <w:t>частью 2 статьи 11.17</w:t>
        </w:r>
      </w:hyperlink>
      <w:r>
        <w:t xml:space="preserve"> настоящего Кодекса.</w:t>
      </w:r>
    </w:p>
    <w:p w:rsidR="00E41705" w:rsidRDefault="00E41705">
      <w:pPr>
        <w:pStyle w:val="ConsPlusNormal"/>
        <w:jc w:val="both"/>
      </w:pPr>
      <w:r>
        <w:t>(в ред. Федерального закона от 23.07.2013 N 201-ФЗ)</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6999"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1) руководитель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его заместители;</w:t>
      </w:r>
    </w:p>
    <w:p w:rsidR="00E41705" w:rsidRDefault="00E41705">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их заместители;</w:t>
      </w:r>
    </w:p>
    <w:p w:rsidR="00E41705" w:rsidRDefault="00E41705">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их заместители;</w:t>
      </w:r>
    </w:p>
    <w:p w:rsidR="00E41705" w:rsidRDefault="00E41705">
      <w:pPr>
        <w:pStyle w:val="ConsPlusNormal"/>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w:t>
      </w:r>
    </w:p>
    <w:p w:rsidR="00E41705" w:rsidRDefault="00E41705">
      <w:pPr>
        <w:pStyle w:val="ConsPlusNormal"/>
        <w:jc w:val="both"/>
      </w:pPr>
    </w:p>
    <w:p w:rsidR="00E41705" w:rsidRDefault="00E41705">
      <w:pPr>
        <w:pStyle w:val="ConsPlusNormal"/>
        <w:ind w:firstLine="540"/>
        <w:jc w:val="both"/>
        <w:outlineLvl w:val="2"/>
      </w:pPr>
      <w:bookmarkStart w:id="1251" w:name="Par7007"/>
      <w:bookmarkEnd w:id="1251"/>
      <w:r>
        <w:t>Статья 23.28. Органы гидрометеорологии и мониторинга окружающей среды</w:t>
      </w:r>
    </w:p>
    <w:p w:rsidR="00E41705" w:rsidRDefault="00E41705">
      <w:pPr>
        <w:pStyle w:val="ConsPlusNormal"/>
        <w:jc w:val="both"/>
      </w:pPr>
    </w:p>
    <w:p w:rsidR="00E41705" w:rsidRDefault="00E41705">
      <w:pPr>
        <w:pStyle w:val="ConsPlusNormal"/>
        <w:ind w:firstLine="540"/>
        <w:jc w:val="both"/>
      </w:pPr>
      <w:bookmarkStart w:id="1252" w:name="Par7009"/>
      <w:bookmarkEnd w:id="1252"/>
      <w:r>
        <w:t xml:space="preserve">1. Органы гидрометеорологии и мониторинга окружающей среды рассматривают дела об административных правонарушениях, предусмотренных </w:t>
      </w:r>
      <w:hyperlink w:anchor="Par1357" w:tooltip="Ссылка на текущий документ" w:history="1">
        <w:r>
          <w:rPr>
            <w:color w:val="0000FF"/>
          </w:rPr>
          <w:t>частями 3</w:t>
        </w:r>
      </w:hyperlink>
      <w:r>
        <w:t xml:space="preserve"> и </w:t>
      </w:r>
      <w:hyperlink w:anchor="Par1361" w:tooltip="Ссылка на текущий документ"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ar1839" w:tooltip="Ссылка на текущий документ" w:history="1">
        <w:r>
          <w:rPr>
            <w:color w:val="0000FF"/>
          </w:rPr>
          <w:t>статьей 8.5</w:t>
        </w:r>
      </w:hyperlink>
      <w:r>
        <w:t xml:space="preserve">, </w:t>
      </w:r>
      <w:hyperlink w:anchor="Par2207" w:tooltip="Ссылка на текущий документ" w:history="1">
        <w:r>
          <w:rPr>
            <w:color w:val="0000FF"/>
          </w:rPr>
          <w:t>частями 1</w:t>
        </w:r>
      </w:hyperlink>
      <w:r>
        <w:t xml:space="preserve"> и </w:t>
      </w:r>
      <w:hyperlink w:anchor="Par2211" w:tooltip="Ссылка на текущий документ" w:history="1">
        <w:r>
          <w:rPr>
            <w:color w:val="0000FF"/>
          </w:rPr>
          <w:t>2 статьи 8.40</w:t>
        </w:r>
      </w:hyperlink>
      <w:r>
        <w:t xml:space="preserve">, </w:t>
      </w:r>
      <w:hyperlink w:anchor="Par2242" w:tooltip="Ссылка на текущий документ" w:history="1">
        <w:r>
          <w:rPr>
            <w:color w:val="0000FF"/>
          </w:rPr>
          <w:t>статьей 8.43</w:t>
        </w:r>
      </w:hyperlink>
      <w:r>
        <w:t xml:space="preserve"> настоящего Кодекса.</w:t>
      </w:r>
    </w:p>
    <w:p w:rsidR="00E41705" w:rsidRDefault="00E41705">
      <w:pPr>
        <w:pStyle w:val="ConsPlusNormal"/>
        <w:jc w:val="both"/>
      </w:pPr>
      <w:r>
        <w:t>(в ред. Федеральных законов от 02.07.2005 N 80-ФЗ, от 30.12.2008 N 309-ФЗ, от 28.12.2009 N 380-ФЗ, от 05.06.2012 N 51-ФЗ)</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009"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1) руководитель федерального органа исполнительной власти, уполномоченного в области гидрометеорологии и мониторинга окружающей среды, его заместители;</w:t>
      </w:r>
    </w:p>
    <w:p w:rsidR="00E41705" w:rsidRDefault="00E41705">
      <w:pPr>
        <w:pStyle w:val="ConsPlusNormal"/>
        <w:ind w:firstLine="540"/>
        <w:jc w:val="both"/>
      </w:pPr>
      <w:r>
        <w:t>2) руководители территориальных органов федерального органа исполнительной власти, уполномоченного в области гидрометеорологии и мониторинга окружающей среды, их заместители.</w:t>
      </w:r>
    </w:p>
    <w:p w:rsidR="00E41705" w:rsidRDefault="00E41705">
      <w:pPr>
        <w:pStyle w:val="ConsPlusNormal"/>
        <w:jc w:val="both"/>
      </w:pPr>
    </w:p>
    <w:p w:rsidR="00E41705" w:rsidRDefault="00E41705">
      <w:pPr>
        <w:pStyle w:val="ConsPlusNormal"/>
        <w:ind w:firstLine="540"/>
        <w:jc w:val="both"/>
        <w:outlineLvl w:val="2"/>
      </w:pPr>
      <w:bookmarkStart w:id="1253" w:name="Par7015"/>
      <w:bookmarkEnd w:id="1253"/>
      <w:r>
        <w:t>Статья 23.29. Органы, осуществляющие государственный экологический контроль</w:t>
      </w:r>
    </w:p>
    <w:p w:rsidR="00E41705" w:rsidRDefault="00E41705">
      <w:pPr>
        <w:pStyle w:val="ConsPlusNormal"/>
        <w:jc w:val="both"/>
      </w:pPr>
    </w:p>
    <w:p w:rsidR="00E41705" w:rsidRDefault="00E41705">
      <w:pPr>
        <w:pStyle w:val="ConsPlusNormal"/>
        <w:ind w:firstLine="540"/>
        <w:jc w:val="both"/>
      </w:pPr>
      <w:bookmarkStart w:id="1254" w:name="Par7017"/>
      <w:bookmarkEnd w:id="1254"/>
      <w:r>
        <w:t xml:space="preserve">1. Органы, осуществляющие государственный экологический контроль, рассматривают дела об административных правонарушениях, предусмотренных </w:t>
      </w:r>
      <w:hyperlink w:anchor="Par1353" w:tooltip="Ссылка на текущий документ"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ar1389" w:tooltip="Ссылка на текущий документ" w:history="1">
        <w:r>
          <w:rPr>
            <w:color w:val="0000FF"/>
          </w:rPr>
          <w:t>статьей 7.6</w:t>
        </w:r>
      </w:hyperlink>
      <w:r>
        <w:t xml:space="preserve">, </w:t>
      </w:r>
      <w:hyperlink w:anchor="Par1426" w:tooltip="Ссылка на текущий документ" w:history="1">
        <w:r>
          <w:rPr>
            <w:color w:val="0000FF"/>
          </w:rPr>
          <w:t>частью 1 статьи 7.11</w:t>
        </w:r>
      </w:hyperlink>
      <w:r>
        <w:t xml:space="preserve">, статьями </w:t>
      </w:r>
      <w:hyperlink w:anchor="Par1805" w:tooltip="Ссылка на текущий документ" w:history="1">
        <w:r>
          <w:rPr>
            <w:color w:val="0000FF"/>
          </w:rPr>
          <w:t>8.1</w:t>
        </w:r>
      </w:hyperlink>
      <w:r>
        <w:t xml:space="preserve">, </w:t>
      </w:r>
      <w:hyperlink w:anchor="Par1813" w:tooltip="Ссылка на текущий документ" w:history="1">
        <w:r>
          <w:rPr>
            <w:color w:val="0000FF"/>
          </w:rPr>
          <w:t>8.2</w:t>
        </w:r>
      </w:hyperlink>
      <w:r>
        <w:t xml:space="preserve">, </w:t>
      </w:r>
      <w:hyperlink w:anchor="Par1827" w:tooltip="Ссылка на текущий документ" w:history="1">
        <w:r>
          <w:rPr>
            <w:color w:val="0000FF"/>
          </w:rPr>
          <w:t>8.4</w:t>
        </w:r>
      </w:hyperlink>
      <w:r>
        <w:t xml:space="preserve"> - </w:t>
      </w:r>
      <w:hyperlink w:anchor="Par1846" w:tooltip="Ссылка на текущий документ" w:history="1">
        <w:r>
          <w:rPr>
            <w:color w:val="0000FF"/>
          </w:rPr>
          <w:t>8.6</w:t>
        </w:r>
      </w:hyperlink>
      <w:r>
        <w:t xml:space="preserve">, </w:t>
      </w:r>
      <w:hyperlink w:anchor="Par1899" w:tooltip="Ссылка на текущий документ"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ar1913" w:tooltip="Ссылка на текущий документ" w:history="1">
        <w:r>
          <w:rPr>
            <w:color w:val="0000FF"/>
          </w:rPr>
          <w:t>частями 1</w:t>
        </w:r>
      </w:hyperlink>
      <w:r>
        <w:t xml:space="preserve">, </w:t>
      </w:r>
      <w:hyperlink w:anchor="Par1916" w:tooltip="Ссылка на текущий документ" w:history="1">
        <w:r>
          <w:rPr>
            <w:color w:val="0000FF"/>
          </w:rPr>
          <w:t>2</w:t>
        </w:r>
      </w:hyperlink>
      <w:r>
        <w:t xml:space="preserve">, </w:t>
      </w:r>
      <w:hyperlink w:anchor="Par1923" w:tooltip="Ссылка на текущий документ" w:history="1">
        <w:r>
          <w:rPr>
            <w:color w:val="0000FF"/>
          </w:rPr>
          <w:t>4 статьи 8.13</w:t>
        </w:r>
      </w:hyperlink>
      <w:r>
        <w:t xml:space="preserve">, </w:t>
      </w:r>
      <w:hyperlink w:anchor="Par1932" w:tooltip="Ссылка на текущий документ" w:history="1">
        <w:r>
          <w:rPr>
            <w:color w:val="0000FF"/>
          </w:rPr>
          <w:t>частью 1 статьи 8.14</w:t>
        </w:r>
      </w:hyperlink>
      <w:r>
        <w:t xml:space="preserve">, </w:t>
      </w:r>
      <w:hyperlink w:anchor="Par1940" w:tooltip="Ссылка на текущий документ" w:history="1">
        <w:r>
          <w:rPr>
            <w:color w:val="0000FF"/>
          </w:rPr>
          <w:t>статьями 8.15</w:t>
        </w:r>
      </w:hyperlink>
      <w:r>
        <w:t xml:space="preserve">, </w:t>
      </w:r>
      <w:hyperlink w:anchor="Par1979" w:tooltip="Ссылка на текущий документ" w:history="1">
        <w:r>
          <w:rPr>
            <w:color w:val="0000FF"/>
          </w:rPr>
          <w:t>8.18</w:t>
        </w:r>
      </w:hyperlink>
      <w:r>
        <w:t xml:space="preserve">, </w:t>
      </w:r>
      <w:hyperlink w:anchor="Par1989" w:tooltip="Ссылка на текущий документ" w:history="1">
        <w:r>
          <w:rPr>
            <w:color w:val="0000FF"/>
          </w:rPr>
          <w:t>8.19</w:t>
        </w:r>
      </w:hyperlink>
      <w:r>
        <w:t xml:space="preserve">, </w:t>
      </w:r>
      <w:hyperlink w:anchor="Par2000" w:tooltip="Ссылка на текущий документ" w:history="1">
        <w:r>
          <w:rPr>
            <w:color w:val="0000FF"/>
          </w:rPr>
          <w:t>8.21</w:t>
        </w:r>
      </w:hyperlink>
      <w:r>
        <w:t xml:space="preserve"> - </w:t>
      </w:r>
      <w:hyperlink w:anchor="Par2018" w:tooltip="Ссылка на текущий документ" w:history="1">
        <w:r>
          <w:rPr>
            <w:color w:val="0000FF"/>
          </w:rPr>
          <w:t>8.23</w:t>
        </w:r>
      </w:hyperlink>
      <w:r>
        <w:t xml:space="preserve">, </w:t>
      </w:r>
      <w:hyperlink w:anchor="Par2110" w:tooltip="Ссылка на текущий документ" w:history="1">
        <w:r>
          <w:rPr>
            <w:color w:val="0000FF"/>
          </w:rPr>
          <w:t>частями 2</w:t>
        </w:r>
      </w:hyperlink>
      <w:r>
        <w:t xml:space="preserve"> и </w:t>
      </w:r>
      <w:hyperlink w:anchor="Par2114" w:tooltip="Ссылка на текущий документ" w:history="1">
        <w:r>
          <w:rPr>
            <w:color w:val="0000FF"/>
          </w:rPr>
          <w:t>3 статьи 8.31</w:t>
        </w:r>
      </w:hyperlink>
      <w:r>
        <w:t xml:space="preserve">, </w:t>
      </w:r>
      <w:hyperlink w:anchor="Par2132" w:tooltip="Ссылка на текущий документ" w:history="1">
        <w:r>
          <w:rPr>
            <w:color w:val="0000FF"/>
          </w:rPr>
          <w:t>статьями 8.33</w:t>
        </w:r>
      </w:hyperlink>
      <w:r>
        <w:t xml:space="preserve"> - </w:t>
      </w:r>
      <w:hyperlink w:anchor="Par2152" w:tooltip="Ссылка на текущий документ" w:history="1">
        <w:r>
          <w:rPr>
            <w:color w:val="0000FF"/>
          </w:rPr>
          <w:t>8.36</w:t>
        </w:r>
      </w:hyperlink>
      <w:r>
        <w:t xml:space="preserve">, </w:t>
      </w:r>
      <w:hyperlink w:anchor="Par2184" w:tooltip="Ссылка на текущий документ" w:history="1">
        <w:r>
          <w:rPr>
            <w:color w:val="0000FF"/>
          </w:rPr>
          <w:t>частью 3 статьи 8.37</w:t>
        </w:r>
      </w:hyperlink>
      <w:r>
        <w:t xml:space="preserve">, </w:t>
      </w:r>
      <w:hyperlink w:anchor="Par2197" w:tooltip="Ссылка на текущий документ" w:history="1">
        <w:r>
          <w:rPr>
            <w:color w:val="0000FF"/>
          </w:rPr>
          <w:t>статьями 8.39</w:t>
        </w:r>
      </w:hyperlink>
      <w:r>
        <w:t xml:space="preserve">, </w:t>
      </w:r>
      <w:hyperlink w:anchor="Par2225" w:tooltip="Ссылка на текущий документ" w:history="1">
        <w:r>
          <w:rPr>
            <w:color w:val="0000FF"/>
          </w:rPr>
          <w:t>8.41</w:t>
        </w:r>
      </w:hyperlink>
      <w:r>
        <w:t xml:space="preserve"> настоящего Кодекса.</w:t>
      </w:r>
    </w:p>
    <w:p w:rsidR="00E41705" w:rsidRDefault="00E41705">
      <w:pPr>
        <w:pStyle w:val="ConsPlusNormal"/>
        <w:jc w:val="both"/>
      </w:pPr>
      <w:r>
        <w:t>(в ред. Федеральных законов от 26.12.2005 N 183-ФЗ, от 31.12.2005 N 199-ФЗ, от 28.12.2009 N 380-ФЗ, от 23.07.2013 N 201-ФЗ)</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017"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bookmarkStart w:id="1255" w:name="Par7020"/>
      <w:bookmarkEnd w:id="1255"/>
      <w:r>
        <w:t>1) главный государственный инспектор Российской Федерации по охране природы, его заместители;</w:t>
      </w:r>
    </w:p>
    <w:p w:rsidR="00E41705" w:rsidRDefault="00E41705">
      <w:pPr>
        <w:pStyle w:val="ConsPlusNormal"/>
        <w:ind w:firstLine="540"/>
        <w:jc w:val="both"/>
      </w:pPr>
      <w:bookmarkStart w:id="1256" w:name="Par7021"/>
      <w:bookmarkEnd w:id="1256"/>
      <w:r>
        <w:t>2) старшие государственные инспектора Российской Федерации по охране природы;</w:t>
      </w:r>
    </w:p>
    <w:p w:rsidR="00E41705" w:rsidRDefault="00E41705">
      <w:pPr>
        <w:pStyle w:val="ConsPlusNormal"/>
        <w:ind w:firstLine="540"/>
        <w:jc w:val="both"/>
      </w:pPr>
      <w:r>
        <w:t>3) государственные инспектора Российской Федерации по охране природы;</w:t>
      </w:r>
    </w:p>
    <w:p w:rsidR="00E41705" w:rsidRDefault="00E41705">
      <w:pPr>
        <w:pStyle w:val="ConsPlusNormal"/>
        <w:ind w:firstLine="540"/>
        <w:jc w:val="both"/>
      </w:pPr>
      <w:bookmarkStart w:id="1257" w:name="Par7023"/>
      <w:bookmarkEnd w:id="1257"/>
      <w:r>
        <w:t>4) главные государственные инспектора Российской Федерации по охране природы в зоне своей деятельности, их заместители;</w:t>
      </w:r>
    </w:p>
    <w:p w:rsidR="00E41705" w:rsidRDefault="00E41705">
      <w:pPr>
        <w:pStyle w:val="ConsPlusNormal"/>
        <w:ind w:firstLine="540"/>
        <w:jc w:val="both"/>
      </w:pPr>
      <w:bookmarkStart w:id="1258" w:name="Par7024"/>
      <w:bookmarkEnd w:id="1258"/>
      <w:r>
        <w:t>5) старшие государственные инспектора Российской Федерации по охране природы в зоне своей деятельности;</w:t>
      </w:r>
    </w:p>
    <w:p w:rsidR="00E41705" w:rsidRDefault="00E41705">
      <w:pPr>
        <w:pStyle w:val="ConsPlusNormal"/>
        <w:ind w:firstLine="540"/>
        <w:jc w:val="both"/>
      </w:pPr>
      <w:r>
        <w:t>6) государственные инспектора Российской Федерации по охране природы в зоне своей деятельности;</w:t>
      </w:r>
    </w:p>
    <w:p w:rsidR="00E41705" w:rsidRDefault="00E41705">
      <w:pPr>
        <w:pStyle w:val="ConsPlusNormal"/>
        <w:ind w:firstLine="540"/>
        <w:jc w:val="both"/>
      </w:pPr>
      <w:bookmarkStart w:id="1259" w:name="Par7026"/>
      <w:bookmarkEnd w:id="1259"/>
      <w:r>
        <w:t>7) главные государственные инспектора субъектов Российской Федерации по охране природы, их заместители;</w:t>
      </w:r>
    </w:p>
    <w:p w:rsidR="00E41705" w:rsidRDefault="00E41705">
      <w:pPr>
        <w:pStyle w:val="ConsPlusNormal"/>
        <w:ind w:firstLine="540"/>
        <w:jc w:val="both"/>
      </w:pPr>
      <w:r>
        <w:t>8) старшие государственные инспектора субъектов Российской Федерации по охране природы;</w:t>
      </w:r>
    </w:p>
    <w:p w:rsidR="00E41705" w:rsidRDefault="00E41705">
      <w:pPr>
        <w:pStyle w:val="ConsPlusNormal"/>
        <w:ind w:firstLine="540"/>
        <w:jc w:val="both"/>
      </w:pPr>
      <w:r>
        <w:t>9) государственные инспектора субъектов Российской Федерации по охране природы;</w:t>
      </w:r>
    </w:p>
    <w:p w:rsidR="00E41705" w:rsidRDefault="00E41705">
      <w:pPr>
        <w:pStyle w:val="ConsPlusNormal"/>
        <w:ind w:firstLine="540"/>
        <w:jc w:val="both"/>
      </w:pPr>
      <w:bookmarkStart w:id="1260" w:name="Par7029"/>
      <w:bookmarkEnd w:id="1260"/>
      <w:r>
        <w:t>10) главные государственные инспектора по охране природы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E41705" w:rsidRDefault="00E41705">
      <w:pPr>
        <w:pStyle w:val="ConsPlusNormal"/>
        <w:ind w:firstLine="540"/>
        <w:jc w:val="both"/>
      </w:pPr>
      <w:r>
        <w:t>11) государственные инспектора по охране природы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w:t>
      </w:r>
    </w:p>
    <w:p w:rsidR="00E41705" w:rsidRDefault="00E41705">
      <w:pPr>
        <w:pStyle w:val="ConsPlusNormal"/>
        <w:ind w:firstLine="540"/>
        <w:jc w:val="both"/>
      </w:pPr>
      <w:r>
        <w:t xml:space="preserve">3. Дела об административных правонарушениях, предусмотренных </w:t>
      </w:r>
      <w:hyperlink w:anchor="Par1979" w:tooltip="Ссылка на текущий документ" w:history="1">
        <w:r>
          <w:rPr>
            <w:color w:val="0000FF"/>
          </w:rPr>
          <w:t>статьями 8.18</w:t>
        </w:r>
      </w:hyperlink>
      <w:r>
        <w:t xml:space="preserve">, </w:t>
      </w:r>
      <w:hyperlink w:anchor="Par1989" w:tooltip="Ссылка на текущий документ" w:history="1">
        <w:r>
          <w:rPr>
            <w:color w:val="0000FF"/>
          </w:rPr>
          <w:t>8.19</w:t>
        </w:r>
      </w:hyperlink>
      <w:r>
        <w:t xml:space="preserve"> настоящего Кодекса, рассматривают должностные лица, указанные в </w:t>
      </w:r>
      <w:hyperlink w:anchor="Par7020" w:tooltip="Ссылка на текущий документ" w:history="1">
        <w:r>
          <w:rPr>
            <w:color w:val="0000FF"/>
          </w:rPr>
          <w:t>пунктах 1</w:t>
        </w:r>
      </w:hyperlink>
      <w:r>
        <w:t xml:space="preserve">, </w:t>
      </w:r>
      <w:hyperlink w:anchor="Par7021" w:tooltip="Ссылка на текущий документ" w:history="1">
        <w:r>
          <w:rPr>
            <w:color w:val="0000FF"/>
          </w:rPr>
          <w:t>2</w:t>
        </w:r>
      </w:hyperlink>
      <w:r>
        <w:t xml:space="preserve">, </w:t>
      </w:r>
      <w:hyperlink w:anchor="Par7023" w:tooltip="Ссылка на текущий документ" w:history="1">
        <w:r>
          <w:rPr>
            <w:color w:val="0000FF"/>
          </w:rPr>
          <w:t>4</w:t>
        </w:r>
      </w:hyperlink>
      <w:r>
        <w:t xml:space="preserve">, </w:t>
      </w:r>
      <w:hyperlink w:anchor="Par7024" w:tooltip="Ссылка на текущий документ" w:history="1">
        <w:r>
          <w:rPr>
            <w:color w:val="0000FF"/>
          </w:rPr>
          <w:t>5</w:t>
        </w:r>
      </w:hyperlink>
      <w:r>
        <w:t xml:space="preserve">, </w:t>
      </w:r>
      <w:hyperlink w:anchor="Par7026" w:tooltip="Ссылка на текущий документ" w:history="1">
        <w:r>
          <w:rPr>
            <w:color w:val="0000FF"/>
          </w:rPr>
          <w:t>7</w:t>
        </w:r>
      </w:hyperlink>
      <w:r>
        <w:t xml:space="preserve"> и </w:t>
      </w:r>
      <w:hyperlink w:anchor="Par7029" w:tooltip="Ссылка на текущий документ" w:history="1">
        <w:r>
          <w:rPr>
            <w:color w:val="0000FF"/>
          </w:rPr>
          <w:t>10 части 2</w:t>
        </w:r>
      </w:hyperlink>
      <w:r>
        <w:t xml:space="preserve"> настоящей статьи.</w:t>
      </w:r>
    </w:p>
    <w:p w:rsidR="00E41705" w:rsidRDefault="00E41705">
      <w:pPr>
        <w:pStyle w:val="ConsPlusNormal"/>
        <w:jc w:val="both"/>
      </w:pPr>
    </w:p>
    <w:p w:rsidR="00E41705" w:rsidRDefault="00E41705">
      <w:pPr>
        <w:pStyle w:val="ConsPlusNormal"/>
        <w:ind w:firstLine="540"/>
        <w:jc w:val="both"/>
        <w:outlineLvl w:val="2"/>
      </w:pPr>
      <w:bookmarkStart w:id="1261" w:name="Par7033"/>
      <w:bookmarkEnd w:id="1261"/>
      <w:r>
        <w:t>Статья 23.30. Органы государственного энергетического надзора</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28.12.2009 N 380-ФЗ)</w:t>
      </w:r>
    </w:p>
    <w:p w:rsidR="00E41705" w:rsidRDefault="00E41705">
      <w:pPr>
        <w:pStyle w:val="ConsPlusNormal"/>
        <w:ind w:firstLine="540"/>
        <w:jc w:val="both"/>
      </w:pPr>
    </w:p>
    <w:p w:rsidR="00E41705" w:rsidRDefault="00E41705">
      <w:pPr>
        <w:pStyle w:val="ConsPlusNormal"/>
        <w:ind w:firstLine="540"/>
        <w:jc w:val="both"/>
      </w:pPr>
      <w:bookmarkStart w:id="1262" w:name="Par7037"/>
      <w:bookmarkEnd w:id="1262"/>
      <w:r>
        <w:t xml:space="preserve">1. Органы государственного энергетического надзора рассматривают дела об административных правонарушениях, предусмотренных </w:t>
      </w:r>
      <w:hyperlink w:anchor="Par2352" w:tooltip="Ссылка на текущий документ" w:history="1">
        <w:r>
          <w:rPr>
            <w:color w:val="0000FF"/>
          </w:rPr>
          <w:t>статьями 9.7</w:t>
        </w:r>
      </w:hyperlink>
      <w:r>
        <w:t xml:space="preserve"> - 9.9, </w:t>
      </w:r>
      <w:hyperlink w:anchor="Par2373" w:tooltip="Ссылка на текущий документ" w:history="1">
        <w:r>
          <w:rPr>
            <w:color w:val="0000FF"/>
          </w:rPr>
          <w:t>статьей 9.10</w:t>
        </w:r>
      </w:hyperlink>
      <w:r>
        <w:t xml:space="preserve"> (в части повреждения тепловых сетей либо их оборудования), </w:t>
      </w:r>
      <w:hyperlink w:anchor="Par2379" w:tooltip="Ссылка на текущий документ" w:history="1">
        <w:r>
          <w:rPr>
            <w:color w:val="0000FF"/>
          </w:rPr>
          <w:t>статьей 9.11</w:t>
        </w:r>
      </w:hyperlink>
      <w:r>
        <w:t xml:space="preserve">, </w:t>
      </w:r>
      <w:hyperlink w:anchor="Par2422" w:tooltip="Ссылка на текущий документ" w:history="1">
        <w:r>
          <w:rPr>
            <w:color w:val="0000FF"/>
          </w:rPr>
          <w:t>частями 7</w:t>
        </w:r>
      </w:hyperlink>
      <w:r>
        <w:t xml:space="preserve">, </w:t>
      </w:r>
      <w:hyperlink w:anchor="Par2424" w:tooltip="Ссылка на текущий документ" w:history="1">
        <w:r>
          <w:rPr>
            <w:color w:val="0000FF"/>
          </w:rPr>
          <w:t>8</w:t>
        </w:r>
      </w:hyperlink>
      <w:r>
        <w:t xml:space="preserve"> и </w:t>
      </w:r>
      <w:hyperlink w:anchor="Par2428" w:tooltip="Ссылка на текущий документ"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ar6039" w:tooltip="Ссылка на текущий документ" w:history="1">
        <w:r>
          <w:rPr>
            <w:color w:val="0000FF"/>
          </w:rPr>
          <w:t>статьи 9.16</w:t>
        </w:r>
      </w:hyperlink>
      <w:r>
        <w:t xml:space="preserve"> и </w:t>
      </w:r>
      <w:hyperlink w:anchor="Par2451" w:tooltip="Ссылка на текущий документ" w:history="1">
        <w:r>
          <w:rPr>
            <w:color w:val="0000FF"/>
          </w:rPr>
          <w:t>статьей 9.19</w:t>
        </w:r>
      </w:hyperlink>
      <w:r>
        <w:t xml:space="preserve">, </w:t>
      </w:r>
      <w:hyperlink w:anchor="Par2435" w:tooltip="Ссылка на текущий документ" w:history="1">
        <w:r>
          <w:rPr>
            <w:color w:val="0000FF"/>
          </w:rPr>
          <w:t>статьями 9.17</w:t>
        </w:r>
      </w:hyperlink>
      <w:r>
        <w:t xml:space="preserve">, </w:t>
      </w:r>
      <w:hyperlink w:anchor="Par2444" w:tooltip="Ссылка на текущий документ" w:history="1">
        <w:r>
          <w:rPr>
            <w:color w:val="0000FF"/>
          </w:rPr>
          <w:t>9.18</w:t>
        </w:r>
      </w:hyperlink>
      <w:r>
        <w:t xml:space="preserve"> настоящего Кодекса.</w:t>
      </w:r>
    </w:p>
    <w:p w:rsidR="00E41705" w:rsidRDefault="00E41705">
      <w:pPr>
        <w:pStyle w:val="ConsPlusNormal"/>
        <w:jc w:val="both"/>
      </w:pPr>
      <w:r>
        <w:t>(в ред. Федеральных законов от 26.07.2010 N 189-ФЗ, от 27.07.2010 N 226-ФЗ, от 27.07.2010 N 239-ФЗ)</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037"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1) руководитель федерального органа исполнительной власти, уполномоченного в области государственного энергетического надзора, его заместители;</w:t>
      </w:r>
    </w:p>
    <w:p w:rsidR="00E41705" w:rsidRDefault="00E41705">
      <w:pPr>
        <w:pStyle w:val="ConsPlusNormal"/>
        <w:ind w:firstLine="540"/>
        <w:jc w:val="both"/>
      </w:pPr>
      <w:r>
        <w:t>2) руководители структурных подразделений федерального органа исполнительной власти, уполномоченного в области государственного энергетического надзора, их заместители;</w:t>
      </w:r>
    </w:p>
    <w:p w:rsidR="00E41705" w:rsidRDefault="00E41705">
      <w:pPr>
        <w:pStyle w:val="ConsPlusNormal"/>
        <w:ind w:firstLine="540"/>
        <w:jc w:val="both"/>
      </w:pPr>
      <w:r>
        <w:t>3) руководители территориальных органов федерального органа исполнительной власти, уполномоченного в области государственного энергетического надзора, их заместители;</w:t>
      </w:r>
    </w:p>
    <w:p w:rsidR="00E41705" w:rsidRDefault="00E41705">
      <w:pPr>
        <w:pStyle w:val="ConsPlusNormal"/>
        <w:ind w:firstLine="540"/>
        <w:jc w:val="both"/>
      </w:pPr>
      <w:r>
        <w:t>4) руководители структурных подразделений территориальных органов федерального органа исполнительной власти, уполномоченного в области государственного энергетического надзора, их заместители;</w:t>
      </w:r>
    </w:p>
    <w:p w:rsidR="00E41705" w:rsidRDefault="00E41705">
      <w:pPr>
        <w:pStyle w:val="ConsPlusNormal"/>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уполномоченного в области государственного энергетического надзора;</w:t>
      </w:r>
    </w:p>
    <w:p w:rsidR="00E41705" w:rsidRDefault="00E41705">
      <w:pPr>
        <w:pStyle w:val="ConsPlusNormal"/>
        <w:jc w:val="both"/>
      </w:pPr>
      <w:r>
        <w:t>(в ред. Федерального закона от 02.07.2013 N 186-ФЗ)</w:t>
      </w:r>
    </w:p>
    <w:p w:rsidR="00E41705" w:rsidRDefault="00E41705">
      <w:pPr>
        <w:pStyle w:val="ConsPlusNormal"/>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уполномоченного в области государственного энергетического надзора.</w:t>
      </w:r>
    </w:p>
    <w:p w:rsidR="00E41705" w:rsidRDefault="00E41705">
      <w:pPr>
        <w:pStyle w:val="ConsPlusNormal"/>
        <w:jc w:val="both"/>
      </w:pPr>
      <w:r>
        <w:t>(п. 6 введен Федеральным законом от 02.07.2013 N 186-ФЗ)</w:t>
      </w:r>
    </w:p>
    <w:p w:rsidR="00E41705" w:rsidRDefault="00E41705">
      <w:pPr>
        <w:pStyle w:val="ConsPlusNormal"/>
        <w:jc w:val="both"/>
      </w:pPr>
    </w:p>
    <w:p w:rsidR="00E41705" w:rsidRDefault="00E41705">
      <w:pPr>
        <w:pStyle w:val="ConsPlusNormal"/>
        <w:ind w:firstLine="540"/>
        <w:jc w:val="both"/>
        <w:outlineLvl w:val="2"/>
      </w:pPr>
      <w:bookmarkStart w:id="1263" w:name="Par7049"/>
      <w:bookmarkEnd w:id="1263"/>
      <w:r>
        <w:t>Статья 23.31. Органы, осуществляющие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28.12.2009 N 380-ФЗ)</w:t>
      </w:r>
    </w:p>
    <w:p w:rsidR="00E41705" w:rsidRDefault="00E41705">
      <w:pPr>
        <w:pStyle w:val="ConsPlusNormal"/>
        <w:ind w:firstLine="540"/>
        <w:jc w:val="both"/>
      </w:pPr>
    </w:p>
    <w:p w:rsidR="00E41705" w:rsidRDefault="00E41705">
      <w:pPr>
        <w:pStyle w:val="ConsPlusNormal"/>
        <w:ind w:firstLine="540"/>
        <w:jc w:val="both"/>
      </w:pPr>
      <w:bookmarkStart w:id="1264" w:name="Par7053"/>
      <w:bookmarkEnd w:id="1264"/>
      <w:r>
        <w:t xml:space="preserve">1. Органы, осуществляющие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рассматривают дела об административных правонарушениях, предусмотренных </w:t>
      </w:r>
      <w:hyperlink w:anchor="Par1353" w:tooltip="Ссылка на текущий документ"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ar1371" w:tooltip="Ссылка на текущий документ"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ar1374" w:tooltip="Ссылка на текущий документ"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ar1397" w:tooltip="Ссылка на текущий документ"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ar1855" w:tooltip="Ссылка на текущий документ"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ar1888" w:tooltip="Ссылка на текущий документ" w:history="1">
        <w:r>
          <w:rPr>
            <w:color w:val="0000FF"/>
          </w:rPr>
          <w:t>частью 2 статьи 8.10</w:t>
        </w:r>
      </w:hyperlink>
      <w:r>
        <w:t xml:space="preserve">, </w:t>
      </w:r>
      <w:hyperlink w:anchor="Par1963" w:tooltip="Ссылка на текущий документ" w:history="1">
        <w:r>
          <w:rPr>
            <w:color w:val="0000FF"/>
          </w:rPr>
          <w:t>частями 1</w:t>
        </w:r>
      </w:hyperlink>
      <w:r>
        <w:t xml:space="preserve"> и </w:t>
      </w:r>
      <w:hyperlink w:anchor="Par1975" w:tooltip="Ссылка на текущий документ" w:history="1">
        <w:r>
          <w:rPr>
            <w:color w:val="0000FF"/>
          </w:rPr>
          <w:t>3 статьи 8.17</w:t>
        </w:r>
      </w:hyperlink>
      <w:r>
        <w:t xml:space="preserve">, </w:t>
      </w:r>
      <w:hyperlink w:anchor="Par1989" w:tooltip="Ссылка на текущий документ" w:history="1">
        <w:r>
          <w:rPr>
            <w:color w:val="0000FF"/>
          </w:rPr>
          <w:t>статьей 8.19</w:t>
        </w:r>
      </w:hyperlink>
      <w:r>
        <w:t xml:space="preserve"> (в пределах своих полномочий), </w:t>
      </w:r>
      <w:hyperlink w:anchor="Par2197" w:tooltip="Ссылка на текущий документ"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ar2263" w:tooltip="Ссылка на текущий документ" w:history="1">
        <w:r>
          <w:rPr>
            <w:color w:val="0000FF"/>
          </w:rPr>
          <w:t>частями 1</w:t>
        </w:r>
      </w:hyperlink>
      <w:r>
        <w:t xml:space="preserve"> и </w:t>
      </w:r>
      <w:hyperlink w:anchor="Par2266" w:tooltip="Ссылка на текущий документ" w:history="1">
        <w:r>
          <w:rPr>
            <w:color w:val="0000FF"/>
          </w:rPr>
          <w:t>2 статьи 9.1</w:t>
        </w:r>
      </w:hyperlink>
      <w:r>
        <w:t xml:space="preserve">, </w:t>
      </w:r>
      <w:hyperlink w:anchor="Par2269" w:tooltip="Ссылка на текущий документ" w:history="1">
        <w:r>
          <w:rPr>
            <w:color w:val="0000FF"/>
          </w:rPr>
          <w:t>частью 3 статьи 9.1</w:t>
        </w:r>
      </w:hyperlink>
      <w:r>
        <w:t xml:space="preserve"> (в части грубого нарушения требований промышленной безопасности), </w:t>
      </w:r>
      <w:hyperlink w:anchor="Par2278" w:tooltip="Ссылка на текущий документ" w:history="1">
        <w:r>
          <w:rPr>
            <w:color w:val="0000FF"/>
          </w:rPr>
          <w:t>статьей 9.2</w:t>
        </w:r>
      </w:hyperlink>
      <w:r>
        <w:t xml:space="preserve"> (за исключением судоходных гидротехнических сооружений), </w:t>
      </w:r>
      <w:hyperlink w:anchor="Par2373" w:tooltip="Ссылка на текущий документ" w:history="1">
        <w:r>
          <w:rPr>
            <w:color w:val="0000FF"/>
          </w:rPr>
          <w:t>статьей 9.10</w:t>
        </w:r>
      </w:hyperlink>
      <w:r>
        <w:t xml:space="preserve"> (за исключением случаев повреждения тепловых сетей либо их оборудования), </w:t>
      </w:r>
      <w:hyperlink w:anchor="Par2451" w:tooltip="Ссылка на текущий документ" w:history="1">
        <w:r>
          <w:rPr>
            <w:color w:val="0000FF"/>
          </w:rPr>
          <w:t>статьей 9.19</w:t>
        </w:r>
      </w:hyperlink>
      <w:r>
        <w:t xml:space="preserve">, </w:t>
      </w:r>
      <w:hyperlink w:anchor="Par2559" w:tooltip="Ссылка на текущий документ"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ar2697" w:tooltip="Ссылка на текущий документ" w:history="1">
        <w:r>
          <w:rPr>
            <w:color w:val="0000FF"/>
          </w:rPr>
          <w:t>частями 2</w:t>
        </w:r>
      </w:hyperlink>
      <w:r>
        <w:t xml:space="preserve"> и </w:t>
      </w:r>
      <w:hyperlink w:anchor="Par2700" w:tooltip="Ссылка на текущий документ" w:history="1">
        <w:r>
          <w:rPr>
            <w:color w:val="0000FF"/>
          </w:rPr>
          <w:t>3 статьи 11.6</w:t>
        </w:r>
      </w:hyperlink>
      <w:r>
        <w:t xml:space="preserve"> (за исключением судоходных гидротехнических сооружений), </w:t>
      </w:r>
      <w:hyperlink w:anchor="Par2779" w:tooltip="Ссылка на текущий документ" w:history="1">
        <w:r>
          <w:rPr>
            <w:color w:val="0000FF"/>
          </w:rPr>
          <w:t>статьей 11.14</w:t>
        </w:r>
      </w:hyperlink>
      <w:r>
        <w:t xml:space="preserve"> (в части перевозки опасных веществ), </w:t>
      </w:r>
      <w:hyperlink w:anchor="Par2908" w:tooltip="Ссылка на текущий документ" w:history="1">
        <w:r>
          <w:rPr>
            <w:color w:val="0000FF"/>
          </w:rPr>
          <w:t>статьями 11.20</w:t>
        </w:r>
      </w:hyperlink>
      <w:r>
        <w:t xml:space="preserve">, </w:t>
      </w:r>
      <w:hyperlink w:anchor="Par4148" w:tooltip="Ссылка на текущий документ" w:history="1">
        <w:r>
          <w:rPr>
            <w:color w:val="0000FF"/>
          </w:rPr>
          <w:t>14.26</w:t>
        </w:r>
      </w:hyperlink>
      <w:r>
        <w:t xml:space="preserve">, </w:t>
      </w:r>
      <w:hyperlink w:anchor="Par5656" w:tooltip="Ссылка на текущий документ" w:history="1">
        <w:r>
          <w:rPr>
            <w:color w:val="0000FF"/>
          </w:rPr>
          <w:t>19.2</w:t>
        </w:r>
      </w:hyperlink>
      <w:r>
        <w:t xml:space="preserve">, </w:t>
      </w:r>
      <w:hyperlink w:anchor="Par5788" w:tooltip="Ссылка на текущий документ" w:history="1">
        <w:r>
          <w:rPr>
            <w:color w:val="0000FF"/>
          </w:rPr>
          <w:t>частью 11 статьи 19.5</w:t>
        </w:r>
      </w:hyperlink>
      <w:r>
        <w:t xml:space="preserve">, </w:t>
      </w:r>
      <w:hyperlink w:anchor="Par6093" w:tooltip="Ссылка на текущий документ" w:history="1">
        <w:r>
          <w:rPr>
            <w:color w:val="0000FF"/>
          </w:rPr>
          <w:t>частью 1 статьи 19.22</w:t>
        </w:r>
      </w:hyperlink>
      <w:r>
        <w:t xml:space="preserve"> настоящего Кодекса.</w:t>
      </w:r>
    </w:p>
    <w:p w:rsidR="00E41705" w:rsidRDefault="00E41705">
      <w:pPr>
        <w:pStyle w:val="ConsPlusNormal"/>
        <w:jc w:val="both"/>
      </w:pPr>
      <w:r>
        <w:t>(в ред. Федеральных законов от 23.07.2010 N 171-ФЗ, от 27.07.2010 N 226-ФЗ, от 31.01.2012 N 2-ФЗ)</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053"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bookmarkStart w:id="1265" w:name="Par7056"/>
      <w:bookmarkEnd w:id="1265"/>
      <w:r>
        <w:t>1) руководитель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его заместители;</w:t>
      </w:r>
    </w:p>
    <w:p w:rsidR="00E41705" w:rsidRDefault="00E41705">
      <w:pPr>
        <w:pStyle w:val="ConsPlusNormal"/>
        <w:ind w:firstLine="540"/>
        <w:jc w:val="both"/>
      </w:pPr>
      <w:r>
        <w:t>2) руководители структурных подразделений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их заместители;</w:t>
      </w:r>
    </w:p>
    <w:p w:rsidR="00E41705" w:rsidRDefault="00E41705">
      <w:pPr>
        <w:pStyle w:val="ConsPlusNormal"/>
        <w:ind w:firstLine="540"/>
        <w:jc w:val="both"/>
      </w:pPr>
      <w:r>
        <w:t>3) государственные инспектора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E41705" w:rsidRDefault="00E41705">
      <w:pPr>
        <w:pStyle w:val="ConsPlusNormal"/>
        <w:ind w:firstLine="540"/>
        <w:jc w:val="both"/>
      </w:pPr>
      <w:bookmarkStart w:id="1266" w:name="Par7059"/>
      <w:bookmarkEnd w:id="1266"/>
      <w:r>
        <w:t>4) руководители территориальных органов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их заместители;</w:t>
      </w:r>
    </w:p>
    <w:p w:rsidR="00E41705" w:rsidRDefault="00E41705">
      <w:pPr>
        <w:pStyle w:val="ConsPlusNormal"/>
        <w:ind w:firstLine="540"/>
        <w:jc w:val="both"/>
      </w:pPr>
      <w:r>
        <w:t>5) начальники отделов, заместители начальников отделов, главные государственные инспектора и государственные инспектора территориальных органов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E41705" w:rsidRDefault="00E41705">
      <w:pPr>
        <w:pStyle w:val="ConsPlusNormal"/>
        <w:ind w:firstLine="540"/>
        <w:jc w:val="both"/>
      </w:pPr>
      <w:r>
        <w:t xml:space="preserve">3. Рассматривать дела об административных правонарушениях, предусмотренных </w:t>
      </w:r>
      <w:hyperlink w:anchor="Par2269" w:tooltip="Ссылка на текущий документ" w:history="1">
        <w:r>
          <w:rPr>
            <w:color w:val="0000FF"/>
          </w:rPr>
          <w:t>частью 3 статьи 9.1</w:t>
        </w:r>
      </w:hyperlink>
      <w:r>
        <w:t xml:space="preserve"> настоящего Кодекса, от имени органов, указанных в </w:t>
      </w:r>
      <w:hyperlink w:anchor="Par7053" w:tooltip="Ссылка на текущий документ" w:history="1">
        <w:r>
          <w:rPr>
            <w:color w:val="0000FF"/>
          </w:rPr>
          <w:t>части 1</w:t>
        </w:r>
      </w:hyperlink>
      <w:r>
        <w:t xml:space="preserve"> настоящей статьи, вправе должностные лица, указанные в </w:t>
      </w:r>
      <w:hyperlink w:anchor="Par7056" w:tooltip="Ссылка на текущий документ" w:history="1">
        <w:r>
          <w:rPr>
            <w:color w:val="0000FF"/>
          </w:rPr>
          <w:t>пунктах 1</w:t>
        </w:r>
      </w:hyperlink>
      <w:r>
        <w:t xml:space="preserve"> и </w:t>
      </w:r>
      <w:hyperlink w:anchor="Par7059" w:tooltip="Ссылка на текущий документ" w:history="1">
        <w:r>
          <w:rPr>
            <w:color w:val="0000FF"/>
          </w:rPr>
          <w:t>4 части 2</w:t>
        </w:r>
      </w:hyperlink>
      <w:r>
        <w:t xml:space="preserve"> настоящей статьи.</w:t>
      </w:r>
    </w:p>
    <w:p w:rsidR="00E41705" w:rsidRDefault="00E41705">
      <w:pPr>
        <w:pStyle w:val="ConsPlusNormal"/>
        <w:jc w:val="both"/>
      </w:pPr>
      <w:r>
        <w:t>(часть 3 введена Федеральным законом от 23.07.2010 N 171-ФЗ)</w:t>
      </w:r>
    </w:p>
    <w:p w:rsidR="00E41705" w:rsidRDefault="00E41705">
      <w:pPr>
        <w:pStyle w:val="ConsPlusNormal"/>
        <w:jc w:val="both"/>
      </w:pPr>
    </w:p>
    <w:p w:rsidR="00E41705" w:rsidRDefault="00E41705">
      <w:pPr>
        <w:pStyle w:val="ConsPlusNormal"/>
        <w:ind w:firstLine="540"/>
        <w:jc w:val="both"/>
        <w:outlineLvl w:val="2"/>
      </w:pPr>
      <w:bookmarkStart w:id="1267" w:name="Par7064"/>
      <w:bookmarkEnd w:id="1267"/>
      <w:r>
        <w:t>Статья 23.32. Органы, осуществляющие государственный контроль за безопасностью взрывоопасных производств</w:t>
      </w:r>
    </w:p>
    <w:p w:rsidR="00E41705" w:rsidRDefault="00E41705">
      <w:pPr>
        <w:pStyle w:val="ConsPlusNormal"/>
        <w:jc w:val="both"/>
      </w:pPr>
    </w:p>
    <w:p w:rsidR="00E41705" w:rsidRDefault="00E41705">
      <w:pPr>
        <w:pStyle w:val="ConsPlusNormal"/>
        <w:ind w:firstLine="540"/>
        <w:jc w:val="both"/>
      </w:pPr>
      <w:bookmarkStart w:id="1268" w:name="Par7066"/>
      <w:bookmarkEnd w:id="1268"/>
      <w:r>
        <w:t xml:space="preserve">1. Органы, осуществляющие государственный контроль за безопасностью взрывоопасных производств, рассматривают дела об административных правонарушениях, предусмотренных </w:t>
      </w:r>
      <w:hyperlink w:anchor="Par2263" w:tooltip="Ссылка на текущий документ" w:history="1">
        <w:r>
          <w:rPr>
            <w:color w:val="0000FF"/>
          </w:rPr>
          <w:t>частями 1</w:t>
        </w:r>
      </w:hyperlink>
      <w:r>
        <w:t xml:space="preserve"> и </w:t>
      </w:r>
      <w:hyperlink w:anchor="Par2266" w:tooltip="Ссылка на текущий документ" w:history="1">
        <w:r>
          <w:rPr>
            <w:color w:val="0000FF"/>
          </w:rPr>
          <w:t>2 статьи 9.1</w:t>
        </w:r>
      </w:hyperlink>
      <w:r>
        <w:t xml:space="preserve"> и </w:t>
      </w:r>
      <w:hyperlink w:anchor="Par2451" w:tooltip="Ссылка на текущий документ" w:history="1">
        <w:r>
          <w:rPr>
            <w:color w:val="0000FF"/>
          </w:rPr>
          <w:t>статьей 9.19</w:t>
        </w:r>
      </w:hyperlink>
      <w:r>
        <w:t xml:space="preserve"> настоящего Кодекса.</w:t>
      </w:r>
    </w:p>
    <w:p w:rsidR="00E41705" w:rsidRDefault="00E41705">
      <w:pPr>
        <w:pStyle w:val="ConsPlusNormal"/>
        <w:jc w:val="both"/>
      </w:pPr>
      <w:r>
        <w:t>(в ред. Федеральных законов от 02.07.2005 N 80-ФЗ, от 27.07.2010 N 226-ФЗ)</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066"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1) руководитель инспекции взрывоопасных производств федерального органа исполнительной власти, уполномоченного в области оборонной промышленности, его заместители;</w:t>
      </w:r>
    </w:p>
    <w:p w:rsidR="00E41705" w:rsidRDefault="00E41705">
      <w:pPr>
        <w:pStyle w:val="ConsPlusNormal"/>
        <w:ind w:firstLine="540"/>
        <w:jc w:val="both"/>
      </w:pPr>
      <w:r>
        <w:t>2) главные инспектора инспекции взрывоопасных производств на предприятиях и в организациях.</w:t>
      </w:r>
    </w:p>
    <w:p w:rsidR="00E41705" w:rsidRDefault="00E41705">
      <w:pPr>
        <w:pStyle w:val="ConsPlusNormal"/>
        <w:jc w:val="both"/>
      </w:pPr>
    </w:p>
    <w:p w:rsidR="00E41705" w:rsidRDefault="00E41705">
      <w:pPr>
        <w:pStyle w:val="ConsPlusNormal"/>
        <w:ind w:firstLine="540"/>
        <w:jc w:val="both"/>
        <w:outlineLvl w:val="2"/>
      </w:pPr>
      <w:bookmarkStart w:id="1269" w:name="Par7072"/>
      <w:bookmarkEnd w:id="1269"/>
      <w:r>
        <w:t>Статья 23.33. Органы, осуществляющие функции по контролю и надзору в сфере безопасности при использовании атомной энергии</w:t>
      </w:r>
    </w:p>
    <w:p w:rsidR="00E41705" w:rsidRDefault="00E41705">
      <w:pPr>
        <w:pStyle w:val="ConsPlusNormal"/>
        <w:jc w:val="both"/>
      </w:pPr>
      <w:r>
        <w:t>(в ред. Федерального закона от 28.12.2009 N 380-ФЗ)</w:t>
      </w:r>
    </w:p>
    <w:p w:rsidR="00E41705" w:rsidRDefault="00E41705">
      <w:pPr>
        <w:pStyle w:val="ConsPlusNormal"/>
        <w:jc w:val="both"/>
      </w:pPr>
    </w:p>
    <w:p w:rsidR="00E41705" w:rsidRDefault="00E41705">
      <w:pPr>
        <w:pStyle w:val="ConsPlusNormal"/>
        <w:ind w:firstLine="540"/>
        <w:jc w:val="both"/>
      </w:pPr>
      <w:bookmarkStart w:id="1270" w:name="Par7075"/>
      <w:bookmarkEnd w:id="1270"/>
      <w:r>
        <w:t xml:space="preserve">1. Органы, осуществляющие функции по контролю и надзору в сфере безопасности при использовании атомной энергии, рассматривают дела об административных правонарушениях, предусмотренных </w:t>
      </w:r>
      <w:hyperlink w:anchor="Par1839" w:tooltip="Ссылка на текущий документ"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ar2338" w:tooltip="Ссылка на текущий документ" w:history="1">
        <w:r>
          <w:rPr>
            <w:color w:val="0000FF"/>
          </w:rPr>
          <w:t>статьями 9.6</w:t>
        </w:r>
      </w:hyperlink>
      <w:r>
        <w:t xml:space="preserve">, </w:t>
      </w:r>
      <w:hyperlink w:anchor="Par5656" w:tooltip="Ссылка на текущий документ" w:history="1">
        <w:r>
          <w:rPr>
            <w:color w:val="0000FF"/>
          </w:rPr>
          <w:t>19.2</w:t>
        </w:r>
      </w:hyperlink>
      <w:r>
        <w:t xml:space="preserve">, </w:t>
      </w:r>
      <w:hyperlink w:anchor="Par5806" w:tooltip="Ссылка на текущий документ" w:history="1">
        <w:r>
          <w:rPr>
            <w:color w:val="0000FF"/>
          </w:rPr>
          <w:t>частью 17 статьи 19.5</w:t>
        </w:r>
      </w:hyperlink>
      <w:r>
        <w:t xml:space="preserve"> настоящего Кодекса.</w:t>
      </w:r>
    </w:p>
    <w:p w:rsidR="00E41705" w:rsidRDefault="00E41705">
      <w:pPr>
        <w:pStyle w:val="ConsPlusNormal"/>
        <w:jc w:val="both"/>
      </w:pPr>
      <w:r>
        <w:t>(в ред. Федеральных законов от 28.12.2009 N 380-ФЗ, от 30.11.2011 N 347-ФЗ)</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075"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безопасности при использовании атомной энергии, его заместители;</w:t>
      </w:r>
    </w:p>
    <w:p w:rsidR="00E41705" w:rsidRDefault="00E41705">
      <w:pPr>
        <w:pStyle w:val="ConsPlusNormal"/>
        <w:jc w:val="both"/>
      </w:pPr>
      <w:r>
        <w:t>(в ред. Федерального закона от 28.12.2009 N 380-ФЗ)</w:t>
      </w:r>
    </w:p>
    <w:p w:rsidR="00E41705" w:rsidRDefault="00E41705">
      <w:pPr>
        <w:pStyle w:val="ConsPlusNormal"/>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 атомной энергии, их заместители;</w:t>
      </w:r>
    </w:p>
    <w:p w:rsidR="00E41705" w:rsidRDefault="00E41705">
      <w:pPr>
        <w:pStyle w:val="ConsPlusNormal"/>
        <w:jc w:val="both"/>
      </w:pPr>
      <w:r>
        <w:t>(в ред. Федерального закона от 28.12.2009 N 380-ФЗ)</w:t>
      </w:r>
    </w:p>
    <w:p w:rsidR="00E41705" w:rsidRDefault="00E41705">
      <w:pPr>
        <w:pStyle w:val="ConsPlusNormal"/>
        <w:ind w:firstLine="540"/>
        <w:jc w:val="both"/>
      </w:pPr>
      <w:r>
        <w:t>3) главные государственные инспектора федерального органа исполнительной власти, осуществляющего функции по контролю и надзору в сфере безопасности при использовании атомной энергии;</w:t>
      </w:r>
    </w:p>
    <w:p w:rsidR="00E41705" w:rsidRDefault="00E41705">
      <w:pPr>
        <w:pStyle w:val="ConsPlusNormal"/>
        <w:jc w:val="both"/>
      </w:pPr>
      <w:r>
        <w:t>(в ред. Федерального закона от 28.12.2009 N 380-ФЗ)</w:t>
      </w:r>
    </w:p>
    <w:p w:rsidR="00E41705" w:rsidRDefault="00E41705">
      <w:pPr>
        <w:pStyle w:val="ConsPlusNormal"/>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 атомной энергии.</w:t>
      </w:r>
    </w:p>
    <w:p w:rsidR="00E41705" w:rsidRDefault="00E41705">
      <w:pPr>
        <w:pStyle w:val="ConsPlusNormal"/>
        <w:jc w:val="both"/>
      </w:pPr>
      <w:r>
        <w:t>(п. 4 в ред. Федерального закона от 30.11.2011 N 347-ФЗ)</w:t>
      </w:r>
    </w:p>
    <w:p w:rsidR="00E41705" w:rsidRDefault="00E41705">
      <w:pPr>
        <w:pStyle w:val="ConsPlusNormal"/>
        <w:jc w:val="both"/>
      </w:pPr>
    </w:p>
    <w:p w:rsidR="00E41705" w:rsidRDefault="00E41705">
      <w:pPr>
        <w:pStyle w:val="ConsPlusNormal"/>
        <w:ind w:firstLine="540"/>
        <w:jc w:val="both"/>
        <w:outlineLvl w:val="2"/>
      </w:pPr>
      <w:bookmarkStart w:id="1271" w:name="Par7087"/>
      <w:bookmarkEnd w:id="1271"/>
      <w:r>
        <w:t>Статья 23.34. Органы, осуществляющие государственный пожарный надзор</w:t>
      </w:r>
    </w:p>
    <w:p w:rsidR="00E41705" w:rsidRDefault="00E41705">
      <w:pPr>
        <w:pStyle w:val="ConsPlusNormal"/>
        <w:jc w:val="both"/>
      </w:pPr>
    </w:p>
    <w:p w:rsidR="00E41705" w:rsidRDefault="00E41705">
      <w:pPr>
        <w:pStyle w:val="ConsPlusNormal"/>
        <w:ind w:firstLine="540"/>
        <w:jc w:val="both"/>
      </w:pPr>
      <w:bookmarkStart w:id="1272" w:name="Par7089"/>
      <w:bookmarkEnd w:id="1272"/>
      <w:r>
        <w:t xml:space="preserve">1. Органы, осуществляющие государственный пожарный надзор, рассматривают дела об административных правонарушениях, предусмотренных </w:t>
      </w:r>
      <w:hyperlink w:anchor="Par2119" w:tooltip="Ссылка на текущий документ" w:history="1">
        <w:r>
          <w:rPr>
            <w:color w:val="0000FF"/>
          </w:rPr>
          <w:t>статьями 8.32</w:t>
        </w:r>
      </w:hyperlink>
      <w:r>
        <w:t xml:space="preserve">, </w:t>
      </w:r>
      <w:hyperlink w:anchor="Par2838" w:tooltip="Ссылка на текущий документ" w:history="1">
        <w:r>
          <w:rPr>
            <w:color w:val="0000FF"/>
          </w:rPr>
          <w:t>11.16</w:t>
        </w:r>
      </w:hyperlink>
      <w:r>
        <w:t xml:space="preserve">, </w:t>
      </w:r>
      <w:hyperlink w:anchor="Par6277" w:tooltip="Ссылка на текущий документ" w:history="1">
        <w:r>
          <w:rPr>
            <w:color w:val="0000FF"/>
          </w:rPr>
          <w:t>20.4</w:t>
        </w:r>
      </w:hyperlink>
      <w:r>
        <w:t xml:space="preserve"> настоящего Кодекса.</w:t>
      </w:r>
    </w:p>
    <w:p w:rsidR="00E41705" w:rsidRDefault="00E41705">
      <w:pPr>
        <w:pStyle w:val="ConsPlusNormal"/>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ar7089"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1) главный государственный инспектор Российской Федерации по пожарному надзору, его заместители;</w:t>
      </w:r>
    </w:p>
    <w:p w:rsidR="00E41705" w:rsidRDefault="00E41705">
      <w:pPr>
        <w:pStyle w:val="ConsPlusNormal"/>
        <w:ind w:firstLine="540"/>
        <w:jc w:val="both"/>
      </w:pPr>
      <w:r>
        <w:t>2) главные государственные инспектора субъектов Российской Федерации по пожарному надзору, их заместители;</w:t>
      </w:r>
    </w:p>
    <w:p w:rsidR="00E41705" w:rsidRDefault="00E41705">
      <w:pPr>
        <w:pStyle w:val="ConsPlusNormal"/>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E41705" w:rsidRDefault="00E41705">
      <w:pPr>
        <w:pStyle w:val="ConsPlusNormal"/>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E41705" w:rsidRDefault="00E41705">
      <w:pPr>
        <w:pStyle w:val="ConsPlusNormal"/>
        <w:jc w:val="both"/>
      </w:pPr>
      <w:r>
        <w:t>(п. 3.1 в ред. Федерального закона от 19.07.2009 N 198-ФЗ)</w:t>
      </w:r>
    </w:p>
    <w:p w:rsidR="00E41705" w:rsidRDefault="00E41705">
      <w:pPr>
        <w:pStyle w:val="ConsPlusNormal"/>
        <w:ind w:firstLine="540"/>
        <w:jc w:val="both"/>
      </w:pPr>
      <w:r>
        <w:t>4) государственные инспектора Российской Федерации по пожарному надзору;</w:t>
      </w:r>
    </w:p>
    <w:p w:rsidR="00E41705" w:rsidRDefault="00E41705">
      <w:pPr>
        <w:pStyle w:val="ConsPlusNormal"/>
        <w:ind w:firstLine="540"/>
        <w:jc w:val="both"/>
      </w:pPr>
      <w:bookmarkStart w:id="1273" w:name="Par7097"/>
      <w:bookmarkEnd w:id="1273"/>
      <w:r>
        <w:t>5) государственные инспектора субъектов Российской Федерации по пожарному надзору;</w:t>
      </w:r>
    </w:p>
    <w:p w:rsidR="00E41705" w:rsidRDefault="00E41705">
      <w:pPr>
        <w:pStyle w:val="ConsPlusNormal"/>
        <w:ind w:firstLine="540"/>
        <w:jc w:val="both"/>
      </w:pPr>
      <w:r>
        <w:t>6) государственные инспектора городов (районов) субъектов Российской Федерации по пожарному надзору;</w:t>
      </w:r>
    </w:p>
    <w:p w:rsidR="00E41705" w:rsidRDefault="00E41705">
      <w:pPr>
        <w:pStyle w:val="ConsPlusNormal"/>
        <w:ind w:firstLine="540"/>
        <w:jc w:val="both"/>
      </w:pPr>
      <w:bookmarkStart w:id="1274" w:name="Par7099"/>
      <w:bookmarkEnd w:id="1274"/>
      <w:r>
        <w:t>7) государственные инспектора специальных и воинских подразделений федеральной противопожарной службы по пожарному надзору.</w:t>
      </w:r>
    </w:p>
    <w:p w:rsidR="00E41705" w:rsidRDefault="00E41705">
      <w:pPr>
        <w:pStyle w:val="ConsPlusNormal"/>
        <w:jc w:val="both"/>
      </w:pPr>
      <w:r>
        <w:t>(п. 7 в ред. Федерального закона от 19.07.2009 N 198-ФЗ)</w:t>
      </w:r>
    </w:p>
    <w:p w:rsidR="00E41705" w:rsidRDefault="00E41705">
      <w:pPr>
        <w:pStyle w:val="ConsPlusNormal"/>
        <w:ind w:firstLine="540"/>
        <w:jc w:val="both"/>
      </w:pPr>
      <w:r>
        <w:t xml:space="preserve">3. Должностные лица, указанные в </w:t>
      </w:r>
      <w:hyperlink w:anchor="Par7097" w:tooltip="Ссылка на текущий документ" w:history="1">
        <w:r>
          <w:rPr>
            <w:color w:val="0000FF"/>
          </w:rPr>
          <w:t>пунктах 5</w:t>
        </w:r>
      </w:hyperlink>
      <w:r>
        <w:t xml:space="preserve"> - </w:t>
      </w:r>
      <w:hyperlink w:anchor="Par7099" w:tooltip="Ссылка на текущий документ"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E41705" w:rsidRDefault="00E41705">
      <w:pPr>
        <w:pStyle w:val="ConsPlusNormal"/>
        <w:jc w:val="both"/>
      </w:pPr>
      <w:r>
        <w:t>(в ред. Федерального закона от 03.07.2006 N 97-ФЗ)</w:t>
      </w:r>
    </w:p>
    <w:p w:rsidR="00E41705" w:rsidRDefault="00E41705">
      <w:pPr>
        <w:pStyle w:val="ConsPlusNormal"/>
        <w:jc w:val="both"/>
      </w:pPr>
    </w:p>
    <w:p w:rsidR="00E41705" w:rsidRDefault="00E41705">
      <w:pPr>
        <w:pStyle w:val="ConsPlusNormal"/>
        <w:ind w:firstLine="540"/>
        <w:jc w:val="both"/>
        <w:outlineLvl w:val="2"/>
      </w:pPr>
      <w:bookmarkStart w:id="1275" w:name="Par7104"/>
      <w:bookmarkEnd w:id="1275"/>
      <w:r>
        <w:t>Статья 23.35. Органы, осуществляющие государственный надзор за техническим состоянием самоходных машин и других видов техники</w:t>
      </w:r>
    </w:p>
    <w:p w:rsidR="00E41705" w:rsidRDefault="00E41705">
      <w:pPr>
        <w:pStyle w:val="ConsPlusNormal"/>
        <w:jc w:val="both"/>
      </w:pPr>
    </w:p>
    <w:p w:rsidR="00E41705" w:rsidRDefault="00E41705">
      <w:pPr>
        <w:pStyle w:val="ConsPlusNormal"/>
        <w:ind w:firstLine="540"/>
        <w:jc w:val="both"/>
      </w:pPr>
      <w:bookmarkStart w:id="1276" w:name="Par7106"/>
      <w:bookmarkEnd w:id="1276"/>
      <w:r>
        <w:t xml:space="preserve">1. Органы, осуществляющие государственный надзор за техническим состоянием самоходных машин и других видов техники, рассматривают дела об административных правонарушениях, предусмотренных </w:t>
      </w:r>
      <w:hyperlink w:anchor="Par2012" w:tooltip="Ссылка на текущий документ" w:history="1">
        <w:r>
          <w:rPr>
            <w:color w:val="0000FF"/>
          </w:rPr>
          <w:t>статьями 8.22</w:t>
        </w:r>
      </w:hyperlink>
      <w:r>
        <w:t xml:space="preserve">, </w:t>
      </w:r>
      <w:hyperlink w:anchor="Par2018" w:tooltip="Ссылка на текущий документ" w:history="1">
        <w:r>
          <w:rPr>
            <w:color w:val="0000FF"/>
          </w:rPr>
          <w:t>8.23</w:t>
        </w:r>
      </w:hyperlink>
      <w:r>
        <w:t xml:space="preserve"> (в части техники, поднадзорной указанным органам), </w:t>
      </w:r>
      <w:hyperlink w:anchor="Par2284" w:tooltip="Ссылка на текущий документ" w:history="1">
        <w:r>
          <w:rPr>
            <w:color w:val="0000FF"/>
          </w:rPr>
          <w:t>статьей 9.3</w:t>
        </w:r>
      </w:hyperlink>
      <w:r>
        <w:t xml:space="preserve">, </w:t>
      </w:r>
      <w:hyperlink w:anchor="Par3551" w:tooltip="Ссылка на текущий документ" w:history="1">
        <w:r>
          <w:rPr>
            <w:color w:val="0000FF"/>
          </w:rPr>
          <w:t>статьей 12.37</w:t>
        </w:r>
      </w:hyperlink>
      <w:r>
        <w:t xml:space="preserve"> (в части техники, поднадзорной указанным органам), </w:t>
      </w:r>
      <w:hyperlink w:anchor="Par6093" w:tooltip="Ссылка на текущий документ" w:history="1">
        <w:r>
          <w:rPr>
            <w:color w:val="0000FF"/>
          </w:rPr>
          <w:t>частью 1 статьи 19.22</w:t>
        </w:r>
      </w:hyperlink>
      <w:r>
        <w:t xml:space="preserve"> (в части техники, поднадзорной указанным органам) настоящего Кодекса.</w:t>
      </w:r>
    </w:p>
    <w:p w:rsidR="00E41705" w:rsidRDefault="00E41705">
      <w:pPr>
        <w:pStyle w:val="ConsPlusNormal"/>
        <w:jc w:val="both"/>
      </w:pPr>
      <w:r>
        <w:t>(в ред. Федеральных законов от 28.12.2009 N 380-ФЗ, от 31.01.2012 N 2-ФЗ)</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106"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1) главный государственный инженер - инспектор Российской Федерации по надзору за техническим состоянием самоходных машин и других видов техники, его заместители;</w:t>
      </w:r>
    </w:p>
    <w:p w:rsidR="00E41705" w:rsidRDefault="00E41705">
      <w:pPr>
        <w:pStyle w:val="ConsPlusNormal"/>
        <w:ind w:firstLine="540"/>
        <w:jc w:val="both"/>
      </w:pPr>
      <w:r>
        <w:t>2)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E41705" w:rsidRDefault="00E41705">
      <w:pPr>
        <w:pStyle w:val="ConsPlusNormal"/>
        <w:ind w:firstLine="540"/>
        <w:jc w:val="both"/>
      </w:pPr>
      <w:r>
        <w:t>3)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E41705" w:rsidRDefault="00E41705">
      <w:pPr>
        <w:pStyle w:val="ConsPlusNormal"/>
        <w:jc w:val="both"/>
      </w:pPr>
    </w:p>
    <w:p w:rsidR="00E41705" w:rsidRDefault="00E41705">
      <w:pPr>
        <w:pStyle w:val="ConsPlusNormal"/>
        <w:ind w:firstLine="540"/>
        <w:jc w:val="both"/>
        <w:outlineLvl w:val="2"/>
      </w:pPr>
      <w:bookmarkStart w:id="1277" w:name="Par7113"/>
      <w:bookmarkEnd w:id="1277"/>
      <w:r>
        <w:t>Статья 23.36. Органы, осуществляющие функции по контролю и надзору в сфере транспорта</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28.12.2009 N 380-ФЗ)</w:t>
      </w:r>
    </w:p>
    <w:p w:rsidR="00E41705" w:rsidRDefault="00E41705">
      <w:pPr>
        <w:pStyle w:val="ConsPlusNormal"/>
        <w:ind w:firstLine="540"/>
        <w:jc w:val="both"/>
      </w:pPr>
    </w:p>
    <w:p w:rsidR="00E41705" w:rsidRDefault="00E41705">
      <w:pPr>
        <w:pStyle w:val="ConsPlusNormal"/>
        <w:ind w:firstLine="540"/>
        <w:jc w:val="both"/>
      </w:pPr>
      <w:bookmarkStart w:id="1278" w:name="Par7117"/>
      <w:bookmarkEnd w:id="1278"/>
      <w:r>
        <w:t xml:space="preserve">1. Органы, осуществляющие функции по контролю и надзору в сфере транспорта, рассматривают дела об административных правонарушениях, предусмотренных </w:t>
      </w:r>
      <w:hyperlink w:anchor="Par1397" w:tooltip="Ссылка на текущий документ" w:history="1">
        <w:r>
          <w:rPr>
            <w:color w:val="0000FF"/>
          </w:rPr>
          <w:t>статьей 7.7</w:t>
        </w:r>
      </w:hyperlink>
      <w:r>
        <w:t xml:space="preserve"> (в отношении судоходных гидротехнических сооружений), </w:t>
      </w:r>
      <w:hyperlink w:anchor="Par1813" w:tooltip="Ссылка на текущий документ" w:history="1">
        <w:r>
          <w:rPr>
            <w:color w:val="0000FF"/>
          </w:rPr>
          <w:t>статьей 8.2</w:t>
        </w:r>
      </w:hyperlink>
      <w:r>
        <w:t xml:space="preserve"> (в части нарушения экологических требований на морском, внутреннем водном, автомобильном транспорте, железнодорожном транспорте общего и необщего пользования), </w:t>
      </w:r>
      <w:hyperlink w:anchor="Par1820" w:tooltip="Ссылка на текущий документ" w:history="1">
        <w:r>
          <w:rPr>
            <w:color w:val="0000FF"/>
          </w:rPr>
          <w:t>статьей 8.3</w:t>
        </w:r>
      </w:hyperlink>
      <w:r>
        <w:t xml:space="preserve"> (в части нарушения правил обращения с пестицидами и агрохимикатами на морском, внутреннем водном, автомобильном транспорте и в дорожном хозяйстве, на железнодорожном транспорте общего и необщего пользования), </w:t>
      </w:r>
      <w:hyperlink w:anchor="Par2012" w:tooltip="Ссылка на текущий документ" w:history="1">
        <w:r>
          <w:rPr>
            <w:color w:val="0000FF"/>
          </w:rPr>
          <w:t>статьями 8.22</w:t>
        </w:r>
      </w:hyperlink>
      <w:r>
        <w:t xml:space="preserve">, </w:t>
      </w:r>
      <w:hyperlink w:anchor="Par2018" w:tooltip="Ссылка на текущий документ" w:history="1">
        <w:r>
          <w:rPr>
            <w:color w:val="0000FF"/>
          </w:rPr>
          <w:t>8.23</w:t>
        </w:r>
      </w:hyperlink>
      <w:r>
        <w:t xml:space="preserve">, </w:t>
      </w:r>
      <w:hyperlink w:anchor="Par2278" w:tooltip="Ссылка на текущий документ" w:history="1">
        <w:r>
          <w:rPr>
            <w:color w:val="0000FF"/>
          </w:rPr>
          <w:t>статьей 9.2</w:t>
        </w:r>
      </w:hyperlink>
      <w:r>
        <w:t xml:space="preserve"> (в отношении судоходных гидротехнических сооружений), </w:t>
      </w:r>
      <w:hyperlink w:anchor="Par2559" w:tooltip="Ссылка на текущий документ" w:history="1">
        <w:r>
          <w:rPr>
            <w:color w:val="0000FF"/>
          </w:rPr>
          <w:t>статьей 10.10</w:t>
        </w:r>
      </w:hyperlink>
      <w:r>
        <w:t xml:space="preserve"> (в отношении судоходных гидротехнических сооружений), </w:t>
      </w:r>
      <w:hyperlink w:anchor="Par2600" w:tooltip="Ссылка на текущий документ" w:history="1">
        <w:r>
          <w:rPr>
            <w:color w:val="0000FF"/>
          </w:rPr>
          <w:t>статьями 11.1</w:t>
        </w:r>
      </w:hyperlink>
      <w:r>
        <w:t xml:space="preserve">, </w:t>
      </w:r>
      <w:hyperlink w:anchor="Par2691" w:tooltip="Ссылка на текущий документ" w:history="1">
        <w:r>
          <w:rPr>
            <w:color w:val="0000FF"/>
          </w:rPr>
          <w:t>11.6</w:t>
        </w:r>
      </w:hyperlink>
      <w:r>
        <w:t xml:space="preserve"> - </w:t>
      </w:r>
      <w:hyperlink w:anchor="Par2756" w:tooltip="Ссылка на текущий документ" w:history="1">
        <w:r>
          <w:rPr>
            <w:color w:val="0000FF"/>
          </w:rPr>
          <w:t>11.11</w:t>
        </w:r>
      </w:hyperlink>
      <w:r>
        <w:t xml:space="preserve">, </w:t>
      </w:r>
      <w:hyperlink w:anchor="Par2769" w:tooltip="Ссылка на текущий документ" w:history="1">
        <w:r>
          <w:rPr>
            <w:color w:val="0000FF"/>
          </w:rPr>
          <w:t>11.13</w:t>
        </w:r>
      </w:hyperlink>
      <w:r>
        <w:t xml:space="preserve">, </w:t>
      </w:r>
      <w:hyperlink w:anchor="Par2784" w:tooltip="Ссылка на текущий документ" w:history="1">
        <w:r>
          <w:rPr>
            <w:color w:val="0000FF"/>
          </w:rPr>
          <w:t>частями 2</w:t>
        </w:r>
      </w:hyperlink>
      <w:r>
        <w:t xml:space="preserve"> и </w:t>
      </w:r>
      <w:hyperlink w:anchor="Par2787" w:tooltip="Ссылка на текущий документ" w:history="1">
        <w:r>
          <w:rPr>
            <w:color w:val="0000FF"/>
          </w:rPr>
          <w:t>3 статьи 11.14</w:t>
        </w:r>
      </w:hyperlink>
      <w:r>
        <w:t xml:space="preserve">, </w:t>
      </w:r>
      <w:hyperlink w:anchor="Par2802" w:tooltip="Ссылка на текущий документ" w:history="1">
        <w:r>
          <w:rPr>
            <w:color w:val="0000FF"/>
          </w:rPr>
          <w:t>статьями 11.14.2</w:t>
        </w:r>
      </w:hyperlink>
      <w:r>
        <w:t xml:space="preserve">, </w:t>
      </w:r>
      <w:hyperlink w:anchor="Par2815" w:tooltip="Ссылка на текущий документ" w:history="1">
        <w:r>
          <w:rPr>
            <w:color w:val="0000FF"/>
          </w:rPr>
          <w:t>11.15</w:t>
        </w:r>
      </w:hyperlink>
      <w:r>
        <w:t xml:space="preserve">, </w:t>
      </w:r>
      <w:hyperlink w:anchor="Par2833" w:tooltip="Ссылка на текущий документ" w:history="1">
        <w:r>
          <w:rPr>
            <w:color w:val="0000FF"/>
          </w:rPr>
          <w:t>частью 1 статьи 11.15.1</w:t>
        </w:r>
      </w:hyperlink>
      <w:r>
        <w:t xml:space="preserve">, </w:t>
      </w:r>
      <w:hyperlink w:anchor="Par2838" w:tooltip="Ссылка на текущий документ" w:history="1">
        <w:r>
          <w:rPr>
            <w:color w:val="0000FF"/>
          </w:rPr>
          <w:t>статьей 11.16</w:t>
        </w:r>
      </w:hyperlink>
      <w:r>
        <w:t xml:space="preserve">, </w:t>
      </w:r>
      <w:hyperlink w:anchor="Par2861" w:tooltip="Ссылка на текущий документ" w:history="1">
        <w:r>
          <w:rPr>
            <w:color w:val="0000FF"/>
          </w:rPr>
          <w:t>частью 5 статьи 11.17</w:t>
        </w:r>
      </w:hyperlink>
      <w:r>
        <w:t xml:space="preserve">, </w:t>
      </w:r>
      <w:hyperlink w:anchor="Par2931" w:tooltip="Ссылка на текущий документ" w:history="1">
        <w:r>
          <w:rPr>
            <w:color w:val="0000FF"/>
          </w:rPr>
          <w:t>статьями 11.23</w:t>
        </w:r>
      </w:hyperlink>
      <w:r>
        <w:t xml:space="preserve">, </w:t>
      </w:r>
      <w:hyperlink w:anchor="Par2954" w:tooltip="Ссылка на текущий документ" w:history="1">
        <w:r>
          <w:rPr>
            <w:color w:val="0000FF"/>
          </w:rPr>
          <w:t>11.26</w:t>
        </w:r>
      </w:hyperlink>
      <w:r>
        <w:t xml:space="preserve">, </w:t>
      </w:r>
      <w:hyperlink w:anchor="Par2961" w:tooltip="Ссылка на текущий документ" w:history="1">
        <w:r>
          <w:rPr>
            <w:color w:val="0000FF"/>
          </w:rPr>
          <w:t>11.27</w:t>
        </w:r>
      </w:hyperlink>
      <w:r>
        <w:t xml:space="preserve">, </w:t>
      </w:r>
      <w:hyperlink w:anchor="Par2969" w:tooltip="Ссылка на текущий документ" w:history="1">
        <w:r>
          <w:rPr>
            <w:color w:val="0000FF"/>
          </w:rPr>
          <w:t>11.29</w:t>
        </w:r>
      </w:hyperlink>
      <w:r>
        <w:t xml:space="preserve">, </w:t>
      </w:r>
      <w:hyperlink w:anchor="Par2985" w:tooltip="Ссылка на текущий документ" w:history="1">
        <w:r>
          <w:rPr>
            <w:color w:val="0000FF"/>
          </w:rPr>
          <w:t>11.31</w:t>
        </w:r>
      </w:hyperlink>
      <w:r>
        <w:t xml:space="preserve">, </w:t>
      </w:r>
      <w:hyperlink w:anchor="Par3046" w:tooltip="Ссылка на текущий документ" w:history="1">
        <w:r>
          <w:rPr>
            <w:color w:val="0000FF"/>
          </w:rPr>
          <w:t>частью 2 статьи 12.3</w:t>
        </w:r>
      </w:hyperlink>
      <w:r>
        <w:t xml:space="preserve"> (об управлении транспортным средством водителем, не имеющим при себе лицензионной карточки), </w:t>
      </w:r>
      <w:hyperlink w:anchor="Par3341" w:tooltip="Ссылка на текущий документ" w:history="1">
        <w:r>
          <w:rPr>
            <w:color w:val="0000FF"/>
          </w:rPr>
          <w:t>статьями 12.21.1</w:t>
        </w:r>
      </w:hyperlink>
      <w:r>
        <w:t xml:space="preserve"> и </w:t>
      </w:r>
      <w:hyperlink w:anchor="Par3362" w:tooltip="Ссылка на текущий документ" w:history="1">
        <w:r>
          <w:rPr>
            <w:color w:val="0000FF"/>
          </w:rPr>
          <w:t>12.21.2</w:t>
        </w:r>
      </w:hyperlink>
      <w:r>
        <w:t xml:space="preserve"> (в части осуществления контроля за соблюдением порядка осуществления международных автомобильных перевозок), </w:t>
      </w:r>
      <w:hyperlink w:anchor="Par5785" w:tooltip="Ссылка на текущий документ" w:history="1">
        <w:r>
          <w:rPr>
            <w:color w:val="0000FF"/>
          </w:rPr>
          <w:t>частью 10 статьи 19.5</w:t>
        </w:r>
      </w:hyperlink>
      <w:r>
        <w:t xml:space="preserve">, </w:t>
      </w:r>
      <w:hyperlink w:anchor="Par5889" w:tooltip="Ссылка на текущий документ" w:history="1">
        <w:r>
          <w:rPr>
            <w:color w:val="0000FF"/>
          </w:rPr>
          <w:t>статьей 19.7.5</w:t>
        </w:r>
      </w:hyperlink>
      <w:r>
        <w:t xml:space="preserve">, </w:t>
      </w:r>
      <w:hyperlink w:anchor="Par6095" w:tooltip="Ссылка на текущий документ" w:history="1">
        <w:r>
          <w:rPr>
            <w:color w:val="0000FF"/>
          </w:rPr>
          <w:t>частью 2 статьи 19.22</w:t>
        </w:r>
      </w:hyperlink>
      <w:r>
        <w:t xml:space="preserve"> настоящего Кодекса.</w:t>
      </w:r>
    </w:p>
    <w:p w:rsidR="00E41705" w:rsidRDefault="00E41705">
      <w:pPr>
        <w:pStyle w:val="ConsPlusNormal"/>
        <w:jc w:val="both"/>
      </w:pPr>
      <w:r>
        <w:t>(в ред. Федеральных законов от 27.07.2010 N 195-ФЗ, от 21.04.2011 N 69-ФЗ, от 18.07.2011 N 237-ФЗ, от 31.01.2012 N 2-ФЗ, от 23.04.2012 N 34-ФЗ, от 23.04.2012 N 36-ФЗ, от 14.06.2012 N 78-ФЗ)</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117"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1813" w:tooltip="Ссылка на текущий документ" w:history="1">
        <w:r>
          <w:rPr>
            <w:color w:val="0000FF"/>
          </w:rPr>
          <w:t>статьей 8.2</w:t>
        </w:r>
      </w:hyperlink>
      <w:r>
        <w:t xml:space="preserve"> (в части нарушения экологических требований на автомобильном транспорте), </w:t>
      </w:r>
      <w:hyperlink w:anchor="Par1820" w:tooltip="Ссылка на текущий документ" w:history="1">
        <w:r>
          <w:rPr>
            <w:color w:val="0000FF"/>
          </w:rPr>
          <w:t>статьей 8.3</w:t>
        </w:r>
      </w:hyperlink>
      <w:r>
        <w:t xml:space="preserve"> (в части нарушения правил обращения с пестицидами и агрохимикатами на автомобильном транспорте и в дорожном хозяйстве), </w:t>
      </w:r>
      <w:hyperlink w:anchor="Par2012" w:tooltip="Ссылка на текущий документ" w:history="1">
        <w:r>
          <w:rPr>
            <w:color w:val="0000FF"/>
          </w:rPr>
          <w:t>статьями 8.22</w:t>
        </w:r>
      </w:hyperlink>
      <w:r>
        <w:t xml:space="preserve">, </w:t>
      </w:r>
      <w:hyperlink w:anchor="Par2018" w:tooltip="Ссылка на текущий документ" w:history="1">
        <w:r>
          <w:rPr>
            <w:color w:val="0000FF"/>
          </w:rPr>
          <w:t>8.23</w:t>
        </w:r>
      </w:hyperlink>
      <w:r>
        <w:t xml:space="preserve">, </w:t>
      </w:r>
      <w:hyperlink w:anchor="Par2802" w:tooltip="Ссылка на текущий документ" w:history="1">
        <w:r>
          <w:rPr>
            <w:color w:val="0000FF"/>
          </w:rPr>
          <w:t>11.14.2</w:t>
        </w:r>
      </w:hyperlink>
      <w:r>
        <w:t xml:space="preserve">, </w:t>
      </w:r>
      <w:hyperlink w:anchor="Par2815" w:tooltip="Ссылка на текущий документ" w:history="1">
        <w:r>
          <w:rPr>
            <w:color w:val="0000FF"/>
          </w:rPr>
          <w:t>11.15</w:t>
        </w:r>
      </w:hyperlink>
      <w:r>
        <w:t xml:space="preserve">, </w:t>
      </w:r>
      <w:hyperlink w:anchor="Par2931" w:tooltip="Ссылка на текущий документ" w:history="1">
        <w:r>
          <w:rPr>
            <w:color w:val="0000FF"/>
          </w:rPr>
          <w:t>11.23</w:t>
        </w:r>
      </w:hyperlink>
      <w:r>
        <w:t xml:space="preserve">, </w:t>
      </w:r>
      <w:hyperlink w:anchor="Par2954" w:tooltip="Ссылка на текущий документ" w:history="1">
        <w:r>
          <w:rPr>
            <w:color w:val="0000FF"/>
          </w:rPr>
          <w:t>11.26</w:t>
        </w:r>
      </w:hyperlink>
      <w:r>
        <w:t xml:space="preserve">, </w:t>
      </w:r>
      <w:hyperlink w:anchor="Par2961" w:tooltip="Ссылка на текущий документ" w:history="1">
        <w:r>
          <w:rPr>
            <w:color w:val="0000FF"/>
          </w:rPr>
          <w:t>11.27</w:t>
        </w:r>
      </w:hyperlink>
      <w:r>
        <w:t xml:space="preserve">, </w:t>
      </w:r>
      <w:hyperlink w:anchor="Par2969" w:tooltip="Ссылка на текущий документ" w:history="1">
        <w:r>
          <w:rPr>
            <w:color w:val="0000FF"/>
          </w:rPr>
          <w:t>11.29</w:t>
        </w:r>
      </w:hyperlink>
      <w:r>
        <w:t xml:space="preserve">, </w:t>
      </w:r>
      <w:hyperlink w:anchor="Par2985" w:tooltip="Ссылка на текущий документ" w:history="1">
        <w:r>
          <w:rPr>
            <w:color w:val="0000FF"/>
          </w:rPr>
          <w:t>11.31</w:t>
        </w:r>
      </w:hyperlink>
      <w:r>
        <w:t xml:space="preserve">, </w:t>
      </w:r>
      <w:hyperlink w:anchor="Par3046" w:tooltip="Ссылка на текущий документ" w:history="1">
        <w:r>
          <w:rPr>
            <w:color w:val="0000FF"/>
          </w:rPr>
          <w:t>частью 2 статьи 12.3</w:t>
        </w:r>
      </w:hyperlink>
      <w:r>
        <w:t xml:space="preserve"> (об управлении транспортным средством водителем, не имеющим при себе лицензионной карточки), </w:t>
      </w:r>
      <w:hyperlink w:anchor="Par3341" w:tooltip="Ссылка на текущий документ" w:history="1">
        <w:r>
          <w:rPr>
            <w:color w:val="0000FF"/>
          </w:rPr>
          <w:t>статьями 12.21.1</w:t>
        </w:r>
      </w:hyperlink>
      <w:r>
        <w:t xml:space="preserve"> и </w:t>
      </w:r>
      <w:hyperlink w:anchor="Par3362" w:tooltip="Ссылка на текущий документ" w:history="1">
        <w:r>
          <w:rPr>
            <w:color w:val="0000FF"/>
          </w:rPr>
          <w:t>12.21.2</w:t>
        </w:r>
      </w:hyperlink>
      <w:r>
        <w:t xml:space="preserve"> (в части осуществления контроля за соблюдением порядка осуществления международных автомобильных перевозок) настоящего Кодекса;</w:t>
      </w:r>
    </w:p>
    <w:p w:rsidR="00E41705" w:rsidRDefault="00E41705">
      <w:pPr>
        <w:pStyle w:val="ConsPlusNormal"/>
        <w:jc w:val="both"/>
      </w:pPr>
      <w:r>
        <w:t>(в ред. Федеральных законов от 21.04.2011 N 69-ФЗ, от 23.04.2012 N 34-ФЗ, от 14.06.2012 N 78-ФЗ)</w:t>
      </w:r>
    </w:p>
    <w:p w:rsidR="00E41705" w:rsidRDefault="00E41705">
      <w:pPr>
        <w:pStyle w:val="ConsPlusNormal"/>
        <w:ind w:firstLine="540"/>
        <w:jc w:val="both"/>
      </w:pPr>
      <w:r>
        <w:t xml:space="preserve">2) на морском транспорте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1813" w:tooltip="Ссылка на текущий документ" w:history="1">
        <w:r>
          <w:rPr>
            <w:color w:val="0000FF"/>
          </w:rPr>
          <w:t>статьей 8.2</w:t>
        </w:r>
      </w:hyperlink>
      <w:r>
        <w:t xml:space="preserve"> (в части нарушения экологических требований на морском транспорте), </w:t>
      </w:r>
      <w:hyperlink w:anchor="Par1820" w:tooltip="Ссылка на текущий документ" w:history="1">
        <w:r>
          <w:rPr>
            <w:color w:val="0000FF"/>
          </w:rPr>
          <w:t>статьей 8.3</w:t>
        </w:r>
      </w:hyperlink>
      <w:r>
        <w:t xml:space="preserve"> (в части нарушения правил обращения с пестицидами и агрохимикатами на морском транспорте), </w:t>
      </w:r>
      <w:hyperlink w:anchor="Par2012" w:tooltip="Ссылка на текущий документ" w:history="1">
        <w:r>
          <w:rPr>
            <w:color w:val="0000FF"/>
          </w:rPr>
          <w:t>статьями 8.22</w:t>
        </w:r>
      </w:hyperlink>
      <w:r>
        <w:t xml:space="preserve">, </w:t>
      </w:r>
      <w:hyperlink w:anchor="Par2018" w:tooltip="Ссылка на текущий документ" w:history="1">
        <w:r>
          <w:rPr>
            <w:color w:val="0000FF"/>
          </w:rPr>
          <w:t>8.23</w:t>
        </w:r>
      </w:hyperlink>
      <w:r>
        <w:t xml:space="preserve">, </w:t>
      </w:r>
      <w:hyperlink w:anchor="Par2691" w:tooltip="Ссылка на текущий документ" w:history="1">
        <w:r>
          <w:rPr>
            <w:color w:val="0000FF"/>
          </w:rPr>
          <w:t>11.6</w:t>
        </w:r>
      </w:hyperlink>
      <w:r>
        <w:t xml:space="preserve"> - </w:t>
      </w:r>
      <w:hyperlink w:anchor="Par2756" w:tooltip="Ссылка на текущий документ" w:history="1">
        <w:r>
          <w:rPr>
            <w:color w:val="0000FF"/>
          </w:rPr>
          <w:t>11.11</w:t>
        </w:r>
      </w:hyperlink>
      <w:r>
        <w:t xml:space="preserve">, </w:t>
      </w:r>
      <w:hyperlink w:anchor="Par2769" w:tooltip="Ссылка на текущий документ" w:history="1">
        <w:r>
          <w:rPr>
            <w:color w:val="0000FF"/>
          </w:rPr>
          <w:t>11.13</w:t>
        </w:r>
      </w:hyperlink>
      <w:r>
        <w:t xml:space="preserve">, </w:t>
      </w:r>
      <w:hyperlink w:anchor="Par2784" w:tooltip="Ссылка на текущий документ" w:history="1">
        <w:r>
          <w:rPr>
            <w:color w:val="0000FF"/>
          </w:rPr>
          <w:t>частью 2 статьи 11.14</w:t>
        </w:r>
      </w:hyperlink>
      <w:r>
        <w:t xml:space="preserve">, </w:t>
      </w:r>
      <w:hyperlink w:anchor="Par2815" w:tooltip="Ссылка на текущий документ" w:history="1">
        <w:r>
          <w:rPr>
            <w:color w:val="0000FF"/>
          </w:rPr>
          <w:t>статьями 11.15</w:t>
        </w:r>
      </w:hyperlink>
      <w:r>
        <w:t xml:space="preserve">, </w:t>
      </w:r>
      <w:hyperlink w:anchor="Par2838" w:tooltip="Ссылка на текущий документ" w:history="1">
        <w:r>
          <w:rPr>
            <w:color w:val="0000FF"/>
          </w:rPr>
          <w:t>11.16</w:t>
        </w:r>
      </w:hyperlink>
      <w:r>
        <w:t xml:space="preserve">, </w:t>
      </w:r>
      <w:hyperlink w:anchor="Par2861" w:tooltip="Ссылка на текущий документ" w:history="1">
        <w:r>
          <w:rPr>
            <w:color w:val="0000FF"/>
          </w:rPr>
          <w:t>частью 5 статьи 11.17</w:t>
        </w:r>
      </w:hyperlink>
      <w:r>
        <w:t xml:space="preserve">, </w:t>
      </w:r>
      <w:hyperlink w:anchor="Par2985" w:tooltip="Ссылка на текущий документ" w:history="1">
        <w:r>
          <w:rPr>
            <w:color w:val="0000FF"/>
          </w:rPr>
          <w:t>статьей 11.31</w:t>
        </w:r>
      </w:hyperlink>
      <w:r>
        <w:t xml:space="preserve">, </w:t>
      </w:r>
      <w:hyperlink w:anchor="Par6095" w:tooltip="Ссылка на текущий документ" w:history="1">
        <w:r>
          <w:rPr>
            <w:color w:val="0000FF"/>
          </w:rPr>
          <w:t>частью 2 статьи 19.22</w:t>
        </w:r>
      </w:hyperlink>
      <w:r>
        <w:t xml:space="preserve"> настоящего Кодекса, капитаны морских портов - об административных правонарушениях, предусмотренных </w:t>
      </w:r>
      <w:hyperlink w:anchor="Par2691" w:tooltip="Ссылка на текущий документ" w:history="1">
        <w:r>
          <w:rPr>
            <w:color w:val="0000FF"/>
          </w:rPr>
          <w:t>статьей 11.6</w:t>
        </w:r>
      </w:hyperlink>
      <w:r>
        <w:t xml:space="preserve"> - </w:t>
      </w:r>
      <w:hyperlink w:anchor="Par2756" w:tooltip="Ссылка на текущий документ" w:history="1">
        <w:r>
          <w:rPr>
            <w:color w:val="0000FF"/>
          </w:rPr>
          <w:t>11.11</w:t>
        </w:r>
      </w:hyperlink>
      <w:r>
        <w:t xml:space="preserve">, </w:t>
      </w:r>
      <w:hyperlink w:anchor="Par2769" w:tooltip="Ссылка на текущий документ" w:history="1">
        <w:r>
          <w:rPr>
            <w:color w:val="0000FF"/>
          </w:rPr>
          <w:t>11.13</w:t>
        </w:r>
      </w:hyperlink>
      <w:r>
        <w:t xml:space="preserve">, </w:t>
      </w:r>
      <w:hyperlink w:anchor="Par2784" w:tooltip="Ссылка на текущий документ" w:history="1">
        <w:r>
          <w:rPr>
            <w:color w:val="0000FF"/>
          </w:rPr>
          <w:t>частью 2 статьи 11.14</w:t>
        </w:r>
      </w:hyperlink>
      <w:r>
        <w:t xml:space="preserve">, </w:t>
      </w:r>
      <w:hyperlink w:anchor="Par2815" w:tooltip="Ссылка на текущий документ" w:history="1">
        <w:r>
          <w:rPr>
            <w:color w:val="0000FF"/>
          </w:rPr>
          <w:t>статьями 11.15</w:t>
        </w:r>
      </w:hyperlink>
      <w:r>
        <w:t xml:space="preserve">, </w:t>
      </w:r>
      <w:hyperlink w:anchor="Par2838" w:tooltip="Ссылка на текущий документ" w:history="1">
        <w:r>
          <w:rPr>
            <w:color w:val="0000FF"/>
          </w:rPr>
          <w:t>11.16</w:t>
        </w:r>
      </w:hyperlink>
      <w:r>
        <w:t xml:space="preserve">, </w:t>
      </w:r>
      <w:hyperlink w:anchor="Par2861" w:tooltip="Ссылка на текущий документ" w:history="1">
        <w:r>
          <w:rPr>
            <w:color w:val="0000FF"/>
          </w:rPr>
          <w:t>частью 5 статьи 11.17</w:t>
        </w:r>
      </w:hyperlink>
      <w:r>
        <w:t xml:space="preserve">, </w:t>
      </w:r>
      <w:hyperlink w:anchor="Par2985" w:tooltip="Ссылка на текущий документ" w:history="1">
        <w:r>
          <w:rPr>
            <w:color w:val="0000FF"/>
          </w:rPr>
          <w:t>статьей 11.31</w:t>
        </w:r>
      </w:hyperlink>
      <w:r>
        <w:t xml:space="preserve">, </w:t>
      </w:r>
      <w:hyperlink w:anchor="Par6095" w:tooltip="Ссылка на текущий документ" w:history="1">
        <w:r>
          <w:rPr>
            <w:color w:val="0000FF"/>
          </w:rPr>
          <w:t>частью 2 статьи 19.22</w:t>
        </w:r>
      </w:hyperlink>
      <w:r>
        <w:t xml:space="preserve"> настоящего Кодекса;</w:t>
      </w:r>
    </w:p>
    <w:p w:rsidR="00E41705" w:rsidRDefault="00E41705">
      <w:pPr>
        <w:pStyle w:val="ConsPlusNormal"/>
        <w:jc w:val="both"/>
      </w:pPr>
      <w:r>
        <w:t>(в ред. Федеральных законов от 31.01.2012 N 2-ФЗ, от 23.04.2012 N 36-ФЗ, от 14.06.2012 N 78-ФЗ)</w:t>
      </w:r>
    </w:p>
    <w:p w:rsidR="00E41705" w:rsidRDefault="00E41705">
      <w:pPr>
        <w:pStyle w:val="ConsPlusNormal"/>
        <w:ind w:firstLine="540"/>
        <w:jc w:val="both"/>
      </w:pPr>
      <w:r>
        <w:t xml:space="preserve">3) на внутреннем водном транспорте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1397" w:tooltip="Ссылка на текущий документ" w:history="1">
        <w:r>
          <w:rPr>
            <w:color w:val="0000FF"/>
          </w:rPr>
          <w:t>статьей 7.7</w:t>
        </w:r>
      </w:hyperlink>
      <w:r>
        <w:t xml:space="preserve"> (в отношении судоходных гидротехнических сооружений), </w:t>
      </w:r>
      <w:hyperlink w:anchor="Par1813" w:tooltip="Ссылка на текущий документ" w:history="1">
        <w:r>
          <w:rPr>
            <w:color w:val="0000FF"/>
          </w:rPr>
          <w:t>статьей 8.2</w:t>
        </w:r>
      </w:hyperlink>
      <w:r>
        <w:t xml:space="preserve"> (в части нарушения экологических требований на внутреннем водном транспорте), </w:t>
      </w:r>
      <w:hyperlink w:anchor="Par1820" w:tooltip="Ссылка на текущий документ" w:history="1">
        <w:r>
          <w:rPr>
            <w:color w:val="0000FF"/>
          </w:rPr>
          <w:t>статьей 8.3</w:t>
        </w:r>
      </w:hyperlink>
      <w:r>
        <w:t xml:space="preserve"> (в части нарушения правил обращения с пестицидами и агрохимикатами на внутреннем водном транспорте), </w:t>
      </w:r>
      <w:hyperlink w:anchor="Par2012" w:tooltip="Ссылка на текущий документ" w:history="1">
        <w:r>
          <w:rPr>
            <w:color w:val="0000FF"/>
          </w:rPr>
          <w:t>статьями 8.22</w:t>
        </w:r>
      </w:hyperlink>
      <w:r>
        <w:t xml:space="preserve">, </w:t>
      </w:r>
      <w:hyperlink w:anchor="Par2018" w:tooltip="Ссылка на текущий документ" w:history="1">
        <w:r>
          <w:rPr>
            <w:color w:val="0000FF"/>
          </w:rPr>
          <w:t>8.23</w:t>
        </w:r>
      </w:hyperlink>
      <w:r>
        <w:t xml:space="preserve">, </w:t>
      </w:r>
      <w:hyperlink w:anchor="Par2278" w:tooltip="Ссылка на текущий документ" w:history="1">
        <w:r>
          <w:rPr>
            <w:color w:val="0000FF"/>
          </w:rPr>
          <w:t>статьей 9.2</w:t>
        </w:r>
      </w:hyperlink>
      <w:r>
        <w:t xml:space="preserve"> (в отношении судоходных гидротехнических сооружений), </w:t>
      </w:r>
      <w:hyperlink w:anchor="Par2559" w:tooltip="Ссылка на текущий документ" w:history="1">
        <w:r>
          <w:rPr>
            <w:color w:val="0000FF"/>
          </w:rPr>
          <w:t>статьей 10.10</w:t>
        </w:r>
      </w:hyperlink>
      <w:r>
        <w:t xml:space="preserve"> (в отношении судоходных гидротехнических сооружений), </w:t>
      </w:r>
      <w:hyperlink w:anchor="Par2691" w:tooltip="Ссылка на текущий документ" w:history="1">
        <w:r>
          <w:rPr>
            <w:color w:val="0000FF"/>
          </w:rPr>
          <w:t>статьями 11.6</w:t>
        </w:r>
      </w:hyperlink>
      <w:r>
        <w:t xml:space="preserve"> - </w:t>
      </w:r>
      <w:hyperlink w:anchor="Par2756" w:tooltip="Ссылка на текущий документ" w:history="1">
        <w:r>
          <w:rPr>
            <w:color w:val="0000FF"/>
          </w:rPr>
          <w:t>11.11</w:t>
        </w:r>
      </w:hyperlink>
      <w:r>
        <w:t xml:space="preserve">, </w:t>
      </w:r>
      <w:hyperlink w:anchor="Par2769" w:tooltip="Ссылка на текущий документ" w:history="1">
        <w:r>
          <w:rPr>
            <w:color w:val="0000FF"/>
          </w:rPr>
          <w:t>11.13</w:t>
        </w:r>
      </w:hyperlink>
      <w:r>
        <w:t xml:space="preserve">, </w:t>
      </w:r>
      <w:hyperlink w:anchor="Par2784" w:tooltip="Ссылка на текущий документ" w:history="1">
        <w:r>
          <w:rPr>
            <w:color w:val="0000FF"/>
          </w:rPr>
          <w:t>частью 2 статьи 11.14</w:t>
        </w:r>
      </w:hyperlink>
      <w:r>
        <w:t xml:space="preserve">, </w:t>
      </w:r>
      <w:hyperlink w:anchor="Par2815" w:tooltip="Ссылка на текущий документ" w:history="1">
        <w:r>
          <w:rPr>
            <w:color w:val="0000FF"/>
          </w:rPr>
          <w:t>статьями 11.15</w:t>
        </w:r>
      </w:hyperlink>
      <w:r>
        <w:t xml:space="preserve">, </w:t>
      </w:r>
      <w:hyperlink w:anchor="Par2838" w:tooltip="Ссылка на текущий документ" w:history="1">
        <w:r>
          <w:rPr>
            <w:color w:val="0000FF"/>
          </w:rPr>
          <w:t>11.16</w:t>
        </w:r>
      </w:hyperlink>
      <w:r>
        <w:t xml:space="preserve">, </w:t>
      </w:r>
      <w:hyperlink w:anchor="Par2861" w:tooltip="Ссылка на текущий документ" w:history="1">
        <w:r>
          <w:rPr>
            <w:color w:val="0000FF"/>
          </w:rPr>
          <w:t>частью 5 статьи 11.17</w:t>
        </w:r>
      </w:hyperlink>
      <w:r>
        <w:t xml:space="preserve">, </w:t>
      </w:r>
      <w:hyperlink w:anchor="Par2985" w:tooltip="Ссылка на текущий документ" w:history="1">
        <w:r>
          <w:rPr>
            <w:color w:val="0000FF"/>
          </w:rPr>
          <w:t>статьей 11.31</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ar2691" w:tooltip="Ссылка на текущий документ" w:history="1">
        <w:r>
          <w:rPr>
            <w:color w:val="0000FF"/>
          </w:rPr>
          <w:t>статьей 11.6</w:t>
        </w:r>
      </w:hyperlink>
      <w:r>
        <w:t xml:space="preserve">, </w:t>
      </w:r>
      <w:hyperlink w:anchor="Par2706" w:tooltip="Ссылка на текущий документ" w:history="1">
        <w:r>
          <w:rPr>
            <w:color w:val="0000FF"/>
          </w:rPr>
          <w:t>частями 1</w:t>
        </w:r>
      </w:hyperlink>
      <w:r>
        <w:t xml:space="preserve">, </w:t>
      </w:r>
      <w:hyperlink w:anchor="Par2713" w:tooltip="Ссылка на текущий документ" w:history="1">
        <w:r>
          <w:rPr>
            <w:color w:val="0000FF"/>
          </w:rPr>
          <w:t>3</w:t>
        </w:r>
      </w:hyperlink>
      <w:r>
        <w:t xml:space="preserve"> и </w:t>
      </w:r>
      <w:hyperlink w:anchor="Par2716" w:tooltip="Ссылка на текущий документ" w:history="1">
        <w:r>
          <w:rPr>
            <w:color w:val="0000FF"/>
          </w:rPr>
          <w:t>4 статьи 11.7</w:t>
        </w:r>
      </w:hyperlink>
      <w:r>
        <w:t xml:space="preserve">, </w:t>
      </w:r>
      <w:hyperlink w:anchor="Par2722" w:tooltip="Ссылка на текущий документ" w:history="1">
        <w:r>
          <w:rPr>
            <w:color w:val="0000FF"/>
          </w:rPr>
          <w:t>статьями 11.8</w:t>
        </w:r>
      </w:hyperlink>
      <w:r>
        <w:t xml:space="preserve">, </w:t>
      </w:r>
      <w:hyperlink w:anchor="Par2741" w:tooltip="Ссылка на текущий документ" w:history="1">
        <w:r>
          <w:rPr>
            <w:color w:val="0000FF"/>
          </w:rPr>
          <w:t>11.9</w:t>
        </w:r>
      </w:hyperlink>
      <w:r>
        <w:t xml:space="preserve"> - </w:t>
      </w:r>
      <w:hyperlink w:anchor="Par2756" w:tooltip="Ссылка на текущий документ" w:history="1">
        <w:r>
          <w:rPr>
            <w:color w:val="0000FF"/>
          </w:rPr>
          <w:t>11.11</w:t>
        </w:r>
      </w:hyperlink>
      <w:r>
        <w:t xml:space="preserve">, </w:t>
      </w:r>
      <w:hyperlink w:anchor="Par2771" w:tooltip="Ссылка на текущий документ" w:history="1">
        <w:r>
          <w:rPr>
            <w:color w:val="0000FF"/>
          </w:rPr>
          <w:t>частью 1 статьи 11.13</w:t>
        </w:r>
      </w:hyperlink>
      <w:r>
        <w:t xml:space="preserve">, </w:t>
      </w:r>
      <w:hyperlink w:anchor="Par2784" w:tooltip="Ссылка на текущий документ" w:history="1">
        <w:r>
          <w:rPr>
            <w:color w:val="0000FF"/>
          </w:rPr>
          <w:t>частью 2 статьи 11.14</w:t>
        </w:r>
      </w:hyperlink>
      <w:r>
        <w:t xml:space="preserve">, </w:t>
      </w:r>
      <w:hyperlink w:anchor="Par2815" w:tooltip="Ссылка на текущий документ" w:history="1">
        <w:r>
          <w:rPr>
            <w:color w:val="0000FF"/>
          </w:rPr>
          <w:t>статьями 11.15</w:t>
        </w:r>
      </w:hyperlink>
      <w:r>
        <w:t xml:space="preserve">, </w:t>
      </w:r>
      <w:hyperlink w:anchor="Par2838" w:tooltip="Ссылка на текущий документ" w:history="1">
        <w:r>
          <w:rPr>
            <w:color w:val="0000FF"/>
          </w:rPr>
          <w:t>11.16</w:t>
        </w:r>
      </w:hyperlink>
      <w:r>
        <w:t xml:space="preserve">, </w:t>
      </w:r>
      <w:hyperlink w:anchor="Par2861" w:tooltip="Ссылка на текущий документ" w:history="1">
        <w:r>
          <w:rPr>
            <w:color w:val="0000FF"/>
          </w:rPr>
          <w:t>частью 5 статьи 11.17</w:t>
        </w:r>
      </w:hyperlink>
      <w:r>
        <w:t xml:space="preserve">, </w:t>
      </w:r>
      <w:hyperlink w:anchor="Par2985" w:tooltip="Ссылка на текущий документ" w:history="1">
        <w:r>
          <w:rPr>
            <w:color w:val="0000FF"/>
          </w:rPr>
          <w:t>статьей 11.31</w:t>
        </w:r>
      </w:hyperlink>
      <w:r>
        <w:t xml:space="preserve">, </w:t>
      </w:r>
      <w:hyperlink w:anchor="Par6095" w:tooltip="Ссылка на текущий документ" w:history="1">
        <w:r>
          <w:rPr>
            <w:color w:val="0000FF"/>
          </w:rPr>
          <w:t>частью 2 статьи 19.22</w:t>
        </w:r>
      </w:hyperlink>
      <w:r>
        <w:t xml:space="preserve"> настоящего Кодекса;</w:t>
      </w:r>
    </w:p>
    <w:p w:rsidR="00E41705" w:rsidRDefault="00E41705">
      <w:pPr>
        <w:pStyle w:val="ConsPlusNormal"/>
        <w:jc w:val="both"/>
      </w:pPr>
      <w:r>
        <w:t>(в ред. Федеральных законов от 23.04.2012 N 36-ФЗ, от 14.06.2012 N 78-ФЗ, от 28.07.2012 N 131-ФЗ)</w:t>
      </w:r>
    </w:p>
    <w:p w:rsidR="00E41705" w:rsidRDefault="00E41705">
      <w:pPr>
        <w:pStyle w:val="ConsPlusNormal"/>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1813" w:tooltip="Ссылка на текущий документ" w:history="1">
        <w:r>
          <w:rPr>
            <w:color w:val="0000FF"/>
          </w:rPr>
          <w:t>статьей 8.2</w:t>
        </w:r>
      </w:hyperlink>
      <w:r>
        <w:t xml:space="preserve"> (в части нарушения экологических требований на железнодорожном транспорте общего и необщего пользования), </w:t>
      </w:r>
      <w:hyperlink w:anchor="Par1820" w:tooltip="Ссылка на текущий документ" w:history="1">
        <w:r>
          <w:rPr>
            <w:color w:val="0000FF"/>
          </w:rPr>
          <w:t>статьей 8.3</w:t>
        </w:r>
      </w:hyperlink>
      <w:r>
        <w:t xml:space="preserve"> (в части нарушения правил обращения с пестицидами и агрохимикатами на железнодорожном транспорте общего и необщего пользования), </w:t>
      </w:r>
      <w:hyperlink w:anchor="Par2600" w:tooltip="Ссылка на текущий документ" w:history="1">
        <w:r>
          <w:rPr>
            <w:color w:val="0000FF"/>
          </w:rPr>
          <w:t>статьей 11.1</w:t>
        </w:r>
      </w:hyperlink>
      <w:r>
        <w:t xml:space="preserve">, </w:t>
      </w:r>
      <w:hyperlink w:anchor="Par2787" w:tooltip="Ссылка на текущий документ" w:history="1">
        <w:r>
          <w:rPr>
            <w:color w:val="0000FF"/>
          </w:rPr>
          <w:t>частью 3 статьи 11.14</w:t>
        </w:r>
      </w:hyperlink>
      <w:r>
        <w:t xml:space="preserve">, </w:t>
      </w:r>
      <w:hyperlink w:anchor="Par2815" w:tooltip="Ссылка на текущий документ" w:history="1">
        <w:r>
          <w:rPr>
            <w:color w:val="0000FF"/>
          </w:rPr>
          <w:t>статьями 11.15</w:t>
        </w:r>
      </w:hyperlink>
      <w:r>
        <w:t xml:space="preserve">, </w:t>
      </w:r>
      <w:hyperlink w:anchor="Par2838" w:tooltip="Ссылка на текущий документ" w:history="1">
        <w:r>
          <w:rPr>
            <w:color w:val="0000FF"/>
          </w:rPr>
          <w:t>11.16</w:t>
        </w:r>
      </w:hyperlink>
      <w:r>
        <w:t xml:space="preserve">, </w:t>
      </w:r>
      <w:hyperlink w:anchor="Par2985" w:tooltip="Ссылка на текущий документ" w:history="1">
        <w:r>
          <w:rPr>
            <w:color w:val="0000FF"/>
          </w:rPr>
          <w:t>11.31</w:t>
        </w:r>
      </w:hyperlink>
      <w:r>
        <w:t xml:space="preserve"> настоящего Кодекса.</w:t>
      </w:r>
    </w:p>
    <w:p w:rsidR="00E41705" w:rsidRDefault="00E41705">
      <w:pPr>
        <w:pStyle w:val="ConsPlusNormal"/>
        <w:jc w:val="both"/>
      </w:pPr>
      <w:r>
        <w:t>(в ред. Федеральных законов от 18.07.2011 N 237-ФЗ, от 14.06.2012 N 78-ФЗ)</w:t>
      </w:r>
    </w:p>
    <w:p w:rsidR="00E41705" w:rsidRDefault="00E41705">
      <w:pPr>
        <w:pStyle w:val="ConsPlusNormal"/>
        <w:jc w:val="both"/>
      </w:pPr>
    </w:p>
    <w:p w:rsidR="00E41705" w:rsidRDefault="00E41705">
      <w:pPr>
        <w:pStyle w:val="ConsPlusNormal"/>
        <w:ind w:firstLine="540"/>
        <w:jc w:val="both"/>
        <w:outlineLvl w:val="2"/>
      </w:pPr>
      <w:bookmarkStart w:id="1279" w:name="Par7129"/>
      <w:bookmarkEnd w:id="1279"/>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23.04.2012 N 34-ФЗ)</w:t>
      </w:r>
    </w:p>
    <w:p w:rsidR="00E41705" w:rsidRDefault="00E41705">
      <w:pPr>
        <w:pStyle w:val="ConsPlusNormal"/>
        <w:ind w:firstLine="540"/>
        <w:jc w:val="both"/>
      </w:pPr>
    </w:p>
    <w:p w:rsidR="00E41705" w:rsidRDefault="00E41705">
      <w:pPr>
        <w:pStyle w:val="ConsPlusNormal"/>
        <w:ind w:firstLine="540"/>
        <w:jc w:val="both"/>
      </w:pPr>
      <w:bookmarkStart w:id="1280" w:name="Par7133"/>
      <w:bookmarkEnd w:id="1280"/>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ar2791" w:tooltip="Ссылка на текущий документ" w:history="1">
        <w:r>
          <w:rPr>
            <w:color w:val="0000FF"/>
          </w:rPr>
          <w:t>статьями 11.14.1</w:t>
        </w:r>
      </w:hyperlink>
      <w:r>
        <w:t xml:space="preserve"> и </w:t>
      </w:r>
      <w:hyperlink w:anchor="Par3500" w:tooltip="Ссылка на текущий документ" w:history="1">
        <w:r>
          <w:rPr>
            <w:color w:val="0000FF"/>
          </w:rPr>
          <w:t>12.31.1</w:t>
        </w:r>
      </w:hyperlink>
      <w:r>
        <w:t xml:space="preserve"> (в части легковых такси) настоящего Кодекса.</w:t>
      </w:r>
    </w:p>
    <w:p w:rsidR="00E41705" w:rsidRDefault="00E41705">
      <w:pPr>
        <w:pStyle w:val="ConsPlusNormal"/>
        <w:jc w:val="both"/>
      </w:pPr>
      <w:r>
        <w:t>(в ред. Федерального закона от 28.07.2012 N 131-ФЗ)</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133"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1)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E41705" w:rsidRDefault="00E41705">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E41705" w:rsidRDefault="00E41705">
      <w:pPr>
        <w:pStyle w:val="ConsPlusNormal"/>
        <w:ind w:firstLine="540"/>
        <w:jc w:val="both"/>
      </w:pPr>
    </w:p>
    <w:p w:rsidR="00E41705" w:rsidRDefault="00E41705">
      <w:pPr>
        <w:pStyle w:val="ConsPlusNormal"/>
        <w:ind w:firstLine="540"/>
        <w:jc w:val="both"/>
        <w:outlineLvl w:val="2"/>
      </w:pPr>
      <w:bookmarkStart w:id="1281" w:name="Par7139"/>
      <w:bookmarkEnd w:id="1281"/>
      <w:r>
        <w:t>Статьи 23.37 - 23.39. Утратили силу. - Федеральный закон от 28.12.2009 N 380-ФЗ.</w:t>
      </w:r>
    </w:p>
    <w:p w:rsidR="00E41705" w:rsidRDefault="00E41705">
      <w:pPr>
        <w:pStyle w:val="ConsPlusNormal"/>
        <w:jc w:val="both"/>
      </w:pPr>
    </w:p>
    <w:p w:rsidR="00E41705" w:rsidRDefault="00E41705">
      <w:pPr>
        <w:pStyle w:val="ConsPlusNormal"/>
        <w:ind w:firstLine="540"/>
        <w:jc w:val="both"/>
        <w:outlineLvl w:val="2"/>
      </w:pPr>
      <w:bookmarkStart w:id="1282" w:name="Par7141"/>
      <w:bookmarkEnd w:id="1282"/>
      <w:r>
        <w:t>Статья 23.40. Органы государственной инспекции по маломерным судам</w:t>
      </w:r>
    </w:p>
    <w:p w:rsidR="00E41705" w:rsidRDefault="00E41705">
      <w:pPr>
        <w:pStyle w:val="ConsPlusNormal"/>
        <w:jc w:val="both"/>
      </w:pPr>
    </w:p>
    <w:p w:rsidR="00E41705" w:rsidRDefault="00E41705">
      <w:pPr>
        <w:pStyle w:val="ConsPlusNormal"/>
        <w:ind w:firstLine="540"/>
        <w:jc w:val="both"/>
      </w:pPr>
      <w:bookmarkStart w:id="1283" w:name="Par7143"/>
      <w:bookmarkEnd w:id="1283"/>
      <w:r>
        <w:t xml:space="preserve">1. Органы государственной инспекции по маломерным судам рассматривают дела об административных правонарушениях, предусмотренных </w:t>
      </w:r>
      <w:hyperlink w:anchor="Par2012" w:tooltip="Ссылка на текущий документ" w:history="1">
        <w:r>
          <w:rPr>
            <w:color w:val="0000FF"/>
          </w:rPr>
          <w:t>статьями 8.22</w:t>
        </w:r>
      </w:hyperlink>
      <w:r>
        <w:t xml:space="preserve">, </w:t>
      </w:r>
      <w:hyperlink w:anchor="Par2018" w:tooltip="Ссылка на текущий документ"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ar2710" w:tooltip="Ссылка на текущий документ" w:history="1">
        <w:r>
          <w:rPr>
            <w:color w:val="0000FF"/>
          </w:rPr>
          <w:t>частью 2 статьи 11.7</w:t>
        </w:r>
      </w:hyperlink>
      <w:r>
        <w:t xml:space="preserve">, </w:t>
      </w:r>
      <w:hyperlink w:anchor="Par2722" w:tooltip="Ссылка на текущий документ" w:history="1">
        <w:r>
          <w:rPr>
            <w:color w:val="0000FF"/>
          </w:rPr>
          <w:t>статьями 11.8</w:t>
        </w:r>
      </w:hyperlink>
      <w:r>
        <w:t xml:space="preserve">, </w:t>
      </w:r>
      <w:hyperlink w:anchor="Par2732" w:tooltip="Ссылка на текущий документ" w:history="1">
        <w:r>
          <w:rPr>
            <w:color w:val="0000FF"/>
          </w:rPr>
          <w:t>11.8.1</w:t>
        </w:r>
      </w:hyperlink>
      <w:r>
        <w:t xml:space="preserve">, </w:t>
      </w:r>
      <w:hyperlink w:anchor="Par2741" w:tooltip="Ссылка на текущий документ" w:history="1">
        <w:r>
          <w:rPr>
            <w:color w:val="0000FF"/>
          </w:rPr>
          <w:t>11.9</w:t>
        </w:r>
      </w:hyperlink>
      <w:r>
        <w:t xml:space="preserve"> - </w:t>
      </w:r>
      <w:hyperlink w:anchor="Par2763" w:tooltip="Ссылка на текущий документ" w:history="1">
        <w:r>
          <w:rPr>
            <w:color w:val="0000FF"/>
          </w:rPr>
          <w:t>11.12</w:t>
        </w:r>
      </w:hyperlink>
      <w:r>
        <w:t xml:space="preserve">, </w:t>
      </w:r>
      <w:hyperlink w:anchor="Par2774" w:tooltip="Ссылка на текущий документ" w:history="1">
        <w:r>
          <w:rPr>
            <w:color w:val="0000FF"/>
          </w:rPr>
          <w:t>частью 2 статьи 11.13</w:t>
        </w:r>
      </w:hyperlink>
      <w:r>
        <w:t xml:space="preserve"> настоящего Кодекса.</w:t>
      </w:r>
    </w:p>
    <w:p w:rsidR="00E41705" w:rsidRDefault="00E41705">
      <w:pPr>
        <w:pStyle w:val="ConsPlusNormal"/>
        <w:jc w:val="both"/>
      </w:pPr>
      <w:r>
        <w:t>(в ред. Федерального закона от 29.06.2009 N 134-ФЗ)</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143"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1) руководитель государственной инспекции по маломерным судам, его заместители;</w:t>
      </w:r>
    </w:p>
    <w:p w:rsidR="00E41705" w:rsidRDefault="00E41705">
      <w:pPr>
        <w:pStyle w:val="ConsPlusNormal"/>
        <w:ind w:firstLine="540"/>
        <w:jc w:val="both"/>
      </w:pPr>
      <w:r>
        <w:t>2) руководители территориальных органов государственной инспекции по маломерным судам, их заместители;</w:t>
      </w:r>
    </w:p>
    <w:p w:rsidR="00E41705" w:rsidRDefault="00E41705">
      <w:pPr>
        <w:pStyle w:val="ConsPlusNormal"/>
        <w:ind w:firstLine="540"/>
        <w:jc w:val="both"/>
      </w:pPr>
      <w:r>
        <w:t>3) начальники бассейновых государственных инспекций по маломерным судам, их заместители;</w:t>
      </w:r>
    </w:p>
    <w:p w:rsidR="00E41705" w:rsidRDefault="00E41705">
      <w:pPr>
        <w:pStyle w:val="ConsPlusNormal"/>
        <w:ind w:firstLine="540"/>
        <w:jc w:val="both"/>
      </w:pPr>
      <w:r>
        <w:t>4) государственные инспектора по маломерным судам.</w:t>
      </w:r>
    </w:p>
    <w:p w:rsidR="00E41705" w:rsidRDefault="00E41705">
      <w:pPr>
        <w:pStyle w:val="ConsPlusNormal"/>
        <w:jc w:val="both"/>
      </w:pPr>
    </w:p>
    <w:p w:rsidR="00E41705" w:rsidRDefault="00E41705">
      <w:pPr>
        <w:pStyle w:val="ConsPlusNormal"/>
        <w:ind w:firstLine="540"/>
        <w:jc w:val="both"/>
        <w:outlineLvl w:val="2"/>
      </w:pPr>
      <w:bookmarkStart w:id="1284" w:name="Par7151"/>
      <w:bookmarkEnd w:id="1284"/>
      <w:r>
        <w:t>Статья 23.41. Утратила силу. - Федеральный закон от 28.12.2009 N 380-ФЗ.</w:t>
      </w:r>
    </w:p>
    <w:p w:rsidR="00E41705" w:rsidRDefault="00E41705">
      <w:pPr>
        <w:pStyle w:val="ConsPlusNormal"/>
        <w:jc w:val="both"/>
      </w:pPr>
    </w:p>
    <w:p w:rsidR="00E41705" w:rsidRDefault="00E41705">
      <w:pPr>
        <w:pStyle w:val="ConsPlusNormal"/>
        <w:ind w:firstLine="540"/>
        <w:jc w:val="both"/>
        <w:outlineLvl w:val="2"/>
      </w:pPr>
      <w:bookmarkStart w:id="1285" w:name="Par7153"/>
      <w:bookmarkEnd w:id="1285"/>
      <w:r>
        <w:t>Статья 23.42. Органы, уполномоченные в области авиации</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28.12.2009 N 380-ФЗ)</w:t>
      </w:r>
    </w:p>
    <w:p w:rsidR="00E41705" w:rsidRDefault="00E41705">
      <w:pPr>
        <w:pStyle w:val="ConsPlusNormal"/>
        <w:ind w:firstLine="540"/>
        <w:jc w:val="both"/>
      </w:pPr>
    </w:p>
    <w:p w:rsidR="00E41705" w:rsidRDefault="00E41705">
      <w:pPr>
        <w:pStyle w:val="ConsPlusNormal"/>
        <w:ind w:firstLine="540"/>
        <w:jc w:val="both"/>
      </w:pPr>
      <w:bookmarkStart w:id="1286" w:name="Par7157"/>
      <w:bookmarkEnd w:id="1286"/>
      <w:r>
        <w:t xml:space="preserve">1. Органы, уполномоченные в области авиации, рассматривают дела об административных правонарушениях, предусмотренных </w:t>
      </w:r>
      <w:hyperlink w:anchor="Par1813" w:tooltip="Ссылка на текущий документ" w:history="1">
        <w:r>
          <w:rPr>
            <w:color w:val="0000FF"/>
          </w:rPr>
          <w:t>статьей 8.2</w:t>
        </w:r>
      </w:hyperlink>
      <w:r>
        <w:t xml:space="preserve"> (в части нарушения экологических требований на воздушном транспорте), </w:t>
      </w:r>
      <w:hyperlink w:anchor="Par1820" w:tooltip="Ссылка на текущий документ"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ar2012" w:tooltip="Ссылка на текущий документ" w:history="1">
        <w:r>
          <w:rPr>
            <w:color w:val="0000FF"/>
          </w:rPr>
          <w:t>статьями 8.22</w:t>
        </w:r>
      </w:hyperlink>
      <w:r>
        <w:t xml:space="preserve">, </w:t>
      </w:r>
      <w:hyperlink w:anchor="Par2018" w:tooltip="Ссылка на текущий документ" w:history="1">
        <w:r>
          <w:rPr>
            <w:color w:val="0000FF"/>
          </w:rPr>
          <w:t>8.23</w:t>
        </w:r>
      </w:hyperlink>
      <w:r>
        <w:t xml:space="preserve">, </w:t>
      </w:r>
      <w:hyperlink w:anchor="Par2628" w:tooltip="Ссылка на текущий документ" w:history="1">
        <w:r>
          <w:rPr>
            <w:color w:val="0000FF"/>
          </w:rPr>
          <w:t>частями 1</w:t>
        </w:r>
      </w:hyperlink>
      <w:r>
        <w:t xml:space="preserve">, </w:t>
      </w:r>
      <w:hyperlink w:anchor="Par2632" w:tooltip="Ссылка на текущий документ" w:history="1">
        <w:r>
          <w:rPr>
            <w:color w:val="0000FF"/>
          </w:rPr>
          <w:t>3</w:t>
        </w:r>
      </w:hyperlink>
      <w:r>
        <w:t xml:space="preserve"> - </w:t>
      </w:r>
      <w:hyperlink w:anchor="Par2638" w:tooltip="Ссылка на текущий документ" w:history="1">
        <w:r>
          <w:rPr>
            <w:color w:val="0000FF"/>
          </w:rPr>
          <w:t>6 статьи 11.3</w:t>
        </w:r>
      </w:hyperlink>
      <w:r>
        <w:t xml:space="preserve">, </w:t>
      </w:r>
      <w:hyperlink w:anchor="Par2641" w:tooltip="Ссылка на текущий документ" w:history="1">
        <w:r>
          <w:rPr>
            <w:color w:val="0000FF"/>
          </w:rPr>
          <w:t>статьей 11.3.1</w:t>
        </w:r>
      </w:hyperlink>
      <w:r>
        <w:t xml:space="preserve">, </w:t>
      </w:r>
      <w:hyperlink w:anchor="Par2669" w:tooltip="Ссылка на текущий документ" w:history="1">
        <w:r>
          <w:rPr>
            <w:color w:val="0000FF"/>
          </w:rPr>
          <w:t>частями 1</w:t>
        </w:r>
      </w:hyperlink>
      <w:r>
        <w:t xml:space="preserve"> - </w:t>
      </w:r>
      <w:hyperlink w:anchor="Par2679" w:tooltip="Ссылка на текущий документ" w:history="1">
        <w:r>
          <w:rPr>
            <w:color w:val="0000FF"/>
          </w:rPr>
          <w:t>6</w:t>
        </w:r>
      </w:hyperlink>
      <w:r>
        <w:t xml:space="preserve">, </w:t>
      </w:r>
      <w:hyperlink w:anchor="Par2683" w:tooltip="Ссылка на текущий документ" w:history="1">
        <w:r>
          <w:rPr>
            <w:color w:val="0000FF"/>
          </w:rPr>
          <w:t>8</w:t>
        </w:r>
      </w:hyperlink>
      <w:r>
        <w:t xml:space="preserve"> и </w:t>
      </w:r>
      <w:hyperlink w:anchor="Par2685" w:tooltip="Ссылка на текущий документ" w:history="1">
        <w:r>
          <w:rPr>
            <w:color w:val="0000FF"/>
          </w:rPr>
          <w:t>9 статьи 11.5</w:t>
        </w:r>
      </w:hyperlink>
      <w:r>
        <w:t xml:space="preserve">, </w:t>
      </w:r>
      <w:hyperlink w:anchor="Par2781" w:tooltip="Ссылка на текущий документ" w:history="1">
        <w:r>
          <w:rPr>
            <w:color w:val="0000FF"/>
          </w:rPr>
          <w:t>частью 1 статьи 11.14</w:t>
        </w:r>
      </w:hyperlink>
      <w:r>
        <w:t xml:space="preserve">, </w:t>
      </w:r>
      <w:hyperlink w:anchor="Par2815" w:tooltip="Ссылка на текущий документ" w:history="1">
        <w:r>
          <w:rPr>
            <w:color w:val="0000FF"/>
          </w:rPr>
          <w:t>статьей 11.15</w:t>
        </w:r>
      </w:hyperlink>
      <w:r>
        <w:t xml:space="preserve">, </w:t>
      </w:r>
      <w:hyperlink w:anchor="Par2833" w:tooltip="Ссылка на текущий документ" w:history="1">
        <w:r>
          <w:rPr>
            <w:color w:val="0000FF"/>
          </w:rPr>
          <w:t>частью 1 статьи 11.15.1</w:t>
        </w:r>
      </w:hyperlink>
      <w:r>
        <w:t xml:space="preserve">, </w:t>
      </w:r>
      <w:hyperlink w:anchor="Par2838" w:tooltip="Ссылка на текущий документ" w:history="1">
        <w:r>
          <w:rPr>
            <w:color w:val="0000FF"/>
          </w:rPr>
          <w:t>статьей 11.16</w:t>
        </w:r>
      </w:hyperlink>
      <w:r>
        <w:t xml:space="preserve">, </w:t>
      </w:r>
      <w:hyperlink w:anchor="Par2858" w:tooltip="Ссылка на текущий документ"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ar2865" w:tooltip="Ссылка на текущий документ" w:history="1">
        <w:r>
          <w:rPr>
            <w:color w:val="0000FF"/>
          </w:rPr>
          <w:t>частью 6 статьи 11.17</w:t>
        </w:r>
      </w:hyperlink>
      <w:r>
        <w:t xml:space="preserve">, </w:t>
      </w:r>
      <w:hyperlink w:anchor="Par2978" w:tooltip="Ссылка на текущий документ" w:history="1">
        <w:r>
          <w:rPr>
            <w:color w:val="0000FF"/>
          </w:rPr>
          <w:t>статьями 11.30</w:t>
        </w:r>
      </w:hyperlink>
      <w:r>
        <w:t xml:space="preserve">, </w:t>
      </w:r>
      <w:hyperlink w:anchor="Par2985" w:tooltip="Ссылка на текущий документ" w:history="1">
        <w:r>
          <w:rPr>
            <w:color w:val="0000FF"/>
          </w:rPr>
          <w:t>11.31</w:t>
        </w:r>
      </w:hyperlink>
      <w:r>
        <w:t xml:space="preserve">, </w:t>
      </w:r>
      <w:hyperlink w:anchor="Par5889" w:tooltip="Ссылка на текущий документ" w:history="1">
        <w:r>
          <w:rPr>
            <w:color w:val="0000FF"/>
          </w:rPr>
          <w:t>19.7.5</w:t>
        </w:r>
      </w:hyperlink>
      <w:r>
        <w:t xml:space="preserve"> настоящего Кодекса.</w:t>
      </w:r>
    </w:p>
    <w:p w:rsidR="00E41705" w:rsidRDefault="00E41705">
      <w:pPr>
        <w:pStyle w:val="ConsPlusNormal"/>
        <w:jc w:val="both"/>
      </w:pPr>
      <w:r>
        <w:t>(в ред. Федеральных законов от 27.07.2010 N 195-ФЗ, от 14.06.2012 N 78-ФЗ)</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157"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ar1813" w:tooltip="Ссылка на текущий документ" w:history="1">
        <w:r>
          <w:rPr>
            <w:color w:val="0000FF"/>
          </w:rPr>
          <w:t>статьей 8.2</w:t>
        </w:r>
      </w:hyperlink>
      <w:r>
        <w:t xml:space="preserve"> (в части нарушения экологических требований на воздушном транспорте), </w:t>
      </w:r>
      <w:hyperlink w:anchor="Par1820" w:tooltip="Ссылка на текущий документ"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ar2012" w:tooltip="Ссылка на текущий документ" w:history="1">
        <w:r>
          <w:rPr>
            <w:color w:val="0000FF"/>
          </w:rPr>
          <w:t>статьями 8.22</w:t>
        </w:r>
      </w:hyperlink>
      <w:r>
        <w:t xml:space="preserve">, </w:t>
      </w:r>
      <w:hyperlink w:anchor="Par2018" w:tooltip="Ссылка на текущий документ" w:history="1">
        <w:r>
          <w:rPr>
            <w:color w:val="0000FF"/>
          </w:rPr>
          <w:t>8.23</w:t>
        </w:r>
      </w:hyperlink>
      <w:r>
        <w:t xml:space="preserve">, </w:t>
      </w:r>
      <w:hyperlink w:anchor="Par2628" w:tooltip="Ссылка на текущий документ" w:history="1">
        <w:r>
          <w:rPr>
            <w:color w:val="0000FF"/>
          </w:rPr>
          <w:t>частями 1</w:t>
        </w:r>
      </w:hyperlink>
      <w:r>
        <w:t xml:space="preserve">, </w:t>
      </w:r>
      <w:hyperlink w:anchor="Par2632" w:tooltip="Ссылка на текущий документ" w:history="1">
        <w:r>
          <w:rPr>
            <w:color w:val="0000FF"/>
          </w:rPr>
          <w:t>3</w:t>
        </w:r>
      </w:hyperlink>
      <w:r>
        <w:t xml:space="preserve"> - </w:t>
      </w:r>
      <w:hyperlink w:anchor="Par2638" w:tooltip="Ссылка на текущий документ" w:history="1">
        <w:r>
          <w:rPr>
            <w:color w:val="0000FF"/>
          </w:rPr>
          <w:t>6 статьи 11.3</w:t>
        </w:r>
      </w:hyperlink>
      <w:r>
        <w:t xml:space="preserve">, </w:t>
      </w:r>
      <w:hyperlink w:anchor="Par2641" w:tooltip="Ссылка на текущий документ" w:history="1">
        <w:r>
          <w:rPr>
            <w:color w:val="0000FF"/>
          </w:rPr>
          <w:t>статьей 11.3.1</w:t>
        </w:r>
      </w:hyperlink>
      <w:r>
        <w:t xml:space="preserve">, </w:t>
      </w:r>
      <w:hyperlink w:anchor="Par2669" w:tooltip="Ссылка на текущий документ" w:history="1">
        <w:r>
          <w:rPr>
            <w:color w:val="0000FF"/>
          </w:rPr>
          <w:t>частями 1</w:t>
        </w:r>
      </w:hyperlink>
      <w:r>
        <w:t xml:space="preserve"> - </w:t>
      </w:r>
      <w:hyperlink w:anchor="Par2679" w:tooltip="Ссылка на текущий документ" w:history="1">
        <w:r>
          <w:rPr>
            <w:color w:val="0000FF"/>
          </w:rPr>
          <w:t>6</w:t>
        </w:r>
      </w:hyperlink>
      <w:r>
        <w:t xml:space="preserve">, </w:t>
      </w:r>
      <w:hyperlink w:anchor="Par2683" w:tooltip="Ссылка на текущий документ" w:history="1">
        <w:r>
          <w:rPr>
            <w:color w:val="0000FF"/>
          </w:rPr>
          <w:t>8</w:t>
        </w:r>
      </w:hyperlink>
      <w:r>
        <w:t xml:space="preserve"> и </w:t>
      </w:r>
      <w:hyperlink w:anchor="Par2685" w:tooltip="Ссылка на текущий документ" w:history="1">
        <w:r>
          <w:rPr>
            <w:color w:val="0000FF"/>
          </w:rPr>
          <w:t>9 статьи 11.5</w:t>
        </w:r>
      </w:hyperlink>
      <w:r>
        <w:t xml:space="preserve">, </w:t>
      </w:r>
      <w:hyperlink w:anchor="Par2781" w:tooltip="Ссылка на текущий документ" w:history="1">
        <w:r>
          <w:rPr>
            <w:color w:val="0000FF"/>
          </w:rPr>
          <w:t>частью 1 статьи 11.14</w:t>
        </w:r>
      </w:hyperlink>
      <w:r>
        <w:t xml:space="preserve">, </w:t>
      </w:r>
      <w:hyperlink w:anchor="Par2815" w:tooltip="Ссылка на текущий документ" w:history="1">
        <w:r>
          <w:rPr>
            <w:color w:val="0000FF"/>
          </w:rPr>
          <w:t>статьями 11.15</w:t>
        </w:r>
      </w:hyperlink>
      <w:r>
        <w:t xml:space="preserve">, </w:t>
      </w:r>
      <w:hyperlink w:anchor="Par2838" w:tooltip="Ссылка на текущий документ" w:history="1">
        <w:r>
          <w:rPr>
            <w:color w:val="0000FF"/>
          </w:rPr>
          <w:t>11.16</w:t>
        </w:r>
      </w:hyperlink>
      <w:r>
        <w:t xml:space="preserve">, </w:t>
      </w:r>
      <w:hyperlink w:anchor="Par2858" w:tooltip="Ссылка на текущий документ" w:history="1">
        <w:r>
          <w:rPr>
            <w:color w:val="0000FF"/>
          </w:rPr>
          <w:t>частями 4</w:t>
        </w:r>
      </w:hyperlink>
      <w:r>
        <w:t xml:space="preserve"> и </w:t>
      </w:r>
      <w:hyperlink w:anchor="Par2865" w:tooltip="Ссылка на текущий документ" w:history="1">
        <w:r>
          <w:rPr>
            <w:color w:val="0000FF"/>
          </w:rPr>
          <w:t>6 статьи 11.17</w:t>
        </w:r>
      </w:hyperlink>
      <w:r>
        <w:t xml:space="preserve">, </w:t>
      </w:r>
      <w:hyperlink w:anchor="Par2978" w:tooltip="Ссылка на текущий документ" w:history="1">
        <w:r>
          <w:rPr>
            <w:color w:val="0000FF"/>
          </w:rPr>
          <w:t>статьями 11.30</w:t>
        </w:r>
      </w:hyperlink>
      <w:r>
        <w:t xml:space="preserve">, </w:t>
      </w:r>
      <w:hyperlink w:anchor="Par2985" w:tooltip="Ссылка на текущий документ" w:history="1">
        <w:r>
          <w:rPr>
            <w:color w:val="0000FF"/>
          </w:rPr>
          <w:t>11.31</w:t>
        </w:r>
      </w:hyperlink>
      <w:r>
        <w:t xml:space="preserve"> настоящего Кодекса;</w:t>
      </w:r>
    </w:p>
    <w:p w:rsidR="00E41705" w:rsidRDefault="00E41705">
      <w:pPr>
        <w:pStyle w:val="ConsPlusNormal"/>
        <w:jc w:val="both"/>
      </w:pPr>
      <w:r>
        <w:t>(в ред. Федерального закона от 14.06.2012 N 78-ФЗ)</w:t>
      </w:r>
    </w:p>
    <w:p w:rsidR="00E41705" w:rsidRDefault="00E41705">
      <w:pPr>
        <w:pStyle w:val="ConsPlusNormal"/>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ar2628" w:tooltip="Ссылка на текущий документ" w:history="1">
        <w:r>
          <w:rPr>
            <w:color w:val="0000FF"/>
          </w:rPr>
          <w:t>частями 1</w:t>
        </w:r>
      </w:hyperlink>
      <w:r>
        <w:t xml:space="preserve">, </w:t>
      </w:r>
      <w:hyperlink w:anchor="Par2632" w:tooltip="Ссылка на текущий документ" w:history="1">
        <w:r>
          <w:rPr>
            <w:color w:val="0000FF"/>
          </w:rPr>
          <w:t>3</w:t>
        </w:r>
      </w:hyperlink>
      <w:r>
        <w:t xml:space="preserve">, </w:t>
      </w:r>
      <w:hyperlink w:anchor="Par2636" w:tooltip="Ссылка на текущий документ" w:history="1">
        <w:r>
          <w:rPr>
            <w:color w:val="0000FF"/>
          </w:rPr>
          <w:t>5</w:t>
        </w:r>
      </w:hyperlink>
      <w:r>
        <w:t xml:space="preserve"> и </w:t>
      </w:r>
      <w:hyperlink w:anchor="Par2638" w:tooltip="Ссылка на текущий документ" w:history="1">
        <w:r>
          <w:rPr>
            <w:color w:val="0000FF"/>
          </w:rPr>
          <w:t>6 статьи 11.3</w:t>
        </w:r>
      </w:hyperlink>
      <w:r>
        <w:t xml:space="preserve">, </w:t>
      </w:r>
      <w:hyperlink w:anchor="Par2641" w:tooltip="Ссылка на текущий документ" w:history="1">
        <w:r>
          <w:rPr>
            <w:color w:val="0000FF"/>
          </w:rPr>
          <w:t>статьей 11.3.1</w:t>
        </w:r>
      </w:hyperlink>
      <w:r>
        <w:t xml:space="preserve">, </w:t>
      </w:r>
      <w:hyperlink w:anchor="Par2669" w:tooltip="Ссылка на текущий документ" w:history="1">
        <w:r>
          <w:rPr>
            <w:color w:val="0000FF"/>
          </w:rPr>
          <w:t>частями 1</w:t>
        </w:r>
      </w:hyperlink>
      <w:r>
        <w:t xml:space="preserve"> - </w:t>
      </w:r>
      <w:hyperlink w:anchor="Par2679" w:tooltip="Ссылка на текущий документ" w:history="1">
        <w:r>
          <w:rPr>
            <w:color w:val="0000FF"/>
          </w:rPr>
          <w:t>6</w:t>
        </w:r>
      </w:hyperlink>
      <w:r>
        <w:t xml:space="preserve">, </w:t>
      </w:r>
      <w:hyperlink w:anchor="Par2683" w:tooltip="Ссылка на текущий документ" w:history="1">
        <w:r>
          <w:rPr>
            <w:color w:val="0000FF"/>
          </w:rPr>
          <w:t>8</w:t>
        </w:r>
      </w:hyperlink>
      <w:r>
        <w:t xml:space="preserve"> и </w:t>
      </w:r>
      <w:hyperlink w:anchor="Par2685" w:tooltip="Ссылка на текущий документ" w:history="1">
        <w:r>
          <w:rPr>
            <w:color w:val="0000FF"/>
          </w:rPr>
          <w:t>9 статьи 11.5</w:t>
        </w:r>
      </w:hyperlink>
      <w:r>
        <w:t xml:space="preserve">, </w:t>
      </w:r>
      <w:hyperlink w:anchor="Par2781" w:tooltip="Ссылка на текущий документ" w:history="1">
        <w:r>
          <w:rPr>
            <w:color w:val="0000FF"/>
          </w:rPr>
          <w:t>частью 1 статьи 11.14</w:t>
        </w:r>
      </w:hyperlink>
      <w:r>
        <w:t xml:space="preserve">, </w:t>
      </w:r>
      <w:hyperlink w:anchor="Par2838" w:tooltip="Ссылка на текущий документ" w:history="1">
        <w:r>
          <w:rPr>
            <w:color w:val="0000FF"/>
          </w:rPr>
          <w:t>статьями 11.16</w:t>
        </w:r>
      </w:hyperlink>
      <w:r>
        <w:t xml:space="preserve">, </w:t>
      </w:r>
      <w:hyperlink w:anchor="Par2978" w:tooltip="Ссылка на текущий документ" w:history="1">
        <w:r>
          <w:rPr>
            <w:color w:val="0000FF"/>
          </w:rPr>
          <w:t>11.30</w:t>
        </w:r>
      </w:hyperlink>
      <w:r>
        <w:t xml:space="preserve"> настоящего Кодекса;</w:t>
      </w:r>
    </w:p>
    <w:p w:rsidR="00E41705" w:rsidRDefault="00E41705">
      <w:pPr>
        <w:pStyle w:val="ConsPlusNormal"/>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ar2628" w:tooltip="Ссылка на текущий документ" w:history="1">
        <w:r>
          <w:rPr>
            <w:color w:val="0000FF"/>
          </w:rPr>
          <w:t>частями 1</w:t>
        </w:r>
      </w:hyperlink>
      <w:r>
        <w:t xml:space="preserve">, </w:t>
      </w:r>
      <w:hyperlink w:anchor="Par2632" w:tooltip="Ссылка на текущий документ" w:history="1">
        <w:r>
          <w:rPr>
            <w:color w:val="0000FF"/>
          </w:rPr>
          <w:t>3</w:t>
        </w:r>
      </w:hyperlink>
      <w:r>
        <w:t xml:space="preserve">, </w:t>
      </w:r>
      <w:hyperlink w:anchor="Par2636" w:tooltip="Ссылка на текущий документ" w:history="1">
        <w:r>
          <w:rPr>
            <w:color w:val="0000FF"/>
          </w:rPr>
          <w:t>5</w:t>
        </w:r>
      </w:hyperlink>
      <w:r>
        <w:t xml:space="preserve"> и </w:t>
      </w:r>
      <w:hyperlink w:anchor="Par2638" w:tooltip="Ссылка на текущий документ" w:history="1">
        <w:r>
          <w:rPr>
            <w:color w:val="0000FF"/>
          </w:rPr>
          <w:t>6 статьи 11.3</w:t>
        </w:r>
      </w:hyperlink>
      <w:r>
        <w:t xml:space="preserve">, </w:t>
      </w:r>
      <w:hyperlink w:anchor="Par2641" w:tooltip="Ссылка на текущий документ" w:history="1">
        <w:r>
          <w:rPr>
            <w:color w:val="0000FF"/>
          </w:rPr>
          <w:t>статьей 11.3.1</w:t>
        </w:r>
      </w:hyperlink>
      <w:r>
        <w:t xml:space="preserve">, </w:t>
      </w:r>
      <w:hyperlink w:anchor="Par2669" w:tooltip="Ссылка на текущий документ" w:history="1">
        <w:r>
          <w:rPr>
            <w:color w:val="0000FF"/>
          </w:rPr>
          <w:t>частями 1</w:t>
        </w:r>
      </w:hyperlink>
      <w:r>
        <w:t xml:space="preserve"> - </w:t>
      </w:r>
      <w:hyperlink w:anchor="Par2679" w:tooltip="Ссылка на текущий документ" w:history="1">
        <w:r>
          <w:rPr>
            <w:color w:val="0000FF"/>
          </w:rPr>
          <w:t>6</w:t>
        </w:r>
      </w:hyperlink>
      <w:r>
        <w:t xml:space="preserve">, </w:t>
      </w:r>
      <w:hyperlink w:anchor="Par2683" w:tooltip="Ссылка на текущий документ" w:history="1">
        <w:r>
          <w:rPr>
            <w:color w:val="0000FF"/>
          </w:rPr>
          <w:t>8</w:t>
        </w:r>
      </w:hyperlink>
      <w:r>
        <w:t xml:space="preserve"> и </w:t>
      </w:r>
      <w:hyperlink w:anchor="Par2685" w:tooltip="Ссылка на текущий документ" w:history="1">
        <w:r>
          <w:rPr>
            <w:color w:val="0000FF"/>
          </w:rPr>
          <w:t>9 статьи 11.5</w:t>
        </w:r>
      </w:hyperlink>
      <w:r>
        <w:t xml:space="preserve">, </w:t>
      </w:r>
      <w:hyperlink w:anchor="Par2781" w:tooltip="Ссылка на текущий документ" w:history="1">
        <w:r>
          <w:rPr>
            <w:color w:val="0000FF"/>
          </w:rPr>
          <w:t>частью 1 статьи 11.14</w:t>
        </w:r>
      </w:hyperlink>
      <w:r>
        <w:t xml:space="preserve">, </w:t>
      </w:r>
      <w:hyperlink w:anchor="Par2838" w:tooltip="Ссылка на текущий документ" w:history="1">
        <w:r>
          <w:rPr>
            <w:color w:val="0000FF"/>
          </w:rPr>
          <w:t>статьями 11.16</w:t>
        </w:r>
      </w:hyperlink>
      <w:r>
        <w:t xml:space="preserve">, </w:t>
      </w:r>
      <w:hyperlink w:anchor="Par2978" w:tooltip="Ссылка на текущий документ" w:history="1">
        <w:r>
          <w:rPr>
            <w:color w:val="0000FF"/>
          </w:rPr>
          <w:t>11.30</w:t>
        </w:r>
      </w:hyperlink>
      <w:r>
        <w:t xml:space="preserve"> настоящего Кодекса.</w:t>
      </w:r>
    </w:p>
    <w:p w:rsidR="00E41705" w:rsidRDefault="00E41705">
      <w:pPr>
        <w:pStyle w:val="ConsPlusNormal"/>
        <w:jc w:val="both"/>
      </w:pPr>
    </w:p>
    <w:p w:rsidR="00E41705" w:rsidRDefault="00E41705">
      <w:pPr>
        <w:pStyle w:val="ConsPlusNormal"/>
        <w:ind w:firstLine="540"/>
        <w:jc w:val="both"/>
        <w:outlineLvl w:val="2"/>
      </w:pPr>
      <w:bookmarkStart w:id="1287" w:name="Par7165"/>
      <w:bookmarkEnd w:id="1287"/>
      <w:r>
        <w:t>Статья 23.43. Органы, осуществляющие функции по контролю и надзору в сфере использования воздушного пространства</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28.12.2009 N 380-ФЗ)</w:t>
      </w:r>
    </w:p>
    <w:p w:rsidR="00E41705" w:rsidRDefault="00E41705">
      <w:pPr>
        <w:pStyle w:val="ConsPlusNormal"/>
        <w:ind w:firstLine="540"/>
        <w:jc w:val="both"/>
      </w:pPr>
    </w:p>
    <w:p w:rsidR="00E41705" w:rsidRDefault="00E41705">
      <w:pPr>
        <w:pStyle w:val="ConsPlusNormal"/>
        <w:ind w:firstLine="540"/>
        <w:jc w:val="both"/>
      </w:pPr>
      <w:bookmarkStart w:id="1288" w:name="Par7169"/>
      <w:bookmarkEnd w:id="1288"/>
      <w:r>
        <w:t xml:space="preserve">1. Органы, осуществляющие функции по контролю и надзору в сфере использования воздушного пространства, рассматривают дела об административных правонарушениях, предусмотренных </w:t>
      </w:r>
      <w:hyperlink w:anchor="Par2654" w:tooltip="Ссылка на текущий документ" w:history="1">
        <w:r>
          <w:rPr>
            <w:color w:val="0000FF"/>
          </w:rPr>
          <w:t>статьей 11.4</w:t>
        </w:r>
      </w:hyperlink>
      <w:r>
        <w:t xml:space="preserve">, </w:t>
      </w:r>
      <w:hyperlink w:anchor="Par2833" w:tooltip="Ссылка на текущий документ" w:history="1">
        <w:r>
          <w:rPr>
            <w:color w:val="0000FF"/>
          </w:rPr>
          <w:t>частью 1 статьи 11.15.1</w:t>
        </w:r>
      </w:hyperlink>
      <w:r>
        <w:t xml:space="preserve">, </w:t>
      </w:r>
      <w:hyperlink w:anchor="Par5413" w:tooltip="Ссылка на текущий документ" w:history="1">
        <w:r>
          <w:rPr>
            <w:color w:val="0000FF"/>
          </w:rPr>
          <w:t>частями 1</w:t>
        </w:r>
      </w:hyperlink>
      <w:r>
        <w:t xml:space="preserve"> и </w:t>
      </w:r>
      <w:hyperlink w:anchor="Par5416" w:tooltip="Ссылка на текущий документ" w:history="1">
        <w:r>
          <w:rPr>
            <w:color w:val="0000FF"/>
          </w:rPr>
          <w:t>2 статьи 18.1</w:t>
        </w:r>
      </w:hyperlink>
      <w:r>
        <w:t xml:space="preserve"> (в части нарушения воздушного пространства Российской Федерации), </w:t>
      </w:r>
      <w:hyperlink w:anchor="Par5889" w:tooltip="Ссылка на текущий документ" w:history="1">
        <w:r>
          <w:rPr>
            <w:color w:val="0000FF"/>
          </w:rPr>
          <w:t>статьей 19.7.5</w:t>
        </w:r>
      </w:hyperlink>
      <w:r>
        <w:t xml:space="preserve"> настоящего Кодекса.</w:t>
      </w:r>
    </w:p>
    <w:p w:rsidR="00E41705" w:rsidRDefault="00E41705">
      <w:pPr>
        <w:pStyle w:val="ConsPlusNormal"/>
        <w:jc w:val="both"/>
      </w:pPr>
      <w:r>
        <w:t>(в ред. Федерального закона от 27.07.2010 N 195-ФЗ)</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169" w:tooltip="Ссылка на текущий документ"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функции по контролю и надзору в сфере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функции по контролю и надзору в сфере использования воздушного пространства, их заместители.</w:t>
      </w:r>
    </w:p>
    <w:p w:rsidR="00E41705" w:rsidRDefault="00E41705">
      <w:pPr>
        <w:pStyle w:val="ConsPlusNormal"/>
        <w:jc w:val="both"/>
      </w:pPr>
    </w:p>
    <w:p w:rsidR="00E41705" w:rsidRDefault="00E41705">
      <w:pPr>
        <w:pStyle w:val="ConsPlusNormal"/>
        <w:ind w:firstLine="540"/>
        <w:jc w:val="both"/>
        <w:outlineLvl w:val="2"/>
      </w:pPr>
      <w:bookmarkStart w:id="1289" w:name="Par7173"/>
      <w:bookmarkEnd w:id="1289"/>
      <w:r>
        <w:t>Статья 23.44. Органы, осуществляющие функции по контролю и надзору в сфере связи, информационных технологий и массовых коммуникаций</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28.12.2009 N 380-ФЗ)</w:t>
      </w:r>
    </w:p>
    <w:p w:rsidR="00E41705" w:rsidRDefault="00E41705">
      <w:pPr>
        <w:pStyle w:val="ConsPlusNormal"/>
        <w:ind w:firstLine="540"/>
        <w:jc w:val="both"/>
      </w:pPr>
    </w:p>
    <w:p w:rsidR="00E41705" w:rsidRDefault="00E41705">
      <w:pPr>
        <w:pStyle w:val="ConsPlusNormal"/>
        <w:ind w:firstLine="540"/>
        <w:jc w:val="both"/>
      </w:pPr>
      <w:bookmarkStart w:id="1290" w:name="Par7177"/>
      <w:bookmarkEnd w:id="1290"/>
      <w:r>
        <w:t xml:space="preserve">1. Органы,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ar3571" w:tooltip="Ссылка на текущий документ" w:history="1">
        <w:r>
          <w:rPr>
            <w:color w:val="0000FF"/>
          </w:rPr>
          <w:t>статьями 13.2</w:t>
        </w:r>
      </w:hyperlink>
      <w:r>
        <w:t xml:space="preserve"> - </w:t>
      </w:r>
      <w:hyperlink w:anchor="Par3586" w:tooltip="Ссылка на текущий документ" w:history="1">
        <w:r>
          <w:rPr>
            <w:color w:val="0000FF"/>
          </w:rPr>
          <w:t>13.4</w:t>
        </w:r>
      </w:hyperlink>
      <w:r>
        <w:t xml:space="preserve">, </w:t>
      </w:r>
      <w:hyperlink w:anchor="Par3613" w:tooltip="Ссылка на текущий документ" w:history="1">
        <w:r>
          <w:rPr>
            <w:color w:val="0000FF"/>
          </w:rPr>
          <w:t>13.6</w:t>
        </w:r>
      </w:hyperlink>
      <w:r>
        <w:t xml:space="preserve"> - </w:t>
      </w:r>
      <w:hyperlink w:anchor="Par3633" w:tooltip="Ссылка на текущий документ" w:history="1">
        <w:r>
          <w:rPr>
            <w:color w:val="0000FF"/>
          </w:rPr>
          <w:t>13.9</w:t>
        </w:r>
      </w:hyperlink>
      <w:r>
        <w:t xml:space="preserve">, </w:t>
      </w:r>
      <w:hyperlink w:anchor="Par3722" w:tooltip="Ссылка на текущий документ" w:history="1">
        <w:r>
          <w:rPr>
            <w:color w:val="0000FF"/>
          </w:rPr>
          <w:t>13.18</w:t>
        </w:r>
      </w:hyperlink>
      <w:r>
        <w:t xml:space="preserve">, </w:t>
      </w:r>
      <w:hyperlink w:anchor="Par4941" w:tooltip="Ссылка на текущий документ" w:history="1">
        <w:r>
          <w:rPr>
            <w:color w:val="0000FF"/>
          </w:rPr>
          <w:t>частями 1</w:t>
        </w:r>
      </w:hyperlink>
      <w:r>
        <w:t xml:space="preserve"> - </w:t>
      </w:r>
      <w:hyperlink w:anchor="Par4954" w:tooltip="Ссылка на текущий документ" w:history="1">
        <w:r>
          <w:rPr>
            <w:color w:val="0000FF"/>
          </w:rPr>
          <w:t>3 статьи 15.27</w:t>
        </w:r>
      </w:hyperlink>
      <w:r>
        <w:t xml:space="preserve"> (в пределах своих полномочий) настоящего Кодекса.</w:t>
      </w:r>
    </w:p>
    <w:p w:rsidR="00E41705" w:rsidRDefault="00E41705">
      <w:pPr>
        <w:pStyle w:val="ConsPlusNormal"/>
        <w:jc w:val="both"/>
      </w:pPr>
      <w:r>
        <w:t>(в ред. Федеральных законов от 23.07.2010 N 176-ФЗ, от 08.11.2011 N 308-ФЗ)</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177"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E41705" w:rsidRDefault="00E41705">
      <w:pPr>
        <w:pStyle w:val="ConsPlusNormal"/>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E41705" w:rsidRDefault="00E41705">
      <w:pPr>
        <w:pStyle w:val="ConsPlusNormal"/>
        <w:jc w:val="both"/>
      </w:pPr>
    </w:p>
    <w:p w:rsidR="00E41705" w:rsidRDefault="00E41705">
      <w:pPr>
        <w:pStyle w:val="ConsPlusNormal"/>
        <w:ind w:firstLine="540"/>
        <w:jc w:val="both"/>
        <w:outlineLvl w:val="2"/>
      </w:pPr>
      <w:bookmarkStart w:id="1291" w:name="Par7183"/>
      <w:bookmarkEnd w:id="1291"/>
      <w:r>
        <w:t>Статья 23.45. Органы, осуществляющие контроль за обеспечением защиты государственной тайны</w:t>
      </w:r>
    </w:p>
    <w:p w:rsidR="00E41705" w:rsidRDefault="00E41705">
      <w:pPr>
        <w:pStyle w:val="ConsPlusNormal"/>
        <w:jc w:val="both"/>
      </w:pPr>
    </w:p>
    <w:p w:rsidR="00E41705" w:rsidRDefault="00E41705">
      <w:pPr>
        <w:pStyle w:val="ConsPlusNormal"/>
        <w:ind w:firstLine="540"/>
        <w:jc w:val="both"/>
      </w:pPr>
      <w:bookmarkStart w:id="1292" w:name="Par7185"/>
      <w:bookmarkEnd w:id="1292"/>
      <w:r>
        <w:t xml:space="preserve">1. Органы,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ar3669" w:tooltip="Ссылка на текущий документ" w:history="1">
        <w:r>
          <w:rPr>
            <w:color w:val="0000FF"/>
          </w:rPr>
          <w:t>частями 3</w:t>
        </w:r>
      </w:hyperlink>
      <w:r>
        <w:t xml:space="preserve"> и </w:t>
      </w:r>
      <w:hyperlink w:anchor="Par3672" w:tooltip="Ссылка на текущий документ" w:history="1">
        <w:r>
          <w:rPr>
            <w:color w:val="0000FF"/>
          </w:rPr>
          <w:t>4 статьи 13.12</w:t>
        </w:r>
      </w:hyperlink>
      <w:r>
        <w:t xml:space="preserve">, </w:t>
      </w:r>
      <w:hyperlink w:anchor="Par3687" w:tooltip="Ссылка на текущий документ" w:history="1">
        <w:r>
          <w:rPr>
            <w:color w:val="0000FF"/>
          </w:rPr>
          <w:t>частью 2 статьи 13.13</w:t>
        </w:r>
      </w:hyperlink>
      <w:r>
        <w:t xml:space="preserve"> настоящего Кодекса.</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185"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E41705" w:rsidRDefault="00E41705">
      <w:pPr>
        <w:pStyle w:val="ConsPlusNormal"/>
        <w:jc w:val="both"/>
      </w:pPr>
      <w:r>
        <w:t>(в ред. Федерального закона от 28.12.2009 N 380-ФЗ)</w:t>
      </w:r>
    </w:p>
    <w:p w:rsidR="00E41705" w:rsidRDefault="00E41705">
      <w:pPr>
        <w:pStyle w:val="ConsPlusNormal"/>
        <w:ind w:firstLine="540"/>
        <w:jc w:val="both"/>
      </w:pPr>
      <w:r>
        <w:t>2) руководитель федерального органа исполнительной власти, уполномоченного в области обороны, его заместители;</w:t>
      </w:r>
    </w:p>
    <w:p w:rsidR="00E41705" w:rsidRDefault="00E41705">
      <w:pPr>
        <w:pStyle w:val="ConsPlusNormal"/>
        <w:ind w:firstLine="540"/>
        <w:jc w:val="both"/>
      </w:pPr>
      <w:r>
        <w:t>3) утратил силу. - Федеральный закон от 30.06.2003 N 86-ФЗ;</w:t>
      </w:r>
    </w:p>
    <w:p w:rsidR="00E41705" w:rsidRDefault="00E41705">
      <w:pPr>
        <w:pStyle w:val="ConsPlusNormal"/>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E41705" w:rsidRDefault="00E41705">
      <w:pPr>
        <w:pStyle w:val="ConsPlusNormal"/>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E41705" w:rsidRDefault="00E41705">
      <w:pPr>
        <w:pStyle w:val="ConsPlusNormal"/>
        <w:ind w:firstLine="540"/>
        <w:jc w:val="both"/>
      </w:pPr>
      <w:r>
        <w:t>6) руководители подразделений федеральных органов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E41705" w:rsidRDefault="00E41705">
      <w:pPr>
        <w:pStyle w:val="ConsPlusNormal"/>
        <w:jc w:val="both"/>
      </w:pPr>
      <w:r>
        <w:t>(в ред. Федеральных законов от 30.06.2003 N 86-ФЗ, от 28.12.2009 N 380-ФЗ)</w:t>
      </w:r>
    </w:p>
    <w:p w:rsidR="00E41705" w:rsidRDefault="00E41705">
      <w:pPr>
        <w:pStyle w:val="ConsPlusNormal"/>
        <w:jc w:val="both"/>
      </w:pPr>
    </w:p>
    <w:p w:rsidR="00E41705" w:rsidRDefault="00E41705">
      <w:pPr>
        <w:pStyle w:val="ConsPlusNormal"/>
        <w:ind w:firstLine="540"/>
        <w:jc w:val="both"/>
        <w:outlineLvl w:val="2"/>
      </w:pPr>
      <w:bookmarkStart w:id="1293" w:name="Par7196"/>
      <w:bookmarkEnd w:id="1293"/>
      <w:r>
        <w:t>Статья 23.46. Органы, осуществляющие государственный контроль в области обращения и защиты информации</w:t>
      </w:r>
    </w:p>
    <w:p w:rsidR="00E41705" w:rsidRDefault="00E41705">
      <w:pPr>
        <w:pStyle w:val="ConsPlusNormal"/>
        <w:jc w:val="both"/>
      </w:pPr>
    </w:p>
    <w:p w:rsidR="00E41705" w:rsidRDefault="00E41705">
      <w:pPr>
        <w:pStyle w:val="ConsPlusNormal"/>
        <w:ind w:firstLine="540"/>
        <w:jc w:val="both"/>
      </w:pPr>
      <w:bookmarkStart w:id="1294" w:name="Par7198"/>
      <w:bookmarkEnd w:id="1294"/>
      <w:r>
        <w:t xml:space="preserve">1. Органы,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ar3604" w:tooltip="Ссылка на текущий документ" w:history="1">
        <w:r>
          <w:rPr>
            <w:color w:val="0000FF"/>
          </w:rPr>
          <w:t>частями 3</w:t>
        </w:r>
      </w:hyperlink>
      <w:r>
        <w:t xml:space="preserve"> и </w:t>
      </w:r>
      <w:hyperlink w:anchor="Par3608" w:tooltip="Ссылка на текущий документ" w:history="1">
        <w:r>
          <w:rPr>
            <w:color w:val="0000FF"/>
          </w:rPr>
          <w:t>4 статьи 13.5</w:t>
        </w:r>
      </w:hyperlink>
      <w:r>
        <w:t xml:space="preserve">, </w:t>
      </w:r>
      <w:hyperlink w:anchor="Par3613" w:tooltip="Ссылка на текущий документ" w:history="1">
        <w:r>
          <w:rPr>
            <w:color w:val="0000FF"/>
          </w:rPr>
          <w:t>статьей 13.6</w:t>
        </w:r>
      </w:hyperlink>
      <w:r>
        <w:t xml:space="preserve">, </w:t>
      </w:r>
      <w:hyperlink w:anchor="Par3663" w:tooltip="Ссылка на текущий документ" w:history="1">
        <w:r>
          <w:rPr>
            <w:color w:val="0000FF"/>
          </w:rPr>
          <w:t>частями 1</w:t>
        </w:r>
      </w:hyperlink>
      <w:r>
        <w:t xml:space="preserve"> и </w:t>
      </w:r>
      <w:hyperlink w:anchor="Par3666" w:tooltip="Ссылка на текущий документ" w:history="1">
        <w:r>
          <w:rPr>
            <w:color w:val="0000FF"/>
          </w:rPr>
          <w:t>2 статьи 13.12</w:t>
        </w:r>
      </w:hyperlink>
      <w:r>
        <w:t xml:space="preserve">, </w:t>
      </w:r>
      <w:hyperlink w:anchor="Par3684" w:tooltip="Ссылка на текущий документ" w:history="1">
        <w:r>
          <w:rPr>
            <w:color w:val="0000FF"/>
          </w:rPr>
          <w:t>частью 1 статьи 13.13</w:t>
        </w:r>
      </w:hyperlink>
      <w:r>
        <w:t xml:space="preserve">, </w:t>
      </w:r>
      <w:hyperlink w:anchor="Par3716" w:tooltip="Ссылка на текущий документ" w:history="1">
        <w:r>
          <w:rPr>
            <w:color w:val="0000FF"/>
          </w:rPr>
          <w:t>статьями 13.17</w:t>
        </w:r>
      </w:hyperlink>
      <w:r>
        <w:t xml:space="preserve">, </w:t>
      </w:r>
      <w:hyperlink w:anchor="Par3754" w:tooltip="Ссылка на текущий документ" w:history="1">
        <w:r>
          <w:rPr>
            <w:color w:val="0000FF"/>
          </w:rPr>
          <w:t>13.22</w:t>
        </w:r>
      </w:hyperlink>
      <w:r>
        <w:t xml:space="preserve">, </w:t>
      </w:r>
      <w:hyperlink w:anchor="Par6464" w:tooltip="Ссылка на текущий документ" w:history="1">
        <w:r>
          <w:rPr>
            <w:color w:val="0000FF"/>
          </w:rPr>
          <w:t>20.23</w:t>
        </w:r>
      </w:hyperlink>
      <w:r>
        <w:t xml:space="preserve">, </w:t>
      </w:r>
      <w:hyperlink w:anchor="Par6473" w:tooltip="Ссылка на текущий документ" w:history="1">
        <w:r>
          <w:rPr>
            <w:color w:val="0000FF"/>
          </w:rPr>
          <w:t>20.24</w:t>
        </w:r>
      </w:hyperlink>
      <w:r>
        <w:t xml:space="preserve"> настоящего Кодекса.</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198"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1) утратил силу. - Федеральный закон от 30.06.2003 N 86-ФЗ;</w:t>
      </w:r>
    </w:p>
    <w:p w:rsidR="00E41705" w:rsidRDefault="00E41705">
      <w:pPr>
        <w:pStyle w:val="ConsPlusNormal"/>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ar3604" w:tooltip="Ссылка на текущий документ" w:history="1">
        <w:r>
          <w:rPr>
            <w:color w:val="0000FF"/>
          </w:rPr>
          <w:t>частями 3</w:t>
        </w:r>
      </w:hyperlink>
      <w:r>
        <w:t xml:space="preserve"> и </w:t>
      </w:r>
      <w:hyperlink w:anchor="Par3608" w:tooltip="Ссылка на текущий документ" w:history="1">
        <w:r>
          <w:rPr>
            <w:color w:val="0000FF"/>
          </w:rPr>
          <w:t>4 статьи 13.5</w:t>
        </w:r>
      </w:hyperlink>
      <w:r>
        <w:t xml:space="preserve"> настоящего Кодекса;</w:t>
      </w:r>
    </w:p>
    <w:p w:rsidR="00E41705" w:rsidRDefault="00E41705">
      <w:pPr>
        <w:pStyle w:val="ConsPlusNormal"/>
        <w:jc w:val="both"/>
      </w:pPr>
      <w:r>
        <w:t>(п. 1.1 введен Федеральным законом от 08.12.2011 N 424-ФЗ)</w:t>
      </w:r>
    </w:p>
    <w:p w:rsidR="00E41705" w:rsidRDefault="00E41705">
      <w:pPr>
        <w:pStyle w:val="ConsPlusNormal"/>
        <w:ind w:firstLine="540"/>
        <w:jc w:val="both"/>
      </w:pPr>
      <w:r>
        <w:t xml:space="preserve">2)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3663" w:tooltip="Ссылка на текущий документ" w:history="1">
        <w:r>
          <w:rPr>
            <w:color w:val="0000FF"/>
          </w:rPr>
          <w:t>частями 1</w:t>
        </w:r>
      </w:hyperlink>
      <w:r>
        <w:t xml:space="preserve"> и </w:t>
      </w:r>
      <w:hyperlink w:anchor="Par3666" w:tooltip="Ссылка на текущий документ" w:history="1">
        <w:r>
          <w:rPr>
            <w:color w:val="0000FF"/>
          </w:rPr>
          <w:t>2 статьи 13.12</w:t>
        </w:r>
      </w:hyperlink>
      <w:r>
        <w:t xml:space="preserve">, </w:t>
      </w:r>
      <w:hyperlink w:anchor="Par3684" w:tooltip="Ссылка на текущий документ" w:history="1">
        <w:r>
          <w:rPr>
            <w:color w:val="0000FF"/>
          </w:rPr>
          <w:t>частью 1 статьи 13.13</w:t>
        </w:r>
      </w:hyperlink>
      <w:r>
        <w:t xml:space="preserve"> настоящего Кодекса;</w:t>
      </w:r>
    </w:p>
    <w:p w:rsidR="00E41705" w:rsidRDefault="00E41705">
      <w:pPr>
        <w:pStyle w:val="ConsPlusNormal"/>
        <w:jc w:val="both"/>
      </w:pPr>
      <w:r>
        <w:t>(в ред. Федерального закона от 28.12.2009 N 380-ФЗ)</w:t>
      </w:r>
    </w:p>
    <w:p w:rsidR="00E41705" w:rsidRDefault="00E41705">
      <w:pPr>
        <w:pStyle w:val="ConsPlusNormal"/>
        <w:ind w:firstLine="540"/>
        <w:jc w:val="both"/>
      </w:pPr>
      <w:r>
        <w:t xml:space="preserve">3) руководитель федерального органа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ar3604" w:tooltip="Ссылка на текущий документ" w:history="1">
        <w:r>
          <w:rPr>
            <w:color w:val="0000FF"/>
          </w:rPr>
          <w:t>частями 3</w:t>
        </w:r>
      </w:hyperlink>
      <w:r>
        <w:t xml:space="preserve"> и </w:t>
      </w:r>
      <w:hyperlink w:anchor="Par3608" w:tooltip="Ссылка на текущий документ" w:history="1">
        <w:r>
          <w:rPr>
            <w:color w:val="0000FF"/>
          </w:rPr>
          <w:t>4 статьи 13.5</w:t>
        </w:r>
      </w:hyperlink>
      <w:r>
        <w:t xml:space="preserve">, </w:t>
      </w:r>
      <w:hyperlink w:anchor="Par3613" w:tooltip="Ссылка на текущий документ" w:history="1">
        <w:r>
          <w:rPr>
            <w:color w:val="0000FF"/>
          </w:rPr>
          <w:t>статьей 13.6</w:t>
        </w:r>
      </w:hyperlink>
      <w:r>
        <w:t xml:space="preserve">, </w:t>
      </w:r>
      <w:hyperlink w:anchor="Par3663" w:tooltip="Ссылка на текущий документ" w:history="1">
        <w:r>
          <w:rPr>
            <w:color w:val="0000FF"/>
          </w:rPr>
          <w:t>частями 1</w:t>
        </w:r>
      </w:hyperlink>
      <w:r>
        <w:t xml:space="preserve"> и </w:t>
      </w:r>
      <w:hyperlink w:anchor="Par3666" w:tooltip="Ссылка на текущий документ" w:history="1">
        <w:r>
          <w:rPr>
            <w:color w:val="0000FF"/>
          </w:rPr>
          <w:t>2 статьи 13.12</w:t>
        </w:r>
      </w:hyperlink>
      <w:r>
        <w:t xml:space="preserve">, </w:t>
      </w:r>
      <w:hyperlink w:anchor="Par3684" w:tooltip="Ссылка на текущий документ" w:history="1">
        <w:r>
          <w:rPr>
            <w:color w:val="0000FF"/>
          </w:rPr>
          <w:t>частью 1 статьи 13.13</w:t>
        </w:r>
      </w:hyperlink>
      <w:r>
        <w:t xml:space="preserve">, </w:t>
      </w:r>
      <w:hyperlink w:anchor="Par3716" w:tooltip="Ссылка на текущий документ" w:history="1">
        <w:r>
          <w:rPr>
            <w:color w:val="0000FF"/>
          </w:rPr>
          <w:t>статьями 13.17</w:t>
        </w:r>
      </w:hyperlink>
      <w:r>
        <w:t xml:space="preserve">, </w:t>
      </w:r>
      <w:hyperlink w:anchor="Par6464" w:tooltip="Ссылка на текущий документ" w:history="1">
        <w:r>
          <w:rPr>
            <w:color w:val="0000FF"/>
          </w:rPr>
          <w:t>20.23</w:t>
        </w:r>
      </w:hyperlink>
      <w:r>
        <w:t xml:space="preserve">, </w:t>
      </w:r>
      <w:hyperlink w:anchor="Par6473" w:tooltip="Ссылка на текущий документ" w:history="1">
        <w:r>
          <w:rPr>
            <w:color w:val="0000FF"/>
          </w:rPr>
          <w:t>20.24</w:t>
        </w:r>
      </w:hyperlink>
      <w:r>
        <w:t xml:space="preserve"> настоящего Кодекса;</w:t>
      </w:r>
    </w:p>
    <w:p w:rsidR="00E41705" w:rsidRDefault="00E41705">
      <w:pPr>
        <w:pStyle w:val="ConsPlusNormal"/>
        <w:jc w:val="both"/>
      </w:pPr>
      <w:r>
        <w:t>(в ред. Федеральных законов от 30.06.2003 N 86-ФЗ, от 28.12.2009 N 380-ФЗ)</w:t>
      </w:r>
    </w:p>
    <w:p w:rsidR="00E41705" w:rsidRDefault="00E41705">
      <w:pPr>
        <w:pStyle w:val="ConsPlusNormal"/>
        <w:ind w:firstLine="540"/>
        <w:jc w:val="both"/>
      </w:pPr>
      <w:r>
        <w:t xml:space="preserve">4) руководитель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3716" w:tooltip="Ссылка на текущий документ" w:history="1">
        <w:r>
          <w:rPr>
            <w:color w:val="0000FF"/>
          </w:rPr>
          <w:t>статьями 13.17</w:t>
        </w:r>
      </w:hyperlink>
      <w:r>
        <w:t xml:space="preserve">, </w:t>
      </w:r>
      <w:hyperlink w:anchor="Par3754" w:tooltip="Ссылка на текущий документ" w:history="1">
        <w:r>
          <w:rPr>
            <w:color w:val="0000FF"/>
          </w:rPr>
          <w:t>13.22</w:t>
        </w:r>
      </w:hyperlink>
      <w:r>
        <w:t xml:space="preserve"> настоящего Кодекса;</w:t>
      </w:r>
    </w:p>
    <w:p w:rsidR="00E41705" w:rsidRDefault="00E41705">
      <w:pPr>
        <w:pStyle w:val="ConsPlusNormal"/>
        <w:jc w:val="both"/>
      </w:pPr>
      <w:r>
        <w:t>(в ред. Федерального закона от 28.12.2009 N 380-ФЗ)</w:t>
      </w:r>
    </w:p>
    <w:p w:rsidR="00E41705" w:rsidRDefault="00E41705">
      <w:pPr>
        <w:pStyle w:val="ConsPlusNormal"/>
        <w:ind w:firstLine="540"/>
        <w:jc w:val="both"/>
      </w:pPr>
      <w:r>
        <w:t>5) утратил силу. - Федеральный закон от 28.12.2009 N 380-ФЗ.</w:t>
      </w:r>
    </w:p>
    <w:p w:rsidR="00E41705" w:rsidRDefault="00E41705">
      <w:pPr>
        <w:pStyle w:val="ConsPlusNormal"/>
        <w:jc w:val="both"/>
      </w:pPr>
    </w:p>
    <w:p w:rsidR="00E41705" w:rsidRDefault="00E41705">
      <w:pPr>
        <w:pStyle w:val="ConsPlusNormal"/>
        <w:ind w:firstLine="540"/>
        <w:jc w:val="both"/>
        <w:outlineLvl w:val="2"/>
      </w:pPr>
      <w:bookmarkStart w:id="1295" w:name="Par7211"/>
      <w:bookmarkEnd w:id="1295"/>
      <w:r>
        <w:t>Статья 23.47. Утратила силу с 1 сентября 2013 года. - Федеральный закон от 23.07.2013 N 249-ФЗ.</w:t>
      </w:r>
    </w:p>
    <w:p w:rsidR="00E41705" w:rsidRDefault="00E41705">
      <w:pPr>
        <w:pStyle w:val="ConsPlusNormal"/>
        <w:jc w:val="both"/>
      </w:pPr>
    </w:p>
    <w:p w:rsidR="00E41705" w:rsidRDefault="00E41705">
      <w:pPr>
        <w:pStyle w:val="ConsPlusNormal"/>
        <w:ind w:firstLine="540"/>
        <w:jc w:val="both"/>
        <w:outlineLvl w:val="2"/>
      </w:pPr>
      <w:bookmarkStart w:id="1296" w:name="Par7213"/>
      <w:bookmarkEnd w:id="1296"/>
      <w:r>
        <w:t>Статья 23.48. Федеральный антимонопольный орган, его территориальные органы</w:t>
      </w:r>
    </w:p>
    <w:p w:rsidR="00E41705" w:rsidRDefault="00E41705">
      <w:pPr>
        <w:pStyle w:val="ConsPlusNormal"/>
        <w:jc w:val="both"/>
      </w:pPr>
    </w:p>
    <w:p w:rsidR="00E41705" w:rsidRDefault="00E41705">
      <w:pPr>
        <w:pStyle w:val="ConsPlusNormal"/>
        <w:ind w:firstLine="540"/>
        <w:jc w:val="both"/>
      </w:pPr>
      <w:bookmarkStart w:id="1297" w:name="Par7215"/>
      <w:bookmarkEnd w:id="1297"/>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ar2399" w:tooltip="Ссылка на текущий документ" w:history="1">
        <w:r>
          <w:rPr>
            <w:color w:val="0000FF"/>
          </w:rPr>
          <w:t>статьей 9.15</w:t>
        </w:r>
      </w:hyperlink>
      <w:r>
        <w:t xml:space="preserve">, </w:t>
      </w:r>
      <w:hyperlink w:anchor="Par2420" w:tooltip="Ссылка на текущий документ" w:history="1">
        <w:r>
          <w:rPr>
            <w:color w:val="0000FF"/>
          </w:rPr>
          <w:t>частями 6</w:t>
        </w:r>
      </w:hyperlink>
      <w:r>
        <w:t xml:space="preserve"> и </w:t>
      </w:r>
      <w:hyperlink w:anchor="Par2432" w:tooltip="Ссылка на текущий документ" w:history="1">
        <w:r>
          <w:rPr>
            <w:color w:val="0000FF"/>
          </w:rPr>
          <w:t>12 статьи 9.16</w:t>
        </w:r>
      </w:hyperlink>
      <w:r>
        <w:t xml:space="preserve">, </w:t>
      </w:r>
      <w:hyperlink w:anchor="Par2465" w:tooltip="Ссылка на текущий документ" w:history="1">
        <w:r>
          <w:rPr>
            <w:color w:val="0000FF"/>
          </w:rPr>
          <w:t>статьями 9.21</w:t>
        </w:r>
      </w:hyperlink>
      <w:r>
        <w:t xml:space="preserve">, </w:t>
      </w:r>
      <w:hyperlink w:anchor="Par3872" w:tooltip="Ссылка на текущий документ" w:history="1">
        <w:r>
          <w:rPr>
            <w:color w:val="0000FF"/>
          </w:rPr>
          <w:t>14.3</w:t>
        </w:r>
      </w:hyperlink>
      <w:r>
        <w:t xml:space="preserve">, </w:t>
      </w:r>
      <w:hyperlink w:anchor="Par3949" w:tooltip="Ссылка на текущий документ" w:history="1">
        <w:r>
          <w:rPr>
            <w:color w:val="0000FF"/>
          </w:rPr>
          <w:t>14.9</w:t>
        </w:r>
      </w:hyperlink>
      <w:r>
        <w:t xml:space="preserve">, </w:t>
      </w:r>
      <w:hyperlink w:anchor="Par4206" w:tooltip="Ссылка на текущий документ" w:history="1">
        <w:r>
          <w:rPr>
            <w:color w:val="0000FF"/>
          </w:rPr>
          <w:t>14.31</w:t>
        </w:r>
      </w:hyperlink>
      <w:r>
        <w:t xml:space="preserve">, </w:t>
      </w:r>
      <w:hyperlink w:anchor="Par4223" w:tooltip="Ссылка на текущий документ" w:history="1">
        <w:r>
          <w:rPr>
            <w:color w:val="0000FF"/>
          </w:rPr>
          <w:t>14.31.1</w:t>
        </w:r>
      </w:hyperlink>
      <w:r>
        <w:t xml:space="preserve">, </w:t>
      </w:r>
      <w:hyperlink w:anchor="Par4234" w:tooltip="Ссылка на текущий документ" w:history="1">
        <w:r>
          <w:rPr>
            <w:color w:val="0000FF"/>
          </w:rPr>
          <w:t>частью 1 статьи 14.31.2</w:t>
        </w:r>
      </w:hyperlink>
      <w:r>
        <w:t xml:space="preserve">, </w:t>
      </w:r>
      <w:hyperlink w:anchor="Par4239" w:tooltip="Ссылка на текущий документ" w:history="1">
        <w:r>
          <w:rPr>
            <w:color w:val="0000FF"/>
          </w:rPr>
          <w:t>статьями 14.32</w:t>
        </w:r>
      </w:hyperlink>
      <w:r>
        <w:t xml:space="preserve">, </w:t>
      </w:r>
      <w:hyperlink w:anchor="Par4268" w:tooltip="Ссылка на текущий документ" w:history="1">
        <w:r>
          <w:rPr>
            <w:color w:val="0000FF"/>
          </w:rPr>
          <w:t>14.33</w:t>
        </w:r>
      </w:hyperlink>
      <w:r>
        <w:t xml:space="preserve">, </w:t>
      </w:r>
      <w:hyperlink w:anchor="Par4336" w:tooltip="Ссылка на текущий документ" w:history="1">
        <w:r>
          <w:rPr>
            <w:color w:val="0000FF"/>
          </w:rPr>
          <w:t>частями 1</w:t>
        </w:r>
      </w:hyperlink>
      <w:r>
        <w:t xml:space="preserve">, </w:t>
      </w:r>
      <w:hyperlink w:anchor="Par4340" w:tooltip="Ссылка на текущий документ" w:history="1">
        <w:r>
          <w:rPr>
            <w:color w:val="0000FF"/>
          </w:rPr>
          <w:t>3</w:t>
        </w:r>
      </w:hyperlink>
      <w:r>
        <w:t xml:space="preserve"> - </w:t>
      </w:r>
      <w:hyperlink w:anchor="Par4344" w:tooltip="Ссылка на текущий документ" w:history="1">
        <w:r>
          <w:rPr>
            <w:color w:val="0000FF"/>
          </w:rPr>
          <w:t>5 статьи 14.38</w:t>
        </w:r>
      </w:hyperlink>
      <w:r>
        <w:t xml:space="preserve">, </w:t>
      </w:r>
      <w:hyperlink w:anchor="Par4362" w:tooltip="Ссылка на текущий документ" w:history="1">
        <w:r>
          <w:rPr>
            <w:color w:val="0000FF"/>
          </w:rPr>
          <w:t>статьями 14.40</w:t>
        </w:r>
      </w:hyperlink>
      <w:r>
        <w:t xml:space="preserve"> - </w:t>
      </w:r>
      <w:hyperlink w:anchor="Par4387" w:tooltip="Ссылка на текущий документ" w:history="1">
        <w:r>
          <w:rPr>
            <w:color w:val="0000FF"/>
          </w:rPr>
          <w:t>14.42</w:t>
        </w:r>
      </w:hyperlink>
      <w:r>
        <w:t xml:space="preserve">, </w:t>
      </w:r>
      <w:hyperlink w:anchor="Par5727" w:tooltip="Ссылка на текущий документ" w:history="1">
        <w:r>
          <w:rPr>
            <w:color w:val="0000FF"/>
          </w:rPr>
          <w:t>частями 2.1</w:t>
        </w:r>
      </w:hyperlink>
      <w:r>
        <w:t xml:space="preserve"> - </w:t>
      </w:r>
      <w:hyperlink w:anchor="Par5752" w:tooltip="Ссылка на текущий документ" w:history="1">
        <w:r>
          <w:rPr>
            <w:color w:val="0000FF"/>
          </w:rPr>
          <w:t>2.7 статьи 19.5</w:t>
        </w:r>
      </w:hyperlink>
      <w:r>
        <w:t xml:space="preserve">, </w:t>
      </w:r>
      <w:hyperlink w:anchor="Par5930" w:tooltip="Ссылка на текущий документ" w:history="1">
        <w:r>
          <w:rPr>
            <w:color w:val="0000FF"/>
          </w:rPr>
          <w:t>статьей 19.8</w:t>
        </w:r>
      </w:hyperlink>
      <w:r>
        <w:t xml:space="preserve"> (в пределах своих полномочий), </w:t>
      </w:r>
      <w:hyperlink w:anchor="Par6186" w:tooltip="Ссылка на текущий документ" w:history="1">
        <w:r>
          <w:rPr>
            <w:color w:val="0000FF"/>
          </w:rPr>
          <w:t>статьей 19.31</w:t>
        </w:r>
      </w:hyperlink>
      <w:r>
        <w:t xml:space="preserve"> настоящего Кодекса.</w:t>
      </w:r>
    </w:p>
    <w:p w:rsidR="00E41705" w:rsidRDefault="00E41705">
      <w:pPr>
        <w:pStyle w:val="ConsPlusNormal"/>
        <w:jc w:val="both"/>
      </w:pPr>
      <w:r>
        <w:t>(в ред. Федеральных законов от 28.07.2012 N 133-ФЗ, от 07.05.2013 N 98-ФЗ, от 23.07.2013 N 197-ФЗ)</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215"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1) руководитель федерального антимонопольного органа, его заместители;</w:t>
      </w:r>
    </w:p>
    <w:p w:rsidR="00E41705" w:rsidRDefault="00E41705">
      <w:pPr>
        <w:pStyle w:val="ConsPlusNormal"/>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ar3872" w:tooltip="Ссылка на текущий документ" w:history="1">
        <w:r>
          <w:rPr>
            <w:color w:val="0000FF"/>
          </w:rPr>
          <w:t>статьями 14.3</w:t>
        </w:r>
      </w:hyperlink>
      <w:r>
        <w:t xml:space="preserve">, </w:t>
      </w:r>
      <w:hyperlink w:anchor="Par3949" w:tooltip="Ссылка на текущий документ" w:history="1">
        <w:r>
          <w:rPr>
            <w:color w:val="0000FF"/>
          </w:rPr>
          <w:t>14.9</w:t>
        </w:r>
      </w:hyperlink>
      <w:r>
        <w:t xml:space="preserve">, </w:t>
      </w:r>
      <w:hyperlink w:anchor="Par4206" w:tooltip="Ссылка на текущий документ" w:history="1">
        <w:r>
          <w:rPr>
            <w:color w:val="0000FF"/>
          </w:rPr>
          <w:t>14.31</w:t>
        </w:r>
      </w:hyperlink>
      <w:r>
        <w:t xml:space="preserve">, </w:t>
      </w:r>
      <w:hyperlink w:anchor="Par4223" w:tooltip="Ссылка на текущий документ" w:history="1">
        <w:r>
          <w:rPr>
            <w:color w:val="0000FF"/>
          </w:rPr>
          <w:t>14.31.1</w:t>
        </w:r>
      </w:hyperlink>
      <w:r>
        <w:t xml:space="preserve">, </w:t>
      </w:r>
      <w:hyperlink w:anchor="Par4234" w:tooltip="Ссылка на текущий документ" w:history="1">
        <w:r>
          <w:rPr>
            <w:color w:val="0000FF"/>
          </w:rPr>
          <w:t>частью 1 статьи 14.31.2</w:t>
        </w:r>
      </w:hyperlink>
      <w:r>
        <w:t xml:space="preserve">, </w:t>
      </w:r>
      <w:hyperlink w:anchor="Par4239" w:tooltip="Ссылка на текущий документ" w:history="1">
        <w:r>
          <w:rPr>
            <w:color w:val="0000FF"/>
          </w:rPr>
          <w:t>статьями 14.32</w:t>
        </w:r>
      </w:hyperlink>
      <w:r>
        <w:t xml:space="preserve">, </w:t>
      </w:r>
      <w:hyperlink w:anchor="Par4268" w:tooltip="Ссылка на текущий документ" w:history="1">
        <w:r>
          <w:rPr>
            <w:color w:val="0000FF"/>
          </w:rPr>
          <w:t>14.33</w:t>
        </w:r>
      </w:hyperlink>
      <w:r>
        <w:t xml:space="preserve"> настоящего Кодекса;</w:t>
      </w:r>
    </w:p>
    <w:p w:rsidR="00E41705" w:rsidRDefault="00E41705">
      <w:pPr>
        <w:pStyle w:val="ConsPlusNormal"/>
        <w:jc w:val="both"/>
      </w:pPr>
      <w:r>
        <w:t>(в ред. Федерального закона от 23.07.2013 N 197-ФЗ)</w:t>
      </w:r>
    </w:p>
    <w:p w:rsidR="00E41705" w:rsidRDefault="00E41705">
      <w:pPr>
        <w:pStyle w:val="ConsPlusNormal"/>
        <w:ind w:firstLine="540"/>
        <w:jc w:val="both"/>
      </w:pPr>
      <w:r>
        <w:t>3) руководители территориальных органов федерального антимонопольного органа, их заместители.</w:t>
      </w:r>
    </w:p>
    <w:p w:rsidR="00E41705" w:rsidRDefault="00E41705">
      <w:pPr>
        <w:pStyle w:val="ConsPlusNormal"/>
        <w:jc w:val="both"/>
      </w:pPr>
      <w:r>
        <w:t>(часть 2 в ред. Федерального закона от 06.12.2011 N 404-ФЗ)</w:t>
      </w:r>
    </w:p>
    <w:p w:rsidR="00E41705" w:rsidRDefault="00E41705">
      <w:pPr>
        <w:pStyle w:val="ConsPlusNormal"/>
        <w:jc w:val="both"/>
      </w:pPr>
    </w:p>
    <w:p w:rsidR="00E41705" w:rsidRDefault="00E41705">
      <w:pPr>
        <w:pStyle w:val="ConsPlusNormal"/>
        <w:ind w:firstLine="540"/>
        <w:jc w:val="both"/>
        <w:outlineLvl w:val="2"/>
      </w:pPr>
      <w:bookmarkStart w:id="1298" w:name="Par7224"/>
      <w:bookmarkEnd w:id="1298"/>
      <w:r>
        <w:t>Статья 23.49. Органы, осуществляющие функции по контролю и надзору в сфере защиты прав потребителей и потребительского рынка</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28.12.2009 N 380-ФЗ)</w:t>
      </w:r>
    </w:p>
    <w:p w:rsidR="00E41705" w:rsidRDefault="00E41705">
      <w:pPr>
        <w:pStyle w:val="ConsPlusNormal"/>
        <w:ind w:firstLine="540"/>
        <w:jc w:val="both"/>
      </w:pPr>
    </w:p>
    <w:p w:rsidR="00E41705" w:rsidRDefault="00E41705">
      <w:pPr>
        <w:pStyle w:val="ConsPlusNormal"/>
        <w:ind w:firstLine="540"/>
        <w:jc w:val="both"/>
      </w:pPr>
      <w:bookmarkStart w:id="1299" w:name="Par7228"/>
      <w:bookmarkEnd w:id="1299"/>
      <w:r>
        <w:t xml:space="preserve">1. Органы, осуществляющие функции по контролю и надзору в сфере защиты прав потребителей и потребительского рынка, рассматривают дела об административных правонарушениях, предусмотренных </w:t>
      </w:r>
      <w:hyperlink w:anchor="Par2410" w:tooltip="Ссылка на текущий документ" w:history="1">
        <w:r>
          <w:rPr>
            <w:color w:val="0000FF"/>
          </w:rPr>
          <w:t>частями 1</w:t>
        </w:r>
      </w:hyperlink>
      <w:r>
        <w:t xml:space="preserve"> и </w:t>
      </w:r>
      <w:hyperlink w:anchor="Par2412" w:tooltip="Ссылка на текущий документ" w:history="1">
        <w:r>
          <w:rPr>
            <w:color w:val="0000FF"/>
          </w:rPr>
          <w:t>2 статьи 9.16</w:t>
        </w:r>
      </w:hyperlink>
      <w:r>
        <w:t xml:space="preserve">, </w:t>
      </w:r>
      <w:hyperlink w:anchor="Par2541" w:tooltip="Ссылка на текущий документ" w:history="1">
        <w:r>
          <w:rPr>
            <w:color w:val="0000FF"/>
          </w:rPr>
          <w:t>статьей 10.8</w:t>
        </w:r>
      </w:hyperlink>
      <w:r>
        <w:t xml:space="preserve"> (в части нарушения правил хранения и реализации продуктов животноводства), статьями 14.2, </w:t>
      </w:r>
      <w:hyperlink w:anchor="Par3885" w:tooltip="Ссылка на текущий документ" w:history="1">
        <w:r>
          <w:rPr>
            <w:color w:val="0000FF"/>
          </w:rPr>
          <w:t>14.4</w:t>
        </w:r>
      </w:hyperlink>
      <w:r>
        <w:t xml:space="preserve">, </w:t>
      </w:r>
      <w:hyperlink w:anchor="Par3908" w:tooltip="Ссылка на текущий документ" w:history="1">
        <w:r>
          <w:rPr>
            <w:color w:val="0000FF"/>
          </w:rPr>
          <w:t>частью 1 статьи 14.5</w:t>
        </w:r>
      </w:hyperlink>
      <w:r>
        <w:t xml:space="preserve">, </w:t>
      </w:r>
      <w:hyperlink w:anchor="Par3919" w:tooltip="Ссылка на текущий документ" w:history="1">
        <w:r>
          <w:rPr>
            <w:color w:val="0000FF"/>
          </w:rPr>
          <w:t>статьями 14.6</w:t>
        </w:r>
      </w:hyperlink>
      <w:r>
        <w:t xml:space="preserve"> - </w:t>
      </w:r>
      <w:hyperlink w:anchor="Par3937" w:tooltip="Ссылка на текущий документ" w:history="1">
        <w:r>
          <w:rPr>
            <w:color w:val="0000FF"/>
          </w:rPr>
          <w:t>14.8</w:t>
        </w:r>
      </w:hyperlink>
      <w:r>
        <w:t xml:space="preserve">, </w:t>
      </w:r>
      <w:hyperlink w:anchor="Par4015" w:tooltip="Ссылка на текущий документ" w:history="1">
        <w:r>
          <w:rPr>
            <w:color w:val="0000FF"/>
          </w:rPr>
          <w:t>14.15</w:t>
        </w:r>
      </w:hyperlink>
      <w:r>
        <w:t xml:space="preserve">, </w:t>
      </w:r>
      <w:hyperlink w:anchor="Par4039" w:tooltip="Ссылка на текущий документ" w:history="1">
        <w:r>
          <w:rPr>
            <w:color w:val="0000FF"/>
          </w:rPr>
          <w:t>частями 2.1</w:t>
        </w:r>
      </w:hyperlink>
      <w:r>
        <w:t xml:space="preserve"> и </w:t>
      </w:r>
      <w:hyperlink w:anchor="Par4043" w:tooltip="Ссылка на текущий документ" w:history="1">
        <w:r>
          <w:rPr>
            <w:color w:val="0000FF"/>
          </w:rPr>
          <w:t>3 статьи 14.16</w:t>
        </w:r>
      </w:hyperlink>
      <w:r>
        <w:t xml:space="preserve">, </w:t>
      </w:r>
      <w:hyperlink w:anchor="Par4285" w:tooltip="Ссылка на текущий документ" w:history="1">
        <w:r>
          <w:rPr>
            <w:color w:val="0000FF"/>
          </w:rPr>
          <w:t>частями 2</w:t>
        </w:r>
      </w:hyperlink>
      <w:r>
        <w:t xml:space="preserve"> - </w:t>
      </w:r>
      <w:hyperlink w:anchor="Par4289" w:tooltip="Ссылка на текущий документ" w:history="1">
        <w:r>
          <w:rPr>
            <w:color w:val="0000FF"/>
          </w:rPr>
          <w:t>4</w:t>
        </w:r>
      </w:hyperlink>
      <w:r>
        <w:t xml:space="preserve">, </w:t>
      </w:r>
      <w:hyperlink w:anchor="Par4293" w:tooltip="Ссылка на текущий документ" w:history="1">
        <w:r>
          <w:rPr>
            <w:color w:val="0000FF"/>
          </w:rPr>
          <w:t>6</w:t>
        </w:r>
      </w:hyperlink>
      <w:r>
        <w:t xml:space="preserve"> - </w:t>
      </w:r>
      <w:hyperlink w:anchor="Par4297" w:tooltip="Ссылка на текущий документ" w:history="1">
        <w:r>
          <w:rPr>
            <w:color w:val="0000FF"/>
          </w:rPr>
          <w:t>8 статьи 14.34</w:t>
        </w:r>
      </w:hyperlink>
      <w:r>
        <w:t xml:space="preserve">, </w:t>
      </w:r>
      <w:hyperlink w:anchor="Par4351" w:tooltip="Ссылка на текущий документ" w:history="1">
        <w:r>
          <w:rPr>
            <w:color w:val="0000FF"/>
          </w:rPr>
          <w:t>статьей 14.39</w:t>
        </w:r>
      </w:hyperlink>
      <w:r>
        <w:t xml:space="preserve">, </w:t>
      </w:r>
      <w:hyperlink w:anchor="Par4485" w:tooltip="Ссылка на текущий документ" w:history="1">
        <w:r>
          <w:rPr>
            <w:color w:val="0000FF"/>
          </w:rPr>
          <w:t>частью 1 статьи 14.51</w:t>
        </w:r>
      </w:hyperlink>
      <w:r>
        <w:t xml:space="preserve">, </w:t>
      </w:r>
      <w:hyperlink w:anchor="Par6022" w:tooltip="Ссылка на текущий документ"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E41705" w:rsidRDefault="00E41705">
      <w:pPr>
        <w:pStyle w:val="ConsPlusNormal"/>
        <w:jc w:val="both"/>
      </w:pPr>
      <w:r>
        <w:t>(в ред. Федеральных законов от 27.07.2010 N 239-ФЗ, от 30.07.2010 N 242-ФЗ, от 21.07.2011 N 253-ФЗ, от 03.05.2012 N 47-ФЗ)</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228"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защиты прав потребителей и потребительского рынка, его заместители;</w:t>
      </w:r>
    </w:p>
    <w:p w:rsidR="00E41705" w:rsidRDefault="00E41705">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E41705" w:rsidRDefault="00E41705">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E41705" w:rsidRDefault="00E41705">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E41705" w:rsidRDefault="00E41705">
      <w:pPr>
        <w:pStyle w:val="ConsPlusNormal"/>
        <w:jc w:val="both"/>
      </w:pPr>
    </w:p>
    <w:p w:rsidR="00E41705" w:rsidRDefault="00E41705">
      <w:pPr>
        <w:pStyle w:val="ConsPlusNormal"/>
        <w:ind w:firstLine="540"/>
        <w:jc w:val="both"/>
        <w:outlineLvl w:val="2"/>
      </w:pPr>
      <w:bookmarkStart w:id="1300" w:name="Par7236"/>
      <w:bookmarkEnd w:id="1300"/>
      <w:r>
        <w:t>Статья 23.50. Органы, осуществляющие государственный контроль за производством и оборотом этилового спирта, алкогольной и спиртосодержащей продукции</w:t>
      </w:r>
    </w:p>
    <w:p w:rsidR="00E41705" w:rsidRDefault="00E41705">
      <w:pPr>
        <w:pStyle w:val="ConsPlusNormal"/>
        <w:jc w:val="both"/>
      </w:pPr>
    </w:p>
    <w:p w:rsidR="00E41705" w:rsidRDefault="00E41705">
      <w:pPr>
        <w:pStyle w:val="ConsPlusNormal"/>
        <w:ind w:firstLine="540"/>
        <w:jc w:val="both"/>
      </w:pPr>
      <w:bookmarkStart w:id="1301" w:name="Par7238"/>
      <w:bookmarkEnd w:id="1301"/>
      <w:r>
        <w:t xml:space="preserve">1. Органы, осуществляющие государственный контроль за производством и оборотом этилового спирта, алкогольной и спиртосодержащей продукции, рассматривают дела об административных правонарушениях, предусмотренных </w:t>
      </w:r>
      <w:hyperlink w:anchor="Par4039" w:tooltip="Ссылка на текущий документ" w:history="1">
        <w:r>
          <w:rPr>
            <w:color w:val="0000FF"/>
          </w:rPr>
          <w:t>частями 2.1</w:t>
        </w:r>
      </w:hyperlink>
      <w:r>
        <w:t xml:space="preserve"> и </w:t>
      </w:r>
      <w:hyperlink w:anchor="Par4043" w:tooltip="Ссылка на текущий документ" w:history="1">
        <w:r>
          <w:rPr>
            <w:color w:val="0000FF"/>
          </w:rPr>
          <w:t>3 статьи 14.16</w:t>
        </w:r>
      </w:hyperlink>
      <w:r>
        <w:t xml:space="preserve">, </w:t>
      </w:r>
      <w:hyperlink w:anchor="Par4058" w:tooltip="Ссылка на текущий документ" w:history="1">
        <w:r>
          <w:rPr>
            <w:color w:val="0000FF"/>
          </w:rPr>
          <w:t>частью 2 статьи 14.17</w:t>
        </w:r>
      </w:hyperlink>
      <w:r>
        <w:t xml:space="preserve">, </w:t>
      </w:r>
      <w:hyperlink w:anchor="Par4075" w:tooltip="Ссылка на текущий документ" w:history="1">
        <w:r>
          <w:rPr>
            <w:color w:val="0000FF"/>
          </w:rPr>
          <w:t>статьями 14.19</w:t>
        </w:r>
      </w:hyperlink>
      <w:r>
        <w:t xml:space="preserve">, </w:t>
      </w:r>
      <w:hyperlink w:anchor="Par4608" w:tooltip="Ссылка на текущий документ" w:history="1">
        <w:r>
          <w:rPr>
            <w:color w:val="0000FF"/>
          </w:rPr>
          <w:t>15.13</w:t>
        </w:r>
      </w:hyperlink>
      <w:r>
        <w:t xml:space="preserve"> настоящего Кодекса.</w:t>
      </w:r>
    </w:p>
    <w:p w:rsidR="00E41705" w:rsidRDefault="00E41705">
      <w:pPr>
        <w:pStyle w:val="ConsPlusNormal"/>
        <w:jc w:val="both"/>
      </w:pPr>
      <w:r>
        <w:t>(в ред. Федерального закона от 21.07.2011 N 253-ФЗ)</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238"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1) руководитель федерального органа исполнительной власти, осуществляющего государственный контроль за производством и оборотом этилового спирта, алкогольной и спиртосодержащей продукции, его заместители;</w:t>
      </w:r>
    </w:p>
    <w:p w:rsidR="00E41705" w:rsidRDefault="00E41705">
      <w:pPr>
        <w:pStyle w:val="ConsPlusNormal"/>
        <w:ind w:firstLine="540"/>
        <w:jc w:val="both"/>
      </w:pPr>
      <w:r>
        <w:t>2) руководитель инспекции федерального органа исполнительной власти, осуществляющего государственный контроль за производством и оборотом этилового спирта, алкогольной и спиртосодержащей продукции, его заместители;</w:t>
      </w:r>
    </w:p>
    <w:p w:rsidR="00E41705" w:rsidRDefault="00E41705">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контроль за производством и оборотом этилового спирта, алкогольной и спиртосодержащей продукции, в субъектах Российской Федерации, их заместители.</w:t>
      </w:r>
    </w:p>
    <w:p w:rsidR="00E41705" w:rsidRDefault="00E41705">
      <w:pPr>
        <w:pStyle w:val="ConsPlusNormal"/>
        <w:jc w:val="both"/>
      </w:pPr>
    </w:p>
    <w:p w:rsidR="00E41705" w:rsidRDefault="00E41705">
      <w:pPr>
        <w:pStyle w:val="ConsPlusNormal"/>
        <w:ind w:firstLine="540"/>
        <w:jc w:val="both"/>
        <w:outlineLvl w:val="2"/>
      </w:pPr>
      <w:bookmarkStart w:id="1302" w:name="Par7245"/>
      <w:bookmarkEnd w:id="1302"/>
      <w:r>
        <w:t>Статья 23.51. Органы, уполномоченные в области государственного регулирования тарифов</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28.12.2009 N 380-ФЗ)</w:t>
      </w:r>
    </w:p>
    <w:p w:rsidR="00E41705" w:rsidRDefault="00E41705">
      <w:pPr>
        <w:pStyle w:val="ConsPlusNormal"/>
        <w:ind w:firstLine="540"/>
        <w:jc w:val="both"/>
      </w:pPr>
    </w:p>
    <w:p w:rsidR="00E41705" w:rsidRDefault="00E41705">
      <w:pPr>
        <w:pStyle w:val="ConsPlusNormal"/>
        <w:ind w:firstLine="540"/>
        <w:jc w:val="both"/>
      </w:pPr>
      <w:bookmarkStart w:id="1303" w:name="Par7249"/>
      <w:bookmarkEnd w:id="1303"/>
      <w:r>
        <w:t xml:space="preserve">1. Органы, уполномоченные в области государственного регулирования тарифов, рассматривают дела об административных правонарушениях, предусмотренных </w:t>
      </w:r>
      <w:hyperlink w:anchor="Par2428" w:tooltip="Ссылка на текущий документ"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ar2406" w:tooltip="Ссылка на текущий документ" w:history="1">
        <w:r>
          <w:rPr>
            <w:color w:val="0000FF"/>
          </w:rPr>
          <w:t>статьи 9.16</w:t>
        </w:r>
      </w:hyperlink>
      <w:r>
        <w:t xml:space="preserve">, </w:t>
      </w:r>
      <w:hyperlink w:anchor="Par3919" w:tooltip="Ссылка на текущий документ" w:history="1">
        <w:r>
          <w:rPr>
            <w:color w:val="0000FF"/>
          </w:rPr>
          <w:t>статьей 14.6</w:t>
        </w:r>
      </w:hyperlink>
      <w:r>
        <w:t xml:space="preserve">, </w:t>
      </w:r>
      <w:hyperlink w:anchor="Par5763" w:tooltip="Ссылка на текущий документ" w:history="1">
        <w:r>
          <w:rPr>
            <w:color w:val="0000FF"/>
          </w:rPr>
          <w:t>частью 5 статьи 19.5</w:t>
        </w:r>
      </w:hyperlink>
      <w:r>
        <w:t xml:space="preserve"> и </w:t>
      </w:r>
      <w:hyperlink w:anchor="Par5846" w:tooltip="Ссылка на текущий документ" w:history="1">
        <w:r>
          <w:rPr>
            <w:color w:val="0000FF"/>
          </w:rPr>
          <w:t>статьей 19.7.1</w:t>
        </w:r>
      </w:hyperlink>
      <w:r>
        <w:t xml:space="preserve"> настоящего Кодекса.</w:t>
      </w:r>
    </w:p>
    <w:p w:rsidR="00E41705" w:rsidRDefault="00E41705">
      <w:pPr>
        <w:pStyle w:val="ConsPlusNormal"/>
        <w:jc w:val="both"/>
      </w:pPr>
      <w:r>
        <w:t>(часть 1 в ред. Федерального закона от 27.07.2010 N 239-ФЗ)</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249"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1) руководитель федерального органа исполнительной власти, уполномоченного осуществлять государственное регулирование тарифов, его заместители;</w:t>
      </w:r>
    </w:p>
    <w:p w:rsidR="00E41705" w:rsidRDefault="00E41705">
      <w:pPr>
        <w:pStyle w:val="ConsPlusNormal"/>
        <w:ind w:firstLine="540"/>
        <w:jc w:val="both"/>
      </w:pPr>
      <w:r>
        <w:t>2) руководители структурных подразделений федерального органа исполнительной власти, уполномоченного осуществлять государственное регулирование тарифов, их заместители;</w:t>
      </w:r>
    </w:p>
    <w:p w:rsidR="00E41705" w:rsidRDefault="00E41705">
      <w:pPr>
        <w:pStyle w:val="ConsPlusNormal"/>
        <w:ind w:firstLine="540"/>
        <w:jc w:val="both"/>
      </w:pPr>
      <w:r>
        <w:t>3) руководители органов, уполномоченных осуществлять государственное регулирование тарифов в субъектах Российской Федерации, их заместители.</w:t>
      </w:r>
    </w:p>
    <w:p w:rsidR="00E41705" w:rsidRDefault="00E41705">
      <w:pPr>
        <w:pStyle w:val="ConsPlusNormal"/>
        <w:jc w:val="both"/>
      </w:pPr>
    </w:p>
    <w:p w:rsidR="00E41705" w:rsidRDefault="00E41705">
      <w:pPr>
        <w:pStyle w:val="ConsPlusNormal"/>
        <w:ind w:firstLine="540"/>
        <w:jc w:val="both"/>
        <w:outlineLvl w:val="2"/>
      </w:pPr>
      <w:bookmarkStart w:id="1304" w:name="Par7256"/>
      <w:bookmarkEnd w:id="1304"/>
      <w:r>
        <w:t>Статья 23.52. Органы, осуществляющие государственный контроль и надзор за соблюдением обязательных требований к продукции и государственный метрологический надзор</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28.12.2009 N 380-ФЗ)</w:t>
      </w:r>
    </w:p>
    <w:p w:rsidR="00E41705" w:rsidRDefault="00E41705">
      <w:pPr>
        <w:pStyle w:val="ConsPlusNormal"/>
        <w:ind w:firstLine="540"/>
        <w:jc w:val="both"/>
      </w:pPr>
    </w:p>
    <w:p w:rsidR="00E41705" w:rsidRDefault="00E41705">
      <w:pPr>
        <w:pStyle w:val="ConsPlusNormal"/>
        <w:ind w:firstLine="540"/>
        <w:jc w:val="both"/>
      </w:pPr>
      <w:bookmarkStart w:id="1305" w:name="Par7260"/>
      <w:bookmarkEnd w:id="1305"/>
      <w:r>
        <w:t xml:space="preserve">1. Органы, осуществляющие государственный контроль и надзор за соблюдением обязательных требований к продукции и государственный метрологический надзор, рассматривают дела об административных правонарушениях, предусмотренных </w:t>
      </w:r>
      <w:hyperlink w:anchor="Par6060" w:tooltip="Ссылка на текущий документ" w:history="1">
        <w:r>
          <w:rPr>
            <w:color w:val="0000FF"/>
          </w:rPr>
          <w:t>статьей 19.19</w:t>
        </w:r>
      </w:hyperlink>
      <w:r>
        <w:t xml:space="preserve"> настоящего Кодекса.</w:t>
      </w:r>
    </w:p>
    <w:p w:rsidR="00E41705" w:rsidRDefault="00E41705">
      <w:pPr>
        <w:pStyle w:val="ConsPlusNormal"/>
        <w:jc w:val="both"/>
      </w:pPr>
      <w:r>
        <w:t>(в ред. Федерального закона от 18.07.2011 N 237-ФЗ)</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260"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1) руководитель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его заместители;</w:t>
      </w:r>
    </w:p>
    <w:p w:rsidR="00E41705" w:rsidRDefault="00E41705">
      <w:pPr>
        <w:pStyle w:val="ConsPlusNormal"/>
        <w:ind w:firstLine="540"/>
        <w:jc w:val="both"/>
      </w:pPr>
      <w:r>
        <w:t>2) руководители структурных подразделений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E41705" w:rsidRDefault="00E41705">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E41705" w:rsidRDefault="00E41705">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E41705" w:rsidRDefault="00E41705">
      <w:pPr>
        <w:pStyle w:val="ConsPlusNormal"/>
        <w:jc w:val="both"/>
      </w:pPr>
    </w:p>
    <w:p w:rsidR="00E41705" w:rsidRDefault="00E41705">
      <w:pPr>
        <w:pStyle w:val="ConsPlusNormal"/>
        <w:ind w:firstLine="540"/>
        <w:jc w:val="both"/>
        <w:outlineLvl w:val="2"/>
      </w:pPr>
      <w:bookmarkStart w:id="1306" w:name="Par7268"/>
      <w:bookmarkEnd w:id="1306"/>
      <w:r>
        <w:t>Статья 23.53. Органы государственного статистического учета</w:t>
      </w:r>
    </w:p>
    <w:p w:rsidR="00E41705" w:rsidRDefault="00E41705">
      <w:pPr>
        <w:pStyle w:val="ConsPlusNormal"/>
        <w:jc w:val="both"/>
      </w:pPr>
    </w:p>
    <w:p w:rsidR="00E41705" w:rsidRDefault="00E41705">
      <w:pPr>
        <w:pStyle w:val="ConsPlusNormal"/>
        <w:ind w:firstLine="540"/>
        <w:jc w:val="both"/>
      </w:pPr>
      <w:bookmarkStart w:id="1307" w:name="Par7270"/>
      <w:bookmarkEnd w:id="1307"/>
      <w:r>
        <w:t xml:space="preserve">1. Федеральный орган исполнительной власти, уполномоченный в области государственного статистического учета, его территориальные органы рассматривают дела об административных правонарушениях, предусмотренных </w:t>
      </w:r>
      <w:hyperlink w:anchor="Par3728" w:tooltip="Ссылка на текущий документ" w:history="1">
        <w:r>
          <w:rPr>
            <w:color w:val="0000FF"/>
          </w:rPr>
          <w:t>статьей 13.19</w:t>
        </w:r>
      </w:hyperlink>
      <w:r>
        <w:t xml:space="preserve"> настоящего Кодекса.</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270"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1) руководитель федерального органа исполнительной власти, уполномоченного в области государственного статистического учета, его заместители;</w:t>
      </w:r>
    </w:p>
    <w:p w:rsidR="00E41705" w:rsidRDefault="00E41705">
      <w:pPr>
        <w:pStyle w:val="ConsPlusNormal"/>
        <w:ind w:firstLine="540"/>
        <w:jc w:val="both"/>
      </w:pPr>
      <w:r>
        <w:t>2) руководители территориальных органов федерального органа исполнительной власти, уполномоченного в области государственного статистического учета, в субъектах Российской Федерации, их заместители.</w:t>
      </w:r>
    </w:p>
    <w:p w:rsidR="00E41705" w:rsidRDefault="00E41705">
      <w:pPr>
        <w:pStyle w:val="ConsPlusNormal"/>
        <w:jc w:val="both"/>
      </w:pPr>
    </w:p>
    <w:p w:rsidR="00E41705" w:rsidRDefault="00E41705">
      <w:pPr>
        <w:pStyle w:val="ConsPlusNormal"/>
        <w:ind w:firstLine="540"/>
        <w:jc w:val="both"/>
        <w:outlineLvl w:val="2"/>
      </w:pPr>
      <w:bookmarkStart w:id="1308" w:name="Par7275"/>
      <w:bookmarkEnd w:id="1308"/>
      <w:r>
        <w:t>Статья 23.54. Органы, осуществляющие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w:t>
      </w:r>
    </w:p>
    <w:p w:rsidR="00E41705" w:rsidRDefault="00E41705">
      <w:pPr>
        <w:pStyle w:val="ConsPlusNormal"/>
        <w:jc w:val="both"/>
      </w:pPr>
    </w:p>
    <w:p w:rsidR="00E41705" w:rsidRDefault="00E41705">
      <w:pPr>
        <w:pStyle w:val="ConsPlusNormal"/>
        <w:ind w:firstLine="540"/>
        <w:jc w:val="both"/>
      </w:pPr>
      <w:bookmarkStart w:id="1309" w:name="Par7277"/>
      <w:bookmarkEnd w:id="1309"/>
      <w:r>
        <w:t xml:space="preserve">1. Органы, осуществляющие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рассматривают дела об административных правонарушениях, предусмотренных </w:t>
      </w:r>
      <w:hyperlink w:anchor="Par4941" w:tooltip="Ссылка на текущий документ" w:history="1">
        <w:r>
          <w:rPr>
            <w:color w:val="0000FF"/>
          </w:rPr>
          <w:t>частями 1</w:t>
        </w:r>
      </w:hyperlink>
      <w:r>
        <w:t xml:space="preserve"> - </w:t>
      </w:r>
      <w:hyperlink w:anchor="Par4954" w:tooltip="Ссылка на текущий документ" w:history="1">
        <w:r>
          <w:rPr>
            <w:color w:val="0000FF"/>
          </w:rPr>
          <w:t>3 статьи 15.27</w:t>
        </w:r>
      </w:hyperlink>
      <w:r>
        <w:t xml:space="preserve"> (в пределах своих полномочий), </w:t>
      </w:r>
      <w:hyperlink w:anchor="Par6022" w:tooltip="Ссылка на текущий документ" w:history="1">
        <w:r>
          <w:rPr>
            <w:color w:val="0000FF"/>
          </w:rPr>
          <w:t>статьей 19.14</w:t>
        </w:r>
      </w:hyperlink>
      <w:r>
        <w:t xml:space="preserve"> настоящего Кодекса.</w:t>
      </w:r>
    </w:p>
    <w:p w:rsidR="00E41705" w:rsidRDefault="00E41705">
      <w:pPr>
        <w:pStyle w:val="ConsPlusNormal"/>
        <w:jc w:val="both"/>
      </w:pPr>
      <w:r>
        <w:t>(в ред. Федеральных законов от 23.07.2010 N 176-ФЗ, от 08.11.2011 N 308-ФЗ)</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277"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1) руководитель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его заместители;</w:t>
      </w:r>
    </w:p>
    <w:p w:rsidR="00E41705" w:rsidRDefault="00E41705">
      <w:pPr>
        <w:pStyle w:val="ConsPlusNormal"/>
        <w:ind w:firstLine="540"/>
        <w:jc w:val="both"/>
      </w:pPr>
      <w:r>
        <w:t>2) руководители государственных инспекций пробирного надзора и руководители других структурных подразделений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их заместители на территориях соответствующих районов деятельности.</w:t>
      </w:r>
    </w:p>
    <w:p w:rsidR="00E41705" w:rsidRDefault="00E41705">
      <w:pPr>
        <w:pStyle w:val="ConsPlusNormal"/>
        <w:jc w:val="both"/>
      </w:pPr>
    </w:p>
    <w:p w:rsidR="00E41705" w:rsidRDefault="00E41705">
      <w:pPr>
        <w:pStyle w:val="ConsPlusNormal"/>
        <w:ind w:firstLine="540"/>
        <w:jc w:val="both"/>
        <w:outlineLvl w:val="2"/>
      </w:pPr>
      <w:bookmarkStart w:id="1310" w:name="Par7283"/>
      <w:bookmarkEnd w:id="1310"/>
      <w:r>
        <w:t>Статья 23.55. Органы, осуществляющие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28.12.2009 N 380-ФЗ)</w:t>
      </w:r>
    </w:p>
    <w:p w:rsidR="00E41705" w:rsidRDefault="00E41705">
      <w:pPr>
        <w:pStyle w:val="ConsPlusNormal"/>
        <w:ind w:firstLine="540"/>
        <w:jc w:val="both"/>
      </w:pPr>
    </w:p>
    <w:p w:rsidR="00E41705" w:rsidRDefault="00E41705">
      <w:pPr>
        <w:pStyle w:val="ConsPlusNormal"/>
        <w:ind w:firstLine="540"/>
        <w:jc w:val="both"/>
      </w:pPr>
      <w:bookmarkStart w:id="1311" w:name="Par7287"/>
      <w:bookmarkEnd w:id="1311"/>
      <w:r>
        <w:t xml:space="preserve">1. Органы, осуществляющие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рассматривают дела об административных правонарушениях, предусмотренных </w:t>
      </w:r>
      <w:hyperlink w:anchor="Par1538" w:tooltip="Ссылка на текущий документ" w:history="1">
        <w:r>
          <w:rPr>
            <w:color w:val="0000FF"/>
          </w:rPr>
          <w:t>статьями 7.21</w:t>
        </w:r>
      </w:hyperlink>
      <w:r>
        <w:t xml:space="preserve"> - </w:t>
      </w:r>
      <w:hyperlink w:anchor="Par1555" w:tooltip="Ссылка на текущий документ" w:history="1">
        <w:r>
          <w:rPr>
            <w:color w:val="0000FF"/>
          </w:rPr>
          <w:t>7.23</w:t>
        </w:r>
      </w:hyperlink>
      <w:r>
        <w:t xml:space="preserve">, </w:t>
      </w:r>
      <w:hyperlink w:anchor="Par1565" w:tooltip="Ссылка на текущий документ" w:history="1">
        <w:r>
          <w:rPr>
            <w:color w:val="0000FF"/>
          </w:rPr>
          <w:t>частью 1 статьи 7.23.1</w:t>
        </w:r>
      </w:hyperlink>
      <w:r>
        <w:t xml:space="preserve">, </w:t>
      </w:r>
      <w:hyperlink w:anchor="Par2416" w:tooltip="Ссылка на текущий документ" w:history="1">
        <w:r>
          <w:rPr>
            <w:color w:val="0000FF"/>
          </w:rPr>
          <w:t>частями 4</w:t>
        </w:r>
      </w:hyperlink>
      <w:r>
        <w:t xml:space="preserve"> и </w:t>
      </w:r>
      <w:hyperlink w:anchor="Par2418" w:tooltip="Ссылка на текущий документ" w:history="1">
        <w:r>
          <w:rPr>
            <w:color w:val="0000FF"/>
          </w:rPr>
          <w:t>5 статьи 9.16</w:t>
        </w:r>
      </w:hyperlink>
      <w:r>
        <w:t xml:space="preserve"> настоящего Кодекса.</w:t>
      </w:r>
    </w:p>
    <w:p w:rsidR="00E41705" w:rsidRDefault="00E41705">
      <w:pPr>
        <w:pStyle w:val="ConsPlusNormal"/>
        <w:jc w:val="both"/>
      </w:pPr>
      <w:r>
        <w:t>(в ред. Федеральных законов от 27.07.2010 N 239-ФЗ, от 06.12.2011 N 403-ФЗ)</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287" w:tooltip="Ссылка на текущий документ"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их заместители.</w:t>
      </w:r>
    </w:p>
    <w:p w:rsidR="00E41705" w:rsidRDefault="00E41705">
      <w:pPr>
        <w:pStyle w:val="ConsPlusNormal"/>
        <w:jc w:val="both"/>
      </w:pPr>
    </w:p>
    <w:p w:rsidR="00E41705" w:rsidRDefault="00E41705">
      <w:pPr>
        <w:pStyle w:val="ConsPlusNormal"/>
        <w:ind w:firstLine="540"/>
        <w:jc w:val="both"/>
        <w:outlineLvl w:val="2"/>
      </w:pPr>
      <w:bookmarkStart w:id="1312" w:name="Par7291"/>
      <w:bookmarkEnd w:id="1312"/>
      <w:r>
        <w:t>Статья 23.56. Органы исполнительной власти, уполномоченные на осуществление государственного строительного надзора</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18.12.2006 N 232-ФЗ)</w:t>
      </w:r>
    </w:p>
    <w:p w:rsidR="00E41705" w:rsidRDefault="00E41705">
      <w:pPr>
        <w:pStyle w:val="ConsPlusNormal"/>
        <w:jc w:val="both"/>
      </w:pPr>
    </w:p>
    <w:p w:rsidR="00E41705" w:rsidRDefault="00E41705">
      <w:pPr>
        <w:pStyle w:val="ConsPlusNormal"/>
        <w:ind w:firstLine="540"/>
        <w:jc w:val="both"/>
      </w:pPr>
      <w:bookmarkStart w:id="1313" w:name="Par7295"/>
      <w:bookmarkEnd w:id="1313"/>
      <w:r>
        <w:t xml:space="preserve">1. Органы исполнительной власти, уполномоченные на осуществление государственного строительного надзора, рассматривают дела об административных правонарушениях, предусмотренных </w:t>
      </w:r>
      <w:hyperlink w:anchor="Par2291" w:tooltip="Ссылка на текущий документ" w:history="1">
        <w:r>
          <w:rPr>
            <w:color w:val="0000FF"/>
          </w:rPr>
          <w:t>статьями 9.4</w:t>
        </w:r>
      </w:hyperlink>
      <w:r>
        <w:t xml:space="preserve">, </w:t>
      </w:r>
      <w:hyperlink w:anchor="Par2303" w:tooltip="Ссылка на текущий документ" w:history="1">
        <w:r>
          <w:rPr>
            <w:color w:val="0000FF"/>
          </w:rPr>
          <w:t>9.5</w:t>
        </w:r>
      </w:hyperlink>
      <w:r>
        <w:t xml:space="preserve">, </w:t>
      </w:r>
      <w:hyperlink w:anchor="Par2414" w:tooltip="Ссылка на текущий документ" w:history="1">
        <w:r>
          <w:rPr>
            <w:color w:val="0000FF"/>
          </w:rPr>
          <w:t>частью 3 статьи 9.16</w:t>
        </w:r>
      </w:hyperlink>
      <w:r>
        <w:t xml:space="preserve"> настоящего Кодекса.</w:t>
      </w:r>
    </w:p>
    <w:p w:rsidR="00E41705" w:rsidRDefault="00E41705">
      <w:pPr>
        <w:pStyle w:val="ConsPlusNormal"/>
        <w:jc w:val="both"/>
      </w:pPr>
      <w:r>
        <w:t>(в ред. Федерального закона от 23.11.2009 N 261-ФЗ)</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295"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1) руководитель федерального органа исполнительной власти, уполномоченного на осуществление государственного строительного надзора, его заместители;</w:t>
      </w:r>
    </w:p>
    <w:p w:rsidR="00E41705" w:rsidRDefault="00E41705">
      <w:pPr>
        <w:pStyle w:val="ConsPlusNormal"/>
        <w:ind w:firstLine="540"/>
        <w:jc w:val="both"/>
      </w:pPr>
      <w:r>
        <w:t>2) руководители структурных подразделений федерального органа исполнительной власти, уполномоченного на осуществление государственного строительного надзора, их заместители;</w:t>
      </w:r>
    </w:p>
    <w:p w:rsidR="00E41705" w:rsidRDefault="00E41705">
      <w:pPr>
        <w:pStyle w:val="ConsPlusNormal"/>
        <w:ind w:firstLine="540"/>
        <w:jc w:val="both"/>
      </w:pPr>
      <w:r>
        <w:t>3) руководители территориальных органов федерального органа исполнительной власти, уполномоченного на осуществление государственного строительного надзора, их заместители;</w:t>
      </w:r>
    </w:p>
    <w:p w:rsidR="00E41705" w:rsidRDefault="00E41705">
      <w:pPr>
        <w:pStyle w:val="ConsPlusNormal"/>
        <w:ind w:firstLine="540"/>
        <w:jc w:val="both"/>
      </w:pPr>
      <w:r>
        <w:t>4) руководители органов исполнительной власти субъектов Российской Федерации, уполномоченных на осуществление государственного строительного надзора, их заместители;</w:t>
      </w:r>
    </w:p>
    <w:p w:rsidR="00E41705" w:rsidRDefault="00E41705">
      <w:pPr>
        <w:pStyle w:val="ConsPlusNormal"/>
        <w:ind w:firstLine="540"/>
        <w:jc w:val="both"/>
      </w:pPr>
      <w:r>
        <w:t>5) руководители структурных подразделений органов исполнительной власти субъектов Российской Федерации, уполномоченных на осуществление государственного строительного надзора, их заместители.</w:t>
      </w:r>
    </w:p>
    <w:p w:rsidR="00E41705" w:rsidRDefault="00E41705">
      <w:pPr>
        <w:pStyle w:val="ConsPlusNormal"/>
        <w:jc w:val="both"/>
      </w:pPr>
    </w:p>
    <w:p w:rsidR="00E41705" w:rsidRDefault="00E41705">
      <w:pPr>
        <w:pStyle w:val="ConsPlusNormal"/>
        <w:ind w:firstLine="540"/>
        <w:jc w:val="both"/>
        <w:outlineLvl w:val="2"/>
      </w:pPr>
      <w:bookmarkStart w:id="1314" w:name="Par7304"/>
      <w:bookmarkEnd w:id="1314"/>
      <w:r>
        <w:t>Статья 23.57. Органы, осуществляющие государственный контроль в области сохранения, использования, популяризации объектов культурного наследия и их государственную охрану</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28.12.2009 N 380-ФЗ)</w:t>
      </w:r>
    </w:p>
    <w:p w:rsidR="00E41705" w:rsidRDefault="00E41705">
      <w:pPr>
        <w:pStyle w:val="ConsPlusNormal"/>
        <w:ind w:firstLine="540"/>
        <w:jc w:val="both"/>
      </w:pPr>
    </w:p>
    <w:p w:rsidR="00E41705" w:rsidRDefault="00E41705">
      <w:pPr>
        <w:pStyle w:val="ConsPlusNormal"/>
        <w:ind w:firstLine="540"/>
        <w:jc w:val="both"/>
      </w:pPr>
      <w:bookmarkStart w:id="1315" w:name="Par7308"/>
      <w:bookmarkEnd w:id="1315"/>
      <w:r>
        <w:t xml:space="preserve">1. Органы, осуществляющие государственный контроль в области сохранения, использования, популяризации объектов культурного наследия и их государственную охрану, рассматривают дела об административных правонарушениях, предусмотренных </w:t>
      </w:r>
      <w:hyperlink w:anchor="Par1785" w:tooltip="Ссылка на текущий документ" w:history="1">
        <w:r>
          <w:rPr>
            <w:color w:val="0000FF"/>
          </w:rPr>
          <w:t>статьей 7.33</w:t>
        </w:r>
      </w:hyperlink>
      <w:r>
        <w:t xml:space="preserve"> настоящего Кодекса.</w:t>
      </w:r>
    </w:p>
    <w:p w:rsidR="00E41705" w:rsidRDefault="00E41705">
      <w:pPr>
        <w:pStyle w:val="ConsPlusNormal"/>
        <w:jc w:val="both"/>
      </w:pPr>
      <w:r>
        <w:t>(в ред. Федерального закона от 07.05.2013 N 96-ФЗ)</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308"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1) руководитель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его заместители;</w:t>
      </w:r>
    </w:p>
    <w:p w:rsidR="00E41705" w:rsidRDefault="00E41705">
      <w:pPr>
        <w:pStyle w:val="ConsPlusNormal"/>
        <w:ind w:firstLine="540"/>
        <w:jc w:val="both"/>
      </w:pPr>
      <w:r>
        <w:t>2) руководители структурных подразделений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E41705" w:rsidRDefault="00E41705">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E41705" w:rsidRDefault="00E41705">
      <w:pPr>
        <w:pStyle w:val="ConsPlusNormal"/>
        <w:ind w:firstLine="540"/>
        <w:jc w:val="both"/>
      </w:pPr>
      <w:r>
        <w:t>4) руководители органов исполнительной власти субъектов Российской Федерации, осуществляющих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E41705" w:rsidRDefault="00E41705">
      <w:pPr>
        <w:pStyle w:val="ConsPlusNormal"/>
        <w:jc w:val="both"/>
      </w:pPr>
    </w:p>
    <w:p w:rsidR="00E41705" w:rsidRDefault="00E41705">
      <w:pPr>
        <w:pStyle w:val="ConsPlusNormal"/>
        <w:ind w:firstLine="540"/>
        <w:jc w:val="both"/>
        <w:outlineLvl w:val="2"/>
      </w:pPr>
      <w:bookmarkStart w:id="1316" w:name="Par7316"/>
      <w:bookmarkEnd w:id="1316"/>
      <w:r>
        <w:t>Статья 23.58. Органы, осуществляющие государственный геодезический надзор, а также государственный контроль в области наименований географических объектов</w:t>
      </w:r>
    </w:p>
    <w:p w:rsidR="00E41705" w:rsidRDefault="00E41705">
      <w:pPr>
        <w:pStyle w:val="ConsPlusNormal"/>
        <w:jc w:val="both"/>
      </w:pPr>
    </w:p>
    <w:p w:rsidR="00E41705" w:rsidRDefault="00E41705">
      <w:pPr>
        <w:pStyle w:val="ConsPlusNormal"/>
        <w:ind w:firstLine="540"/>
        <w:jc w:val="both"/>
      </w:pPr>
      <w:bookmarkStart w:id="1317" w:name="Par7318"/>
      <w:bookmarkEnd w:id="1317"/>
      <w:r>
        <w:t xml:space="preserve">1. Органы, осуществляющие государственный геодезический надзор, а также государственный контроль в области наименований географических объектов, рассматривают дела об административных правонарушениях, предусмотренных </w:t>
      </w:r>
      <w:hyperlink w:anchor="Par1357" w:tooltip="Ссылка на текущий документ" w:history="1">
        <w:r>
          <w:rPr>
            <w:color w:val="0000FF"/>
          </w:rPr>
          <w:t>частями 3</w:t>
        </w:r>
      </w:hyperlink>
      <w:r>
        <w:t xml:space="preserve"> и </w:t>
      </w:r>
      <w:hyperlink w:anchor="Par1361" w:tooltip="Ссылка на текущий документ"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ar1579" w:tooltip="Ссылка на текущий документ" w:history="1">
        <w:r>
          <w:rPr>
            <w:color w:val="0000FF"/>
          </w:rPr>
          <w:t>статьями 7.25</w:t>
        </w:r>
      </w:hyperlink>
      <w:r>
        <w:t xml:space="preserve">, </w:t>
      </w:r>
      <w:hyperlink w:anchor="Par1585" w:tooltip="Ссылка на текущий документ" w:history="1">
        <w:r>
          <w:rPr>
            <w:color w:val="0000FF"/>
          </w:rPr>
          <w:t>7.26</w:t>
        </w:r>
      </w:hyperlink>
      <w:r>
        <w:t xml:space="preserve">, </w:t>
      </w:r>
      <w:hyperlink w:anchor="Par5995" w:tooltip="Ссылка на текущий документ" w:history="1">
        <w:r>
          <w:rPr>
            <w:color w:val="0000FF"/>
          </w:rPr>
          <w:t>19.10</w:t>
        </w:r>
      </w:hyperlink>
      <w:r>
        <w:t xml:space="preserve"> настоящего Кодекса.</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318"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1) главный государственный инспектор Российской Федерации по геодезическому надзору за геодезической и картографической деятельностью, его заместители;</w:t>
      </w:r>
    </w:p>
    <w:p w:rsidR="00E41705" w:rsidRDefault="00E41705">
      <w:pPr>
        <w:pStyle w:val="ConsPlusNormal"/>
        <w:ind w:firstLine="540"/>
        <w:jc w:val="both"/>
      </w:pPr>
      <w:r>
        <w:t>2) главные государственные инспектора по геодезическому надзору за геодезической и картографической деятельностью на соответствующей территории, их заместители.</w:t>
      </w:r>
    </w:p>
    <w:p w:rsidR="00E41705" w:rsidRDefault="00E41705">
      <w:pPr>
        <w:pStyle w:val="ConsPlusNormal"/>
        <w:jc w:val="both"/>
      </w:pPr>
      <w:r>
        <w:t>(часть вторая в ред. Федерального закона от 28.12.2009 N 380-ФЗ)</w:t>
      </w:r>
    </w:p>
    <w:p w:rsidR="00E41705" w:rsidRDefault="00E41705">
      <w:pPr>
        <w:pStyle w:val="ConsPlusNormal"/>
        <w:jc w:val="both"/>
      </w:pPr>
    </w:p>
    <w:p w:rsidR="00E41705" w:rsidRDefault="00E41705">
      <w:pPr>
        <w:pStyle w:val="ConsPlusNormal"/>
        <w:ind w:firstLine="540"/>
        <w:jc w:val="both"/>
        <w:outlineLvl w:val="2"/>
      </w:pPr>
      <w:bookmarkStart w:id="1318" w:name="Par7324"/>
      <w:bookmarkEnd w:id="1318"/>
      <w:r>
        <w:t>Статья 23.59. Органы регулирования естественных монополий</w:t>
      </w:r>
    </w:p>
    <w:p w:rsidR="00E41705" w:rsidRDefault="00E41705">
      <w:pPr>
        <w:pStyle w:val="ConsPlusNormal"/>
        <w:jc w:val="both"/>
      </w:pPr>
    </w:p>
    <w:p w:rsidR="00E41705" w:rsidRDefault="00E41705">
      <w:pPr>
        <w:pStyle w:val="ConsPlusNormal"/>
        <w:ind w:firstLine="540"/>
        <w:jc w:val="both"/>
      </w:pPr>
      <w:bookmarkStart w:id="1319" w:name="Par7326"/>
      <w:bookmarkEnd w:id="1319"/>
      <w:r>
        <w:t xml:space="preserve">1. Органы регулирования естественных монополий рассматривают дела об административных правонарушениях, предусмотренных </w:t>
      </w:r>
      <w:hyperlink w:anchor="Par5755" w:tooltip="Ссылка на текущий документ" w:history="1">
        <w:r>
          <w:rPr>
            <w:color w:val="0000FF"/>
          </w:rPr>
          <w:t>частью 3 статьи 19.5</w:t>
        </w:r>
      </w:hyperlink>
      <w:r>
        <w:t xml:space="preserve"> и </w:t>
      </w:r>
      <w:hyperlink w:anchor="Par5930" w:tooltip="Ссылка на текущий документ" w:history="1">
        <w:r>
          <w:rPr>
            <w:color w:val="0000FF"/>
          </w:rPr>
          <w:t>статьей 19.8</w:t>
        </w:r>
      </w:hyperlink>
      <w:r>
        <w:t xml:space="preserve"> (в пределах своих полномочий) настоящего Кодекса.</w:t>
      </w:r>
    </w:p>
    <w:p w:rsidR="00E41705" w:rsidRDefault="00E41705">
      <w:pPr>
        <w:pStyle w:val="ConsPlusNormal"/>
        <w:jc w:val="both"/>
      </w:pPr>
      <w:r>
        <w:t>(в ред. Федерального закона от 08.05.2006 N 65-ФЗ)</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326"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1) руководитель федерального органа регулирования естественных монополий, его заместители;</w:t>
      </w:r>
    </w:p>
    <w:p w:rsidR="00E41705" w:rsidRDefault="00E41705">
      <w:pPr>
        <w:pStyle w:val="ConsPlusNormal"/>
        <w:ind w:firstLine="540"/>
        <w:jc w:val="both"/>
      </w:pPr>
      <w:r>
        <w:t>2) руководители территориальных органов федерального органа регулирования естественных монополий, их заместители.</w:t>
      </w:r>
    </w:p>
    <w:p w:rsidR="00E41705" w:rsidRDefault="00E41705">
      <w:pPr>
        <w:pStyle w:val="ConsPlusNormal"/>
        <w:jc w:val="both"/>
      </w:pPr>
    </w:p>
    <w:p w:rsidR="00E41705" w:rsidRDefault="00E41705">
      <w:pPr>
        <w:pStyle w:val="ConsPlusNormal"/>
        <w:ind w:firstLine="540"/>
        <w:jc w:val="both"/>
        <w:outlineLvl w:val="2"/>
      </w:pPr>
      <w:bookmarkStart w:id="1320" w:name="Par7332"/>
      <w:bookmarkEnd w:id="1320"/>
      <w:r>
        <w:t>Статья 23.60. Органы валютного контроля</w:t>
      </w:r>
    </w:p>
    <w:p w:rsidR="00E41705" w:rsidRDefault="00E41705">
      <w:pPr>
        <w:pStyle w:val="ConsPlusNormal"/>
        <w:jc w:val="both"/>
      </w:pPr>
    </w:p>
    <w:p w:rsidR="00E41705" w:rsidRDefault="00E41705">
      <w:pPr>
        <w:pStyle w:val="ConsPlusNormal"/>
        <w:ind w:firstLine="540"/>
        <w:jc w:val="both"/>
      </w:pPr>
      <w:bookmarkStart w:id="1321" w:name="Par7334"/>
      <w:bookmarkEnd w:id="1321"/>
      <w:r>
        <w:t xml:space="preserve">1. Органы валютного контроля рассматривают дела об административных правонарушениях, предусмотренных </w:t>
      </w:r>
      <w:hyperlink w:anchor="Par4863" w:tooltip="Ссылка на текущий документ" w:history="1">
        <w:r>
          <w:rPr>
            <w:color w:val="0000FF"/>
          </w:rPr>
          <w:t>статьей 15.25</w:t>
        </w:r>
      </w:hyperlink>
      <w:r>
        <w:t xml:space="preserve"> настоящего Кодекса.</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334"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E41705" w:rsidRDefault="00E41705">
      <w:pPr>
        <w:pStyle w:val="ConsPlusNormal"/>
        <w:ind w:firstLine="540"/>
        <w:jc w:val="both"/>
      </w:pPr>
      <w:r>
        <w:t>2)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E41705" w:rsidRDefault="00E41705">
      <w:pPr>
        <w:pStyle w:val="ConsPlusNormal"/>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E41705" w:rsidRDefault="00E41705">
      <w:pPr>
        <w:pStyle w:val="ConsPlusNormal"/>
        <w:jc w:val="both"/>
      </w:pPr>
      <w:r>
        <w:t>(в ред. Федерального закона от 05.04.2010 N 55-ФЗ)</w:t>
      </w:r>
    </w:p>
    <w:p w:rsidR="00E41705" w:rsidRDefault="00E41705">
      <w:pPr>
        <w:pStyle w:val="ConsPlusNormal"/>
        <w:jc w:val="both"/>
      </w:pPr>
    </w:p>
    <w:p w:rsidR="00E41705" w:rsidRDefault="00E41705">
      <w:pPr>
        <w:pStyle w:val="ConsPlusNormal"/>
        <w:ind w:firstLine="540"/>
        <w:jc w:val="both"/>
        <w:outlineLvl w:val="2"/>
      </w:pPr>
      <w:bookmarkStart w:id="1322" w:name="Par7341"/>
      <w:bookmarkEnd w:id="1322"/>
      <w:r>
        <w:t>Статья 23.61. Органы, осуществляющие государственную регистрацию юридических лиц и индивидуальных предпринимателей</w:t>
      </w:r>
    </w:p>
    <w:p w:rsidR="00E41705" w:rsidRDefault="00E41705">
      <w:pPr>
        <w:pStyle w:val="ConsPlusNormal"/>
        <w:jc w:val="both"/>
      </w:pPr>
      <w:r>
        <w:t>(в ред. Федерального закона от 08.12.2003 N 169-ФЗ)</w:t>
      </w:r>
    </w:p>
    <w:p w:rsidR="00E41705" w:rsidRDefault="00E41705">
      <w:pPr>
        <w:pStyle w:val="ConsPlusNormal"/>
        <w:jc w:val="both"/>
      </w:pPr>
    </w:p>
    <w:p w:rsidR="00E41705" w:rsidRDefault="00E41705">
      <w:pPr>
        <w:pStyle w:val="ConsPlusNormal"/>
        <w:ind w:firstLine="540"/>
        <w:jc w:val="both"/>
      </w:pPr>
      <w:bookmarkStart w:id="1323" w:name="Par7344"/>
      <w:bookmarkEnd w:id="1323"/>
      <w:r>
        <w:t xml:space="preserve">1. Органы, осуществляющие государственную регистрацию юридических лиц и индивидуальных предпринимателей, рассматривают дела об административных правонарушениях, предусмотренных </w:t>
      </w:r>
      <w:hyperlink w:anchor="Par4139" w:tooltip="Ссылка на текущий документ" w:history="1">
        <w:r>
          <w:rPr>
            <w:color w:val="0000FF"/>
          </w:rPr>
          <w:t>частью 3 статьи 14.25</w:t>
        </w:r>
      </w:hyperlink>
      <w:r>
        <w:t xml:space="preserve"> настоящего Кодекса.</w:t>
      </w:r>
    </w:p>
    <w:p w:rsidR="00E41705" w:rsidRDefault="00E41705">
      <w:pPr>
        <w:pStyle w:val="ConsPlusNormal"/>
        <w:jc w:val="both"/>
      </w:pPr>
      <w:r>
        <w:t>(в ред. Федерального закона от 08.12.2003 N 169-ФЗ)</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344"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E41705" w:rsidRDefault="00E41705">
      <w:pPr>
        <w:pStyle w:val="ConsPlusNormal"/>
        <w:jc w:val="both"/>
      </w:pPr>
      <w:r>
        <w:t>(в ред. Федерального закона от 08.12.2003 N 169-ФЗ)</w:t>
      </w:r>
    </w:p>
    <w:p w:rsidR="00E41705" w:rsidRDefault="00E41705">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E41705" w:rsidRDefault="00E41705">
      <w:pPr>
        <w:pStyle w:val="ConsPlusNormal"/>
        <w:jc w:val="both"/>
      </w:pPr>
      <w:r>
        <w:t>(в ред. Федерального закона от 08.12.2003 N 169-ФЗ)</w:t>
      </w:r>
    </w:p>
    <w:p w:rsidR="00E41705" w:rsidRDefault="00E41705">
      <w:pPr>
        <w:pStyle w:val="ConsPlusNormal"/>
        <w:jc w:val="both"/>
      </w:pPr>
    </w:p>
    <w:p w:rsidR="00E41705" w:rsidRDefault="00E41705">
      <w:pPr>
        <w:pStyle w:val="ConsPlusNormal"/>
        <w:ind w:firstLine="540"/>
        <w:jc w:val="both"/>
        <w:outlineLvl w:val="2"/>
      </w:pPr>
      <w:bookmarkStart w:id="1324" w:name="Par7352"/>
      <w:bookmarkEnd w:id="1324"/>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E41705" w:rsidRDefault="00E41705">
      <w:pPr>
        <w:pStyle w:val="ConsPlusNormal"/>
        <w:jc w:val="both"/>
      </w:pPr>
    </w:p>
    <w:p w:rsidR="00E41705" w:rsidRDefault="00E41705">
      <w:pPr>
        <w:pStyle w:val="ConsPlusNormal"/>
        <w:ind w:firstLine="540"/>
        <w:jc w:val="both"/>
      </w:pPr>
      <w:r>
        <w:t>(введена Федеральным законом от 30.10.2002 N 130-ФЗ)</w:t>
      </w:r>
    </w:p>
    <w:p w:rsidR="00E41705" w:rsidRDefault="00E41705">
      <w:pPr>
        <w:pStyle w:val="ConsPlusNormal"/>
        <w:jc w:val="both"/>
      </w:pPr>
    </w:p>
    <w:p w:rsidR="00E41705" w:rsidRDefault="00E41705">
      <w:pPr>
        <w:pStyle w:val="ConsPlusNormal"/>
        <w:ind w:firstLine="540"/>
        <w:jc w:val="both"/>
      </w:pPr>
      <w:bookmarkStart w:id="1325" w:name="Par7356"/>
      <w:bookmarkEnd w:id="1325"/>
      <w:r>
        <w:t xml:space="preserve">1. Федеральный орган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ar4941" w:tooltip="Ссылка на текущий документ" w:history="1">
        <w:r>
          <w:rPr>
            <w:color w:val="0000FF"/>
          </w:rPr>
          <w:t>частями 1</w:t>
        </w:r>
      </w:hyperlink>
      <w:r>
        <w:t xml:space="preserve"> - </w:t>
      </w:r>
      <w:hyperlink w:anchor="Par4954" w:tooltip="Ссылка на текущий документ" w:history="1">
        <w:r>
          <w:rPr>
            <w:color w:val="0000FF"/>
          </w:rPr>
          <w:t>3 статьи 15.27</w:t>
        </w:r>
      </w:hyperlink>
      <w:r>
        <w:t xml:space="preserve"> (в пределах своих полномочий) настоящего Кодекса.</w:t>
      </w:r>
    </w:p>
    <w:p w:rsidR="00E41705" w:rsidRDefault="00E41705">
      <w:pPr>
        <w:pStyle w:val="ConsPlusNormal"/>
        <w:jc w:val="both"/>
      </w:pPr>
      <w:r>
        <w:t>(в ред. Федеральных законов от 23.07.2010 N 176-ФЗ, от 08.11.2011 N 308-ФЗ)</w:t>
      </w:r>
    </w:p>
    <w:p w:rsidR="00E41705" w:rsidRDefault="00E41705">
      <w:pPr>
        <w:pStyle w:val="ConsPlusNormal"/>
        <w:ind w:firstLine="540"/>
        <w:jc w:val="both"/>
      </w:pPr>
      <w:r>
        <w:t xml:space="preserve">2. Рассматривать дела об административных правонарушениях от имени органа, указанного в </w:t>
      </w:r>
      <w:hyperlink w:anchor="Par7356"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E41705" w:rsidRDefault="00E41705">
      <w:pPr>
        <w:pStyle w:val="ConsPlusNormal"/>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E41705" w:rsidRDefault="00E41705">
      <w:pPr>
        <w:pStyle w:val="ConsPlusNormal"/>
        <w:jc w:val="both"/>
      </w:pPr>
    </w:p>
    <w:p w:rsidR="00E41705" w:rsidRDefault="00E41705">
      <w:pPr>
        <w:pStyle w:val="ConsPlusNormal"/>
        <w:ind w:firstLine="540"/>
        <w:jc w:val="both"/>
        <w:outlineLvl w:val="2"/>
      </w:pPr>
      <w:bookmarkStart w:id="1326" w:name="Par7362"/>
      <w:bookmarkEnd w:id="1326"/>
      <w:r>
        <w:t>Статья 23.63. Органы по контролю за оборотом наркотических средств и психотропных веществ</w:t>
      </w:r>
    </w:p>
    <w:p w:rsidR="00E41705" w:rsidRDefault="00E41705">
      <w:pPr>
        <w:pStyle w:val="ConsPlusNormal"/>
        <w:jc w:val="both"/>
      </w:pPr>
    </w:p>
    <w:p w:rsidR="00E41705" w:rsidRDefault="00E41705">
      <w:pPr>
        <w:pStyle w:val="ConsPlusNormal"/>
        <w:ind w:firstLine="540"/>
        <w:jc w:val="both"/>
      </w:pPr>
      <w:r>
        <w:t>(введена Федеральным законом от 30.06.2003 N 86-ФЗ)</w:t>
      </w:r>
    </w:p>
    <w:p w:rsidR="00E41705" w:rsidRDefault="00E41705">
      <w:pPr>
        <w:pStyle w:val="ConsPlusNormal"/>
        <w:jc w:val="both"/>
      </w:pPr>
    </w:p>
    <w:p w:rsidR="00E41705" w:rsidRDefault="00E41705">
      <w:pPr>
        <w:pStyle w:val="ConsPlusNormal"/>
        <w:ind w:firstLine="540"/>
        <w:jc w:val="both"/>
      </w:pPr>
      <w:bookmarkStart w:id="1327" w:name="Par7366"/>
      <w:bookmarkEnd w:id="1327"/>
      <w:r>
        <w:t xml:space="preserve">1. Органы по контролю за оборотом наркотических средств и психотропных веществ рассматривают дела об административных правонарушениях, предусмотренных </w:t>
      </w:r>
      <w:hyperlink w:anchor="Par2498" w:tooltip="Ссылка на текущий документ" w:history="1">
        <w:r>
          <w:rPr>
            <w:color w:val="0000FF"/>
          </w:rPr>
          <w:t>статьями 10.4</w:t>
        </w:r>
      </w:hyperlink>
      <w:r>
        <w:t xml:space="preserve">, </w:t>
      </w:r>
      <w:hyperlink w:anchor="Par2506" w:tooltip="Ссылка на текущий документ" w:history="1">
        <w:r>
          <w:rPr>
            <w:color w:val="0000FF"/>
          </w:rPr>
          <w:t>10.5</w:t>
        </w:r>
      </w:hyperlink>
      <w:r>
        <w:t xml:space="preserve"> и </w:t>
      </w:r>
      <w:hyperlink w:anchor="Par6443" w:tooltip="Ссылка на текущий документ" w:history="1">
        <w:r>
          <w:rPr>
            <w:color w:val="0000FF"/>
          </w:rPr>
          <w:t>частью 3 статьи 20.20</w:t>
        </w:r>
      </w:hyperlink>
      <w:r>
        <w:t xml:space="preserve"> настоящего Кодекса.</w:t>
      </w:r>
    </w:p>
    <w:p w:rsidR="00E41705" w:rsidRDefault="00E41705">
      <w:pPr>
        <w:pStyle w:val="ConsPlusNormal"/>
        <w:jc w:val="both"/>
      </w:pPr>
      <w:r>
        <w:t>(в ред. Федеральных законов от 08.12.2003 N 161-ФЗ, от 05.12.2005 N 156-ФЗ)</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366"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1) руководитель федерального органа исполнительной власти по контролю за оборотом наркотических средств и психотропных веществ, его заместители;</w:t>
      </w:r>
    </w:p>
    <w:p w:rsidR="00E41705" w:rsidRDefault="00E41705">
      <w:pPr>
        <w:pStyle w:val="ConsPlusNormal"/>
        <w:ind w:firstLine="540"/>
        <w:jc w:val="both"/>
      </w:pPr>
      <w:r>
        <w:t>2) руководители структурных подразделений федерального органа исполнительной власти по контролю за оборотом наркотических средств и психотропных веществ, их заместители;</w:t>
      </w:r>
    </w:p>
    <w:p w:rsidR="00E41705" w:rsidRDefault="00E41705">
      <w:pPr>
        <w:pStyle w:val="ConsPlusNormal"/>
        <w:ind w:firstLine="540"/>
        <w:jc w:val="both"/>
      </w:pPr>
      <w:r>
        <w:t>3) руководители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E41705" w:rsidRDefault="00E41705">
      <w:pPr>
        <w:pStyle w:val="ConsPlusNormal"/>
        <w:ind w:firstLine="540"/>
        <w:jc w:val="both"/>
      </w:pPr>
      <w:r>
        <w:t>4) руководители структурных подразделений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E41705" w:rsidRDefault="00E41705">
      <w:pPr>
        <w:pStyle w:val="ConsPlusNormal"/>
        <w:jc w:val="both"/>
      </w:pPr>
      <w:r>
        <w:t>(часть вторая в ред. Федерального закона от 28.12.2009 N 380-ФЗ)</w:t>
      </w:r>
    </w:p>
    <w:p w:rsidR="00E41705" w:rsidRDefault="00E41705">
      <w:pPr>
        <w:pStyle w:val="ConsPlusNormal"/>
        <w:ind w:firstLine="540"/>
        <w:jc w:val="both"/>
      </w:pPr>
    </w:p>
    <w:p w:rsidR="00E41705" w:rsidRDefault="00E41705">
      <w:pPr>
        <w:pStyle w:val="ConsPlusNormal"/>
        <w:ind w:firstLine="540"/>
        <w:jc w:val="both"/>
        <w:outlineLvl w:val="2"/>
      </w:pPr>
      <w:bookmarkStart w:id="1328" w:name="Par7375"/>
      <w:bookmarkEnd w:id="1328"/>
      <w:r>
        <w:t>Статья 23.64. Органы, осуществляющие контроль и надзор в области долевого строительства многоквартирных домов и (или) иных объектов недвижимости</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30.12.2004 N 214-ФЗ)</w:t>
      </w:r>
    </w:p>
    <w:p w:rsidR="00E41705" w:rsidRDefault="00E41705">
      <w:pPr>
        <w:pStyle w:val="ConsPlusNormal"/>
        <w:ind w:firstLine="540"/>
        <w:jc w:val="both"/>
      </w:pPr>
    </w:p>
    <w:p w:rsidR="00E41705" w:rsidRDefault="00E41705">
      <w:pPr>
        <w:pStyle w:val="ConsPlusNormal"/>
        <w:ind w:firstLine="540"/>
        <w:jc w:val="both"/>
      </w:pPr>
      <w:bookmarkStart w:id="1329" w:name="Par7379"/>
      <w:bookmarkEnd w:id="1329"/>
      <w:r>
        <w:t xml:space="preserve">1. Органы,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ar4170" w:tooltip="Ссылка на текущий документ" w:history="1">
        <w:r>
          <w:rPr>
            <w:color w:val="0000FF"/>
          </w:rPr>
          <w:t>статьей 14.28</w:t>
        </w:r>
      </w:hyperlink>
      <w:r>
        <w:t xml:space="preserve"> и </w:t>
      </w:r>
      <w:hyperlink w:anchor="Par5759" w:tooltip="Ссылка на текущий документ" w:history="1">
        <w:r>
          <w:rPr>
            <w:color w:val="0000FF"/>
          </w:rPr>
          <w:t>частью 4 статьи 19.5</w:t>
        </w:r>
      </w:hyperlink>
      <w:r>
        <w:t xml:space="preserve"> настоящего Кодекса.</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379" w:tooltip="Ссылка на текущий документ"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контроль и надзор в области долевого строительства многоквартирных домов и (или) иных объектов недвижимости, заместители руководителей.</w:t>
      </w:r>
    </w:p>
    <w:p w:rsidR="00E41705" w:rsidRDefault="00E41705">
      <w:pPr>
        <w:pStyle w:val="ConsPlusNormal"/>
        <w:jc w:val="both"/>
      </w:pPr>
      <w:r>
        <w:t>(часть вторая в ред. Федерального закона от 18.07.2006 N 111-ФЗ)</w:t>
      </w:r>
    </w:p>
    <w:p w:rsidR="00E41705" w:rsidRDefault="00E41705">
      <w:pPr>
        <w:pStyle w:val="ConsPlusNormal"/>
        <w:jc w:val="both"/>
      </w:pPr>
    </w:p>
    <w:p w:rsidR="00E41705" w:rsidRDefault="00E41705">
      <w:pPr>
        <w:pStyle w:val="ConsPlusNormal"/>
        <w:ind w:firstLine="540"/>
        <w:jc w:val="both"/>
        <w:outlineLvl w:val="2"/>
      </w:pPr>
      <w:bookmarkStart w:id="1330" w:name="Par7383"/>
      <w:bookmarkEnd w:id="1330"/>
      <w:r>
        <w:t>Статья 23.65. Утратила силу с 1 сентября 2013 года. - Федеральный закон от 23.07.2013 N 249-ФЗ.</w:t>
      </w:r>
    </w:p>
    <w:p w:rsidR="00E41705" w:rsidRDefault="00E41705">
      <w:pPr>
        <w:pStyle w:val="ConsPlusNormal"/>
        <w:jc w:val="both"/>
      </w:pPr>
    </w:p>
    <w:p w:rsidR="00E41705" w:rsidRDefault="00E41705">
      <w:pPr>
        <w:pStyle w:val="ConsPlusNormal"/>
        <w:ind w:firstLine="540"/>
        <w:jc w:val="both"/>
        <w:outlineLvl w:val="2"/>
      </w:pPr>
      <w:bookmarkStart w:id="1331" w:name="Par7385"/>
      <w:bookmarkEnd w:id="1331"/>
      <w:r>
        <w:t>Статья 23.66. Органы исполнительной власти, уполномоченные на осуществление контроля в сфере размещения заказов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E41705" w:rsidRDefault="00E41705">
      <w:pPr>
        <w:pStyle w:val="ConsPlusNormal"/>
        <w:jc w:val="both"/>
      </w:pPr>
      <w:r>
        <w:t>(в ред. Федерального закона от 08.05.2010 N 83-ФЗ)</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24.07.2007 N 218-ФЗ)</w:t>
      </w:r>
    </w:p>
    <w:p w:rsidR="00E41705" w:rsidRDefault="00E41705">
      <w:pPr>
        <w:pStyle w:val="ConsPlusNormal"/>
        <w:ind w:firstLine="540"/>
        <w:jc w:val="both"/>
      </w:pPr>
    </w:p>
    <w:p w:rsidR="00E41705" w:rsidRDefault="00E41705">
      <w:pPr>
        <w:pStyle w:val="ConsPlusNormal"/>
        <w:ind w:firstLine="540"/>
        <w:jc w:val="both"/>
      </w:pPr>
      <w:bookmarkStart w:id="1332" w:name="Par7390"/>
      <w:bookmarkEnd w:id="1332"/>
      <w:r>
        <w:t xml:space="preserve">1. Органы исполнительной власти, уполномоченные на осуществление контроля в сфере размещения заказов на поставки товаров, выполнение работ, оказание услуг для нужд заказчиков, рассматривают дела об административных правонарушениях, предусмотренных </w:t>
      </w:r>
      <w:hyperlink w:anchor="Par1613" w:tooltip="Ссылка на текущий документ" w:history="1">
        <w:r>
          <w:rPr>
            <w:color w:val="0000FF"/>
          </w:rPr>
          <w:t>статьями 7.29</w:t>
        </w:r>
      </w:hyperlink>
      <w:r>
        <w:t xml:space="preserve">, </w:t>
      </w:r>
      <w:hyperlink w:anchor="Par1625" w:tooltip="Ссылка на текущий документ" w:history="1">
        <w:r>
          <w:rPr>
            <w:color w:val="0000FF"/>
          </w:rPr>
          <w:t>7.30</w:t>
        </w:r>
      </w:hyperlink>
      <w:r>
        <w:t xml:space="preserve">, </w:t>
      </w:r>
      <w:hyperlink w:anchor="Par1721" w:tooltip="Ссылка на текущий документ" w:history="1">
        <w:r>
          <w:rPr>
            <w:color w:val="0000FF"/>
          </w:rPr>
          <w:t>частями 1</w:t>
        </w:r>
      </w:hyperlink>
      <w:r>
        <w:t xml:space="preserve"> и </w:t>
      </w:r>
      <w:hyperlink w:anchor="Par1727" w:tooltip="Ссылка на текущий документ" w:history="1">
        <w:r>
          <w:rPr>
            <w:color w:val="0000FF"/>
          </w:rPr>
          <w:t>3 статьи 7.31</w:t>
        </w:r>
      </w:hyperlink>
      <w:r>
        <w:t xml:space="preserve">, </w:t>
      </w:r>
      <w:hyperlink w:anchor="Par1732" w:tooltip="Ссылка на текущий документ" w:history="1">
        <w:r>
          <w:rPr>
            <w:color w:val="0000FF"/>
          </w:rPr>
          <w:t>статьями 7.31.1</w:t>
        </w:r>
      </w:hyperlink>
      <w:r>
        <w:t xml:space="preserve">, </w:t>
      </w:r>
      <w:hyperlink w:anchor="Par1752" w:tooltip="Ссылка на текущий документ" w:history="1">
        <w:r>
          <w:rPr>
            <w:color w:val="0000FF"/>
          </w:rPr>
          <w:t>7.32</w:t>
        </w:r>
      </w:hyperlink>
      <w:r>
        <w:t xml:space="preserve">, </w:t>
      </w:r>
      <w:hyperlink w:anchor="Par2430" w:tooltip="Ссылка на текущий документ" w:history="1">
        <w:r>
          <w:rPr>
            <w:color w:val="0000FF"/>
          </w:rPr>
          <w:t>частью 11</w:t>
        </w:r>
      </w:hyperlink>
      <w:r>
        <w:t xml:space="preserve"> (за исключением сферы государственного оборонного заказа и сферы государственной тайны) </w:t>
      </w:r>
      <w:hyperlink w:anchor="Par2406" w:tooltip="Ссылка на текущий документ" w:history="1">
        <w:r>
          <w:rPr>
            <w:color w:val="0000FF"/>
          </w:rPr>
          <w:t>статьи 9.16</w:t>
        </w:r>
      </w:hyperlink>
      <w:r>
        <w:t xml:space="preserve">, </w:t>
      </w:r>
      <w:hyperlink w:anchor="Par5771" w:tooltip="Ссылка на текущий документ" w:history="1">
        <w:r>
          <w:rPr>
            <w:color w:val="0000FF"/>
          </w:rPr>
          <w:t>частью 7 статьи 19.5</w:t>
        </w:r>
      </w:hyperlink>
      <w:r>
        <w:t xml:space="preserve">, </w:t>
      </w:r>
      <w:hyperlink w:anchor="Par5862" w:tooltip="Ссылка на текущий документ" w:history="1">
        <w:r>
          <w:rPr>
            <w:color w:val="0000FF"/>
          </w:rPr>
          <w:t>статьями 19.7.2</w:t>
        </w:r>
      </w:hyperlink>
      <w:r>
        <w:t xml:space="preserve">, </w:t>
      </w:r>
      <w:hyperlink w:anchor="Par5880" w:tooltip="Ссылка на текущий документ" w:history="1">
        <w:r>
          <w:rPr>
            <w:color w:val="0000FF"/>
          </w:rPr>
          <w:t>19.7.4</w:t>
        </w:r>
      </w:hyperlink>
      <w:r>
        <w:t xml:space="preserve"> настоящего Кодекса.</w:t>
      </w:r>
    </w:p>
    <w:p w:rsidR="00E41705" w:rsidRDefault="00E41705">
      <w:pPr>
        <w:pStyle w:val="ConsPlusNormal"/>
        <w:jc w:val="both"/>
      </w:pPr>
      <w:r>
        <w:t>(в ред. Федеральных законов от 17.07.2009 N 160-ФЗ, от 23.11.2009 N 261-ФЗ, от 08.05.2010 N 83-ФЗ)</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390"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1) руководитель федерального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нужд заказчиков, и его заместители;</w:t>
      </w:r>
    </w:p>
    <w:p w:rsidR="00E41705" w:rsidRDefault="00E41705">
      <w:pPr>
        <w:pStyle w:val="ConsPlusNormal"/>
        <w:jc w:val="both"/>
      </w:pPr>
      <w:r>
        <w:t>(в ред. Федерального закона от 08.05.2010 N 83-ФЗ)</w:t>
      </w:r>
    </w:p>
    <w:p w:rsidR="00E41705" w:rsidRDefault="00E41705">
      <w:pPr>
        <w:pStyle w:val="ConsPlusNormal"/>
        <w:ind w:firstLine="540"/>
        <w:jc w:val="both"/>
      </w:pPr>
      <w:bookmarkStart w:id="1333" w:name="Par7395"/>
      <w:bookmarkEnd w:id="1333"/>
      <w:r>
        <w:t>2) руководители структурных подразделений федерального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нужд заказчиков, и их заместители;</w:t>
      </w:r>
    </w:p>
    <w:p w:rsidR="00E41705" w:rsidRDefault="00E41705">
      <w:pPr>
        <w:pStyle w:val="ConsPlusNormal"/>
        <w:jc w:val="both"/>
      </w:pPr>
      <w:r>
        <w:t>(в ред. Федерального закона от 08.05.2010 N 83-ФЗ)</w:t>
      </w:r>
    </w:p>
    <w:p w:rsidR="00E41705" w:rsidRDefault="00E41705">
      <w:pPr>
        <w:pStyle w:val="ConsPlusNormal"/>
        <w:ind w:firstLine="540"/>
        <w:jc w:val="both"/>
      </w:pPr>
      <w:r>
        <w:t xml:space="preserve">3) руководители территориальных органов указанного в </w:t>
      </w:r>
      <w:hyperlink w:anchor="Par7395" w:tooltip="Ссылка на текущий документ" w:history="1">
        <w:r>
          <w:rPr>
            <w:color w:val="0000FF"/>
          </w:rPr>
          <w:t>пункте 2</w:t>
        </w:r>
      </w:hyperlink>
      <w:r>
        <w:t xml:space="preserve"> настоящей части органа и их заместители;</w:t>
      </w:r>
    </w:p>
    <w:p w:rsidR="00E41705" w:rsidRDefault="00E41705">
      <w:pPr>
        <w:pStyle w:val="ConsPlusNormal"/>
        <w:ind w:firstLine="540"/>
        <w:jc w:val="both"/>
      </w:pPr>
      <w:r>
        <w:t>4) руководители органов исполнительной власти субъектов Российской Федерации, уполномоченных на осуществление контроля в сфере размещения заказов для нужд заказчиков, и их заместители;</w:t>
      </w:r>
    </w:p>
    <w:p w:rsidR="00E41705" w:rsidRDefault="00E41705">
      <w:pPr>
        <w:pStyle w:val="ConsPlusNormal"/>
        <w:jc w:val="both"/>
      </w:pPr>
      <w:r>
        <w:t>(в ред. Федерального закона от 08.05.2010 N 83-ФЗ)</w:t>
      </w:r>
    </w:p>
    <w:p w:rsidR="00E41705" w:rsidRDefault="00E41705">
      <w:pPr>
        <w:pStyle w:val="ConsPlusNormal"/>
        <w:ind w:firstLine="540"/>
        <w:jc w:val="both"/>
      </w:pPr>
      <w:r>
        <w:t>5) руководители структурных подразделений органов исполнительной власти субъектов Российской Федерации, уполномоченных на осуществление контроля в сфере размещения заказов на поставки товаров, выполнение работ, оказание услуг для нужд заказчиков, и их заместители.</w:t>
      </w:r>
    </w:p>
    <w:p w:rsidR="00E41705" w:rsidRDefault="00E41705">
      <w:pPr>
        <w:pStyle w:val="ConsPlusNormal"/>
        <w:jc w:val="both"/>
      </w:pPr>
      <w:r>
        <w:t>(в ред. Федерального закона от 08.05.2010 N 83-ФЗ)</w:t>
      </w:r>
    </w:p>
    <w:p w:rsidR="00E41705" w:rsidRDefault="00E41705">
      <w:pPr>
        <w:pStyle w:val="ConsPlusNormal"/>
        <w:jc w:val="both"/>
      </w:pPr>
    </w:p>
    <w:p w:rsidR="00E41705" w:rsidRDefault="00E41705">
      <w:pPr>
        <w:pStyle w:val="ConsPlusNormal"/>
        <w:ind w:firstLine="540"/>
        <w:jc w:val="both"/>
        <w:outlineLvl w:val="2"/>
      </w:pPr>
      <w:bookmarkStart w:id="1334" w:name="Par7403"/>
      <w:bookmarkEnd w:id="1334"/>
      <w:r>
        <w:t>Статья 23.67. Органы, уполномоченные на осуществление функций по контролю и надзору в сфере миграции</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18.07.2006 N 121-ФЗ)</w:t>
      </w:r>
    </w:p>
    <w:p w:rsidR="00E41705" w:rsidRDefault="00E41705">
      <w:pPr>
        <w:pStyle w:val="ConsPlusNormal"/>
        <w:ind w:firstLine="540"/>
        <w:jc w:val="both"/>
      </w:pPr>
    </w:p>
    <w:p w:rsidR="00E41705" w:rsidRDefault="00E41705">
      <w:pPr>
        <w:pStyle w:val="ConsPlusNormal"/>
        <w:ind w:firstLine="540"/>
        <w:jc w:val="both"/>
      </w:pPr>
      <w:bookmarkStart w:id="1335" w:name="Par7407"/>
      <w:bookmarkEnd w:id="1335"/>
      <w:r>
        <w:t xml:space="preserve">1. Органы, уполномоченные на осуществление функций по контролю и надзору в сфере миграции, рассматривают дела об административных правонарушениях, предусмотренных </w:t>
      </w:r>
      <w:hyperlink w:anchor="Par5478" w:tooltip="Ссылка на текущий документ" w:history="1">
        <w:r>
          <w:rPr>
            <w:color w:val="0000FF"/>
          </w:rPr>
          <w:t>частями 1</w:t>
        </w:r>
      </w:hyperlink>
      <w:r>
        <w:t xml:space="preserve"> и </w:t>
      </w:r>
      <w:hyperlink w:anchor="Par5485" w:tooltip="Ссылка на текущий документ" w:history="1">
        <w:r>
          <w:rPr>
            <w:color w:val="0000FF"/>
          </w:rPr>
          <w:t>2 статьи 18.8</w:t>
        </w:r>
      </w:hyperlink>
      <w:r>
        <w:t xml:space="preserve">, </w:t>
      </w:r>
      <w:hyperlink w:anchor="Par5498" w:tooltip="Ссылка на текущий документ" w:history="1">
        <w:r>
          <w:rPr>
            <w:color w:val="0000FF"/>
          </w:rPr>
          <w:t>статьей 18.9</w:t>
        </w:r>
      </w:hyperlink>
      <w:r>
        <w:t xml:space="preserve">, </w:t>
      </w:r>
      <w:hyperlink w:anchor="Par5529" w:tooltip="Ссылка на текущий документ" w:history="1">
        <w:r>
          <w:rPr>
            <w:color w:val="0000FF"/>
          </w:rPr>
          <w:t>частью 1 статьи 18.10</w:t>
        </w:r>
      </w:hyperlink>
      <w:r>
        <w:t xml:space="preserve">, статьями </w:t>
      </w:r>
      <w:hyperlink w:anchor="Par5585" w:tooltip="Ссылка на текущий документ" w:history="1">
        <w:r>
          <w:rPr>
            <w:color w:val="0000FF"/>
          </w:rPr>
          <w:t>18.15</w:t>
        </w:r>
      </w:hyperlink>
      <w:r>
        <w:t xml:space="preserve"> - </w:t>
      </w:r>
      <w:hyperlink w:anchor="Par5640" w:tooltip="Ссылка на текущий документ" w:history="1">
        <w:r>
          <w:rPr>
            <w:color w:val="0000FF"/>
          </w:rPr>
          <w:t>18.18</w:t>
        </w:r>
      </w:hyperlink>
      <w:r>
        <w:t xml:space="preserve">, </w:t>
      </w:r>
      <w:hyperlink w:anchor="Par6029" w:tooltip="Ссылка на текущий документ" w:history="1">
        <w:r>
          <w:rPr>
            <w:color w:val="0000FF"/>
          </w:rPr>
          <w:t>19.15</w:t>
        </w:r>
      </w:hyperlink>
      <w:r>
        <w:t xml:space="preserve"> - </w:t>
      </w:r>
      <w:hyperlink w:anchor="Par6054" w:tooltip="Ссылка на текущий документ" w:history="1">
        <w:r>
          <w:rPr>
            <w:color w:val="0000FF"/>
          </w:rPr>
          <w:t>19.18</w:t>
        </w:r>
      </w:hyperlink>
      <w:r>
        <w:t xml:space="preserve">, </w:t>
      </w:r>
      <w:hyperlink w:anchor="Par6127" w:tooltip="Ссылка на текущий документ" w:history="1">
        <w:r>
          <w:rPr>
            <w:color w:val="0000FF"/>
          </w:rPr>
          <w:t>19.27</w:t>
        </w:r>
      </w:hyperlink>
      <w:r>
        <w:t xml:space="preserve"> настоящего Кодекса.</w:t>
      </w:r>
    </w:p>
    <w:p w:rsidR="00E41705" w:rsidRDefault="00E41705">
      <w:pPr>
        <w:pStyle w:val="ConsPlusNormal"/>
        <w:jc w:val="both"/>
      </w:pPr>
      <w:r>
        <w:t>(в ред. Федеральных законов от 05.11.2006 N 189-ФЗ, от 06.12.2011 N 400-ФЗ, от 23.07.2013 N 207-ФЗ)</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407"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1) руководитель федерального органа исполнительной власти, уполномоченного на осуществление функций по контролю и надзору в сфере миграции, его заместители;</w:t>
      </w:r>
    </w:p>
    <w:p w:rsidR="00E41705" w:rsidRDefault="00E41705">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E41705" w:rsidRDefault="00E41705">
      <w:pPr>
        <w:pStyle w:val="ConsPlusNormal"/>
        <w:ind w:firstLine="540"/>
        <w:jc w:val="both"/>
      </w:pPr>
      <w:r>
        <w:t>3) руководители структурных подразделений территориальных органов указанного федерального органа исполнительной власти, их заместители.</w:t>
      </w:r>
    </w:p>
    <w:p w:rsidR="00E41705" w:rsidRDefault="00E41705">
      <w:pPr>
        <w:pStyle w:val="ConsPlusNormal"/>
        <w:jc w:val="both"/>
      </w:pPr>
      <w:r>
        <w:t>(часть вторая в ред. Федерального закона от 05.11.2006 N 189-ФЗ)</w:t>
      </w:r>
    </w:p>
    <w:p w:rsidR="00E41705" w:rsidRDefault="00E41705">
      <w:pPr>
        <w:pStyle w:val="ConsPlusNormal"/>
        <w:jc w:val="both"/>
      </w:pPr>
    </w:p>
    <w:p w:rsidR="00E41705" w:rsidRDefault="00E41705">
      <w:pPr>
        <w:pStyle w:val="ConsPlusNormal"/>
        <w:ind w:firstLine="540"/>
        <w:jc w:val="both"/>
        <w:outlineLvl w:val="2"/>
      </w:pPr>
      <w:bookmarkStart w:id="1336" w:name="Par7415"/>
      <w:bookmarkEnd w:id="1336"/>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18.07.2011 N 225-ФЗ)</w:t>
      </w:r>
    </w:p>
    <w:p w:rsidR="00E41705" w:rsidRDefault="00E41705">
      <w:pPr>
        <w:pStyle w:val="ConsPlusNormal"/>
        <w:ind w:firstLine="540"/>
        <w:jc w:val="both"/>
      </w:pPr>
    </w:p>
    <w:p w:rsidR="00E41705" w:rsidRDefault="00E41705">
      <w:pPr>
        <w:pStyle w:val="ConsPlusNormal"/>
        <w:ind w:firstLine="540"/>
        <w:jc w:val="both"/>
      </w:pPr>
      <w:bookmarkStart w:id="1337" w:name="Par7419"/>
      <w:bookmarkEnd w:id="1337"/>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ar3788" w:tooltip="Ссылка на текущий документ" w:history="1">
        <w:r>
          <w:rPr>
            <w:color w:val="0000FF"/>
          </w:rPr>
          <w:t>статьями 13.26</w:t>
        </w:r>
      </w:hyperlink>
      <w:r>
        <w:t xml:space="preserve">, </w:t>
      </w:r>
      <w:hyperlink w:anchor="Par5334" w:tooltip="Ссылка на текущий документ" w:history="1">
        <w:r>
          <w:rPr>
            <w:color w:val="0000FF"/>
          </w:rPr>
          <w:t>17.8.1</w:t>
        </w:r>
      </w:hyperlink>
      <w:r>
        <w:t xml:space="preserve">, </w:t>
      </w:r>
      <w:hyperlink w:anchor="Par5384" w:tooltip="Ссылка на текущий документ" w:history="1">
        <w:r>
          <w:rPr>
            <w:color w:val="0000FF"/>
          </w:rPr>
          <w:t>частями 1</w:t>
        </w:r>
      </w:hyperlink>
      <w:r>
        <w:t xml:space="preserve"> и </w:t>
      </w:r>
      <w:hyperlink w:anchor="Par5391" w:tooltip="Ссылка на текущий документ" w:history="1">
        <w:r>
          <w:rPr>
            <w:color w:val="0000FF"/>
          </w:rPr>
          <w:t>3 статьи 17.14</w:t>
        </w:r>
      </w:hyperlink>
      <w:r>
        <w:t xml:space="preserve">, </w:t>
      </w:r>
      <w:hyperlink w:anchor="Par5394" w:tooltip="Ссылка на текущий документ" w:history="1">
        <w:r>
          <w:rPr>
            <w:color w:val="0000FF"/>
          </w:rPr>
          <w:t>статьей 17.15</w:t>
        </w:r>
      </w:hyperlink>
      <w:r>
        <w:t xml:space="preserve"> настоящего Кодекса.</w:t>
      </w:r>
    </w:p>
    <w:p w:rsidR="00E41705" w:rsidRDefault="00E41705">
      <w:pPr>
        <w:pStyle w:val="ConsPlusNormal"/>
        <w:jc w:val="both"/>
      </w:pPr>
      <w:r>
        <w:t>(в ред. Федерального закона от 06.12.2011 N 410-ФЗ)</w:t>
      </w:r>
    </w:p>
    <w:p w:rsidR="00E41705" w:rsidRDefault="00E41705">
      <w:pPr>
        <w:pStyle w:val="ConsPlusNormal"/>
        <w:ind w:firstLine="540"/>
        <w:jc w:val="both"/>
      </w:pPr>
      <w:r>
        <w:t xml:space="preserve">2. Рассматривать дела об административных правонарушениях от имени органа, указанного в </w:t>
      </w:r>
      <w:hyperlink w:anchor="Par7419"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E41705" w:rsidRDefault="00E41705">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E41705" w:rsidRDefault="00E41705">
      <w:pPr>
        <w:pStyle w:val="ConsPlusNormal"/>
        <w:ind w:firstLine="540"/>
        <w:jc w:val="both"/>
      </w:pPr>
      <w:r>
        <w:t>3) руководители структурных подразделений территориальных органов указанного федерального органа исполнительной власти, их заместители.</w:t>
      </w:r>
    </w:p>
    <w:p w:rsidR="00E41705" w:rsidRDefault="00E41705">
      <w:pPr>
        <w:pStyle w:val="ConsPlusNormal"/>
        <w:jc w:val="both"/>
      </w:pPr>
    </w:p>
    <w:p w:rsidR="00E41705" w:rsidRDefault="00E41705">
      <w:pPr>
        <w:pStyle w:val="ConsPlusNormal"/>
        <w:ind w:firstLine="540"/>
        <w:jc w:val="both"/>
        <w:outlineLvl w:val="2"/>
      </w:pPr>
      <w:bookmarkStart w:id="1338" w:name="Par7426"/>
      <w:bookmarkEnd w:id="1338"/>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22.07.2008 N 148-ФЗ)</w:t>
      </w:r>
    </w:p>
    <w:p w:rsidR="00E41705" w:rsidRDefault="00E41705">
      <w:pPr>
        <w:pStyle w:val="ConsPlusNormal"/>
        <w:ind w:firstLine="540"/>
        <w:jc w:val="both"/>
      </w:pPr>
    </w:p>
    <w:p w:rsidR="00E41705" w:rsidRDefault="00E41705">
      <w:pPr>
        <w:pStyle w:val="ConsPlusNormal"/>
        <w:ind w:firstLine="540"/>
        <w:jc w:val="both"/>
      </w:pPr>
      <w:bookmarkStart w:id="1339" w:name="Par7430"/>
      <w:bookmarkEnd w:id="1339"/>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ar2326" w:tooltip="Ссылка на текущий документ" w:history="1">
        <w:r>
          <w:rPr>
            <w:color w:val="0000FF"/>
          </w:rPr>
          <w:t>статьей 9.5.1</w:t>
        </w:r>
      </w:hyperlink>
      <w:r>
        <w:t xml:space="preserve"> настоящего Кодекса.</w:t>
      </w:r>
    </w:p>
    <w:p w:rsidR="00E41705" w:rsidRDefault="00E41705">
      <w:pPr>
        <w:pStyle w:val="ConsPlusNormal"/>
        <w:ind w:firstLine="540"/>
        <w:jc w:val="both"/>
      </w:pPr>
      <w:r>
        <w:t xml:space="preserve">2. Рассматривать дела об административных правонарушениях от имени органа, указанного в </w:t>
      </w:r>
      <w:hyperlink w:anchor="Par7430"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E41705" w:rsidRDefault="00E41705">
      <w:pPr>
        <w:pStyle w:val="ConsPlusNormal"/>
        <w:ind w:firstLine="540"/>
        <w:jc w:val="both"/>
      </w:pPr>
      <w:r>
        <w:t>2) руководители структурных подразделений указанного федерального органа исполнительной власти;</w:t>
      </w:r>
    </w:p>
    <w:p w:rsidR="00E41705" w:rsidRDefault="00E41705">
      <w:pPr>
        <w:pStyle w:val="ConsPlusNormal"/>
        <w:ind w:firstLine="540"/>
        <w:jc w:val="both"/>
      </w:pPr>
      <w:r>
        <w:t>3) руководители территориальных органов указанного федерального органа исполнительной власти, их заместители.</w:t>
      </w:r>
    </w:p>
    <w:p w:rsidR="00E41705" w:rsidRDefault="00E41705">
      <w:pPr>
        <w:pStyle w:val="ConsPlusNormal"/>
        <w:ind w:firstLine="540"/>
        <w:jc w:val="both"/>
      </w:pPr>
    </w:p>
    <w:p w:rsidR="00E41705" w:rsidRDefault="00E41705">
      <w:pPr>
        <w:pStyle w:val="ConsPlusNormal"/>
        <w:ind w:firstLine="540"/>
        <w:jc w:val="both"/>
        <w:outlineLvl w:val="2"/>
      </w:pPr>
      <w:bookmarkStart w:id="1340" w:name="Par7436"/>
      <w:bookmarkEnd w:id="1340"/>
      <w:r>
        <w:t>Статья 23.70. Органы, осуществляющие государственный контроль за соблюдением стандартов раскрытия информации субъектами естественных монополий и организациями коммунального комплекса</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25.12.2008 N 281-ФЗ)</w:t>
      </w:r>
    </w:p>
    <w:p w:rsidR="00E41705" w:rsidRDefault="00E41705">
      <w:pPr>
        <w:pStyle w:val="ConsPlusNormal"/>
        <w:ind w:firstLine="540"/>
        <w:jc w:val="both"/>
      </w:pPr>
    </w:p>
    <w:p w:rsidR="00E41705" w:rsidRDefault="00E41705">
      <w:pPr>
        <w:pStyle w:val="ConsPlusNormal"/>
        <w:ind w:firstLine="540"/>
        <w:jc w:val="both"/>
      </w:pPr>
      <w:r>
        <w:t xml:space="preserve">1. Осуществляющие государственный контроль за соблюдением стандартов раскрытия информации субъектами естественных монополий и организациями коммунального комплекса федеральные органы исполнительной власти и органы исполнительной власти субъектов Российской Федерации рассматривают дела об административных правонарушениях, предусмотренных </w:t>
      </w:r>
      <w:hyperlink w:anchor="Par5969" w:tooltip="Ссылка на текущий документ" w:history="1">
        <w:r>
          <w:rPr>
            <w:color w:val="0000FF"/>
          </w:rPr>
          <w:t>частью 1 статьи 19.8.1</w:t>
        </w:r>
      </w:hyperlink>
      <w:r>
        <w:t xml:space="preserve"> настоящего Кодекса.</w:t>
      </w:r>
    </w:p>
    <w:p w:rsidR="00E41705" w:rsidRDefault="00E41705">
      <w:pPr>
        <w:pStyle w:val="ConsPlusNormal"/>
        <w:ind w:firstLine="540"/>
        <w:jc w:val="both"/>
      </w:pPr>
      <w:r>
        <w:t>2. Рассматривать дела об административных правонарушениях от имени органов, указанных в настоящей статье, вправе руководители осуществляющих государственный контроль за соблюдением стандартов раскрытия информации субъектами естественных монополий и организациями коммунального комплекса федеральных органов исполнительной власти и органов исполнительной власти субъектов Российской Федерации, их заместители.</w:t>
      </w:r>
    </w:p>
    <w:p w:rsidR="00E41705" w:rsidRDefault="00E41705">
      <w:pPr>
        <w:pStyle w:val="ConsPlusNormal"/>
        <w:jc w:val="both"/>
      </w:pPr>
    </w:p>
    <w:p w:rsidR="00E41705" w:rsidRDefault="00E41705">
      <w:pPr>
        <w:pStyle w:val="ConsPlusNormal"/>
        <w:ind w:firstLine="540"/>
        <w:jc w:val="both"/>
        <w:outlineLvl w:val="2"/>
      </w:pPr>
      <w:bookmarkStart w:id="1341" w:name="Par7443"/>
      <w:bookmarkEnd w:id="1341"/>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23.11.2009 N 261-ФЗ)</w:t>
      </w:r>
    </w:p>
    <w:p w:rsidR="00E41705" w:rsidRDefault="00E41705">
      <w:pPr>
        <w:pStyle w:val="ConsPlusNormal"/>
        <w:ind w:firstLine="540"/>
        <w:jc w:val="both"/>
      </w:pPr>
    </w:p>
    <w:p w:rsidR="00E41705" w:rsidRDefault="00E41705">
      <w:pPr>
        <w:pStyle w:val="ConsPlusNormal"/>
        <w:ind w:firstLine="540"/>
        <w:jc w:val="both"/>
      </w:pPr>
      <w:bookmarkStart w:id="1342" w:name="Par7447"/>
      <w:bookmarkEnd w:id="1342"/>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w:t>
      </w:r>
      <w:hyperlink w:anchor="Par2426" w:tooltip="Ссылка на текущий документ" w:history="1">
        <w:r>
          <w:rPr>
            <w:color w:val="0000FF"/>
          </w:rPr>
          <w:t>частью 9 статьи 9.16</w:t>
        </w:r>
      </w:hyperlink>
      <w:r>
        <w:t xml:space="preserve"> настоящего Кодекса.</w:t>
      </w:r>
    </w:p>
    <w:p w:rsidR="00E41705" w:rsidRDefault="00E41705">
      <w:pPr>
        <w:pStyle w:val="ConsPlusNormal"/>
        <w:ind w:firstLine="540"/>
        <w:jc w:val="both"/>
      </w:pPr>
      <w:r>
        <w:t xml:space="preserve">2. Рассматривать дела об административных правонарушениях от имени органа, указанного в </w:t>
      </w:r>
      <w:hyperlink w:anchor="Par7447"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1) руководитель указанного органа и его заместители;</w:t>
      </w:r>
    </w:p>
    <w:p w:rsidR="00E41705" w:rsidRDefault="00E41705">
      <w:pPr>
        <w:pStyle w:val="ConsPlusNormal"/>
        <w:ind w:firstLine="540"/>
        <w:jc w:val="both"/>
      </w:pPr>
      <w:r>
        <w:t>2) руководители структурных подразделений указанного органа и их заместители.</w:t>
      </w:r>
    </w:p>
    <w:p w:rsidR="00E41705" w:rsidRDefault="00E41705">
      <w:pPr>
        <w:pStyle w:val="ConsPlusNormal"/>
        <w:ind w:firstLine="540"/>
        <w:jc w:val="both"/>
      </w:pPr>
    </w:p>
    <w:p w:rsidR="00E41705" w:rsidRDefault="00E41705">
      <w:pPr>
        <w:pStyle w:val="ConsPlusNormal"/>
        <w:ind w:firstLine="540"/>
        <w:jc w:val="both"/>
        <w:outlineLvl w:val="2"/>
      </w:pPr>
      <w:bookmarkStart w:id="1343" w:name="Par7452"/>
      <w:bookmarkEnd w:id="1343"/>
      <w:r>
        <w:t>Статьи 23.72 - 23.73. Утратили силу с 1 сентября 2013 года. - Федеральный закон от 23.07.2013 N 249-ФЗ.</w:t>
      </w:r>
    </w:p>
    <w:p w:rsidR="00E41705" w:rsidRDefault="00E41705">
      <w:pPr>
        <w:pStyle w:val="ConsPlusNormal"/>
        <w:ind w:firstLine="540"/>
        <w:jc w:val="both"/>
      </w:pPr>
    </w:p>
    <w:p w:rsidR="00E41705" w:rsidRDefault="00E41705">
      <w:pPr>
        <w:pStyle w:val="ConsPlusNormal"/>
        <w:ind w:firstLine="540"/>
        <w:jc w:val="both"/>
        <w:outlineLvl w:val="2"/>
      </w:pPr>
      <w:bookmarkStart w:id="1344" w:name="Par7454"/>
      <w:bookmarkEnd w:id="1344"/>
      <w:r>
        <w:t>Статья 23.74. Банк России</w:t>
      </w:r>
    </w:p>
    <w:p w:rsidR="00E41705" w:rsidRDefault="00E41705">
      <w:pPr>
        <w:pStyle w:val="ConsPlusNormal"/>
        <w:ind w:firstLine="540"/>
        <w:jc w:val="both"/>
      </w:pPr>
    </w:p>
    <w:p w:rsidR="00E41705" w:rsidRDefault="00E41705">
      <w:pPr>
        <w:pStyle w:val="ConsPlusNormal"/>
        <w:ind w:firstLine="540"/>
        <w:jc w:val="both"/>
      </w:pPr>
      <w:r>
        <w:t>(в ред. Федерального закона от 23.07.2013 N 249-ФЗ)</w:t>
      </w:r>
    </w:p>
    <w:p w:rsidR="00E41705" w:rsidRDefault="00E41705">
      <w:pPr>
        <w:pStyle w:val="ConsPlusNormal"/>
        <w:ind w:firstLine="540"/>
        <w:jc w:val="both"/>
      </w:pPr>
    </w:p>
    <w:p w:rsidR="00E41705" w:rsidRDefault="00E41705">
      <w:pPr>
        <w:pStyle w:val="ConsPlusNormal"/>
        <w:ind w:firstLine="540"/>
        <w:jc w:val="both"/>
      </w:pPr>
      <w:bookmarkStart w:id="1345" w:name="Par7458"/>
      <w:bookmarkEnd w:id="1345"/>
      <w:r>
        <w:t xml:space="preserve">1. Банк России рассматривает дела об административных правонарушениях, предусмотренных </w:t>
      </w:r>
      <w:hyperlink w:anchor="Par1003" w:tooltip="Ссылка на текущий документ" w:history="1">
        <w:r>
          <w:rPr>
            <w:color w:val="0000FF"/>
          </w:rPr>
          <w:t>статьями 5.53</w:t>
        </w:r>
      </w:hyperlink>
      <w:r>
        <w:t xml:space="preserve"> - </w:t>
      </w:r>
      <w:hyperlink w:anchor="Par1026" w:tooltip="Ссылка на текущий документ" w:history="1">
        <w:r>
          <w:rPr>
            <w:color w:val="0000FF"/>
          </w:rPr>
          <w:t>5.55</w:t>
        </w:r>
      </w:hyperlink>
      <w:r>
        <w:t xml:space="preserve">, </w:t>
      </w:r>
      <w:hyperlink w:anchor="Par3776" w:tooltip="Ссылка на текущий документ" w:history="1">
        <w:r>
          <w:rPr>
            <w:color w:val="0000FF"/>
          </w:rPr>
          <w:t>частями 1</w:t>
        </w:r>
      </w:hyperlink>
      <w:r>
        <w:t xml:space="preserve"> и </w:t>
      </w:r>
      <w:hyperlink w:anchor="Par3780" w:tooltip="Ссылка на текущий документ" w:history="1">
        <w:r>
          <w:rPr>
            <w:color w:val="0000FF"/>
          </w:rPr>
          <w:t>3 статьи 13.25</w:t>
        </w:r>
      </w:hyperlink>
      <w:r>
        <w:t xml:space="preserve">, </w:t>
      </w:r>
      <w:hyperlink w:anchor="Par3899" w:tooltip="Ссылка на текущий документ" w:history="1">
        <w:r>
          <w:rPr>
            <w:color w:val="0000FF"/>
          </w:rPr>
          <w:t>частью 1 статьи 14.4.1</w:t>
        </w:r>
      </w:hyperlink>
      <w:r>
        <w:t xml:space="preserve">, </w:t>
      </w:r>
      <w:hyperlink w:anchor="Par4103" w:tooltip="Ссылка на текущий документ" w:history="1">
        <w:r>
          <w:rPr>
            <w:color w:val="0000FF"/>
          </w:rPr>
          <w:t>статьями 14.24</w:t>
        </w:r>
      </w:hyperlink>
      <w:r>
        <w:t xml:space="preserve">, </w:t>
      </w:r>
      <w:hyperlink w:anchor="Par4190" w:tooltip="Ссылка на текущий документ" w:history="1">
        <w:r>
          <w:rPr>
            <w:color w:val="0000FF"/>
          </w:rPr>
          <w:t>14.29</w:t>
        </w:r>
      </w:hyperlink>
      <w:r>
        <w:t xml:space="preserve">, </w:t>
      </w:r>
      <w:hyperlink w:anchor="Par4198" w:tooltip="Ссылка на текущий документ" w:history="1">
        <w:r>
          <w:rPr>
            <w:color w:val="0000FF"/>
          </w:rPr>
          <w:t>14.30</w:t>
        </w:r>
      </w:hyperlink>
      <w:r>
        <w:t xml:space="preserve">, </w:t>
      </w:r>
      <w:hyperlink w:anchor="Par4764" w:tooltip="Ссылка на текущий документ" w:history="1">
        <w:r>
          <w:rPr>
            <w:color w:val="0000FF"/>
          </w:rPr>
          <w:t>15.17</w:t>
        </w:r>
      </w:hyperlink>
      <w:r>
        <w:t xml:space="preserve"> - </w:t>
      </w:r>
      <w:hyperlink w:anchor="Par4813" w:tooltip="Ссылка на текущий документ" w:history="1">
        <w:r>
          <w:rPr>
            <w:color w:val="0000FF"/>
          </w:rPr>
          <w:t>15.22</w:t>
        </w:r>
      </w:hyperlink>
      <w:r>
        <w:t xml:space="preserve">, </w:t>
      </w:r>
      <w:hyperlink w:anchor="Par4830" w:tooltip="Ссылка на текущий документ" w:history="1">
        <w:r>
          <w:rPr>
            <w:color w:val="0000FF"/>
          </w:rPr>
          <w:t>частями 1</w:t>
        </w:r>
      </w:hyperlink>
      <w:r>
        <w:t xml:space="preserve"> - </w:t>
      </w:r>
      <w:hyperlink w:anchor="Par4848" w:tooltip="Ссылка на текущий документ" w:history="1">
        <w:r>
          <w:rPr>
            <w:color w:val="0000FF"/>
          </w:rPr>
          <w:t>10 статьи 15.23.1</w:t>
        </w:r>
      </w:hyperlink>
      <w:r>
        <w:t xml:space="preserve">, </w:t>
      </w:r>
      <w:hyperlink w:anchor="Par4856" w:tooltip="Ссылка на текущий документ" w:history="1">
        <w:r>
          <w:rPr>
            <w:color w:val="0000FF"/>
          </w:rPr>
          <w:t>статьями 15.24.1</w:t>
        </w:r>
      </w:hyperlink>
      <w:r>
        <w:t xml:space="preserve">, </w:t>
      </w:r>
      <w:hyperlink w:anchor="Par4930" w:tooltip="Ссылка на текущий документ" w:history="1">
        <w:r>
          <w:rPr>
            <w:color w:val="0000FF"/>
          </w:rPr>
          <w:t>15.26.1</w:t>
        </w:r>
      </w:hyperlink>
      <w:r>
        <w:t xml:space="preserve">, </w:t>
      </w:r>
      <w:hyperlink w:anchor="Par4941" w:tooltip="Ссылка на текущий документ" w:history="1">
        <w:r>
          <w:rPr>
            <w:color w:val="0000FF"/>
          </w:rPr>
          <w:t>частями 1</w:t>
        </w:r>
      </w:hyperlink>
      <w:r>
        <w:t xml:space="preserve"> - </w:t>
      </w:r>
      <w:hyperlink w:anchor="Par4954" w:tooltip="Ссылка на текущий документ" w:history="1">
        <w:r>
          <w:rPr>
            <w:color w:val="0000FF"/>
          </w:rPr>
          <w:t>3 статьи 15.27</w:t>
        </w:r>
      </w:hyperlink>
      <w:r>
        <w:t xml:space="preserve"> (в пределах своих полномочий), </w:t>
      </w:r>
      <w:hyperlink w:anchor="Par4962" w:tooltip="Ссылка на текущий документ" w:history="1">
        <w:r>
          <w:rPr>
            <w:color w:val="0000FF"/>
          </w:rPr>
          <w:t>статьями 15.28</w:t>
        </w:r>
      </w:hyperlink>
      <w:r>
        <w:t xml:space="preserve"> - </w:t>
      </w:r>
      <w:hyperlink w:anchor="Par5018" w:tooltip="Ссылка на текущий документ" w:history="1">
        <w:r>
          <w:rPr>
            <w:color w:val="0000FF"/>
          </w:rPr>
          <w:t>15.31</w:t>
        </w:r>
      </w:hyperlink>
      <w:r>
        <w:t xml:space="preserve">, </w:t>
      </w:r>
      <w:hyperlink w:anchor="Par5054" w:tooltip="Ссылка на текущий документ" w:history="1">
        <w:r>
          <w:rPr>
            <w:color w:val="0000FF"/>
          </w:rPr>
          <w:t>15.35</w:t>
        </w:r>
      </w:hyperlink>
      <w:r>
        <w:t xml:space="preserve">, </w:t>
      </w:r>
      <w:hyperlink w:anchor="Par5781" w:tooltip="Ссылка на текущий документ" w:history="1">
        <w:r>
          <w:rPr>
            <w:color w:val="0000FF"/>
          </w:rPr>
          <w:t>частью 9 статьи 19.5</w:t>
        </w:r>
      </w:hyperlink>
      <w:r>
        <w:t xml:space="preserve">, </w:t>
      </w:r>
      <w:hyperlink w:anchor="Par5871" w:tooltip="Ссылка на текущий документ" w:history="1">
        <w:r>
          <w:rPr>
            <w:color w:val="0000FF"/>
          </w:rPr>
          <w:t>статьей 19.7.3</w:t>
        </w:r>
      </w:hyperlink>
      <w:r>
        <w:t xml:space="preserve"> настоящего Кодекса.</w:t>
      </w:r>
    </w:p>
    <w:p w:rsidR="00E41705" w:rsidRDefault="00E41705">
      <w:pPr>
        <w:pStyle w:val="ConsPlusNormal"/>
        <w:ind w:firstLine="540"/>
        <w:jc w:val="both"/>
      </w:pPr>
      <w:r>
        <w:t>2. Рассматривать дела об административных правонарушениях от имени Банка России вправе:</w:t>
      </w:r>
    </w:p>
    <w:p w:rsidR="00E41705" w:rsidRDefault="00E41705">
      <w:pPr>
        <w:pStyle w:val="ConsPlusNormal"/>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ar7458" w:tooltip="Ссылка на текущий документ" w:history="1">
        <w:r>
          <w:rPr>
            <w:color w:val="0000FF"/>
          </w:rPr>
          <w:t>частью 1</w:t>
        </w:r>
      </w:hyperlink>
      <w:r>
        <w:t xml:space="preserve"> настоящей статьи;</w:t>
      </w:r>
    </w:p>
    <w:p w:rsidR="00E41705" w:rsidRDefault="00E41705">
      <w:pPr>
        <w:pStyle w:val="ConsPlusNormal"/>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ar1003" w:tooltip="Ссылка на текущий документ" w:history="1">
        <w:r>
          <w:rPr>
            <w:color w:val="0000FF"/>
          </w:rPr>
          <w:t>статьями 5.53</w:t>
        </w:r>
      </w:hyperlink>
      <w:r>
        <w:t xml:space="preserve"> - </w:t>
      </w:r>
      <w:hyperlink w:anchor="Par1026" w:tooltip="Ссылка на текущий документ" w:history="1">
        <w:r>
          <w:rPr>
            <w:color w:val="0000FF"/>
          </w:rPr>
          <w:t>5.55</w:t>
        </w:r>
      </w:hyperlink>
      <w:r>
        <w:t xml:space="preserve">, </w:t>
      </w:r>
      <w:hyperlink w:anchor="Par3776" w:tooltip="Ссылка на текущий документ" w:history="1">
        <w:r>
          <w:rPr>
            <w:color w:val="0000FF"/>
          </w:rPr>
          <w:t>частями 1</w:t>
        </w:r>
      </w:hyperlink>
      <w:r>
        <w:t xml:space="preserve"> и </w:t>
      </w:r>
      <w:hyperlink w:anchor="Par3780" w:tooltip="Ссылка на текущий документ" w:history="1">
        <w:r>
          <w:rPr>
            <w:color w:val="0000FF"/>
          </w:rPr>
          <w:t>3 статьи 13.25</w:t>
        </w:r>
      </w:hyperlink>
      <w:r>
        <w:t xml:space="preserve">, </w:t>
      </w:r>
      <w:hyperlink w:anchor="Par3899" w:tooltip="Ссылка на текущий документ" w:history="1">
        <w:r>
          <w:rPr>
            <w:color w:val="0000FF"/>
          </w:rPr>
          <w:t>частью 1 статьи 14.4.1</w:t>
        </w:r>
      </w:hyperlink>
      <w:r>
        <w:t xml:space="preserve">, </w:t>
      </w:r>
      <w:hyperlink w:anchor="Par4103" w:tooltip="Ссылка на текущий документ" w:history="1">
        <w:r>
          <w:rPr>
            <w:color w:val="0000FF"/>
          </w:rPr>
          <w:t>статьями 14.24</w:t>
        </w:r>
      </w:hyperlink>
      <w:r>
        <w:t xml:space="preserve">, </w:t>
      </w:r>
      <w:hyperlink w:anchor="Par4190" w:tooltip="Ссылка на текущий документ" w:history="1">
        <w:r>
          <w:rPr>
            <w:color w:val="0000FF"/>
          </w:rPr>
          <w:t>14.29</w:t>
        </w:r>
      </w:hyperlink>
      <w:r>
        <w:t xml:space="preserve">, </w:t>
      </w:r>
      <w:hyperlink w:anchor="Par4198" w:tooltip="Ссылка на текущий документ" w:history="1">
        <w:r>
          <w:rPr>
            <w:color w:val="0000FF"/>
          </w:rPr>
          <w:t>14.30</w:t>
        </w:r>
      </w:hyperlink>
      <w:r>
        <w:t xml:space="preserve">, </w:t>
      </w:r>
      <w:hyperlink w:anchor="Par4764" w:tooltip="Ссылка на текущий документ" w:history="1">
        <w:r>
          <w:rPr>
            <w:color w:val="0000FF"/>
          </w:rPr>
          <w:t>15.17</w:t>
        </w:r>
      </w:hyperlink>
      <w:r>
        <w:t xml:space="preserve"> - </w:t>
      </w:r>
      <w:hyperlink w:anchor="Par4813" w:tooltip="Ссылка на текущий документ" w:history="1">
        <w:r>
          <w:rPr>
            <w:color w:val="0000FF"/>
          </w:rPr>
          <w:t>15.22</w:t>
        </w:r>
      </w:hyperlink>
      <w:r>
        <w:t xml:space="preserve">, </w:t>
      </w:r>
      <w:hyperlink w:anchor="Par4830" w:tooltip="Ссылка на текущий документ" w:history="1">
        <w:r>
          <w:rPr>
            <w:color w:val="0000FF"/>
          </w:rPr>
          <w:t>частями 1</w:t>
        </w:r>
      </w:hyperlink>
      <w:r>
        <w:t xml:space="preserve"> - </w:t>
      </w:r>
      <w:hyperlink w:anchor="Par4848" w:tooltip="Ссылка на текущий документ" w:history="1">
        <w:r>
          <w:rPr>
            <w:color w:val="0000FF"/>
          </w:rPr>
          <w:t>10 статьи 15.23.1</w:t>
        </w:r>
      </w:hyperlink>
      <w:r>
        <w:t xml:space="preserve">, </w:t>
      </w:r>
      <w:hyperlink w:anchor="Par4856" w:tooltip="Ссылка на текущий документ" w:history="1">
        <w:r>
          <w:rPr>
            <w:color w:val="0000FF"/>
          </w:rPr>
          <w:t>статьями 15.24.1</w:t>
        </w:r>
      </w:hyperlink>
      <w:r>
        <w:t xml:space="preserve">, </w:t>
      </w:r>
      <w:hyperlink w:anchor="Par4930" w:tooltip="Ссылка на текущий документ" w:history="1">
        <w:r>
          <w:rPr>
            <w:color w:val="0000FF"/>
          </w:rPr>
          <w:t>15.26.1</w:t>
        </w:r>
      </w:hyperlink>
      <w:r>
        <w:t xml:space="preserve">, </w:t>
      </w:r>
      <w:hyperlink w:anchor="Par4941" w:tooltip="Ссылка на текущий документ" w:history="1">
        <w:r>
          <w:rPr>
            <w:color w:val="0000FF"/>
          </w:rPr>
          <w:t>частями 1</w:t>
        </w:r>
      </w:hyperlink>
      <w:r>
        <w:t xml:space="preserve"> - </w:t>
      </w:r>
      <w:hyperlink w:anchor="Par4954" w:tooltip="Ссылка на текущий документ"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ar4960" w:tooltip="Ссылка на текущий документ" w:history="1">
        <w:r>
          <w:rPr>
            <w:color w:val="0000FF"/>
          </w:rPr>
          <w:t>примечании 2</w:t>
        </w:r>
      </w:hyperlink>
      <w:r>
        <w:t xml:space="preserve"> к статье 15.27), </w:t>
      </w:r>
      <w:hyperlink w:anchor="Par4962" w:tooltip="Ссылка на текущий документ" w:history="1">
        <w:r>
          <w:rPr>
            <w:color w:val="0000FF"/>
          </w:rPr>
          <w:t>статьями 15.28</w:t>
        </w:r>
      </w:hyperlink>
      <w:r>
        <w:t xml:space="preserve"> - </w:t>
      </w:r>
      <w:hyperlink w:anchor="Par5018" w:tooltip="Ссылка на текущий документ" w:history="1">
        <w:r>
          <w:rPr>
            <w:color w:val="0000FF"/>
          </w:rPr>
          <w:t>15.31</w:t>
        </w:r>
      </w:hyperlink>
      <w:r>
        <w:t xml:space="preserve">, </w:t>
      </w:r>
      <w:hyperlink w:anchor="Par5054" w:tooltip="Ссылка на текущий документ" w:history="1">
        <w:r>
          <w:rPr>
            <w:color w:val="0000FF"/>
          </w:rPr>
          <w:t>15.35</w:t>
        </w:r>
      </w:hyperlink>
      <w:r>
        <w:t xml:space="preserve">, </w:t>
      </w:r>
      <w:hyperlink w:anchor="Par5781" w:tooltip="Ссылка на текущий документ" w:history="1">
        <w:r>
          <w:rPr>
            <w:color w:val="0000FF"/>
          </w:rPr>
          <w:t>частью 9 статьи 19.5</w:t>
        </w:r>
      </w:hyperlink>
      <w:r>
        <w:t xml:space="preserve">, </w:t>
      </w:r>
      <w:hyperlink w:anchor="Par5871" w:tooltip="Ссылка на текущий документ" w:history="1">
        <w:r>
          <w:rPr>
            <w:color w:val="0000FF"/>
          </w:rPr>
          <w:t>статьей 19.7.3</w:t>
        </w:r>
      </w:hyperlink>
      <w:r>
        <w:t xml:space="preserve"> настоящего Кодекса;</w:t>
      </w:r>
    </w:p>
    <w:p w:rsidR="00E41705" w:rsidRDefault="00E41705">
      <w:pPr>
        <w:pStyle w:val="ConsPlusNormal"/>
        <w:ind w:firstLine="540"/>
        <w:jc w:val="both"/>
      </w:pPr>
      <w:r>
        <w:t xml:space="preserve">3) руководители территориальных подразделений Центрального банка Российской Федерации,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ar1003" w:tooltip="Ссылка на текущий документ" w:history="1">
        <w:r>
          <w:rPr>
            <w:color w:val="0000FF"/>
          </w:rPr>
          <w:t>статьями 5.53</w:t>
        </w:r>
      </w:hyperlink>
      <w:r>
        <w:t xml:space="preserve"> - </w:t>
      </w:r>
      <w:hyperlink w:anchor="Par1026" w:tooltip="Ссылка на текущий документ" w:history="1">
        <w:r>
          <w:rPr>
            <w:color w:val="0000FF"/>
          </w:rPr>
          <w:t>5.55</w:t>
        </w:r>
      </w:hyperlink>
      <w:r>
        <w:t xml:space="preserve">, </w:t>
      </w:r>
      <w:hyperlink w:anchor="Par3776" w:tooltip="Ссылка на текущий документ" w:history="1">
        <w:r>
          <w:rPr>
            <w:color w:val="0000FF"/>
          </w:rPr>
          <w:t>частями 1</w:t>
        </w:r>
      </w:hyperlink>
      <w:r>
        <w:t xml:space="preserve"> и </w:t>
      </w:r>
      <w:hyperlink w:anchor="Par3780" w:tooltip="Ссылка на текущий документ" w:history="1">
        <w:r>
          <w:rPr>
            <w:color w:val="0000FF"/>
          </w:rPr>
          <w:t>3 статьи 13.25</w:t>
        </w:r>
      </w:hyperlink>
      <w:r>
        <w:t xml:space="preserve">, </w:t>
      </w:r>
      <w:hyperlink w:anchor="Par3899" w:tooltip="Ссылка на текущий документ" w:history="1">
        <w:r>
          <w:rPr>
            <w:color w:val="0000FF"/>
          </w:rPr>
          <w:t>частью 1 статьи 14.4.1</w:t>
        </w:r>
      </w:hyperlink>
      <w:r>
        <w:t xml:space="preserve">, </w:t>
      </w:r>
      <w:hyperlink w:anchor="Par4103" w:tooltip="Ссылка на текущий документ" w:history="1">
        <w:r>
          <w:rPr>
            <w:color w:val="0000FF"/>
          </w:rPr>
          <w:t>статьями 14.24</w:t>
        </w:r>
      </w:hyperlink>
      <w:r>
        <w:t xml:space="preserve">, </w:t>
      </w:r>
      <w:hyperlink w:anchor="Par4190" w:tooltip="Ссылка на текущий документ" w:history="1">
        <w:r>
          <w:rPr>
            <w:color w:val="0000FF"/>
          </w:rPr>
          <w:t>14.29</w:t>
        </w:r>
      </w:hyperlink>
      <w:r>
        <w:t xml:space="preserve">, </w:t>
      </w:r>
      <w:hyperlink w:anchor="Par4198" w:tooltip="Ссылка на текущий документ" w:history="1">
        <w:r>
          <w:rPr>
            <w:color w:val="0000FF"/>
          </w:rPr>
          <w:t>14.30</w:t>
        </w:r>
      </w:hyperlink>
      <w:r>
        <w:t xml:space="preserve">, </w:t>
      </w:r>
      <w:hyperlink w:anchor="Par4764" w:tooltip="Ссылка на текущий документ" w:history="1">
        <w:r>
          <w:rPr>
            <w:color w:val="0000FF"/>
          </w:rPr>
          <w:t>15.17</w:t>
        </w:r>
      </w:hyperlink>
      <w:r>
        <w:t xml:space="preserve"> - </w:t>
      </w:r>
      <w:hyperlink w:anchor="Par4813" w:tooltip="Ссылка на текущий документ" w:history="1">
        <w:r>
          <w:rPr>
            <w:color w:val="0000FF"/>
          </w:rPr>
          <w:t>15.22</w:t>
        </w:r>
      </w:hyperlink>
      <w:r>
        <w:t xml:space="preserve">, </w:t>
      </w:r>
      <w:hyperlink w:anchor="Par4830" w:tooltip="Ссылка на текущий документ" w:history="1">
        <w:r>
          <w:rPr>
            <w:color w:val="0000FF"/>
          </w:rPr>
          <w:t>частями 1</w:t>
        </w:r>
      </w:hyperlink>
      <w:r>
        <w:t xml:space="preserve"> - </w:t>
      </w:r>
      <w:hyperlink w:anchor="Par4848" w:tooltip="Ссылка на текущий документ" w:history="1">
        <w:r>
          <w:rPr>
            <w:color w:val="0000FF"/>
          </w:rPr>
          <w:t>10 статьи 15.23.1</w:t>
        </w:r>
      </w:hyperlink>
      <w:r>
        <w:t xml:space="preserve">, </w:t>
      </w:r>
      <w:hyperlink w:anchor="Par4856" w:tooltip="Ссылка на текущий документ" w:history="1">
        <w:r>
          <w:rPr>
            <w:color w:val="0000FF"/>
          </w:rPr>
          <w:t>статьями 15.24.1</w:t>
        </w:r>
      </w:hyperlink>
      <w:r>
        <w:t xml:space="preserve">, </w:t>
      </w:r>
      <w:hyperlink w:anchor="Par4930" w:tooltip="Ссылка на текущий документ" w:history="1">
        <w:r>
          <w:rPr>
            <w:color w:val="0000FF"/>
          </w:rPr>
          <w:t>15.26.1</w:t>
        </w:r>
      </w:hyperlink>
      <w:r>
        <w:t xml:space="preserve">, </w:t>
      </w:r>
      <w:hyperlink w:anchor="Par4941" w:tooltip="Ссылка на текущий документ" w:history="1">
        <w:r>
          <w:rPr>
            <w:color w:val="0000FF"/>
          </w:rPr>
          <w:t>частями 1</w:t>
        </w:r>
      </w:hyperlink>
      <w:r>
        <w:t xml:space="preserve"> - </w:t>
      </w:r>
      <w:hyperlink w:anchor="Par4954" w:tooltip="Ссылка на текущий документ"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ar4960" w:tooltip="Ссылка на текущий документ" w:history="1">
        <w:r>
          <w:rPr>
            <w:color w:val="0000FF"/>
          </w:rPr>
          <w:t>примечании 2</w:t>
        </w:r>
      </w:hyperlink>
      <w:r>
        <w:t xml:space="preserve"> к статье 15.27), </w:t>
      </w:r>
      <w:hyperlink w:anchor="Par4962" w:tooltip="Ссылка на текущий документ" w:history="1">
        <w:r>
          <w:rPr>
            <w:color w:val="0000FF"/>
          </w:rPr>
          <w:t>статьями 15.28</w:t>
        </w:r>
      </w:hyperlink>
      <w:r>
        <w:t xml:space="preserve"> - </w:t>
      </w:r>
      <w:hyperlink w:anchor="Par5018" w:tooltip="Ссылка на текущий документ" w:history="1">
        <w:r>
          <w:rPr>
            <w:color w:val="0000FF"/>
          </w:rPr>
          <w:t>15.31</w:t>
        </w:r>
      </w:hyperlink>
      <w:r>
        <w:t xml:space="preserve">, </w:t>
      </w:r>
      <w:hyperlink w:anchor="Par5054" w:tooltip="Ссылка на текущий документ" w:history="1">
        <w:r>
          <w:rPr>
            <w:color w:val="0000FF"/>
          </w:rPr>
          <w:t>15.35</w:t>
        </w:r>
      </w:hyperlink>
      <w:r>
        <w:t xml:space="preserve">, </w:t>
      </w:r>
      <w:hyperlink w:anchor="Par5781" w:tooltip="Ссылка на текущий документ" w:history="1">
        <w:r>
          <w:rPr>
            <w:color w:val="0000FF"/>
          </w:rPr>
          <w:t>частью 9 статьи 19.5</w:t>
        </w:r>
      </w:hyperlink>
      <w:r>
        <w:t xml:space="preserve">, </w:t>
      </w:r>
      <w:hyperlink w:anchor="Par5871" w:tooltip="Ссылка на текущий документ" w:history="1">
        <w:r>
          <w:rPr>
            <w:color w:val="0000FF"/>
          </w:rPr>
          <w:t>статьей 19.7.3</w:t>
        </w:r>
      </w:hyperlink>
      <w:r>
        <w:t xml:space="preserve"> настоящего Кодекса.</w:t>
      </w:r>
    </w:p>
    <w:p w:rsidR="00E41705" w:rsidRDefault="00E41705">
      <w:pPr>
        <w:pStyle w:val="ConsPlusNormal"/>
        <w:ind w:firstLine="540"/>
        <w:jc w:val="both"/>
      </w:pPr>
    </w:p>
    <w:p w:rsidR="00E41705" w:rsidRDefault="00E41705">
      <w:pPr>
        <w:pStyle w:val="ConsPlusNormal"/>
        <w:ind w:firstLine="540"/>
        <w:jc w:val="both"/>
        <w:outlineLvl w:val="2"/>
      </w:pPr>
      <w:bookmarkStart w:id="1346" w:name="Par7464"/>
      <w:bookmarkEnd w:id="1346"/>
      <w:r>
        <w:t>Статья 23.75. Утратила силу с 1 сентября 2013 года. - Федеральный закон от 23.07.2013 N 249-ФЗ.</w:t>
      </w:r>
    </w:p>
    <w:p w:rsidR="00E41705" w:rsidRDefault="00E41705">
      <w:pPr>
        <w:pStyle w:val="ConsPlusNormal"/>
        <w:jc w:val="both"/>
      </w:pPr>
    </w:p>
    <w:p w:rsidR="00E41705" w:rsidRDefault="00E41705">
      <w:pPr>
        <w:pStyle w:val="ConsPlusNormal"/>
        <w:ind w:firstLine="540"/>
        <w:jc w:val="both"/>
        <w:outlineLvl w:val="2"/>
      </w:pPr>
      <w:bookmarkStart w:id="1347" w:name="Par7466"/>
      <w:bookmarkEnd w:id="1347"/>
      <w:r>
        <w:t>Статья 23.76. Федеральный орган исполнительной власти, уполномоченный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08.12.2010 N 347-ФЗ)</w:t>
      </w:r>
    </w:p>
    <w:p w:rsidR="00E41705" w:rsidRDefault="00E41705">
      <w:pPr>
        <w:pStyle w:val="ConsPlusNormal"/>
        <w:ind w:firstLine="540"/>
        <w:jc w:val="both"/>
      </w:pPr>
    </w:p>
    <w:p w:rsidR="00E41705" w:rsidRDefault="00E41705">
      <w:pPr>
        <w:pStyle w:val="ConsPlusNormal"/>
        <w:ind w:firstLine="540"/>
        <w:jc w:val="both"/>
      </w:pPr>
      <w:bookmarkStart w:id="1348" w:name="Par7470"/>
      <w:bookmarkEnd w:id="1348"/>
      <w:r>
        <w:t xml:space="preserve">1. Федеральный орган исполнительной власти, уполномоченный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рассматривает дела об административных правонарушениях, предусмотренных </w:t>
      </w:r>
      <w:hyperlink w:anchor="Par2458" w:tooltip="Ссылка на текущий документ" w:history="1">
        <w:r>
          <w:rPr>
            <w:color w:val="0000FF"/>
          </w:rPr>
          <w:t>статьей 9.20</w:t>
        </w:r>
      </w:hyperlink>
      <w:r>
        <w:t xml:space="preserve"> настоящего Кодекса.</w:t>
      </w:r>
    </w:p>
    <w:p w:rsidR="00E41705" w:rsidRDefault="00E41705">
      <w:pPr>
        <w:pStyle w:val="ConsPlusNormal"/>
        <w:ind w:firstLine="540"/>
        <w:jc w:val="both"/>
      </w:pPr>
      <w:r>
        <w:t xml:space="preserve">2. Рассматривать дела об административных правонарушениях от имени органа, указанного в </w:t>
      </w:r>
      <w:hyperlink w:anchor="Par7470" w:tooltip="Ссылка на текущий документ" w:history="1">
        <w:r>
          <w:rPr>
            <w:color w:val="0000FF"/>
          </w:rPr>
          <w:t>части 1</w:t>
        </w:r>
      </w:hyperlink>
      <w:r>
        <w:t xml:space="preserve"> настоящей статьи, вправе:</w:t>
      </w:r>
    </w:p>
    <w:p w:rsidR="00E41705" w:rsidRDefault="00E41705">
      <w:pPr>
        <w:pStyle w:val="ConsPlusNormal"/>
        <w:ind w:firstLine="540"/>
        <w:jc w:val="both"/>
      </w:pPr>
      <w:r>
        <w:t>1) руководитель федерального органа исполнительной власти, уполномоченного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его заместители;</w:t>
      </w:r>
    </w:p>
    <w:p w:rsidR="00E41705" w:rsidRDefault="00E41705">
      <w:pPr>
        <w:pStyle w:val="ConsPlusNormal"/>
        <w:ind w:firstLine="540"/>
        <w:jc w:val="both"/>
      </w:pPr>
      <w:r>
        <w:t>2) руководители структурных подразделений федерального органа исполнительной власти, уполномоченного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их заместители.</w:t>
      </w:r>
    </w:p>
    <w:p w:rsidR="00E41705" w:rsidRDefault="00E41705">
      <w:pPr>
        <w:pStyle w:val="ConsPlusNormal"/>
        <w:ind w:firstLine="540"/>
        <w:jc w:val="both"/>
      </w:pPr>
    </w:p>
    <w:p w:rsidR="00E41705" w:rsidRDefault="00E41705">
      <w:pPr>
        <w:pStyle w:val="ConsPlusNormal"/>
        <w:ind w:firstLine="540"/>
        <w:jc w:val="both"/>
        <w:outlineLvl w:val="2"/>
      </w:pPr>
      <w:bookmarkStart w:id="1349" w:name="Par7475"/>
      <w:bookmarkEnd w:id="1349"/>
      <w:r>
        <w:t>Статья 23.77. Военная автомобильная инспекция</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11.07.2011 N 207-ФЗ)</w:t>
      </w:r>
    </w:p>
    <w:p w:rsidR="00E41705" w:rsidRDefault="00E41705">
      <w:pPr>
        <w:pStyle w:val="ConsPlusNormal"/>
        <w:ind w:firstLine="540"/>
        <w:jc w:val="both"/>
      </w:pPr>
    </w:p>
    <w:p w:rsidR="00E41705" w:rsidRDefault="00E41705">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ar2012" w:tooltip="Ссылка на текущий документ" w:history="1">
        <w:r>
          <w:rPr>
            <w:color w:val="0000FF"/>
          </w:rPr>
          <w:t>статьями 8.22</w:t>
        </w:r>
      </w:hyperlink>
      <w:r>
        <w:t xml:space="preserve">, </w:t>
      </w:r>
      <w:hyperlink w:anchor="Par2018" w:tooltip="Ссылка на текущий документ" w:history="1">
        <w:r>
          <w:rPr>
            <w:color w:val="0000FF"/>
          </w:rPr>
          <w:t>8.23</w:t>
        </w:r>
      </w:hyperlink>
      <w:r>
        <w:t xml:space="preserve">, </w:t>
      </w:r>
      <w:hyperlink w:anchor="Par3001" w:tooltip="Ссылка на текущий документ" w:history="1">
        <w:r>
          <w:rPr>
            <w:color w:val="0000FF"/>
          </w:rPr>
          <w:t>12.1</w:t>
        </w:r>
      </w:hyperlink>
      <w:r>
        <w:t xml:space="preserve">, </w:t>
      </w:r>
      <w:hyperlink w:anchor="Par3021" w:tooltip="Ссылка на текущий документ" w:history="1">
        <w:r>
          <w:rPr>
            <w:color w:val="0000FF"/>
          </w:rPr>
          <w:t>частями 1</w:t>
        </w:r>
      </w:hyperlink>
      <w:r>
        <w:t xml:space="preserve"> - </w:t>
      </w:r>
      <w:hyperlink w:anchor="Par3029" w:tooltip="Ссылка на текущий документ" w:history="1">
        <w:r>
          <w:rPr>
            <w:color w:val="0000FF"/>
          </w:rPr>
          <w:t>3 статьи 12.2</w:t>
        </w:r>
      </w:hyperlink>
      <w:r>
        <w:t xml:space="preserve">, </w:t>
      </w:r>
      <w:hyperlink w:anchor="Par3042" w:tooltip="Ссылка на текущий документ" w:history="1">
        <w:r>
          <w:rPr>
            <w:color w:val="0000FF"/>
          </w:rPr>
          <w:t>частями 1</w:t>
        </w:r>
      </w:hyperlink>
      <w:r>
        <w:t xml:space="preserve">, </w:t>
      </w:r>
      <w:hyperlink w:anchor="Par3046" w:tooltip="Ссылка на текущий документ" w:history="1">
        <w:r>
          <w:rPr>
            <w:color w:val="0000FF"/>
          </w:rPr>
          <w:t>2</w:t>
        </w:r>
      </w:hyperlink>
      <w:r>
        <w:t xml:space="preserve">, </w:t>
      </w:r>
      <w:hyperlink w:anchor="Par3053" w:tooltip="Ссылка на текущий документ" w:history="1">
        <w:r>
          <w:rPr>
            <w:color w:val="0000FF"/>
          </w:rPr>
          <w:t>3 статьи 12.3</w:t>
        </w:r>
      </w:hyperlink>
      <w:r>
        <w:t xml:space="preserve"> (за исключением случаев управления транспортным средством водителем, не имеющим при себе лицензионной карточки), </w:t>
      </w:r>
      <w:hyperlink w:anchor="Par3070" w:tooltip="Ссылка на текущий документ"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ar3077" w:tooltip="Ссылка на текущий документ" w:history="1">
        <w:r>
          <w:rPr>
            <w:color w:val="0000FF"/>
          </w:rPr>
          <w:t>частями 1</w:t>
        </w:r>
      </w:hyperlink>
      <w:r>
        <w:t xml:space="preserve"> и </w:t>
      </w:r>
      <w:hyperlink w:anchor="Par3081" w:tooltip="Ссылка на текущий документ" w:history="1">
        <w:r>
          <w:rPr>
            <w:color w:val="0000FF"/>
          </w:rPr>
          <w:t>2 статьи 12.5</w:t>
        </w:r>
      </w:hyperlink>
      <w:r>
        <w:t xml:space="preserve">, </w:t>
      </w:r>
      <w:hyperlink w:anchor="Par3107" w:tooltip="Ссылка на текущий документ" w:history="1">
        <w:r>
          <w:rPr>
            <w:color w:val="0000FF"/>
          </w:rPr>
          <w:t>статьей 12.6</w:t>
        </w:r>
      </w:hyperlink>
      <w:r>
        <w:t xml:space="preserve">, </w:t>
      </w:r>
      <w:hyperlink w:anchor="Par3115" w:tooltip="Ссылка на текущий документ" w:history="1">
        <w:r>
          <w:rPr>
            <w:color w:val="0000FF"/>
          </w:rPr>
          <w:t>частями 1</w:t>
        </w:r>
      </w:hyperlink>
      <w:r>
        <w:t xml:space="preserve"> и </w:t>
      </w:r>
      <w:hyperlink w:anchor="Par3122" w:tooltip="Ссылка на текущий документ" w:history="1">
        <w:r>
          <w:rPr>
            <w:color w:val="0000FF"/>
          </w:rPr>
          <w:t>3 статьи 12.7</w:t>
        </w:r>
      </w:hyperlink>
      <w:r>
        <w:t xml:space="preserve">, </w:t>
      </w:r>
      <w:hyperlink w:anchor="Par3189" w:tooltip="Ссылка на текущий документ" w:history="1">
        <w:r>
          <w:rPr>
            <w:color w:val="0000FF"/>
          </w:rPr>
          <w:t>статьей 12.12</w:t>
        </w:r>
      </w:hyperlink>
      <w:r>
        <w:t xml:space="preserve">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334" w:tooltip="Ссылка на текущий документ" w:history="1">
        <w:r>
          <w:rPr>
            <w:color w:val="0000FF"/>
          </w:rPr>
          <w:t>статьями 12.21</w:t>
        </w:r>
      </w:hyperlink>
      <w:r>
        <w:t xml:space="preserve">, </w:t>
      </w:r>
      <w:hyperlink w:anchor="Par3378" w:tooltip="Ссылка на текущий документ" w:history="1">
        <w:r>
          <w:rPr>
            <w:color w:val="0000FF"/>
          </w:rPr>
          <w:t>12.23</w:t>
        </w:r>
      </w:hyperlink>
      <w:r>
        <w:t xml:space="preserve">, </w:t>
      </w:r>
      <w:hyperlink w:anchor="Par3415" w:tooltip="Ссылка на текущий документ" w:history="1">
        <w:r>
          <w:rPr>
            <w:color w:val="0000FF"/>
          </w:rPr>
          <w:t>частью 3 статьи 12.25</w:t>
        </w:r>
      </w:hyperlink>
      <w:r>
        <w:t xml:space="preserve">, </w:t>
      </w:r>
      <w:hyperlink w:anchor="Par3477" w:tooltip="Ссылка на текущий документ" w:history="1">
        <w:r>
          <w:rPr>
            <w:color w:val="0000FF"/>
          </w:rPr>
          <w:t>статьями 12.31</w:t>
        </w:r>
      </w:hyperlink>
      <w:r>
        <w:t xml:space="preserve">, </w:t>
      </w:r>
      <w:hyperlink w:anchor="Par3512" w:tooltip="Ссылка на текущий документ" w:history="1">
        <w:r>
          <w:rPr>
            <w:color w:val="0000FF"/>
          </w:rPr>
          <w:t>12.32</w:t>
        </w:r>
      </w:hyperlink>
      <w:r>
        <w:t xml:space="preserve">, </w:t>
      </w:r>
      <w:hyperlink w:anchor="Par3551" w:tooltip="Ссылка на текущий документ" w:history="1">
        <w:r>
          <w:rPr>
            <w:color w:val="0000FF"/>
          </w:rPr>
          <w:t>12.37</w:t>
        </w:r>
      </w:hyperlink>
      <w:r>
        <w:t xml:space="preserve">, </w:t>
      </w:r>
      <w:hyperlink w:anchor="Par6089" w:tooltip="Ссылка на текущий документ"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E41705" w:rsidRDefault="00E41705">
      <w:pPr>
        <w:pStyle w:val="ConsPlusNormal"/>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E41705" w:rsidRDefault="00E41705">
      <w:pPr>
        <w:pStyle w:val="ConsPlusNormal"/>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100-й военной автомобильной инспекции (территориальной, города Москвы), его заместитель, начальник военной автомобильной инспекции автобронетанкового управления Главного командования внутренних войск Министерства внутренних дел Российской Федерации, его заместитель, начальник военной автомобильной инспекции регионального командования внутренних войск Министерства внутренних дел Российской Федерации, его заместитель, начальник 92-й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начальник военной автомобильной инспекции федерального органа исполнительной власти, уполномоченного в области специального строительства, - об административных правонарушениях, предусмотренных </w:t>
      </w:r>
      <w:hyperlink w:anchor="Par2012" w:tooltip="Ссылка на текущий документ" w:history="1">
        <w:r>
          <w:rPr>
            <w:color w:val="0000FF"/>
          </w:rPr>
          <w:t>статьями 8.22</w:t>
        </w:r>
      </w:hyperlink>
      <w:r>
        <w:t xml:space="preserve">, </w:t>
      </w:r>
      <w:hyperlink w:anchor="Par2018" w:tooltip="Ссылка на текущий документ" w:history="1">
        <w:r>
          <w:rPr>
            <w:color w:val="0000FF"/>
          </w:rPr>
          <w:t>8.23</w:t>
        </w:r>
      </w:hyperlink>
      <w:r>
        <w:t xml:space="preserve">, </w:t>
      </w:r>
      <w:hyperlink w:anchor="Par3001" w:tooltip="Ссылка на текущий документ" w:history="1">
        <w:r>
          <w:rPr>
            <w:color w:val="0000FF"/>
          </w:rPr>
          <w:t>12.1</w:t>
        </w:r>
      </w:hyperlink>
      <w:r>
        <w:t xml:space="preserve">, </w:t>
      </w:r>
      <w:hyperlink w:anchor="Par3021" w:tooltip="Ссылка на текущий документ" w:history="1">
        <w:r>
          <w:rPr>
            <w:color w:val="0000FF"/>
          </w:rPr>
          <w:t>частями 1</w:t>
        </w:r>
      </w:hyperlink>
      <w:r>
        <w:t xml:space="preserve"> - </w:t>
      </w:r>
      <w:hyperlink w:anchor="Par3029" w:tooltip="Ссылка на текущий документ" w:history="1">
        <w:r>
          <w:rPr>
            <w:color w:val="0000FF"/>
          </w:rPr>
          <w:t>3 статьи 12.2</w:t>
        </w:r>
      </w:hyperlink>
      <w:r>
        <w:t xml:space="preserve">, </w:t>
      </w:r>
      <w:hyperlink w:anchor="Par3042" w:tooltip="Ссылка на текущий документ" w:history="1">
        <w:r>
          <w:rPr>
            <w:color w:val="0000FF"/>
          </w:rPr>
          <w:t>частями 1</w:t>
        </w:r>
      </w:hyperlink>
      <w:r>
        <w:t xml:space="preserve">, </w:t>
      </w:r>
      <w:hyperlink w:anchor="Par3046" w:tooltip="Ссылка на текущий документ" w:history="1">
        <w:r>
          <w:rPr>
            <w:color w:val="0000FF"/>
          </w:rPr>
          <w:t>2</w:t>
        </w:r>
      </w:hyperlink>
      <w:r>
        <w:t xml:space="preserve">, </w:t>
      </w:r>
      <w:hyperlink w:anchor="Par3053" w:tooltip="Ссылка на текущий документ" w:history="1">
        <w:r>
          <w:rPr>
            <w:color w:val="0000FF"/>
          </w:rPr>
          <w:t>3 статьи 12.3</w:t>
        </w:r>
      </w:hyperlink>
      <w:r>
        <w:t xml:space="preserve"> (за исключением случаев управления транспортным средством водителем, не имеющим при себе лицензионной карточки), </w:t>
      </w:r>
      <w:hyperlink w:anchor="Par3070" w:tooltip="Ссылка на текущий документ"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ar3077" w:tooltip="Ссылка на текущий документ" w:history="1">
        <w:r>
          <w:rPr>
            <w:color w:val="0000FF"/>
          </w:rPr>
          <w:t>частями 1</w:t>
        </w:r>
      </w:hyperlink>
      <w:r>
        <w:t xml:space="preserve"> и </w:t>
      </w:r>
      <w:hyperlink w:anchor="Par3081" w:tooltip="Ссылка на текущий документ" w:history="1">
        <w:r>
          <w:rPr>
            <w:color w:val="0000FF"/>
          </w:rPr>
          <w:t>2 статьи 12.5</w:t>
        </w:r>
      </w:hyperlink>
      <w:r>
        <w:t xml:space="preserve">, </w:t>
      </w:r>
      <w:hyperlink w:anchor="Par3107" w:tooltip="Ссылка на текущий документ" w:history="1">
        <w:r>
          <w:rPr>
            <w:color w:val="0000FF"/>
          </w:rPr>
          <w:t>статьей 12.6</w:t>
        </w:r>
      </w:hyperlink>
      <w:r>
        <w:t xml:space="preserve">, </w:t>
      </w:r>
      <w:hyperlink w:anchor="Par3115" w:tooltip="Ссылка на текущий документ" w:history="1">
        <w:r>
          <w:rPr>
            <w:color w:val="0000FF"/>
          </w:rPr>
          <w:t>частями 1</w:t>
        </w:r>
      </w:hyperlink>
      <w:r>
        <w:t xml:space="preserve"> и </w:t>
      </w:r>
      <w:hyperlink w:anchor="Par3122" w:tooltip="Ссылка на текущий документ" w:history="1">
        <w:r>
          <w:rPr>
            <w:color w:val="0000FF"/>
          </w:rPr>
          <w:t>3 статьи 12.7</w:t>
        </w:r>
      </w:hyperlink>
      <w:r>
        <w:t xml:space="preserve">, </w:t>
      </w:r>
      <w:hyperlink w:anchor="Par3189" w:tooltip="Ссылка на текущий документ" w:history="1">
        <w:r>
          <w:rPr>
            <w:color w:val="0000FF"/>
          </w:rPr>
          <w:t>статьей 12.12</w:t>
        </w:r>
      </w:hyperlink>
      <w:r>
        <w:t xml:space="preserve">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334" w:tooltip="Ссылка на текущий документ" w:history="1">
        <w:r>
          <w:rPr>
            <w:color w:val="0000FF"/>
          </w:rPr>
          <w:t>статьями 12.21</w:t>
        </w:r>
      </w:hyperlink>
      <w:r>
        <w:t xml:space="preserve">, </w:t>
      </w:r>
      <w:hyperlink w:anchor="Par3378" w:tooltip="Ссылка на текущий документ" w:history="1">
        <w:r>
          <w:rPr>
            <w:color w:val="0000FF"/>
          </w:rPr>
          <w:t>12.23</w:t>
        </w:r>
      </w:hyperlink>
      <w:r>
        <w:t xml:space="preserve">, </w:t>
      </w:r>
      <w:hyperlink w:anchor="Par3415" w:tooltip="Ссылка на текущий документ" w:history="1">
        <w:r>
          <w:rPr>
            <w:color w:val="0000FF"/>
          </w:rPr>
          <w:t>частью 3 статьи 12.25</w:t>
        </w:r>
      </w:hyperlink>
      <w:r>
        <w:t xml:space="preserve">, </w:t>
      </w:r>
      <w:hyperlink w:anchor="Par3477" w:tooltip="Ссылка на текущий документ" w:history="1">
        <w:r>
          <w:rPr>
            <w:color w:val="0000FF"/>
          </w:rPr>
          <w:t>статьями 12.31</w:t>
        </w:r>
      </w:hyperlink>
      <w:r>
        <w:t xml:space="preserve">, </w:t>
      </w:r>
      <w:hyperlink w:anchor="Par3512" w:tooltip="Ссылка на текущий документ" w:history="1">
        <w:r>
          <w:rPr>
            <w:color w:val="0000FF"/>
          </w:rPr>
          <w:t>12.32</w:t>
        </w:r>
      </w:hyperlink>
      <w:r>
        <w:t xml:space="preserve">, </w:t>
      </w:r>
      <w:hyperlink w:anchor="Par3551" w:tooltip="Ссылка на текущий документ" w:history="1">
        <w:r>
          <w:rPr>
            <w:color w:val="0000FF"/>
          </w:rPr>
          <w:t>12.37</w:t>
        </w:r>
      </w:hyperlink>
      <w:r>
        <w:t xml:space="preserve">, </w:t>
      </w:r>
      <w:hyperlink w:anchor="Par6089" w:tooltip="Ссылка на текущий документ"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41705" w:rsidRDefault="00E41705">
      <w:pPr>
        <w:pStyle w:val="ConsPlusNormal"/>
        <w:ind w:firstLine="540"/>
        <w:jc w:val="both"/>
      </w:pPr>
      <w:r>
        <w:t xml:space="preserve">2) начальник военной автомобильной инспекции (территориальной), его заместитель, начальник военной автомобильной инспекции соединения внутренних войск Министерства внутренних дел Российской Федерации, его заместитель - об административных правонарушениях, предусмотренных </w:t>
      </w:r>
      <w:hyperlink w:anchor="Par3001" w:tooltip="Ссылка на текущий документ" w:history="1">
        <w:r>
          <w:rPr>
            <w:color w:val="0000FF"/>
          </w:rPr>
          <w:t>статьей 12.1</w:t>
        </w:r>
      </w:hyperlink>
      <w:r>
        <w:t xml:space="preserve">, </w:t>
      </w:r>
      <w:hyperlink w:anchor="Par3021" w:tooltip="Ссылка на текущий документ" w:history="1">
        <w:r>
          <w:rPr>
            <w:color w:val="0000FF"/>
          </w:rPr>
          <w:t>частями 1</w:t>
        </w:r>
      </w:hyperlink>
      <w:r>
        <w:t xml:space="preserve"> и </w:t>
      </w:r>
      <w:hyperlink w:anchor="Par3025" w:tooltip="Ссылка на текущий документ" w:history="1">
        <w:r>
          <w:rPr>
            <w:color w:val="0000FF"/>
          </w:rPr>
          <w:t>2 статьи 12.2</w:t>
        </w:r>
      </w:hyperlink>
      <w:r>
        <w:t xml:space="preserve">, </w:t>
      </w:r>
      <w:hyperlink w:anchor="Par3042" w:tooltip="Ссылка на текущий документ" w:history="1">
        <w:r>
          <w:rPr>
            <w:color w:val="0000FF"/>
          </w:rPr>
          <w:t>частями 1</w:t>
        </w:r>
      </w:hyperlink>
      <w:r>
        <w:t xml:space="preserve">, </w:t>
      </w:r>
      <w:hyperlink w:anchor="Par3046" w:tooltip="Ссылка на текущий документ" w:history="1">
        <w:r>
          <w:rPr>
            <w:color w:val="0000FF"/>
          </w:rPr>
          <w:t>2</w:t>
        </w:r>
      </w:hyperlink>
      <w:r>
        <w:t xml:space="preserve">, </w:t>
      </w:r>
      <w:hyperlink w:anchor="Par3053" w:tooltip="Ссылка на текущий документ" w:history="1">
        <w:r>
          <w:rPr>
            <w:color w:val="0000FF"/>
          </w:rPr>
          <w:t>3 статьи 12.3</w:t>
        </w:r>
      </w:hyperlink>
      <w:r>
        <w:t xml:space="preserve"> (за исключением случаев управления транспортным средством водителем, не имеющим при себе лицензионной карточки), </w:t>
      </w:r>
      <w:hyperlink w:anchor="Par3077" w:tooltip="Ссылка на текущий документ" w:history="1">
        <w:r>
          <w:rPr>
            <w:color w:val="0000FF"/>
          </w:rPr>
          <w:t>частью 1 статьи 12.5</w:t>
        </w:r>
      </w:hyperlink>
      <w:r>
        <w:t xml:space="preserve">, </w:t>
      </w:r>
      <w:hyperlink w:anchor="Par3107" w:tooltip="Ссылка на текущий документ" w:history="1">
        <w:r>
          <w:rPr>
            <w:color w:val="0000FF"/>
          </w:rPr>
          <w:t>статьей 12.6</w:t>
        </w:r>
      </w:hyperlink>
      <w:r>
        <w:t xml:space="preserve">, </w:t>
      </w:r>
      <w:hyperlink w:anchor="Par3189" w:tooltip="Ссылка на текущий документ" w:history="1">
        <w:r>
          <w:rPr>
            <w:color w:val="0000FF"/>
          </w:rPr>
          <w:t>статьей 12.12</w:t>
        </w:r>
      </w:hyperlink>
      <w:r>
        <w:t xml:space="preserve">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334" w:tooltip="Ссылка на текущий документ" w:history="1">
        <w:r>
          <w:rPr>
            <w:color w:val="0000FF"/>
          </w:rPr>
          <w:t>статьями 12.21</w:t>
        </w:r>
      </w:hyperlink>
      <w:r>
        <w:t xml:space="preserve">, </w:t>
      </w:r>
      <w:hyperlink w:anchor="Par3378" w:tooltip="Ссылка на текущий документ" w:history="1">
        <w:r>
          <w:rPr>
            <w:color w:val="0000FF"/>
          </w:rPr>
          <w:t>12.23</w:t>
        </w:r>
      </w:hyperlink>
      <w:r>
        <w:t xml:space="preserve">, </w:t>
      </w:r>
      <w:hyperlink w:anchor="Par3415" w:tooltip="Ссылка на текущий документ" w:history="1">
        <w:r>
          <w:rPr>
            <w:color w:val="0000FF"/>
          </w:rPr>
          <w:t>частью 3 статьи 12.25</w:t>
        </w:r>
      </w:hyperlink>
      <w:r>
        <w:t xml:space="preserve">, </w:t>
      </w:r>
      <w:hyperlink w:anchor="Par3477" w:tooltip="Ссылка на текущий документ" w:history="1">
        <w:r>
          <w:rPr>
            <w:color w:val="0000FF"/>
          </w:rPr>
          <w:t>статьями 12.31</w:t>
        </w:r>
      </w:hyperlink>
      <w:r>
        <w:t xml:space="preserve">, </w:t>
      </w:r>
      <w:hyperlink w:anchor="Par3512" w:tooltip="Ссылка на текущий документ" w:history="1">
        <w:r>
          <w:rPr>
            <w:color w:val="0000FF"/>
          </w:rPr>
          <w:t>12.32</w:t>
        </w:r>
      </w:hyperlink>
      <w:r>
        <w:t xml:space="preserve">, </w:t>
      </w:r>
      <w:hyperlink w:anchor="Par3559" w:tooltip="Ссылка на текущий документ" w:history="1">
        <w:r>
          <w:rPr>
            <w:color w:val="0000FF"/>
          </w:rPr>
          <w:t>частью 1 статьи 12.37</w:t>
        </w:r>
      </w:hyperlink>
      <w:r>
        <w:t xml:space="preserve">, </w:t>
      </w:r>
      <w:hyperlink w:anchor="Par6089" w:tooltip="Ссылка на текущий документ"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41705" w:rsidRDefault="00E41705">
      <w:pPr>
        <w:pStyle w:val="ConsPlusNormal"/>
        <w:ind w:firstLine="540"/>
        <w:jc w:val="both"/>
      </w:pPr>
    </w:p>
    <w:p w:rsidR="00E41705" w:rsidRDefault="00E41705">
      <w:pPr>
        <w:pStyle w:val="ConsPlusNormal"/>
        <w:ind w:firstLine="540"/>
        <w:jc w:val="both"/>
        <w:outlineLvl w:val="2"/>
      </w:pPr>
      <w:bookmarkStart w:id="1350" w:name="Par7484"/>
      <w:bookmarkEnd w:id="1350"/>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06.12.2011 N 404-ФЗ)</w:t>
      </w:r>
    </w:p>
    <w:p w:rsidR="00E41705" w:rsidRDefault="00E41705">
      <w:pPr>
        <w:pStyle w:val="ConsPlusNormal"/>
        <w:ind w:firstLine="540"/>
        <w:jc w:val="both"/>
      </w:pPr>
    </w:p>
    <w:p w:rsidR="00E41705" w:rsidRDefault="00E41705">
      <w:pPr>
        <w:pStyle w:val="ConsPlusNormal"/>
        <w:ind w:firstLine="540"/>
        <w:jc w:val="both"/>
      </w:pPr>
      <w:bookmarkStart w:id="1351" w:name="Par7488"/>
      <w:bookmarkEnd w:id="1351"/>
      <w:r>
        <w:t xml:space="preserve">1.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ar5975" w:tooltip="Ссылка на текущий документ" w:history="1">
        <w:r>
          <w:rPr>
            <w:color w:val="0000FF"/>
          </w:rPr>
          <w:t>статьей 19.8.2</w:t>
        </w:r>
      </w:hyperlink>
      <w:r>
        <w:t xml:space="preserve"> настоящего Кодекса.</w:t>
      </w:r>
    </w:p>
    <w:p w:rsidR="00E41705" w:rsidRDefault="00E41705">
      <w:pPr>
        <w:pStyle w:val="ConsPlusNormal"/>
        <w:ind w:firstLine="540"/>
        <w:jc w:val="both"/>
      </w:pPr>
      <w:r>
        <w:t xml:space="preserve">2. Рассматривать дела об административных правонарушениях от имени органа, указанного в </w:t>
      </w:r>
      <w:hyperlink w:anchor="Par7488" w:tooltip="Ссылка на текущий документ"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E41705" w:rsidRDefault="00E41705">
      <w:pPr>
        <w:pStyle w:val="ConsPlusNormal"/>
        <w:ind w:firstLine="540"/>
        <w:jc w:val="both"/>
      </w:pPr>
    </w:p>
    <w:p w:rsidR="00E41705" w:rsidRDefault="00E41705">
      <w:pPr>
        <w:pStyle w:val="ConsPlusNormal"/>
        <w:ind w:firstLine="540"/>
        <w:jc w:val="both"/>
        <w:outlineLvl w:val="2"/>
      </w:pPr>
      <w:bookmarkStart w:id="1352" w:name="Par7491"/>
      <w:bookmarkEnd w:id="1352"/>
      <w:r>
        <w:t>Статья 23.79. Органы исполнительной власти субъектов Российской Федерации - городов федерального значения Москвы и Санкт-Петербурга</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05.04.2013 N 43-ФЗ)</w:t>
      </w:r>
    </w:p>
    <w:p w:rsidR="00E41705" w:rsidRDefault="00E41705">
      <w:pPr>
        <w:pStyle w:val="ConsPlusNormal"/>
        <w:ind w:firstLine="540"/>
        <w:jc w:val="both"/>
      </w:pPr>
    </w:p>
    <w:p w:rsidR="00E41705" w:rsidRDefault="00E41705">
      <w:pPr>
        <w:pStyle w:val="ConsPlusNormal"/>
        <w:ind w:firstLine="540"/>
        <w:jc w:val="both"/>
      </w:pPr>
      <w:bookmarkStart w:id="1353" w:name="Par7495"/>
      <w:bookmarkEnd w:id="1353"/>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ar3266" w:tooltip="Ссылка на текущий документ" w:history="1">
        <w:r>
          <w:rPr>
            <w:color w:val="0000FF"/>
          </w:rPr>
          <w:t>частью 5 статьи 12.16</w:t>
        </w:r>
      </w:hyperlink>
      <w:r>
        <w:t xml:space="preserve"> настоящего Кодекса,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E41705" w:rsidRDefault="00E4170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495" w:tooltip="Ссылка на текущий документ"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E41705" w:rsidRDefault="00E41705">
      <w:pPr>
        <w:pStyle w:val="ConsPlusNormal"/>
        <w:jc w:val="both"/>
      </w:pPr>
    </w:p>
    <w:p w:rsidR="00E41705" w:rsidRDefault="00E41705">
      <w:pPr>
        <w:pStyle w:val="ConsPlusNormal"/>
        <w:jc w:val="center"/>
        <w:outlineLvl w:val="0"/>
        <w:rPr>
          <w:b/>
          <w:bCs/>
          <w:sz w:val="16"/>
          <w:szCs w:val="16"/>
        </w:rPr>
      </w:pPr>
      <w:bookmarkStart w:id="1354" w:name="Par7498"/>
      <w:bookmarkEnd w:id="1354"/>
      <w:r>
        <w:rPr>
          <w:b/>
          <w:bCs/>
          <w:sz w:val="16"/>
          <w:szCs w:val="16"/>
        </w:rPr>
        <w:t>Раздел IV. ПРОИЗВОДСТВО ПО ДЕЛАМ</w:t>
      </w:r>
    </w:p>
    <w:p w:rsidR="00E41705" w:rsidRDefault="00E41705">
      <w:pPr>
        <w:pStyle w:val="ConsPlusNormal"/>
        <w:jc w:val="center"/>
        <w:rPr>
          <w:b/>
          <w:bCs/>
          <w:sz w:val="16"/>
          <w:szCs w:val="16"/>
        </w:rPr>
      </w:pPr>
      <w:r>
        <w:rPr>
          <w:b/>
          <w:bCs/>
          <w:sz w:val="16"/>
          <w:szCs w:val="16"/>
        </w:rPr>
        <w:t>ОБ АДМИНИСТРАТИВНЫХ ПРАВОНАРУШЕНИЯХ</w:t>
      </w:r>
    </w:p>
    <w:p w:rsidR="00E41705" w:rsidRDefault="00E41705">
      <w:pPr>
        <w:pStyle w:val="ConsPlusNormal"/>
        <w:jc w:val="both"/>
      </w:pPr>
    </w:p>
    <w:p w:rsidR="00E41705" w:rsidRDefault="00E41705">
      <w:pPr>
        <w:pStyle w:val="ConsPlusNormal"/>
        <w:jc w:val="center"/>
        <w:outlineLvl w:val="1"/>
        <w:rPr>
          <w:b/>
          <w:bCs/>
          <w:sz w:val="16"/>
          <w:szCs w:val="16"/>
        </w:rPr>
      </w:pPr>
      <w:bookmarkStart w:id="1355" w:name="Par7501"/>
      <w:bookmarkEnd w:id="1355"/>
      <w:r>
        <w:rPr>
          <w:b/>
          <w:bCs/>
          <w:sz w:val="16"/>
          <w:szCs w:val="16"/>
        </w:rPr>
        <w:t>Глава 24. ОБЩИЕ ПОЛОЖЕНИЯ</w:t>
      </w:r>
    </w:p>
    <w:p w:rsidR="00E41705" w:rsidRDefault="00E41705">
      <w:pPr>
        <w:pStyle w:val="ConsPlusNormal"/>
        <w:jc w:val="both"/>
      </w:pPr>
    </w:p>
    <w:p w:rsidR="00E41705" w:rsidRDefault="00E41705">
      <w:pPr>
        <w:pStyle w:val="ConsPlusNormal"/>
        <w:ind w:firstLine="540"/>
        <w:jc w:val="both"/>
        <w:outlineLvl w:val="2"/>
      </w:pPr>
      <w:bookmarkStart w:id="1356" w:name="Par7503"/>
      <w:bookmarkEnd w:id="1356"/>
      <w:r>
        <w:t>Статья 24.1. Задачи производства по делам об административных правонарушениях</w:t>
      </w:r>
    </w:p>
    <w:p w:rsidR="00E41705" w:rsidRDefault="00E41705">
      <w:pPr>
        <w:pStyle w:val="ConsPlusNormal"/>
        <w:jc w:val="both"/>
      </w:pPr>
    </w:p>
    <w:p w:rsidR="00E41705" w:rsidRDefault="00E41705">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E41705" w:rsidRDefault="00E41705">
      <w:pPr>
        <w:pStyle w:val="ConsPlusNormal"/>
        <w:jc w:val="both"/>
      </w:pPr>
    </w:p>
    <w:p w:rsidR="00E41705" w:rsidRDefault="00E41705">
      <w:pPr>
        <w:pStyle w:val="ConsPlusNormal"/>
        <w:ind w:firstLine="540"/>
        <w:jc w:val="both"/>
        <w:outlineLvl w:val="2"/>
      </w:pPr>
      <w:bookmarkStart w:id="1357" w:name="Par7507"/>
      <w:bookmarkEnd w:id="1357"/>
      <w:r>
        <w:t>Статья 24.2. Язык, на котором ведется производство по делам об административных правонарушениях</w:t>
      </w:r>
    </w:p>
    <w:p w:rsidR="00E41705" w:rsidRDefault="00E41705">
      <w:pPr>
        <w:pStyle w:val="ConsPlusNormal"/>
        <w:jc w:val="both"/>
      </w:pPr>
    </w:p>
    <w:p w:rsidR="00E41705" w:rsidRDefault="00E41705">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E41705" w:rsidRDefault="00E41705">
      <w:pPr>
        <w:pStyle w:val="ConsPlusNormal"/>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E41705" w:rsidRDefault="00E41705">
      <w:pPr>
        <w:pStyle w:val="ConsPlusNormal"/>
        <w:jc w:val="both"/>
      </w:pPr>
    </w:p>
    <w:p w:rsidR="00E41705" w:rsidRDefault="00E41705">
      <w:pPr>
        <w:pStyle w:val="ConsPlusNormal"/>
        <w:ind w:firstLine="540"/>
        <w:jc w:val="both"/>
        <w:outlineLvl w:val="2"/>
      </w:pPr>
      <w:bookmarkStart w:id="1358" w:name="Par7512"/>
      <w:bookmarkEnd w:id="1358"/>
      <w:r>
        <w:t>Статья 24.3. Открытое рассмотрение дел об административных правонарушениях</w:t>
      </w:r>
    </w:p>
    <w:p w:rsidR="00E41705" w:rsidRDefault="00E41705">
      <w:pPr>
        <w:pStyle w:val="ConsPlusNormal"/>
        <w:jc w:val="both"/>
      </w:pPr>
    </w:p>
    <w:p w:rsidR="00E41705" w:rsidRDefault="00E41705">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ar8421" w:tooltip="Ссылка на текущий документ"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тайны,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E41705" w:rsidRDefault="00E41705">
      <w:pPr>
        <w:pStyle w:val="ConsPlusNormal"/>
        <w:jc w:val="both"/>
      </w:pPr>
      <w:r>
        <w:t>(в ред. Федерального закона от 24.07.2007 N 210-ФЗ)</w:t>
      </w:r>
    </w:p>
    <w:p w:rsidR="00E41705" w:rsidRDefault="00E41705">
      <w:pPr>
        <w:pStyle w:val="ConsPlusNormal"/>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E41705" w:rsidRDefault="00E41705">
      <w:pPr>
        <w:pStyle w:val="ConsPlusNormal"/>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E41705" w:rsidRDefault="00E41705">
      <w:pPr>
        <w:pStyle w:val="ConsPlusNormal"/>
        <w:jc w:val="both"/>
      </w:pPr>
      <w:r>
        <w:t>(часть третья введена Федеральным законом от 01.12.2007 N 304-ФЗ)</w:t>
      </w:r>
    </w:p>
    <w:p w:rsidR="00E41705" w:rsidRDefault="00E41705">
      <w:pPr>
        <w:pStyle w:val="ConsPlusNormal"/>
        <w:jc w:val="both"/>
      </w:pPr>
    </w:p>
    <w:p w:rsidR="00E41705" w:rsidRDefault="00E41705">
      <w:pPr>
        <w:pStyle w:val="ConsPlusNormal"/>
        <w:ind w:firstLine="540"/>
        <w:jc w:val="both"/>
        <w:outlineLvl w:val="2"/>
      </w:pPr>
      <w:bookmarkStart w:id="1359" w:name="Par7520"/>
      <w:bookmarkEnd w:id="1359"/>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02.07.2013 N 166-ФЗ)</w:t>
      </w:r>
    </w:p>
    <w:p w:rsidR="00E41705" w:rsidRDefault="00E41705">
      <w:pPr>
        <w:pStyle w:val="ConsPlusNormal"/>
        <w:ind w:firstLine="540"/>
        <w:jc w:val="both"/>
      </w:pPr>
    </w:p>
    <w:p w:rsidR="00E41705" w:rsidRDefault="00E41705">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E41705" w:rsidRDefault="00E41705">
      <w:pPr>
        <w:pStyle w:val="ConsPlusNormal"/>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E41705" w:rsidRDefault="00E41705">
      <w:pPr>
        <w:pStyle w:val="ConsPlusNormal"/>
        <w:jc w:val="both"/>
      </w:pPr>
    </w:p>
    <w:p w:rsidR="00E41705" w:rsidRDefault="00E41705">
      <w:pPr>
        <w:pStyle w:val="ConsPlusNormal"/>
        <w:ind w:firstLine="540"/>
        <w:jc w:val="both"/>
        <w:outlineLvl w:val="2"/>
      </w:pPr>
      <w:bookmarkStart w:id="1360" w:name="Par7527"/>
      <w:bookmarkEnd w:id="1360"/>
      <w:r>
        <w:t>Статья 24.4. Ходатайства</w:t>
      </w:r>
    </w:p>
    <w:p w:rsidR="00E41705" w:rsidRDefault="00E41705">
      <w:pPr>
        <w:pStyle w:val="ConsPlusNormal"/>
        <w:jc w:val="both"/>
      </w:pPr>
    </w:p>
    <w:p w:rsidR="00E41705" w:rsidRDefault="00E41705">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E41705" w:rsidRDefault="00E41705">
      <w:pPr>
        <w:pStyle w:val="ConsPlusNormal"/>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E41705" w:rsidRDefault="00E41705">
      <w:pPr>
        <w:pStyle w:val="ConsPlusNormal"/>
        <w:jc w:val="both"/>
      </w:pPr>
    </w:p>
    <w:p w:rsidR="00E41705" w:rsidRDefault="00E41705">
      <w:pPr>
        <w:pStyle w:val="ConsPlusNormal"/>
        <w:ind w:firstLine="540"/>
        <w:jc w:val="both"/>
        <w:outlineLvl w:val="2"/>
      </w:pPr>
      <w:bookmarkStart w:id="1361" w:name="Par7532"/>
      <w:bookmarkEnd w:id="1361"/>
      <w:r>
        <w:t>Статья 24.5. Обстоятельства, исключающие производство по делу об административном правонарушении</w:t>
      </w:r>
    </w:p>
    <w:p w:rsidR="00E41705" w:rsidRDefault="00E41705">
      <w:pPr>
        <w:pStyle w:val="ConsPlusNormal"/>
        <w:jc w:val="both"/>
      </w:pPr>
    </w:p>
    <w:p w:rsidR="00E41705" w:rsidRDefault="00E41705">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E41705" w:rsidRDefault="00E41705">
      <w:pPr>
        <w:pStyle w:val="ConsPlusNormal"/>
        <w:jc w:val="both"/>
      </w:pPr>
      <w:r>
        <w:t>(в ред. Федерального закона от 04.12.2006 N 203-ФЗ)</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КонсультантПлюс: примечание.</w:t>
      </w:r>
    </w:p>
    <w:p w:rsidR="00E41705" w:rsidRDefault="00E41705">
      <w:pPr>
        <w:pStyle w:val="ConsPlusNormal"/>
        <w:ind w:firstLine="540"/>
        <w:jc w:val="both"/>
      </w:pPr>
      <w:r>
        <w:t>Пункт 1 части 1 статьи 24.5 подлежит применению в соответствии с конституционно-правовым смыслом, выявленным в Постановлении Конституционного Суда РФ от 16.06.2009 N 9-П.</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bookmarkStart w:id="1362" w:name="Par7540"/>
      <w:bookmarkEnd w:id="1362"/>
      <w:r>
        <w:t>1) отсутствие события административного правонарушения;</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КонсультантПлюс: примечание.</w:t>
      </w:r>
    </w:p>
    <w:p w:rsidR="00E41705" w:rsidRDefault="00E41705">
      <w:pPr>
        <w:pStyle w:val="ConsPlusNormal"/>
        <w:ind w:firstLine="540"/>
        <w:jc w:val="both"/>
      </w:pPr>
      <w:r>
        <w:t>Пункт 2 части 1 статьи 24.5 подлежит применению в соответствии с конституционно-правовым смыслом, выявленным в Постановлении Конституционного Суда РФ от 16.06.2009 N 9-П.</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bookmarkStart w:id="1363" w:name="Par7545"/>
      <w:bookmarkEnd w:id="1363"/>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ar228" w:tooltip="Ссылка на текущий документ" w:history="1">
        <w:r>
          <w:rPr>
            <w:color w:val="0000FF"/>
          </w:rPr>
          <w:t>Кодексом</w:t>
        </w:r>
      </w:hyperlink>
      <w:r>
        <w:t xml:space="preserve"> для привлечения к административной ответственности, или невменяемость физического лица, совершившего противоправные действия (бездействие);</w:t>
      </w:r>
    </w:p>
    <w:p w:rsidR="00E41705" w:rsidRDefault="00E41705">
      <w:pPr>
        <w:pStyle w:val="ConsPlusNormal"/>
        <w:ind w:firstLine="540"/>
        <w:jc w:val="both"/>
      </w:pPr>
      <w:bookmarkStart w:id="1364" w:name="Par7546"/>
      <w:bookmarkEnd w:id="1364"/>
      <w:r>
        <w:t xml:space="preserve">3) действия лица в состоянии </w:t>
      </w:r>
      <w:hyperlink w:anchor="Par269" w:tooltip="Ссылка на текущий документ" w:history="1">
        <w:r>
          <w:rPr>
            <w:color w:val="0000FF"/>
          </w:rPr>
          <w:t>крайней необходимости</w:t>
        </w:r>
      </w:hyperlink>
      <w:r>
        <w:t>;</w:t>
      </w:r>
    </w:p>
    <w:p w:rsidR="00E41705" w:rsidRDefault="00E41705">
      <w:pPr>
        <w:pStyle w:val="ConsPlusNormal"/>
        <w:ind w:firstLine="540"/>
        <w:jc w:val="both"/>
      </w:pPr>
      <w:r>
        <w:t>4) издание акта амнистии, если такой акт устраняет применение административного наказания;</w:t>
      </w:r>
    </w:p>
    <w:p w:rsidR="00E41705" w:rsidRDefault="00E41705">
      <w:pPr>
        <w:pStyle w:val="ConsPlusNormal"/>
        <w:ind w:firstLine="540"/>
        <w:jc w:val="both"/>
      </w:pPr>
      <w:r>
        <w:t>5) отмена закона, установившего административную ответственность;</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КонсультантПлюс: примечание.</w:t>
      </w:r>
    </w:p>
    <w:p w:rsidR="00E41705" w:rsidRDefault="00E41705">
      <w:pPr>
        <w:pStyle w:val="ConsPlusNormal"/>
        <w:ind w:firstLine="540"/>
        <w:jc w:val="both"/>
      </w:pPr>
      <w:r>
        <w:t>Постановлением Конституционного Суда РФ от 16.06.2009 N 9-П положение пункта 6 части 1 статьи 24.5, согласно которому начатое производство по делу об административном правонарушении подлежит прекращению вследствие истечения сроков давности привлечения к административной ответственности, признано не противоречащим Конституции РФ, поскольку названное положение по своему конституционно-правовому смыслу в системе действующего правового регулирования не предполагает возможность отказа в таких случаях от оценки обоснованности выводов юрисдикционного органа о наличии в действиях лица состава административного правонарушения.</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 xml:space="preserve">6) истечение </w:t>
      </w:r>
      <w:hyperlink w:anchor="Par513" w:tooltip="Ссылка на текущий документ" w:history="1">
        <w:r>
          <w:rPr>
            <w:color w:val="0000FF"/>
          </w:rPr>
          <w:t>сроков</w:t>
        </w:r>
      </w:hyperlink>
      <w:r>
        <w:t xml:space="preserve"> давности привлечения к административной ответственности;</w:t>
      </w:r>
    </w:p>
    <w:p w:rsidR="00E41705" w:rsidRDefault="00E41705">
      <w:pPr>
        <w:pStyle w:val="ConsPlusNormal"/>
        <w:ind w:firstLine="540"/>
        <w:jc w:val="both"/>
      </w:pPr>
      <w:bookmarkStart w:id="1365" w:name="Par7554"/>
      <w:bookmarkEnd w:id="1365"/>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rsidR="00E41705" w:rsidRDefault="00E41705">
      <w:pPr>
        <w:pStyle w:val="ConsPlusNormal"/>
        <w:ind w:firstLine="540"/>
        <w:jc w:val="both"/>
      </w:pPr>
      <w:r>
        <w:t>8) смерть физического лица, в отношении которого ведется производство по делу об административном правонарушении.</w:t>
      </w:r>
    </w:p>
    <w:p w:rsidR="00E41705" w:rsidRDefault="00E41705">
      <w:pPr>
        <w:pStyle w:val="ConsPlusNormal"/>
        <w:ind w:firstLine="540"/>
        <w:jc w:val="both"/>
      </w:pPr>
      <w:bookmarkStart w:id="1366" w:name="Par7556"/>
      <w:bookmarkEnd w:id="1366"/>
      <w:r>
        <w:t xml:space="preserve">2. В случае, когда административное правонарушение совершено лицом, указанным в </w:t>
      </w:r>
      <w:hyperlink w:anchor="Par243" w:tooltip="Ссылка на текущий документ"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E41705" w:rsidRDefault="00E41705">
      <w:pPr>
        <w:pStyle w:val="ConsPlusNormal"/>
        <w:jc w:val="both"/>
      </w:pPr>
      <w:r>
        <w:t>(часть вторая введена Федеральным законом от 04.12.2006 N 203-ФЗ)</w:t>
      </w:r>
    </w:p>
    <w:p w:rsidR="00E41705" w:rsidRDefault="00E41705">
      <w:pPr>
        <w:pStyle w:val="ConsPlusNormal"/>
        <w:jc w:val="both"/>
      </w:pPr>
    </w:p>
    <w:p w:rsidR="00E41705" w:rsidRDefault="00E41705">
      <w:pPr>
        <w:pStyle w:val="ConsPlusNormal"/>
        <w:ind w:firstLine="540"/>
        <w:jc w:val="both"/>
        <w:outlineLvl w:val="2"/>
      </w:pPr>
      <w:bookmarkStart w:id="1367" w:name="Par7559"/>
      <w:bookmarkEnd w:id="1367"/>
      <w:r>
        <w:t>Статья 24.6. Прокурорский надзор</w:t>
      </w:r>
    </w:p>
    <w:p w:rsidR="00E41705" w:rsidRDefault="00E41705">
      <w:pPr>
        <w:pStyle w:val="ConsPlusNormal"/>
        <w:jc w:val="both"/>
      </w:pPr>
    </w:p>
    <w:p w:rsidR="00E41705" w:rsidRDefault="00E41705">
      <w:pPr>
        <w:pStyle w:val="ConsPlusNormal"/>
        <w:ind w:firstLine="540"/>
        <w:jc w:val="both"/>
      </w:pPr>
      <w:r>
        <w:t>Генеральный прокурор Российской Федерации и назначаемые им прокуроры осуществляют в пределах своей компетенции надзор за соблюдением Конституции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E41705" w:rsidRDefault="00E41705">
      <w:pPr>
        <w:pStyle w:val="ConsPlusNormal"/>
        <w:jc w:val="both"/>
      </w:pPr>
    </w:p>
    <w:p w:rsidR="00E41705" w:rsidRDefault="00E41705">
      <w:pPr>
        <w:pStyle w:val="ConsPlusNormal"/>
        <w:ind w:firstLine="540"/>
        <w:jc w:val="both"/>
        <w:outlineLvl w:val="2"/>
      </w:pPr>
      <w:bookmarkStart w:id="1368" w:name="Par7563"/>
      <w:bookmarkEnd w:id="1368"/>
      <w:r>
        <w:t>Статья 24.7. Издержки по делу об административном правонарушении</w:t>
      </w:r>
    </w:p>
    <w:p w:rsidR="00E41705" w:rsidRDefault="00E41705">
      <w:pPr>
        <w:pStyle w:val="ConsPlusNormal"/>
        <w:jc w:val="both"/>
      </w:pPr>
    </w:p>
    <w:p w:rsidR="00E41705" w:rsidRDefault="00E41705">
      <w:pPr>
        <w:pStyle w:val="ConsPlusNormal"/>
        <w:ind w:firstLine="540"/>
        <w:jc w:val="both"/>
      </w:pPr>
      <w:r>
        <w:t>1. Издержки по делу об административном правонарушении состоят из:</w:t>
      </w:r>
    </w:p>
    <w:p w:rsidR="00E41705" w:rsidRDefault="00E41705">
      <w:pPr>
        <w:pStyle w:val="ConsPlusNormal"/>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E41705" w:rsidRDefault="00E41705">
      <w:pPr>
        <w:pStyle w:val="ConsPlusNormal"/>
        <w:jc w:val="both"/>
      </w:pPr>
      <w:r>
        <w:t>(в ред. Федеральных законов от 29.04.2006 N 57-ФЗ, от 09.03.2010 N 20-ФЗ)</w:t>
      </w:r>
    </w:p>
    <w:p w:rsidR="00E41705" w:rsidRDefault="00E41705">
      <w:pPr>
        <w:pStyle w:val="ConsPlusNormal"/>
        <w:ind w:firstLine="540"/>
        <w:jc w:val="both"/>
      </w:pPr>
      <w:r>
        <w:t>2) сумм, израсходованных на хранение, перевозку (пересылку) и исследование вещественных доказательств, орудия совершения или предмета административного правонарушения.</w:t>
      </w:r>
    </w:p>
    <w:p w:rsidR="00E41705" w:rsidRDefault="00E41705">
      <w:pPr>
        <w:pStyle w:val="ConsPlusNormal"/>
        <w:jc w:val="both"/>
      </w:pPr>
      <w:r>
        <w:t>(в ред. Федерального закона от 11.07.2011 N 198-ФЗ)</w:t>
      </w:r>
    </w:p>
    <w:p w:rsidR="00E41705" w:rsidRDefault="00E41705">
      <w:pPr>
        <w:pStyle w:val="ConsPlusNormal"/>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E41705" w:rsidRDefault="00E41705">
      <w:pPr>
        <w:pStyle w:val="ConsPlusNormal"/>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E41705" w:rsidRDefault="00E41705">
      <w:pPr>
        <w:pStyle w:val="ConsPlusNormal"/>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E41705" w:rsidRDefault="00E41705">
      <w:pPr>
        <w:pStyle w:val="ConsPlusNormal"/>
        <w:ind w:firstLine="540"/>
        <w:jc w:val="both"/>
      </w:pPr>
      <w: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E41705" w:rsidRDefault="00E41705">
      <w:pPr>
        <w:pStyle w:val="ConsPlusNormal"/>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E41705" w:rsidRDefault="00E41705">
      <w:pPr>
        <w:pStyle w:val="ConsPlusNormal"/>
        <w:jc w:val="both"/>
      </w:pPr>
    </w:p>
    <w:p w:rsidR="00E41705" w:rsidRDefault="00E41705">
      <w:pPr>
        <w:pStyle w:val="ConsPlusNormal"/>
        <w:jc w:val="center"/>
        <w:outlineLvl w:val="1"/>
        <w:rPr>
          <w:b/>
          <w:bCs/>
          <w:sz w:val="16"/>
          <w:szCs w:val="16"/>
        </w:rPr>
      </w:pPr>
      <w:bookmarkStart w:id="1369" w:name="Par7576"/>
      <w:bookmarkEnd w:id="1369"/>
      <w:r>
        <w:rPr>
          <w:b/>
          <w:bCs/>
          <w:sz w:val="16"/>
          <w:szCs w:val="16"/>
        </w:rPr>
        <w:t>Глава 25. УЧАСТНИКИ ПРОИЗВОДСТВА ПО ДЕЛАМ</w:t>
      </w:r>
    </w:p>
    <w:p w:rsidR="00E41705" w:rsidRDefault="00E41705">
      <w:pPr>
        <w:pStyle w:val="ConsPlusNormal"/>
        <w:jc w:val="center"/>
        <w:rPr>
          <w:b/>
          <w:bCs/>
          <w:sz w:val="16"/>
          <w:szCs w:val="16"/>
        </w:rPr>
      </w:pPr>
      <w:r>
        <w:rPr>
          <w:b/>
          <w:bCs/>
          <w:sz w:val="16"/>
          <w:szCs w:val="16"/>
        </w:rPr>
        <w:t>ОБ АДМИНИСТРАТИВНЫХ ПРАВОНАРУШЕНИЯХ,</w:t>
      </w:r>
    </w:p>
    <w:p w:rsidR="00E41705" w:rsidRDefault="00E41705">
      <w:pPr>
        <w:pStyle w:val="ConsPlusNormal"/>
        <w:jc w:val="center"/>
        <w:rPr>
          <w:b/>
          <w:bCs/>
          <w:sz w:val="16"/>
          <w:szCs w:val="16"/>
        </w:rPr>
      </w:pPr>
      <w:r>
        <w:rPr>
          <w:b/>
          <w:bCs/>
          <w:sz w:val="16"/>
          <w:szCs w:val="16"/>
        </w:rPr>
        <w:t>ИХ ПРАВА И ОБЯЗАННОСТИ</w:t>
      </w:r>
    </w:p>
    <w:p w:rsidR="00E41705" w:rsidRDefault="00E41705">
      <w:pPr>
        <w:pStyle w:val="ConsPlusNormal"/>
        <w:jc w:val="both"/>
      </w:pPr>
    </w:p>
    <w:p w:rsidR="00E41705" w:rsidRDefault="00E41705">
      <w:pPr>
        <w:pStyle w:val="ConsPlusNormal"/>
        <w:ind w:firstLine="540"/>
        <w:jc w:val="both"/>
        <w:outlineLvl w:val="2"/>
      </w:pPr>
      <w:bookmarkStart w:id="1370" w:name="Par7580"/>
      <w:bookmarkEnd w:id="1370"/>
      <w:r>
        <w:t>Статья 25.1. Лицо, в отношении которого ведется производство по делу об административном правонарушении</w:t>
      </w:r>
    </w:p>
    <w:p w:rsidR="00E41705" w:rsidRDefault="00E41705">
      <w:pPr>
        <w:pStyle w:val="ConsPlusNormal"/>
        <w:jc w:val="both"/>
      </w:pPr>
    </w:p>
    <w:p w:rsidR="00E41705" w:rsidRDefault="00E41705">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КонсультантПлюс: примечание.</w:t>
      </w:r>
    </w:p>
    <w:p w:rsidR="00E41705" w:rsidRDefault="00E41705">
      <w:pPr>
        <w:pStyle w:val="ConsPlusNormal"/>
        <w:ind w:firstLine="540"/>
        <w:jc w:val="both"/>
      </w:pPr>
      <w:r>
        <w:t>По вопросу, касающемуся применения судами части 2 статьи 25.1 КоАП РФ, см. Обзор законодательства и судебной практики Верховного Суда РФ за первый квартал 2007 года.</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ar8421" w:tooltip="Ссылка на текущий документ"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E41705" w:rsidRDefault="00E41705">
      <w:pPr>
        <w:pStyle w:val="ConsPlusNormal"/>
        <w:jc w:val="both"/>
      </w:pPr>
      <w:r>
        <w:t>(в ред. Федерального закона от 24.07.2007 N 210-ФЗ)</w:t>
      </w:r>
    </w:p>
    <w:p w:rsidR="00E41705" w:rsidRDefault="00E41705">
      <w:pPr>
        <w:pStyle w:val="ConsPlusNormal"/>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E41705" w:rsidRDefault="00E41705">
      <w:pPr>
        <w:pStyle w:val="ConsPlusNormal"/>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E41705" w:rsidRDefault="00E41705">
      <w:pPr>
        <w:pStyle w:val="ConsPlusNormal"/>
        <w:jc w:val="both"/>
      </w:pPr>
      <w:r>
        <w:t>(в ред. Федерального закона от 08.06.2012 N 65-ФЗ)</w:t>
      </w:r>
    </w:p>
    <w:p w:rsidR="00E41705" w:rsidRDefault="00E41705">
      <w:pPr>
        <w:pStyle w:val="ConsPlusNormal"/>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E41705" w:rsidRDefault="00E41705">
      <w:pPr>
        <w:pStyle w:val="ConsPlusNormal"/>
        <w:jc w:val="both"/>
      </w:pPr>
    </w:p>
    <w:p w:rsidR="00E41705" w:rsidRDefault="00E41705">
      <w:pPr>
        <w:pStyle w:val="ConsPlusNormal"/>
        <w:ind w:firstLine="540"/>
        <w:jc w:val="both"/>
        <w:outlineLvl w:val="2"/>
      </w:pPr>
      <w:bookmarkStart w:id="1371" w:name="Par7594"/>
      <w:bookmarkEnd w:id="1371"/>
      <w:r>
        <w:t>Статья 25.2. Потерпевший</w:t>
      </w:r>
    </w:p>
    <w:p w:rsidR="00E41705" w:rsidRDefault="00E41705">
      <w:pPr>
        <w:pStyle w:val="ConsPlusNormal"/>
        <w:jc w:val="both"/>
      </w:pPr>
    </w:p>
    <w:p w:rsidR="00E41705" w:rsidRDefault="00E41705">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E41705" w:rsidRDefault="00E41705">
      <w:pPr>
        <w:pStyle w:val="ConsPlusNormal"/>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E41705" w:rsidRDefault="00E41705">
      <w:pPr>
        <w:pStyle w:val="ConsPlusNormal"/>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E41705" w:rsidRDefault="00E41705">
      <w:pPr>
        <w:pStyle w:val="ConsPlusNormal"/>
        <w:ind w:firstLine="540"/>
        <w:jc w:val="both"/>
      </w:pPr>
      <w:r>
        <w:t xml:space="preserve">4. Потерпевший может быть опрошен в соответствии со </w:t>
      </w:r>
      <w:hyperlink w:anchor="Par7627" w:tooltip="Ссылка на текущий документ" w:history="1">
        <w:r>
          <w:rPr>
            <w:color w:val="0000FF"/>
          </w:rPr>
          <w:t>статьей 25.6</w:t>
        </w:r>
      </w:hyperlink>
      <w:r>
        <w:t xml:space="preserve"> настоящего Кодекса.</w:t>
      </w:r>
    </w:p>
    <w:p w:rsidR="00E41705" w:rsidRDefault="00E41705">
      <w:pPr>
        <w:pStyle w:val="ConsPlusNormal"/>
        <w:jc w:val="both"/>
      </w:pPr>
    </w:p>
    <w:p w:rsidR="00E41705" w:rsidRDefault="00E41705">
      <w:pPr>
        <w:pStyle w:val="ConsPlusNormal"/>
        <w:ind w:firstLine="540"/>
        <w:jc w:val="both"/>
        <w:outlineLvl w:val="2"/>
      </w:pPr>
      <w:bookmarkStart w:id="1372" w:name="Par7601"/>
      <w:bookmarkEnd w:id="1372"/>
      <w:r>
        <w:t>Статья 25.3. Законные представители физического лица</w:t>
      </w:r>
    </w:p>
    <w:p w:rsidR="00E41705" w:rsidRDefault="00E41705">
      <w:pPr>
        <w:pStyle w:val="ConsPlusNormal"/>
        <w:jc w:val="both"/>
      </w:pPr>
    </w:p>
    <w:p w:rsidR="00E41705" w:rsidRDefault="00E41705">
      <w:pPr>
        <w:pStyle w:val="ConsPlusNormal"/>
        <w:ind w:firstLine="540"/>
        <w:jc w:val="both"/>
      </w:pPr>
      <w:r>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rsidR="00E41705" w:rsidRDefault="00E41705">
      <w:pPr>
        <w:pStyle w:val="ConsPlusNormal"/>
        <w:ind w:firstLine="540"/>
        <w:jc w:val="both"/>
      </w:pPr>
      <w:r>
        <w:t>2. Законными представителями физического лица являются его родители, усыновители, опекуны или попечители.</w:t>
      </w:r>
    </w:p>
    <w:p w:rsidR="00E41705" w:rsidRDefault="00E41705">
      <w:pPr>
        <w:pStyle w:val="ConsPlusNormal"/>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E41705" w:rsidRDefault="00E41705">
      <w:pPr>
        <w:pStyle w:val="ConsPlusNormal"/>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E41705" w:rsidRDefault="00E41705">
      <w:pPr>
        <w:pStyle w:val="ConsPlusNormal"/>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E41705" w:rsidRDefault="00E41705">
      <w:pPr>
        <w:pStyle w:val="ConsPlusNormal"/>
        <w:jc w:val="both"/>
      </w:pPr>
    </w:p>
    <w:p w:rsidR="00E41705" w:rsidRDefault="00E41705">
      <w:pPr>
        <w:pStyle w:val="ConsPlusNormal"/>
        <w:ind w:firstLine="540"/>
        <w:jc w:val="both"/>
        <w:outlineLvl w:val="2"/>
      </w:pPr>
      <w:bookmarkStart w:id="1373" w:name="Par7609"/>
      <w:bookmarkEnd w:id="1373"/>
      <w:r>
        <w:t>Статья 25.4. Законные представители юридического лица</w:t>
      </w:r>
    </w:p>
    <w:p w:rsidR="00E41705" w:rsidRDefault="00E41705">
      <w:pPr>
        <w:pStyle w:val="ConsPlusNormal"/>
        <w:jc w:val="both"/>
      </w:pPr>
    </w:p>
    <w:p w:rsidR="00E41705" w:rsidRDefault="00E41705">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E41705" w:rsidRDefault="00E41705">
      <w:pPr>
        <w:pStyle w:val="ConsPlusNormal"/>
        <w:ind w:firstLine="540"/>
        <w:jc w:val="both"/>
      </w:pPr>
      <w:r>
        <w:t>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E41705" w:rsidRDefault="00E41705">
      <w:pPr>
        <w:pStyle w:val="ConsPlusNormal"/>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ar8421" w:tooltip="Ссылка на текущий документ"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E41705" w:rsidRDefault="00E41705">
      <w:pPr>
        <w:pStyle w:val="ConsPlusNormal"/>
        <w:jc w:val="both"/>
      </w:pPr>
      <w:r>
        <w:t>(в ред. Федеральных законов от 29.04.2006 N 57-ФЗ, от 23.07.2010 N 175-ФЗ)</w:t>
      </w:r>
    </w:p>
    <w:p w:rsidR="00E41705" w:rsidRDefault="00E41705">
      <w:pPr>
        <w:pStyle w:val="ConsPlusNormal"/>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E41705" w:rsidRDefault="00E41705">
      <w:pPr>
        <w:pStyle w:val="ConsPlusNormal"/>
        <w:jc w:val="both"/>
      </w:pPr>
    </w:p>
    <w:p w:rsidR="00E41705" w:rsidRDefault="00E41705">
      <w:pPr>
        <w:pStyle w:val="ConsPlusNormal"/>
        <w:ind w:firstLine="540"/>
        <w:jc w:val="both"/>
        <w:outlineLvl w:val="2"/>
      </w:pPr>
      <w:bookmarkStart w:id="1374" w:name="Par7617"/>
      <w:bookmarkEnd w:id="1374"/>
      <w:r>
        <w:t>Статья 25.5. Защитник и представитель</w:t>
      </w:r>
    </w:p>
    <w:p w:rsidR="00E41705" w:rsidRDefault="00E41705">
      <w:pPr>
        <w:pStyle w:val="ConsPlusNormal"/>
        <w:jc w:val="both"/>
      </w:pPr>
    </w:p>
    <w:p w:rsidR="00E41705" w:rsidRDefault="00E41705">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E41705" w:rsidRDefault="00E41705">
      <w:pPr>
        <w:pStyle w:val="ConsPlusNormal"/>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E41705" w:rsidRDefault="00E41705">
      <w:pPr>
        <w:pStyle w:val="ConsPlusNormal"/>
        <w:ind w:firstLine="540"/>
        <w:jc w:val="both"/>
      </w:pPr>
      <w:r>
        <w:t>3.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E41705" w:rsidRDefault="00E41705">
      <w:pPr>
        <w:pStyle w:val="ConsPlusNormal"/>
        <w:jc w:val="both"/>
      </w:pPr>
      <w:r>
        <w:t>(в ред. Федерального закона от 31.12.2002 N 187-ФЗ)</w:t>
      </w:r>
    </w:p>
    <w:p w:rsidR="00E41705" w:rsidRDefault="00E41705">
      <w:pPr>
        <w:pStyle w:val="ConsPlusNormal"/>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E41705" w:rsidRDefault="00E41705">
      <w:pPr>
        <w:pStyle w:val="ConsPlusNormal"/>
        <w:jc w:val="both"/>
      </w:pPr>
      <w:r>
        <w:t>(в ред. Федерального закона от 27.11.2007 N 273-ФЗ)</w:t>
      </w:r>
    </w:p>
    <w:p w:rsidR="00E41705" w:rsidRDefault="00E41705">
      <w:pPr>
        <w:pStyle w:val="ConsPlusNormal"/>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E41705" w:rsidRDefault="00E41705">
      <w:pPr>
        <w:pStyle w:val="ConsPlusNormal"/>
        <w:jc w:val="both"/>
      </w:pPr>
    </w:p>
    <w:p w:rsidR="00E41705" w:rsidRDefault="00E41705">
      <w:pPr>
        <w:pStyle w:val="ConsPlusNormal"/>
        <w:ind w:firstLine="540"/>
        <w:jc w:val="both"/>
        <w:outlineLvl w:val="2"/>
      </w:pPr>
      <w:bookmarkStart w:id="1375" w:name="Par7627"/>
      <w:bookmarkEnd w:id="1375"/>
      <w:r>
        <w:t>Статья 25.6. Свидетель</w:t>
      </w:r>
    </w:p>
    <w:p w:rsidR="00E41705" w:rsidRDefault="00E41705">
      <w:pPr>
        <w:pStyle w:val="ConsPlusNormal"/>
        <w:jc w:val="both"/>
      </w:pPr>
    </w:p>
    <w:p w:rsidR="00E41705" w:rsidRDefault="00E41705">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E41705" w:rsidRDefault="00E41705">
      <w:pPr>
        <w:pStyle w:val="ConsPlusNormal"/>
        <w:ind w:firstLine="540"/>
        <w:jc w:val="both"/>
      </w:pPr>
      <w:bookmarkStart w:id="1376" w:name="Par7630"/>
      <w:bookmarkEnd w:id="1376"/>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E41705" w:rsidRDefault="00E41705">
      <w:pPr>
        <w:pStyle w:val="ConsPlusNormal"/>
        <w:ind w:firstLine="540"/>
        <w:jc w:val="both"/>
      </w:pPr>
      <w:r>
        <w:t>3. Свидетель вправе:</w:t>
      </w:r>
    </w:p>
    <w:p w:rsidR="00E41705" w:rsidRDefault="00E41705">
      <w:pPr>
        <w:pStyle w:val="ConsPlusNormal"/>
        <w:ind w:firstLine="540"/>
        <w:jc w:val="both"/>
      </w:pPr>
      <w:r>
        <w:t>1) не свидетельствовать против себя самого, своего супруга и близких родственников;</w:t>
      </w:r>
    </w:p>
    <w:p w:rsidR="00E41705" w:rsidRDefault="00E41705">
      <w:pPr>
        <w:pStyle w:val="ConsPlusNormal"/>
        <w:ind w:firstLine="540"/>
        <w:jc w:val="both"/>
      </w:pPr>
      <w:r>
        <w:t>2) давать показания на родном языке или на языке, которым владеет;</w:t>
      </w:r>
    </w:p>
    <w:p w:rsidR="00E41705" w:rsidRDefault="00E41705">
      <w:pPr>
        <w:pStyle w:val="ConsPlusNormal"/>
        <w:ind w:firstLine="540"/>
        <w:jc w:val="both"/>
      </w:pPr>
      <w:r>
        <w:t>3) пользоваться бесплатной помощью переводчика;</w:t>
      </w:r>
    </w:p>
    <w:p w:rsidR="00E41705" w:rsidRDefault="00E41705">
      <w:pPr>
        <w:pStyle w:val="ConsPlusNormal"/>
        <w:ind w:firstLine="540"/>
        <w:jc w:val="both"/>
      </w:pPr>
      <w:r>
        <w:t>4) делать замечания по поводу правильности занесения его показаний в протокол.</w:t>
      </w:r>
    </w:p>
    <w:p w:rsidR="00E41705" w:rsidRDefault="00E41705">
      <w:pPr>
        <w:pStyle w:val="ConsPlusNormal"/>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E41705" w:rsidRDefault="00E41705">
      <w:pPr>
        <w:pStyle w:val="ConsPlusNormal"/>
        <w:ind w:firstLine="540"/>
        <w:jc w:val="both"/>
      </w:pPr>
      <w:r>
        <w:t xml:space="preserve">5. Свидетель предупреждается об административной ответственности за дачу </w:t>
      </w:r>
      <w:hyperlink w:anchor="Par5341" w:tooltip="Ссылка на текущий документ" w:history="1">
        <w:r>
          <w:rPr>
            <w:color w:val="0000FF"/>
          </w:rPr>
          <w:t>заведомо ложных показаний</w:t>
        </w:r>
      </w:hyperlink>
      <w:r>
        <w:t>.</w:t>
      </w:r>
    </w:p>
    <w:p w:rsidR="00E41705" w:rsidRDefault="00E41705">
      <w:pPr>
        <w:pStyle w:val="ConsPlusNormal"/>
        <w:ind w:firstLine="540"/>
        <w:jc w:val="both"/>
      </w:pPr>
      <w:r>
        <w:t xml:space="preserve">6. За отказ или за уклонение от исполнения обязанностей, предусмотренных </w:t>
      </w:r>
      <w:hyperlink w:anchor="Par7630" w:tooltip="Ссылка на текущий документ"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E41705" w:rsidRDefault="00E41705">
      <w:pPr>
        <w:pStyle w:val="ConsPlusNormal"/>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E41705" w:rsidRDefault="00E41705">
      <w:pPr>
        <w:pStyle w:val="ConsPlusNormal"/>
        <w:jc w:val="both"/>
      </w:pPr>
    </w:p>
    <w:p w:rsidR="00E41705" w:rsidRDefault="00E41705">
      <w:pPr>
        <w:pStyle w:val="ConsPlusNormal"/>
        <w:ind w:firstLine="540"/>
        <w:jc w:val="both"/>
        <w:outlineLvl w:val="2"/>
      </w:pPr>
      <w:bookmarkStart w:id="1377" w:name="Par7641"/>
      <w:bookmarkEnd w:id="1377"/>
      <w:r>
        <w:t>Статья 25.7. Понятой</w:t>
      </w:r>
    </w:p>
    <w:p w:rsidR="00E41705" w:rsidRDefault="00E41705">
      <w:pPr>
        <w:pStyle w:val="ConsPlusNormal"/>
        <w:jc w:val="both"/>
      </w:pPr>
    </w:p>
    <w:p w:rsidR="00E41705" w:rsidRDefault="00E41705">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E41705" w:rsidRDefault="00E41705">
      <w:pPr>
        <w:pStyle w:val="ConsPlusNormal"/>
        <w:ind w:firstLine="540"/>
        <w:jc w:val="both"/>
      </w:pPr>
      <w:r>
        <w:t xml:space="preserve">2. Присутствие понятых обязательно в случаях, предусмотренных </w:t>
      </w:r>
      <w:hyperlink w:anchor="Par7801" w:tooltip="Ссылка на текущий документ" w:history="1">
        <w:r>
          <w:rPr>
            <w:color w:val="0000FF"/>
          </w:rPr>
          <w:t>главой 27</w:t>
        </w:r>
      </w:hyperlink>
      <w:r>
        <w:t xml:space="preserve"> настоящего Кодекса. Понятой удостоверяет в протоколе своей подписью факт совершения в его присутствии процессуальных действий, их содержание и результаты.</w:t>
      </w:r>
    </w:p>
    <w:p w:rsidR="00E41705" w:rsidRDefault="00E41705">
      <w:pPr>
        <w:pStyle w:val="ConsPlusNormal"/>
        <w:ind w:firstLine="540"/>
        <w:jc w:val="both"/>
      </w:pPr>
      <w:r>
        <w:t>3. Об участии понятых в производстве по делу об административном правонарушении делается запись в протоколе.</w:t>
      </w:r>
    </w:p>
    <w:p w:rsidR="00E41705" w:rsidRDefault="00E41705">
      <w:pPr>
        <w:pStyle w:val="ConsPlusNormal"/>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E41705" w:rsidRDefault="00E41705">
      <w:pPr>
        <w:pStyle w:val="ConsPlusNormal"/>
        <w:ind w:firstLine="540"/>
        <w:jc w:val="both"/>
      </w:pPr>
      <w:r>
        <w:t xml:space="preserve">5. В случае необходимости понятой может быть опрошен в качестве свидетеля в соответствии со </w:t>
      </w:r>
      <w:hyperlink w:anchor="Par7627" w:tooltip="Ссылка на текущий документ" w:history="1">
        <w:r>
          <w:rPr>
            <w:color w:val="0000FF"/>
          </w:rPr>
          <w:t>статьей 25.6</w:t>
        </w:r>
      </w:hyperlink>
      <w:r>
        <w:t xml:space="preserve"> настоящего Кодекса.</w:t>
      </w:r>
    </w:p>
    <w:p w:rsidR="00E41705" w:rsidRDefault="00E41705">
      <w:pPr>
        <w:pStyle w:val="ConsPlusNormal"/>
        <w:jc w:val="both"/>
      </w:pPr>
    </w:p>
    <w:p w:rsidR="00E41705" w:rsidRDefault="00E41705">
      <w:pPr>
        <w:pStyle w:val="ConsPlusNormal"/>
        <w:ind w:firstLine="540"/>
        <w:jc w:val="both"/>
        <w:outlineLvl w:val="2"/>
      </w:pPr>
      <w:bookmarkStart w:id="1378" w:name="Par7649"/>
      <w:bookmarkEnd w:id="1378"/>
      <w:r>
        <w:t>Статья 25.8. Специалист</w:t>
      </w:r>
    </w:p>
    <w:p w:rsidR="00E41705" w:rsidRDefault="00E41705">
      <w:pPr>
        <w:pStyle w:val="ConsPlusNormal"/>
        <w:jc w:val="both"/>
      </w:pPr>
    </w:p>
    <w:p w:rsidR="00E41705" w:rsidRDefault="00E41705">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E41705" w:rsidRDefault="00E41705">
      <w:pPr>
        <w:pStyle w:val="ConsPlusNormal"/>
        <w:ind w:firstLine="540"/>
        <w:jc w:val="both"/>
      </w:pPr>
      <w:bookmarkStart w:id="1379" w:name="Par7652"/>
      <w:bookmarkEnd w:id="1379"/>
      <w:r>
        <w:t>2. Специалист обязан:</w:t>
      </w:r>
    </w:p>
    <w:p w:rsidR="00E41705" w:rsidRDefault="00E41705">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E41705" w:rsidRDefault="00E41705">
      <w:pPr>
        <w:pStyle w:val="ConsPlusNormal"/>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E41705" w:rsidRDefault="00E41705">
      <w:pPr>
        <w:pStyle w:val="ConsPlusNormal"/>
        <w:ind w:firstLine="540"/>
        <w:jc w:val="both"/>
      </w:pPr>
      <w:r>
        <w:t>3) удостоверить своей подписью факт совершения указанных действий, их содержание и результаты.</w:t>
      </w:r>
    </w:p>
    <w:p w:rsidR="00E41705" w:rsidRDefault="00E41705">
      <w:pPr>
        <w:pStyle w:val="ConsPlusNormal"/>
        <w:ind w:firstLine="540"/>
        <w:jc w:val="both"/>
      </w:pPr>
      <w:r>
        <w:t xml:space="preserve">3. Специалист предупреждается об административной ответственности за дачу </w:t>
      </w:r>
      <w:hyperlink w:anchor="Par5341" w:tooltip="Ссылка на текущий документ" w:history="1">
        <w:r>
          <w:rPr>
            <w:color w:val="0000FF"/>
          </w:rPr>
          <w:t>заведомо ложных пояснений</w:t>
        </w:r>
      </w:hyperlink>
      <w:r>
        <w:t>.</w:t>
      </w:r>
    </w:p>
    <w:p w:rsidR="00E41705" w:rsidRDefault="00E41705">
      <w:pPr>
        <w:pStyle w:val="ConsPlusNormal"/>
        <w:ind w:firstLine="540"/>
        <w:jc w:val="both"/>
      </w:pPr>
      <w:r>
        <w:t>4. Специалист вправе:</w:t>
      </w:r>
    </w:p>
    <w:p w:rsidR="00E41705" w:rsidRDefault="00E41705">
      <w:pPr>
        <w:pStyle w:val="ConsPlusNormal"/>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E41705" w:rsidRDefault="00E41705">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E41705" w:rsidRDefault="00E41705">
      <w:pPr>
        <w:pStyle w:val="ConsPlusNormal"/>
        <w:ind w:firstLine="540"/>
        <w:jc w:val="both"/>
      </w:pPr>
      <w:r>
        <w:t>3) делать заявления и замечания по поводу совершаемых им действий. Заявления и замечания подлежат занесению в протокол.</w:t>
      </w:r>
    </w:p>
    <w:p w:rsidR="00E41705" w:rsidRDefault="00E41705">
      <w:pPr>
        <w:pStyle w:val="ConsPlusNormal"/>
        <w:ind w:firstLine="540"/>
        <w:jc w:val="both"/>
      </w:pPr>
      <w:r>
        <w:t xml:space="preserve">5. За отказ или за уклонение от исполнения обязанностей, предусмотренных </w:t>
      </w:r>
      <w:hyperlink w:anchor="Par7652" w:tooltip="Ссылка на текущий документ"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E41705" w:rsidRDefault="00E41705">
      <w:pPr>
        <w:pStyle w:val="ConsPlusNormal"/>
        <w:jc w:val="both"/>
      </w:pPr>
    </w:p>
    <w:p w:rsidR="00E41705" w:rsidRDefault="00E41705">
      <w:pPr>
        <w:pStyle w:val="ConsPlusNormal"/>
        <w:ind w:firstLine="540"/>
        <w:jc w:val="both"/>
        <w:outlineLvl w:val="2"/>
      </w:pPr>
      <w:bookmarkStart w:id="1380" w:name="Par7663"/>
      <w:bookmarkEnd w:id="1380"/>
      <w:r>
        <w:t>Статья 25.9. Эксперт</w:t>
      </w:r>
    </w:p>
    <w:p w:rsidR="00E41705" w:rsidRDefault="00E41705">
      <w:pPr>
        <w:pStyle w:val="ConsPlusNormal"/>
        <w:jc w:val="both"/>
      </w:pPr>
    </w:p>
    <w:p w:rsidR="00E41705" w:rsidRDefault="00E41705">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E41705" w:rsidRDefault="00E41705">
      <w:pPr>
        <w:pStyle w:val="ConsPlusNormal"/>
        <w:ind w:firstLine="540"/>
        <w:jc w:val="both"/>
      </w:pPr>
      <w:bookmarkStart w:id="1381" w:name="Par7666"/>
      <w:bookmarkEnd w:id="1381"/>
      <w:r>
        <w:t>2. Эксперт обязан:</w:t>
      </w:r>
    </w:p>
    <w:p w:rsidR="00E41705" w:rsidRDefault="00E41705">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E41705" w:rsidRDefault="00E41705">
      <w:pPr>
        <w:pStyle w:val="ConsPlusNormal"/>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E41705" w:rsidRDefault="00E41705">
      <w:pPr>
        <w:pStyle w:val="ConsPlusNormal"/>
        <w:ind w:firstLine="540"/>
        <w:jc w:val="both"/>
      </w:pPr>
      <w:r>
        <w:t xml:space="preserve">3. Эксперт предупреждается об административной ответственности за дачу </w:t>
      </w:r>
      <w:hyperlink w:anchor="Par5341" w:tooltip="Ссылка на текущий документ" w:history="1">
        <w:r>
          <w:rPr>
            <w:color w:val="0000FF"/>
          </w:rPr>
          <w:t>заведомо ложного заключения</w:t>
        </w:r>
      </w:hyperlink>
      <w:r>
        <w:t>.</w:t>
      </w:r>
    </w:p>
    <w:p w:rsidR="00E41705" w:rsidRDefault="00E41705">
      <w:pPr>
        <w:pStyle w:val="ConsPlusNormal"/>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E41705" w:rsidRDefault="00E41705">
      <w:pPr>
        <w:pStyle w:val="ConsPlusNormal"/>
        <w:ind w:firstLine="540"/>
        <w:jc w:val="both"/>
      </w:pPr>
      <w:r>
        <w:t>5. Эксперт вправе:</w:t>
      </w:r>
    </w:p>
    <w:p w:rsidR="00E41705" w:rsidRDefault="00E41705">
      <w:pPr>
        <w:pStyle w:val="ConsPlusNormal"/>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E41705" w:rsidRDefault="00E41705">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E41705" w:rsidRDefault="00E41705">
      <w:pPr>
        <w:pStyle w:val="ConsPlusNormal"/>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E41705" w:rsidRDefault="00E41705">
      <w:pPr>
        <w:pStyle w:val="ConsPlusNormal"/>
        <w:ind w:firstLine="540"/>
        <w:jc w:val="both"/>
      </w:pPr>
      <w:r>
        <w:t xml:space="preserve">6. За отказ или за уклонение от исполнения обязанностей, предусмотренных </w:t>
      </w:r>
      <w:hyperlink w:anchor="Par7666" w:tooltip="Ссылка на текущий документ"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E41705" w:rsidRDefault="00E41705">
      <w:pPr>
        <w:pStyle w:val="ConsPlusNormal"/>
        <w:jc w:val="both"/>
      </w:pPr>
    </w:p>
    <w:p w:rsidR="00E41705" w:rsidRDefault="00E41705">
      <w:pPr>
        <w:pStyle w:val="ConsPlusNormal"/>
        <w:ind w:firstLine="540"/>
        <w:jc w:val="both"/>
        <w:outlineLvl w:val="2"/>
      </w:pPr>
      <w:bookmarkStart w:id="1382" w:name="Par7677"/>
      <w:bookmarkEnd w:id="1382"/>
      <w:r>
        <w:t>Статья 25.10. Переводчик</w:t>
      </w:r>
    </w:p>
    <w:p w:rsidR="00E41705" w:rsidRDefault="00E41705">
      <w:pPr>
        <w:pStyle w:val="ConsPlusNormal"/>
        <w:jc w:val="both"/>
      </w:pPr>
    </w:p>
    <w:p w:rsidR="00E41705" w:rsidRDefault="00E41705">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(понимающее знаки немого или глухого), необходимыми для перевода или сурдоперевода при производстве по делу об административном правонарушении.</w:t>
      </w:r>
    </w:p>
    <w:p w:rsidR="00E41705" w:rsidRDefault="00E41705">
      <w:pPr>
        <w:pStyle w:val="ConsPlusNormal"/>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E41705" w:rsidRDefault="00E41705">
      <w:pPr>
        <w:pStyle w:val="ConsPlusNormal"/>
        <w:ind w:firstLine="540"/>
        <w:jc w:val="both"/>
      </w:pPr>
      <w:bookmarkStart w:id="1383" w:name="Par7681"/>
      <w:bookmarkEnd w:id="1383"/>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E41705" w:rsidRDefault="00E41705">
      <w:pPr>
        <w:pStyle w:val="ConsPlusNormal"/>
        <w:ind w:firstLine="540"/>
        <w:jc w:val="both"/>
      </w:pPr>
      <w:r>
        <w:t xml:space="preserve">4. Переводчик предупреждается об административной ответственности за выполнение </w:t>
      </w:r>
      <w:hyperlink w:anchor="Par5341" w:tooltip="Ссылка на текущий документ" w:history="1">
        <w:r>
          <w:rPr>
            <w:color w:val="0000FF"/>
          </w:rPr>
          <w:t>заведомо неправильного перевода</w:t>
        </w:r>
      </w:hyperlink>
      <w:r>
        <w:t>.</w:t>
      </w:r>
    </w:p>
    <w:p w:rsidR="00E41705" w:rsidRDefault="00E41705">
      <w:pPr>
        <w:pStyle w:val="ConsPlusNormal"/>
        <w:ind w:firstLine="540"/>
        <w:jc w:val="both"/>
      </w:pPr>
      <w:r>
        <w:t xml:space="preserve">5. За отказ или за уклонение от исполнения обязанностей, предусмотренных </w:t>
      </w:r>
      <w:hyperlink w:anchor="Par7681" w:tooltip="Ссылка на текущий документ"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E41705" w:rsidRDefault="00E41705">
      <w:pPr>
        <w:pStyle w:val="ConsPlusNormal"/>
        <w:jc w:val="both"/>
      </w:pPr>
    </w:p>
    <w:p w:rsidR="00E41705" w:rsidRDefault="00E41705">
      <w:pPr>
        <w:pStyle w:val="ConsPlusNormal"/>
        <w:ind w:firstLine="540"/>
        <w:jc w:val="both"/>
        <w:outlineLvl w:val="2"/>
      </w:pPr>
      <w:bookmarkStart w:id="1384" w:name="Par7685"/>
      <w:bookmarkEnd w:id="1384"/>
      <w:r>
        <w:t>Статья 25.11. Прокурор</w:t>
      </w:r>
    </w:p>
    <w:p w:rsidR="00E41705" w:rsidRDefault="00E41705">
      <w:pPr>
        <w:pStyle w:val="ConsPlusNormal"/>
        <w:jc w:val="both"/>
      </w:pPr>
    </w:p>
    <w:p w:rsidR="00E41705" w:rsidRDefault="00E41705">
      <w:pPr>
        <w:pStyle w:val="ConsPlusNormal"/>
        <w:ind w:firstLine="540"/>
        <w:jc w:val="both"/>
      </w:pPr>
      <w:r>
        <w:t>1. Прокурор в пределах своих полномочий вправе:</w:t>
      </w:r>
    </w:p>
    <w:p w:rsidR="00E41705" w:rsidRDefault="00E41705">
      <w:pPr>
        <w:pStyle w:val="ConsPlusNormal"/>
        <w:ind w:firstLine="540"/>
        <w:jc w:val="both"/>
      </w:pPr>
      <w:r>
        <w:t>1) возбуждать производство по делу об административном правонарушении;</w:t>
      </w:r>
    </w:p>
    <w:p w:rsidR="00E41705" w:rsidRDefault="00E41705">
      <w:pPr>
        <w:pStyle w:val="ConsPlusNormal"/>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E41705" w:rsidRDefault="00E41705">
      <w:pPr>
        <w:pStyle w:val="ConsPlusNormal"/>
        <w:jc w:val="both"/>
      </w:pPr>
      <w:r>
        <w:t>(в ред. Федерального закона от 29.04.2006 N 57-ФЗ)</w:t>
      </w:r>
    </w:p>
    <w:p w:rsidR="00E41705" w:rsidRDefault="00E41705">
      <w:pPr>
        <w:pStyle w:val="ConsPlusNormal"/>
        <w:ind w:firstLine="540"/>
        <w:jc w:val="both"/>
      </w:pPr>
      <w:r>
        <w:t>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законом действия.</w:t>
      </w:r>
    </w:p>
    <w:p w:rsidR="00E41705" w:rsidRDefault="00E41705">
      <w:pPr>
        <w:pStyle w:val="ConsPlusNormal"/>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E41705" w:rsidRDefault="00E41705">
      <w:pPr>
        <w:pStyle w:val="ConsPlusNormal"/>
        <w:jc w:val="both"/>
      </w:pPr>
    </w:p>
    <w:p w:rsidR="00E41705" w:rsidRDefault="00E41705">
      <w:pPr>
        <w:pStyle w:val="ConsPlusNormal"/>
        <w:ind w:firstLine="540"/>
        <w:jc w:val="both"/>
        <w:outlineLvl w:val="2"/>
      </w:pPr>
      <w:bookmarkStart w:id="1385" w:name="Par7694"/>
      <w:bookmarkEnd w:id="1385"/>
      <w:r>
        <w:t>Статья 25.12. Обстоятельства, исключающие возможность участия в производстве по делу об административном правонарушении</w:t>
      </w:r>
    </w:p>
    <w:p w:rsidR="00E41705" w:rsidRDefault="00E41705">
      <w:pPr>
        <w:pStyle w:val="ConsPlusNormal"/>
        <w:jc w:val="both"/>
      </w:pPr>
    </w:p>
    <w:p w:rsidR="00E41705" w:rsidRDefault="00E41705">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государственных органов, осуществляющих надзор и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E41705" w:rsidRDefault="00E41705">
      <w:pPr>
        <w:pStyle w:val="ConsPlusNormal"/>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E41705" w:rsidRDefault="00E41705">
      <w:pPr>
        <w:pStyle w:val="ConsPlusNormal"/>
        <w:jc w:val="both"/>
      </w:pPr>
    </w:p>
    <w:p w:rsidR="00E41705" w:rsidRDefault="00E41705">
      <w:pPr>
        <w:pStyle w:val="ConsPlusNormal"/>
        <w:ind w:firstLine="540"/>
        <w:jc w:val="both"/>
        <w:outlineLvl w:val="2"/>
      </w:pPr>
      <w:bookmarkStart w:id="1386" w:name="Par7699"/>
      <w:bookmarkEnd w:id="1386"/>
      <w:r>
        <w:t>Статья 25.13. Отводы лиц, участие которых в производстве по делу об административном правонарушении не допускается</w:t>
      </w:r>
    </w:p>
    <w:p w:rsidR="00E41705" w:rsidRDefault="00E41705">
      <w:pPr>
        <w:pStyle w:val="ConsPlusNormal"/>
        <w:jc w:val="both"/>
      </w:pPr>
    </w:p>
    <w:p w:rsidR="00E41705" w:rsidRDefault="00E41705">
      <w:pPr>
        <w:pStyle w:val="ConsPlusNormal"/>
        <w:ind w:firstLine="540"/>
        <w:jc w:val="both"/>
      </w:pPr>
      <w:r>
        <w:t xml:space="preserve">1. При наличии предусмотренных </w:t>
      </w:r>
      <w:hyperlink w:anchor="Par7694" w:tooltip="Ссылка на текущий документ"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E41705" w:rsidRDefault="00E41705">
      <w:pPr>
        <w:pStyle w:val="ConsPlusNormal"/>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E41705" w:rsidRDefault="00E41705">
      <w:pPr>
        <w:pStyle w:val="ConsPlusNormal"/>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E41705" w:rsidRDefault="00E41705">
      <w:pPr>
        <w:pStyle w:val="ConsPlusNormal"/>
        <w:jc w:val="both"/>
      </w:pPr>
    </w:p>
    <w:p w:rsidR="00E41705" w:rsidRDefault="00E41705">
      <w:pPr>
        <w:pStyle w:val="ConsPlusNormal"/>
        <w:ind w:firstLine="540"/>
        <w:jc w:val="both"/>
        <w:outlineLvl w:val="2"/>
      </w:pPr>
      <w:bookmarkStart w:id="1387" w:name="Par7705"/>
      <w:bookmarkEnd w:id="1387"/>
      <w:r>
        <w:t>Статья 25.14. Возмещение расходов потерпевшему, его законным представителям, свидетелю, специалисту, эксперту, переводчику и понятому</w:t>
      </w:r>
    </w:p>
    <w:p w:rsidR="00E41705" w:rsidRDefault="00E41705">
      <w:pPr>
        <w:pStyle w:val="ConsPlusNormal"/>
        <w:jc w:val="both"/>
      </w:pPr>
      <w:r>
        <w:t>(в ред. Федерального закона от 29.04.2006 N 57-ФЗ)</w:t>
      </w:r>
    </w:p>
    <w:p w:rsidR="00E41705" w:rsidRDefault="00E41705">
      <w:pPr>
        <w:pStyle w:val="ConsPlusNormal"/>
        <w:jc w:val="both"/>
      </w:pPr>
    </w:p>
    <w:p w:rsidR="00E41705" w:rsidRDefault="00E41705">
      <w:pPr>
        <w:pStyle w:val="ConsPlusNormal"/>
        <w:ind w:firstLine="540"/>
        <w:jc w:val="both"/>
      </w:pPr>
      <w:r>
        <w:t>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порядке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E41705" w:rsidRDefault="00E41705">
      <w:pPr>
        <w:pStyle w:val="ConsPlusNormal"/>
        <w:jc w:val="both"/>
      </w:pPr>
      <w:r>
        <w:t>(в ред. Федерального закона от 29.04.2006 N 57-ФЗ)</w:t>
      </w:r>
    </w:p>
    <w:p w:rsidR="00E41705" w:rsidRDefault="00E41705">
      <w:pPr>
        <w:pStyle w:val="ConsPlusNormal"/>
        <w:ind w:firstLine="540"/>
        <w:jc w:val="both"/>
      </w:pPr>
      <w:r>
        <w:t>2. Труд специалиста, эксперта и переводчика оплачивается в порядке, установленном Правительством Российской Федерации.</w:t>
      </w:r>
    </w:p>
    <w:p w:rsidR="00E41705" w:rsidRDefault="00E41705">
      <w:pPr>
        <w:pStyle w:val="ConsPlusNormal"/>
        <w:jc w:val="both"/>
      </w:pPr>
    </w:p>
    <w:p w:rsidR="00E41705" w:rsidRDefault="00E41705">
      <w:pPr>
        <w:pStyle w:val="ConsPlusNormal"/>
        <w:ind w:firstLine="540"/>
        <w:jc w:val="both"/>
        <w:outlineLvl w:val="2"/>
      </w:pPr>
      <w:bookmarkStart w:id="1388" w:name="Par7712"/>
      <w:bookmarkEnd w:id="1388"/>
      <w:r>
        <w:t>Статья 25.15. Извещение лиц, участвующих в производстве по делу об административном правонарушении</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06.12.2011 N 404-ФЗ)</w:t>
      </w:r>
    </w:p>
    <w:p w:rsidR="00E41705" w:rsidRDefault="00E41705">
      <w:pPr>
        <w:pStyle w:val="ConsPlusNormal"/>
        <w:ind w:firstLine="540"/>
        <w:jc w:val="both"/>
      </w:pPr>
    </w:p>
    <w:p w:rsidR="00E41705" w:rsidRDefault="00E41705">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E41705" w:rsidRDefault="00E41705">
      <w:pPr>
        <w:pStyle w:val="ConsPlusNormal"/>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E41705" w:rsidRDefault="00E41705">
      <w:pPr>
        <w:pStyle w:val="ConsPlusNormal"/>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E41705" w:rsidRDefault="00E41705">
      <w:pPr>
        <w:pStyle w:val="ConsPlusNormal"/>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E41705" w:rsidRDefault="00E41705">
      <w:pPr>
        <w:pStyle w:val="ConsPlusNormal"/>
        <w:jc w:val="both"/>
      </w:pPr>
    </w:p>
    <w:p w:rsidR="00E41705" w:rsidRDefault="00E41705">
      <w:pPr>
        <w:pStyle w:val="ConsPlusNormal"/>
        <w:jc w:val="center"/>
        <w:outlineLvl w:val="1"/>
        <w:rPr>
          <w:b/>
          <w:bCs/>
          <w:sz w:val="16"/>
          <w:szCs w:val="16"/>
        </w:rPr>
      </w:pPr>
      <w:bookmarkStart w:id="1389" w:name="Par7721"/>
      <w:bookmarkEnd w:id="1389"/>
      <w:r>
        <w:rPr>
          <w:b/>
          <w:bCs/>
          <w:sz w:val="16"/>
          <w:szCs w:val="16"/>
        </w:rPr>
        <w:t>Глава 26. ПРЕДМЕТ ДОКАЗЫВАНИЯ. ДОКАЗАТЕЛЬСТВА.</w:t>
      </w:r>
    </w:p>
    <w:p w:rsidR="00E41705" w:rsidRDefault="00E41705">
      <w:pPr>
        <w:pStyle w:val="ConsPlusNormal"/>
        <w:jc w:val="center"/>
        <w:rPr>
          <w:b/>
          <w:bCs/>
          <w:sz w:val="16"/>
          <w:szCs w:val="16"/>
        </w:rPr>
      </w:pPr>
      <w:r>
        <w:rPr>
          <w:b/>
          <w:bCs/>
          <w:sz w:val="16"/>
          <w:szCs w:val="16"/>
        </w:rPr>
        <w:t>ОЦЕНКА ДОКАЗАТЕЛЬСТВ</w:t>
      </w:r>
    </w:p>
    <w:p w:rsidR="00E41705" w:rsidRDefault="00E41705">
      <w:pPr>
        <w:pStyle w:val="ConsPlusNormal"/>
        <w:jc w:val="both"/>
      </w:pPr>
    </w:p>
    <w:p w:rsidR="00E41705" w:rsidRDefault="00E41705">
      <w:pPr>
        <w:pStyle w:val="ConsPlusNormal"/>
        <w:ind w:firstLine="540"/>
        <w:jc w:val="both"/>
        <w:outlineLvl w:val="2"/>
      </w:pPr>
      <w:bookmarkStart w:id="1390" w:name="Par7724"/>
      <w:bookmarkEnd w:id="1390"/>
      <w:r>
        <w:t>Статья 26.1. Обстоятельства, подлежащие выяснению по делу об административном правонарушении</w:t>
      </w:r>
    </w:p>
    <w:p w:rsidR="00E41705" w:rsidRDefault="00E41705">
      <w:pPr>
        <w:pStyle w:val="ConsPlusNormal"/>
        <w:jc w:val="both"/>
      </w:pPr>
    </w:p>
    <w:p w:rsidR="00E41705" w:rsidRDefault="00E41705">
      <w:pPr>
        <w:pStyle w:val="ConsPlusNormal"/>
        <w:ind w:firstLine="540"/>
        <w:jc w:val="both"/>
      </w:pPr>
      <w:r>
        <w:t>По делу об административном правонарушении выяснению подлежат:</w:t>
      </w:r>
    </w:p>
    <w:p w:rsidR="00E41705" w:rsidRDefault="00E41705">
      <w:pPr>
        <w:pStyle w:val="ConsPlusNormal"/>
        <w:ind w:firstLine="540"/>
        <w:jc w:val="both"/>
      </w:pPr>
      <w:r>
        <w:t>1) наличие события административного правонарушения;</w:t>
      </w:r>
    </w:p>
    <w:p w:rsidR="00E41705" w:rsidRDefault="00E41705">
      <w:pPr>
        <w:pStyle w:val="ConsPlusNormal"/>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E41705" w:rsidRDefault="00E41705">
      <w:pPr>
        <w:pStyle w:val="ConsPlusNormal"/>
        <w:ind w:firstLine="540"/>
        <w:jc w:val="both"/>
      </w:pPr>
      <w:r>
        <w:t>3) виновность лица в совершении административного правонарушения;</w:t>
      </w:r>
    </w:p>
    <w:p w:rsidR="00E41705" w:rsidRDefault="00E41705">
      <w:pPr>
        <w:pStyle w:val="ConsPlusNormal"/>
        <w:ind w:firstLine="540"/>
        <w:jc w:val="both"/>
      </w:pPr>
      <w:r>
        <w:t xml:space="preserve">4) </w:t>
      </w:r>
      <w:hyperlink w:anchor="Par469" w:tooltip="Ссылка на текущий документ" w:history="1">
        <w:r>
          <w:rPr>
            <w:color w:val="0000FF"/>
          </w:rPr>
          <w:t>обстоятельства</w:t>
        </w:r>
      </w:hyperlink>
      <w:r>
        <w:t xml:space="preserve">, смягчающие административную ответственность, и </w:t>
      </w:r>
      <w:hyperlink w:anchor="Par487" w:tooltip="Ссылка на текущий документ" w:history="1">
        <w:r>
          <w:rPr>
            <w:color w:val="0000FF"/>
          </w:rPr>
          <w:t>обстоятельства</w:t>
        </w:r>
      </w:hyperlink>
      <w:r>
        <w:t>, отягчающие административную ответственность;</w:t>
      </w:r>
    </w:p>
    <w:p w:rsidR="00E41705" w:rsidRDefault="00E41705">
      <w:pPr>
        <w:pStyle w:val="ConsPlusNormal"/>
        <w:ind w:firstLine="540"/>
        <w:jc w:val="both"/>
      </w:pPr>
      <w:r>
        <w:t>5) характер и размер ущерба, причиненного административным правонарушением;</w:t>
      </w:r>
    </w:p>
    <w:p w:rsidR="00E41705" w:rsidRDefault="00E41705">
      <w:pPr>
        <w:pStyle w:val="ConsPlusNormal"/>
        <w:ind w:firstLine="540"/>
        <w:jc w:val="both"/>
      </w:pPr>
      <w:r>
        <w:t xml:space="preserve">6) </w:t>
      </w:r>
      <w:hyperlink w:anchor="Par7532" w:tooltip="Ссылка на текущий документ" w:history="1">
        <w:r>
          <w:rPr>
            <w:color w:val="0000FF"/>
          </w:rPr>
          <w:t>обстоятельства</w:t>
        </w:r>
      </w:hyperlink>
      <w:r>
        <w:t>, исключающие производство по делу об административном правонарушении;</w:t>
      </w:r>
    </w:p>
    <w:p w:rsidR="00E41705" w:rsidRDefault="00E41705">
      <w:pPr>
        <w:pStyle w:val="ConsPlusNormal"/>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E41705" w:rsidRDefault="00E41705">
      <w:pPr>
        <w:pStyle w:val="ConsPlusNormal"/>
        <w:jc w:val="both"/>
      </w:pPr>
    </w:p>
    <w:p w:rsidR="00E41705" w:rsidRDefault="00E41705">
      <w:pPr>
        <w:pStyle w:val="ConsPlusNormal"/>
        <w:ind w:firstLine="540"/>
        <w:jc w:val="both"/>
        <w:outlineLvl w:val="2"/>
      </w:pPr>
      <w:bookmarkStart w:id="1391" w:name="Par7735"/>
      <w:bookmarkEnd w:id="1391"/>
      <w:r>
        <w:t>Статья 26.2. Доказательства</w:t>
      </w:r>
    </w:p>
    <w:p w:rsidR="00E41705" w:rsidRDefault="00E41705">
      <w:pPr>
        <w:pStyle w:val="ConsPlusNormal"/>
        <w:jc w:val="both"/>
      </w:pPr>
    </w:p>
    <w:p w:rsidR="00E41705" w:rsidRDefault="00E41705">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E41705" w:rsidRDefault="00E41705">
      <w:pPr>
        <w:pStyle w:val="ConsPlusNormal"/>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E41705" w:rsidRDefault="00E41705">
      <w:pPr>
        <w:pStyle w:val="ConsPlusNormal"/>
        <w:ind w:firstLine="540"/>
        <w:jc w:val="both"/>
      </w:pPr>
      <w:r>
        <w:t>3. Не допускается использование доказательств по делу об административном правонарушении, полученных с нарушением закона, в том числе доказательств, полученных при проведении проверки в ходе осуществления государственного контроля (надзора) и муниципального контроля.</w:t>
      </w:r>
    </w:p>
    <w:p w:rsidR="00E41705" w:rsidRDefault="00E41705">
      <w:pPr>
        <w:pStyle w:val="ConsPlusNormal"/>
        <w:jc w:val="both"/>
      </w:pPr>
      <w:r>
        <w:t>(п. 3 в ред. Федерального закона от 18.07.2011 N 242-ФЗ)</w:t>
      </w:r>
    </w:p>
    <w:p w:rsidR="00E41705" w:rsidRDefault="00E41705">
      <w:pPr>
        <w:pStyle w:val="ConsPlusNormal"/>
        <w:jc w:val="both"/>
      </w:pPr>
    </w:p>
    <w:p w:rsidR="00E41705" w:rsidRDefault="00E41705">
      <w:pPr>
        <w:pStyle w:val="ConsPlusNormal"/>
        <w:ind w:firstLine="540"/>
        <w:jc w:val="both"/>
        <w:outlineLvl w:val="2"/>
      </w:pPr>
      <w:bookmarkStart w:id="1392" w:name="Par7742"/>
      <w:bookmarkEnd w:id="1392"/>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E41705" w:rsidRDefault="00E41705">
      <w:pPr>
        <w:pStyle w:val="ConsPlusNormal"/>
        <w:jc w:val="both"/>
      </w:pPr>
    </w:p>
    <w:p w:rsidR="00E41705" w:rsidRDefault="00E41705">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E41705" w:rsidRDefault="00E41705">
      <w:pPr>
        <w:pStyle w:val="ConsPlusNormal"/>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E41705" w:rsidRDefault="00E41705">
      <w:pPr>
        <w:pStyle w:val="ConsPlusNormal"/>
        <w:jc w:val="both"/>
      </w:pPr>
    </w:p>
    <w:p w:rsidR="00E41705" w:rsidRDefault="00E41705">
      <w:pPr>
        <w:pStyle w:val="ConsPlusNormal"/>
        <w:ind w:firstLine="540"/>
        <w:jc w:val="both"/>
        <w:outlineLvl w:val="2"/>
      </w:pPr>
      <w:bookmarkStart w:id="1393" w:name="Par7747"/>
      <w:bookmarkEnd w:id="1393"/>
      <w:r>
        <w:t>Статья 26.4. Экспертиза</w:t>
      </w:r>
    </w:p>
    <w:p w:rsidR="00E41705" w:rsidRDefault="00E41705">
      <w:pPr>
        <w:pStyle w:val="ConsPlusNormal"/>
        <w:jc w:val="both"/>
      </w:pPr>
    </w:p>
    <w:p w:rsidR="00E41705" w:rsidRDefault="00E41705">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E41705" w:rsidRDefault="00E41705">
      <w:pPr>
        <w:pStyle w:val="ConsPlusNormal"/>
        <w:ind w:firstLine="540"/>
        <w:jc w:val="both"/>
      </w:pPr>
      <w:r>
        <w:t>2. В определении указываются:</w:t>
      </w:r>
    </w:p>
    <w:p w:rsidR="00E41705" w:rsidRDefault="00E41705">
      <w:pPr>
        <w:pStyle w:val="ConsPlusNormal"/>
        <w:ind w:firstLine="540"/>
        <w:jc w:val="both"/>
      </w:pPr>
      <w:r>
        <w:t>1) основания для назначения экспертизы;</w:t>
      </w:r>
    </w:p>
    <w:p w:rsidR="00E41705" w:rsidRDefault="00E41705">
      <w:pPr>
        <w:pStyle w:val="ConsPlusNormal"/>
        <w:ind w:firstLine="540"/>
        <w:jc w:val="both"/>
      </w:pPr>
      <w:r>
        <w:t>2) фамилия, имя, отчество эксперта или наименование учреждения, в котором должна быть проведена экспертиза;</w:t>
      </w:r>
    </w:p>
    <w:p w:rsidR="00E41705" w:rsidRDefault="00E41705">
      <w:pPr>
        <w:pStyle w:val="ConsPlusNormal"/>
        <w:ind w:firstLine="540"/>
        <w:jc w:val="both"/>
      </w:pPr>
      <w:r>
        <w:t>3) вопросы, поставленные перед экспертом;</w:t>
      </w:r>
    </w:p>
    <w:p w:rsidR="00E41705" w:rsidRDefault="00E41705">
      <w:pPr>
        <w:pStyle w:val="ConsPlusNormal"/>
        <w:ind w:firstLine="540"/>
        <w:jc w:val="both"/>
      </w:pPr>
      <w:r>
        <w:t>4) перечень материалов, предоставляемых в распоряжение эксперта.</w:t>
      </w:r>
    </w:p>
    <w:p w:rsidR="00E41705" w:rsidRDefault="00E41705">
      <w:pPr>
        <w:pStyle w:val="ConsPlusNormal"/>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E41705" w:rsidRDefault="00E41705">
      <w:pPr>
        <w:pStyle w:val="ConsPlusNormal"/>
        <w:ind w:firstLine="540"/>
        <w:jc w:val="both"/>
      </w:pPr>
      <w:r>
        <w:t>3. Вопросы, поставленные перед экспертом, и его заключение не могут выходить за пределы специальных познаний эксперта.</w:t>
      </w:r>
    </w:p>
    <w:p w:rsidR="00E41705" w:rsidRDefault="00E41705">
      <w:pPr>
        <w:pStyle w:val="ConsPlusNormal"/>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E41705" w:rsidRDefault="00E41705">
      <w:pPr>
        <w:pStyle w:val="ConsPlusNormal"/>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E41705" w:rsidRDefault="00E41705">
      <w:pPr>
        <w:pStyle w:val="ConsPlusNormal"/>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E41705" w:rsidRDefault="00E41705">
      <w:pPr>
        <w:pStyle w:val="ConsPlusNormal"/>
        <w:jc w:val="both"/>
      </w:pPr>
    </w:p>
    <w:p w:rsidR="00E41705" w:rsidRDefault="00E41705">
      <w:pPr>
        <w:pStyle w:val="ConsPlusNormal"/>
        <w:ind w:firstLine="540"/>
        <w:jc w:val="both"/>
        <w:outlineLvl w:val="2"/>
      </w:pPr>
      <w:bookmarkStart w:id="1394" w:name="Par7761"/>
      <w:bookmarkEnd w:id="1394"/>
      <w:r>
        <w:t>Статья 26.5. Взятие проб и образцов</w:t>
      </w:r>
    </w:p>
    <w:p w:rsidR="00E41705" w:rsidRDefault="00E41705">
      <w:pPr>
        <w:pStyle w:val="ConsPlusNormal"/>
        <w:jc w:val="both"/>
      </w:pPr>
    </w:p>
    <w:p w:rsidR="00E41705" w:rsidRDefault="00E41705">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E41705" w:rsidRDefault="00E41705">
      <w:pPr>
        <w:pStyle w:val="ConsPlusNormal"/>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E41705" w:rsidRDefault="00E41705">
      <w:pPr>
        <w:pStyle w:val="ConsPlusNormal"/>
        <w:ind w:firstLine="540"/>
        <w:jc w:val="both"/>
      </w:pPr>
      <w:r>
        <w:t xml:space="preserve">3. О взятии проб и образцов составляется протокол, предусмотренный </w:t>
      </w:r>
      <w:hyperlink w:anchor="Par7963" w:tooltip="Ссылка на текущий документ" w:history="1">
        <w:r>
          <w:rPr>
            <w:color w:val="0000FF"/>
          </w:rPr>
          <w:t>статьей 27.10</w:t>
        </w:r>
      </w:hyperlink>
      <w:r>
        <w:t xml:space="preserve"> настоящего Кодекса.</w:t>
      </w:r>
    </w:p>
    <w:p w:rsidR="00E41705" w:rsidRDefault="00E41705">
      <w:pPr>
        <w:pStyle w:val="ConsPlusNormal"/>
        <w:jc w:val="both"/>
      </w:pPr>
    </w:p>
    <w:p w:rsidR="00E41705" w:rsidRDefault="00E41705">
      <w:pPr>
        <w:pStyle w:val="ConsPlusNormal"/>
        <w:ind w:firstLine="540"/>
        <w:jc w:val="both"/>
        <w:outlineLvl w:val="2"/>
      </w:pPr>
      <w:bookmarkStart w:id="1395" w:name="Par7767"/>
      <w:bookmarkEnd w:id="1395"/>
      <w:r>
        <w:t>Статья 26.6. Вещественные доказательства</w:t>
      </w:r>
    </w:p>
    <w:p w:rsidR="00E41705" w:rsidRDefault="00E41705">
      <w:pPr>
        <w:pStyle w:val="ConsPlusNormal"/>
        <w:jc w:val="both"/>
      </w:pPr>
    </w:p>
    <w:p w:rsidR="00E41705" w:rsidRDefault="00E41705">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E41705" w:rsidRDefault="00E41705">
      <w:pPr>
        <w:pStyle w:val="ConsPlusNormal"/>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E41705" w:rsidRDefault="00E41705">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E41705" w:rsidRDefault="00E41705">
      <w:pPr>
        <w:pStyle w:val="ConsPlusNormal"/>
        <w:jc w:val="both"/>
      </w:pPr>
    </w:p>
    <w:p w:rsidR="00E41705" w:rsidRDefault="00E41705">
      <w:pPr>
        <w:pStyle w:val="ConsPlusNormal"/>
        <w:ind w:firstLine="540"/>
        <w:jc w:val="both"/>
        <w:outlineLvl w:val="2"/>
      </w:pPr>
      <w:bookmarkStart w:id="1396" w:name="Par7773"/>
      <w:bookmarkEnd w:id="1396"/>
      <w:r>
        <w:t>Статья 26.7. Документы</w:t>
      </w:r>
    </w:p>
    <w:p w:rsidR="00E41705" w:rsidRDefault="00E41705">
      <w:pPr>
        <w:pStyle w:val="ConsPlusNormal"/>
        <w:jc w:val="both"/>
      </w:pPr>
    </w:p>
    <w:p w:rsidR="00E41705" w:rsidRDefault="00E41705">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E41705" w:rsidRDefault="00E41705">
      <w:pPr>
        <w:pStyle w:val="ConsPlusNormal"/>
        <w:ind w:firstLine="540"/>
        <w:jc w:val="both"/>
      </w:pPr>
      <w:r>
        <w:t>2. Документы могут содержать сведения, зафиксированные как в письменной, так и в иной форме. К документам могут быть отнесены материалы фото- и киносъемки, звуко- и видеозаписи, информационных баз и банков данных и иные носители информации.</w:t>
      </w:r>
    </w:p>
    <w:p w:rsidR="00E41705" w:rsidRDefault="00E41705">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E41705" w:rsidRDefault="00E41705">
      <w:pPr>
        <w:pStyle w:val="ConsPlusNormal"/>
        <w:ind w:firstLine="540"/>
        <w:jc w:val="both"/>
      </w:pPr>
      <w:r>
        <w:t xml:space="preserve">4. В случаях, если документы обладают признаками, указанными в </w:t>
      </w:r>
      <w:hyperlink w:anchor="Par7767" w:tooltip="Ссылка на текущий документ" w:history="1">
        <w:r>
          <w:rPr>
            <w:color w:val="0000FF"/>
          </w:rPr>
          <w:t>статье 26.6</w:t>
        </w:r>
      </w:hyperlink>
      <w:r>
        <w:t xml:space="preserve"> настоящего Кодекса, такие документы являются вещественными доказательствами.</w:t>
      </w:r>
    </w:p>
    <w:p w:rsidR="00E41705" w:rsidRDefault="00E41705">
      <w:pPr>
        <w:pStyle w:val="ConsPlusNormal"/>
        <w:jc w:val="both"/>
      </w:pPr>
    </w:p>
    <w:p w:rsidR="00E41705" w:rsidRDefault="00E41705">
      <w:pPr>
        <w:pStyle w:val="ConsPlusNormal"/>
        <w:ind w:firstLine="540"/>
        <w:jc w:val="both"/>
        <w:outlineLvl w:val="2"/>
      </w:pPr>
      <w:bookmarkStart w:id="1397" w:name="Par7780"/>
      <w:bookmarkEnd w:id="1397"/>
      <w:r>
        <w:t>Статья 26.8. Показания специальных технических средств</w:t>
      </w:r>
    </w:p>
    <w:p w:rsidR="00E41705" w:rsidRDefault="00E41705">
      <w:pPr>
        <w:pStyle w:val="ConsPlusNormal"/>
        <w:jc w:val="both"/>
      </w:pPr>
    </w:p>
    <w:p w:rsidR="00E41705" w:rsidRDefault="00E41705">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E41705" w:rsidRDefault="00E41705">
      <w:pPr>
        <w:pStyle w:val="ConsPlusNormal"/>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ar8421" w:tooltip="Ссылка на текущий документ" w:history="1">
        <w:r>
          <w:rPr>
            <w:color w:val="0000FF"/>
          </w:rPr>
          <w:t>частью 3 статьи 28.6</w:t>
        </w:r>
      </w:hyperlink>
      <w:r>
        <w:t xml:space="preserve"> настоящего Кодекса.</w:t>
      </w:r>
    </w:p>
    <w:p w:rsidR="00E41705" w:rsidRDefault="00E41705">
      <w:pPr>
        <w:pStyle w:val="ConsPlusNormal"/>
        <w:jc w:val="both"/>
      </w:pPr>
      <w:r>
        <w:t>(в ред. Федерального закона от 24.07.2007 N 210-ФЗ)</w:t>
      </w:r>
    </w:p>
    <w:p w:rsidR="00E41705" w:rsidRDefault="00E41705">
      <w:pPr>
        <w:pStyle w:val="ConsPlusNormal"/>
        <w:jc w:val="both"/>
      </w:pPr>
    </w:p>
    <w:p w:rsidR="00E41705" w:rsidRDefault="00E41705">
      <w:pPr>
        <w:pStyle w:val="ConsPlusNormal"/>
        <w:ind w:firstLine="540"/>
        <w:jc w:val="both"/>
        <w:outlineLvl w:val="2"/>
      </w:pPr>
      <w:bookmarkStart w:id="1398" w:name="Par7786"/>
      <w:bookmarkEnd w:id="1398"/>
      <w:r>
        <w:t>Статья 26.9. Поручения и запросы по делу об административном правонарушении</w:t>
      </w:r>
    </w:p>
    <w:p w:rsidR="00E41705" w:rsidRDefault="00E41705">
      <w:pPr>
        <w:pStyle w:val="ConsPlusNormal"/>
        <w:jc w:val="both"/>
      </w:pPr>
    </w:p>
    <w:p w:rsidR="00E41705" w:rsidRDefault="00E41705">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E41705" w:rsidRDefault="00E41705">
      <w:pPr>
        <w:pStyle w:val="ConsPlusNormal"/>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E41705" w:rsidRDefault="00E41705">
      <w:pPr>
        <w:pStyle w:val="ConsPlusNormal"/>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E41705" w:rsidRDefault="00E41705">
      <w:pPr>
        <w:pStyle w:val="ConsPlusNormal"/>
        <w:jc w:val="both"/>
      </w:pPr>
    </w:p>
    <w:p w:rsidR="00E41705" w:rsidRDefault="00E41705">
      <w:pPr>
        <w:pStyle w:val="ConsPlusNormal"/>
        <w:ind w:firstLine="540"/>
        <w:jc w:val="both"/>
        <w:outlineLvl w:val="2"/>
      </w:pPr>
      <w:bookmarkStart w:id="1399" w:name="Par7792"/>
      <w:bookmarkEnd w:id="1399"/>
      <w:r>
        <w:t>Статья 26.10. Истребование сведений</w:t>
      </w:r>
    </w:p>
    <w:p w:rsidR="00E41705" w:rsidRDefault="00E41705">
      <w:pPr>
        <w:pStyle w:val="ConsPlusNormal"/>
        <w:jc w:val="both"/>
      </w:pPr>
    </w:p>
    <w:p w:rsidR="00E41705" w:rsidRDefault="00E41705">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E41705" w:rsidRDefault="00E41705">
      <w:pPr>
        <w:pStyle w:val="ConsPlusNormal"/>
        <w:jc w:val="both"/>
      </w:pPr>
      <w:r>
        <w:t>(в ред. Федерального закона от 25.10.2004 N 126-ФЗ)</w:t>
      </w:r>
    </w:p>
    <w:p w:rsidR="00E41705" w:rsidRDefault="00E41705">
      <w:pPr>
        <w:pStyle w:val="ConsPlusNormal"/>
        <w:jc w:val="both"/>
      </w:pPr>
    </w:p>
    <w:p w:rsidR="00E41705" w:rsidRDefault="00E41705">
      <w:pPr>
        <w:pStyle w:val="ConsPlusNormal"/>
        <w:ind w:firstLine="540"/>
        <w:jc w:val="both"/>
        <w:outlineLvl w:val="2"/>
      </w:pPr>
      <w:bookmarkStart w:id="1400" w:name="Par7797"/>
      <w:bookmarkEnd w:id="1400"/>
      <w:r>
        <w:t>Статья 26.11. Оценка доказательств</w:t>
      </w:r>
    </w:p>
    <w:p w:rsidR="00E41705" w:rsidRDefault="00E41705">
      <w:pPr>
        <w:pStyle w:val="ConsPlusNormal"/>
        <w:jc w:val="both"/>
      </w:pPr>
    </w:p>
    <w:p w:rsidR="00E41705" w:rsidRDefault="00E41705">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E41705" w:rsidRDefault="00E41705">
      <w:pPr>
        <w:pStyle w:val="ConsPlusNormal"/>
        <w:jc w:val="both"/>
      </w:pPr>
    </w:p>
    <w:p w:rsidR="00E41705" w:rsidRDefault="00E41705">
      <w:pPr>
        <w:pStyle w:val="ConsPlusNormal"/>
        <w:jc w:val="center"/>
        <w:outlineLvl w:val="1"/>
        <w:rPr>
          <w:b/>
          <w:bCs/>
          <w:sz w:val="16"/>
          <w:szCs w:val="16"/>
        </w:rPr>
      </w:pPr>
      <w:bookmarkStart w:id="1401" w:name="Par7801"/>
      <w:bookmarkEnd w:id="1401"/>
      <w:r>
        <w:rPr>
          <w:b/>
          <w:bCs/>
          <w:sz w:val="16"/>
          <w:szCs w:val="16"/>
        </w:rPr>
        <w:t>Глава 27. ПРИМЕНЕНИЕ МЕР ОБЕСПЕЧЕНИЯ ПРОИЗВОДСТВА</w:t>
      </w:r>
    </w:p>
    <w:p w:rsidR="00E41705" w:rsidRDefault="00E41705">
      <w:pPr>
        <w:pStyle w:val="ConsPlusNormal"/>
        <w:jc w:val="center"/>
        <w:rPr>
          <w:b/>
          <w:bCs/>
          <w:sz w:val="16"/>
          <w:szCs w:val="16"/>
        </w:rPr>
      </w:pPr>
      <w:r>
        <w:rPr>
          <w:b/>
          <w:bCs/>
          <w:sz w:val="16"/>
          <w:szCs w:val="16"/>
        </w:rPr>
        <w:t>ПО ДЕЛАМ ОБ АДМИНИСТРАТИВНЫХ ПРАВОНАРУШЕНИЯХ</w:t>
      </w:r>
    </w:p>
    <w:p w:rsidR="00E41705" w:rsidRDefault="00E41705">
      <w:pPr>
        <w:pStyle w:val="ConsPlusNormal"/>
        <w:jc w:val="both"/>
      </w:pPr>
    </w:p>
    <w:p w:rsidR="00E41705" w:rsidRDefault="00E41705">
      <w:pPr>
        <w:pStyle w:val="ConsPlusNormal"/>
        <w:ind w:firstLine="540"/>
        <w:jc w:val="both"/>
        <w:outlineLvl w:val="2"/>
      </w:pPr>
      <w:bookmarkStart w:id="1402" w:name="Par7804"/>
      <w:bookmarkEnd w:id="1402"/>
      <w:r>
        <w:t>Статья 27.1. Меры обеспечения производства по делу об административном правонарушении</w:t>
      </w:r>
    </w:p>
    <w:p w:rsidR="00E41705" w:rsidRDefault="00E41705">
      <w:pPr>
        <w:pStyle w:val="ConsPlusNormal"/>
        <w:jc w:val="both"/>
      </w:pP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КонсультантПлюс: примечание.</w:t>
      </w:r>
    </w:p>
    <w:p w:rsidR="00E41705" w:rsidRDefault="00E41705">
      <w:pPr>
        <w:pStyle w:val="ConsPlusNormal"/>
        <w:ind w:firstLine="540"/>
        <w:jc w:val="both"/>
      </w:pPr>
      <w:r>
        <w:t xml:space="preserve">Постановлением Конституционного Суда РФ от 16.06.2009 N 9-П часть 1 статьи 27.1 признана 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w:anchor="Par7540" w:tooltip="Ссылка на текущий документ" w:history="1">
        <w:r>
          <w:rPr>
            <w:color w:val="0000FF"/>
          </w:rPr>
          <w:t>пунктами 1</w:t>
        </w:r>
      </w:hyperlink>
      <w:r>
        <w:t xml:space="preserve"> и </w:t>
      </w:r>
      <w:hyperlink w:anchor="Par7545" w:tooltip="Ссылка на текущий документ" w:history="1">
        <w:r>
          <w:rPr>
            <w:color w:val="0000FF"/>
          </w:rPr>
          <w:t>2 части 1 статьи 24.5</w:t>
        </w:r>
      </w:hyperlink>
      <w: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E41705" w:rsidRDefault="00E41705">
      <w:pPr>
        <w:pStyle w:val="ConsPlusNormal"/>
        <w:ind w:firstLine="540"/>
        <w:jc w:val="both"/>
      </w:pPr>
      <w:r>
        <w:t>1) доставление;</w:t>
      </w:r>
    </w:p>
    <w:p w:rsidR="00E41705" w:rsidRDefault="00E41705">
      <w:pPr>
        <w:pStyle w:val="ConsPlusNormal"/>
        <w:ind w:firstLine="540"/>
        <w:jc w:val="both"/>
      </w:pPr>
      <w:r>
        <w:t>2) административное задержание;</w:t>
      </w:r>
    </w:p>
    <w:p w:rsidR="00E41705" w:rsidRDefault="00E41705">
      <w:pPr>
        <w:pStyle w:val="ConsPlusNormal"/>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E41705" w:rsidRDefault="00E41705">
      <w:pPr>
        <w:pStyle w:val="ConsPlusNormal"/>
        <w:ind w:firstLine="540"/>
        <w:jc w:val="both"/>
      </w:pPr>
      <w:r>
        <w:t>4) изъятие вещей и документов;</w:t>
      </w:r>
    </w:p>
    <w:p w:rsidR="00E41705" w:rsidRDefault="00E41705">
      <w:pPr>
        <w:pStyle w:val="ConsPlusNormal"/>
        <w:ind w:firstLine="540"/>
        <w:jc w:val="both"/>
      </w:pPr>
      <w:r>
        <w:t>5) отстранение от управления транспортным средством соответствующего вида;</w:t>
      </w:r>
    </w:p>
    <w:p w:rsidR="00E41705" w:rsidRDefault="00E41705">
      <w:pPr>
        <w:pStyle w:val="ConsPlusNormal"/>
        <w:ind w:firstLine="540"/>
        <w:jc w:val="both"/>
      </w:pPr>
      <w:r>
        <w:t>5.1) освидетельствование на состояние алкогольного опьянения;</w:t>
      </w:r>
    </w:p>
    <w:p w:rsidR="00E41705" w:rsidRDefault="00E41705">
      <w:pPr>
        <w:pStyle w:val="ConsPlusNormal"/>
        <w:jc w:val="both"/>
      </w:pPr>
      <w:r>
        <w:t>(п. 5.1 введен Федеральным законом от 24.07.2007 N 210-ФЗ)</w:t>
      </w:r>
    </w:p>
    <w:p w:rsidR="00E41705" w:rsidRDefault="00E41705">
      <w:pPr>
        <w:pStyle w:val="ConsPlusNormal"/>
        <w:ind w:firstLine="540"/>
        <w:jc w:val="both"/>
      </w:pPr>
      <w:r>
        <w:t>6) медицинское освидетельствование на состояние опьянения;</w:t>
      </w:r>
    </w:p>
    <w:p w:rsidR="00E41705" w:rsidRDefault="00E41705">
      <w:pPr>
        <w:pStyle w:val="ConsPlusNormal"/>
        <w:ind w:firstLine="540"/>
        <w:jc w:val="both"/>
      </w:pPr>
      <w:r>
        <w:t>7) задержание транспортного средства, запрещение его эксплуатации;</w:t>
      </w:r>
    </w:p>
    <w:p w:rsidR="00E41705" w:rsidRDefault="00E41705">
      <w:pPr>
        <w:pStyle w:val="ConsPlusNormal"/>
        <w:ind w:firstLine="540"/>
        <w:jc w:val="both"/>
      </w:pPr>
      <w:r>
        <w:t>8) арест товаров, транспортных средств и иных вещей;</w:t>
      </w:r>
    </w:p>
    <w:p w:rsidR="00E41705" w:rsidRDefault="00E41705">
      <w:pPr>
        <w:pStyle w:val="ConsPlusNormal"/>
        <w:ind w:firstLine="540"/>
        <w:jc w:val="both"/>
      </w:pPr>
      <w:r>
        <w:t>9) привод;</w:t>
      </w:r>
    </w:p>
    <w:p w:rsidR="00E41705" w:rsidRDefault="00E41705">
      <w:pPr>
        <w:pStyle w:val="ConsPlusNormal"/>
        <w:ind w:firstLine="540"/>
        <w:jc w:val="both"/>
      </w:pPr>
      <w:r>
        <w:t>10) временный запрет деятельности;</w:t>
      </w:r>
    </w:p>
    <w:p w:rsidR="00E41705" w:rsidRDefault="00E41705">
      <w:pPr>
        <w:pStyle w:val="ConsPlusNormal"/>
        <w:jc w:val="both"/>
      </w:pPr>
      <w:r>
        <w:t>(п. 10 введен Федеральным законом от 09.05.2005 N 45-ФЗ)</w:t>
      </w:r>
    </w:p>
    <w:p w:rsidR="00E41705" w:rsidRDefault="00E41705">
      <w:pPr>
        <w:pStyle w:val="ConsPlusNormal"/>
        <w:ind w:firstLine="540"/>
        <w:jc w:val="both"/>
      </w:pPr>
      <w:r>
        <w:t>11) залог за арестованное судно;</w:t>
      </w:r>
    </w:p>
    <w:p w:rsidR="00E41705" w:rsidRDefault="00E41705">
      <w:pPr>
        <w:pStyle w:val="ConsPlusNormal"/>
        <w:jc w:val="both"/>
      </w:pPr>
      <w:r>
        <w:t>(п. 11 введен Федеральным законом от 11.07.2011 N 198-ФЗ)</w:t>
      </w:r>
    </w:p>
    <w:p w:rsidR="00E41705" w:rsidRDefault="00E41705">
      <w:pPr>
        <w:pStyle w:val="ConsPlusNormal"/>
        <w:ind w:firstLine="540"/>
        <w:jc w:val="both"/>
      </w:pPr>
      <w:r>
        <w:t>12)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w:t>
      </w:r>
    </w:p>
    <w:p w:rsidR="00E41705" w:rsidRDefault="00E41705">
      <w:pPr>
        <w:pStyle w:val="ConsPlusNormal"/>
        <w:jc w:val="both"/>
      </w:pPr>
      <w:r>
        <w:t>(п. 12 введен Федеральным законом от 06.12.2011 N 410-ФЗ)</w:t>
      </w:r>
    </w:p>
    <w:p w:rsidR="00E41705" w:rsidRDefault="00E41705">
      <w:pPr>
        <w:pStyle w:val="ConsPlusNormal"/>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E41705" w:rsidRDefault="00E41705">
      <w:pPr>
        <w:pStyle w:val="ConsPlusNormal"/>
        <w:jc w:val="both"/>
      </w:pPr>
    </w:p>
    <w:p w:rsidR="00E41705" w:rsidRDefault="00E41705">
      <w:pPr>
        <w:pStyle w:val="ConsPlusNormal"/>
        <w:ind w:firstLine="540"/>
        <w:jc w:val="both"/>
        <w:outlineLvl w:val="2"/>
      </w:pPr>
      <w:bookmarkStart w:id="1403" w:name="Par7830"/>
      <w:bookmarkEnd w:id="1403"/>
      <w:r>
        <w:t>Статья 27.2. Доставление</w:t>
      </w:r>
    </w:p>
    <w:p w:rsidR="00E41705" w:rsidRDefault="00E41705">
      <w:pPr>
        <w:pStyle w:val="ConsPlusNormal"/>
        <w:jc w:val="both"/>
      </w:pPr>
    </w:p>
    <w:p w:rsidR="00E41705" w:rsidRDefault="00E41705">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ar7848" w:tooltip="Ссылка на текущий документ" w:history="1">
        <w:r>
          <w:rPr>
            <w:color w:val="0000FF"/>
          </w:rPr>
          <w:t>пунктами 8</w:t>
        </w:r>
      </w:hyperlink>
      <w:r>
        <w:t xml:space="preserve"> и </w:t>
      </w:r>
      <w:hyperlink w:anchor="Par7852" w:tooltip="Ссылка на текущий документ"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E41705" w:rsidRDefault="00E41705">
      <w:pPr>
        <w:pStyle w:val="ConsPlusNormal"/>
        <w:jc w:val="both"/>
      </w:pPr>
      <w:r>
        <w:t>(в ред. Федерального закона от 11.07.2011 N 198-ФЗ)</w:t>
      </w:r>
    </w:p>
    <w:p w:rsidR="00E41705" w:rsidRDefault="00E41705">
      <w:pPr>
        <w:pStyle w:val="ConsPlusNormal"/>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ar6686" w:tooltip="Ссылка на текущий документ"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 </w:t>
      </w:r>
      <w:hyperlink w:anchor="Par8196" w:tooltip="Ссылка на текущий документ" w:history="1">
        <w:r>
          <w:rPr>
            <w:color w:val="0000FF"/>
          </w:rPr>
          <w:t>пунктом 1 части 2 статьи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E41705" w:rsidRDefault="00E41705">
      <w:pPr>
        <w:pStyle w:val="ConsPlusNormal"/>
        <w:jc w:val="both"/>
      </w:pPr>
      <w:r>
        <w:t>(в ред. Федерального закона от 07.02.2011 N 4-ФЗ)</w:t>
      </w:r>
    </w:p>
    <w:p w:rsidR="00E41705" w:rsidRDefault="00E41705">
      <w:pPr>
        <w:pStyle w:val="ConsPlusNormal"/>
        <w:ind w:firstLine="540"/>
        <w:jc w:val="both"/>
      </w:pPr>
      <w:r>
        <w:t>2) военнослужащими внутренних войск Министерства внутренних дел Российской Федерации, должностными лицами ведомственной охраны или вневедомственной охраны при органах внутренних дел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внутренних войск Министерства внутренних дел Российской Федерации;</w:t>
      </w:r>
    </w:p>
    <w:p w:rsidR="00E41705" w:rsidRDefault="00E41705">
      <w:pPr>
        <w:pStyle w:val="ConsPlusNormal"/>
        <w:jc w:val="both"/>
      </w:pPr>
      <w:r>
        <w:t>(в ред. Федерального закона от 07.02.2011 N 4-ФЗ)</w:t>
      </w:r>
    </w:p>
    <w:p w:rsidR="00E41705" w:rsidRDefault="00E41705">
      <w:pPr>
        <w:pStyle w:val="ConsPlusNormal"/>
        <w:ind w:firstLine="540"/>
        <w:jc w:val="both"/>
      </w:pPr>
      <w:r>
        <w:t xml:space="preserve">3) военнослужащими внутренних войск Министерства внутренних дел Российской Федерации при выявлении административных правонарушений, предусмотренных </w:t>
      </w:r>
      <w:hyperlink w:anchor="Par5662" w:tooltip="Ссылка на текущий документ" w:history="1">
        <w:r>
          <w:rPr>
            <w:color w:val="0000FF"/>
          </w:rPr>
          <w:t>статьями 19.3</w:t>
        </w:r>
      </w:hyperlink>
      <w:r>
        <w:t xml:space="preserve">, </w:t>
      </w:r>
      <w:hyperlink w:anchor="Par6221" w:tooltip="Ссылка на текущий документ" w:history="1">
        <w:r>
          <w:rPr>
            <w:color w:val="0000FF"/>
          </w:rPr>
          <w:t>20.1</w:t>
        </w:r>
      </w:hyperlink>
      <w:r>
        <w:t xml:space="preserve"> - </w:t>
      </w:r>
      <w:hyperlink w:anchor="Par6263" w:tooltip="Ссылка на текущий документ" w:history="1">
        <w:r>
          <w:rPr>
            <w:color w:val="0000FF"/>
          </w:rPr>
          <w:t>20.3</w:t>
        </w:r>
      </w:hyperlink>
      <w:r>
        <w:t xml:space="preserve">, </w:t>
      </w:r>
      <w:hyperlink w:anchor="Par6301" w:tooltip="Ссылка на текущий документ" w:history="1">
        <w:r>
          <w:rPr>
            <w:color w:val="0000FF"/>
          </w:rPr>
          <w:t>20.5</w:t>
        </w:r>
      </w:hyperlink>
      <w:r>
        <w:t xml:space="preserve">, </w:t>
      </w:r>
      <w:hyperlink w:anchor="Par6325" w:tooltip="Ссылка на текущий документ" w:history="1">
        <w:r>
          <w:rPr>
            <w:color w:val="0000FF"/>
          </w:rPr>
          <w:t>20.8</w:t>
        </w:r>
      </w:hyperlink>
      <w:r>
        <w:t xml:space="preserve">, </w:t>
      </w:r>
      <w:hyperlink w:anchor="Par6375" w:tooltip="Ссылка на текущий документ" w:history="1">
        <w:r>
          <w:rPr>
            <w:color w:val="0000FF"/>
          </w:rPr>
          <w:t>20.13</w:t>
        </w:r>
      </w:hyperlink>
      <w:r>
        <w:t xml:space="preserve">, </w:t>
      </w:r>
      <w:hyperlink w:anchor="Par6414" w:tooltip="Ссылка на текущий документ" w:history="1">
        <w:r>
          <w:rPr>
            <w:color w:val="0000FF"/>
          </w:rPr>
          <w:t>20.17</w:t>
        </w:r>
      </w:hyperlink>
      <w:r>
        <w:t xml:space="preserve"> - </w:t>
      </w:r>
      <w:hyperlink w:anchor="Par6456" w:tooltip="Ссылка на текущий документ" w:history="1">
        <w:r>
          <w:rPr>
            <w:color w:val="0000FF"/>
          </w:rPr>
          <w:t>20.22</w:t>
        </w:r>
      </w:hyperlink>
      <w:r>
        <w:t xml:space="preserve"> настоящего Кодекса, - в служебное помещение органа внутренних дел (полиции) или в помещение органа местного самоуправления сельского поселения;</w:t>
      </w:r>
    </w:p>
    <w:p w:rsidR="00E41705" w:rsidRDefault="00E41705">
      <w:pPr>
        <w:pStyle w:val="ConsPlusNormal"/>
        <w:jc w:val="both"/>
      </w:pPr>
      <w:r>
        <w:t>(в ред. Федерального закона от 07.02.2011 N 4-ФЗ)</w:t>
      </w:r>
    </w:p>
    <w:p w:rsidR="00E41705" w:rsidRDefault="00E41705">
      <w:pPr>
        <w:pStyle w:val="ConsPlusNormal"/>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E41705" w:rsidRDefault="00E41705">
      <w:pPr>
        <w:pStyle w:val="ConsPlusNormal"/>
        <w:jc w:val="both"/>
      </w:pPr>
      <w:r>
        <w:t>(в ред. Федерального закона от 07.02.2011 N 4-ФЗ)</w:t>
      </w:r>
    </w:p>
    <w:p w:rsidR="00E41705" w:rsidRDefault="00E41705">
      <w:pPr>
        <w:pStyle w:val="ConsPlusNormal"/>
        <w:ind w:firstLine="540"/>
        <w:jc w:val="both"/>
      </w:pPr>
      <w:r>
        <w:t>5) должностными лицами военной автомобильной инспекции при выявлении нарушений Правил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комендатуры или воинской части;</w:t>
      </w:r>
    </w:p>
    <w:p w:rsidR="00E41705" w:rsidRDefault="00E41705">
      <w:pPr>
        <w:pStyle w:val="ConsPlusNormal"/>
        <w:jc w:val="both"/>
      </w:pPr>
      <w:r>
        <w:t>(п. 5 в ред. Федерального закона от 27.07.2010 N 223-ФЗ)</w:t>
      </w:r>
    </w:p>
    <w:p w:rsidR="00E41705" w:rsidRDefault="00E41705">
      <w:pPr>
        <w:pStyle w:val="ConsPlusNormal"/>
        <w:ind w:firstLine="540"/>
        <w:jc w:val="both"/>
      </w:pPr>
      <w:r>
        <w:t>6) должностными лицами органов, на которые возложен надзор или контроль за соблюдением законодательства в области охраны окружающей среды, лесного законодательства, законодательства о животном мире, законодательства о рыболовстве и сохранении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E41705" w:rsidRDefault="00E41705">
      <w:pPr>
        <w:pStyle w:val="ConsPlusNormal"/>
        <w:jc w:val="both"/>
      </w:pPr>
      <w:r>
        <w:t>(в ред. Федеральных законов от 04.12.2006 N 201-ФЗ, от 03.12.2008 N 250-ФЗ, от 07.02.2011 N 4-ФЗ)</w:t>
      </w:r>
    </w:p>
    <w:p w:rsidR="00E41705" w:rsidRDefault="00E41705">
      <w:pPr>
        <w:pStyle w:val="ConsPlusNormal"/>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E41705" w:rsidRDefault="00E41705">
      <w:pPr>
        <w:pStyle w:val="ConsPlusNormal"/>
        <w:jc w:val="both"/>
      </w:pPr>
      <w:r>
        <w:t>(в ред. Федеральных законов от 07.03.2005 N 15-ФЗ, от 07.02.2011 N 4-ФЗ, от 11.07.2011 N 198-ФЗ)</w:t>
      </w:r>
    </w:p>
    <w:p w:rsidR="00E41705" w:rsidRDefault="00E41705">
      <w:pPr>
        <w:pStyle w:val="ConsPlusNormal"/>
        <w:ind w:firstLine="540"/>
        <w:jc w:val="both"/>
      </w:pPr>
      <w:bookmarkStart w:id="1404" w:name="Par7848"/>
      <w:bookmarkEnd w:id="1404"/>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E41705" w:rsidRDefault="00E41705">
      <w:pPr>
        <w:pStyle w:val="ConsPlusNormal"/>
        <w:jc w:val="both"/>
      </w:pPr>
      <w:r>
        <w:t>(в ред. Федеральных законов от 07.03.2005 N 15-ФЗ, от 07.02.2011 N 4-ФЗ, от 11.07.2011 N 198-ФЗ)</w:t>
      </w:r>
    </w:p>
    <w:p w:rsidR="00E41705" w:rsidRDefault="00E41705">
      <w:pPr>
        <w:pStyle w:val="ConsPlusNormal"/>
        <w:ind w:firstLine="540"/>
        <w:jc w:val="both"/>
      </w:pPr>
      <w:r>
        <w:t>9) утратил силу. - Федеральный закон от 30.06.2003 N 86-ФЗ;</w:t>
      </w:r>
    </w:p>
    <w:p w:rsidR="00E41705" w:rsidRDefault="00E41705">
      <w:pPr>
        <w:pStyle w:val="ConsPlusNormal"/>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E41705" w:rsidRDefault="00E41705">
      <w:pPr>
        <w:pStyle w:val="ConsPlusNormal"/>
        <w:ind w:firstLine="540"/>
        <w:jc w:val="both"/>
      </w:pPr>
      <w:bookmarkStart w:id="1405" w:name="Par7852"/>
      <w:bookmarkEnd w:id="1405"/>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E41705" w:rsidRDefault="00E41705">
      <w:pPr>
        <w:pStyle w:val="ConsPlusNormal"/>
        <w:jc w:val="both"/>
      </w:pPr>
      <w:r>
        <w:t>(п. 10.1 введен Федеральным законом от 11.07.2011 N 198-ФЗ)</w:t>
      </w:r>
    </w:p>
    <w:p w:rsidR="00E41705" w:rsidRDefault="00E41705">
      <w:pPr>
        <w:pStyle w:val="ConsPlusNormal"/>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ar5662" w:tooltip="Ссылка на текущий документ" w:history="1">
        <w:r>
          <w:rPr>
            <w:color w:val="0000FF"/>
          </w:rPr>
          <w:t>статьями 19.3</w:t>
        </w:r>
      </w:hyperlink>
      <w:r>
        <w:t xml:space="preserve">, </w:t>
      </w:r>
      <w:hyperlink w:anchor="Par6007" w:tooltip="Ссылка на текущий документ"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E41705" w:rsidRDefault="00E41705">
      <w:pPr>
        <w:pStyle w:val="ConsPlusNormal"/>
        <w:jc w:val="both"/>
      </w:pPr>
      <w:r>
        <w:t>(в ред. Федеральных законов от 30.06.2003 N 86-ФЗ, от 29.04.2006 N 57-ФЗ, от 07.02.2011 N 4-ФЗ)</w:t>
      </w:r>
    </w:p>
    <w:p w:rsidR="00E41705" w:rsidRDefault="00E41705">
      <w:pPr>
        <w:pStyle w:val="ConsPlusNormal"/>
        <w:ind w:firstLine="540"/>
        <w:jc w:val="both"/>
      </w:pPr>
      <w:r>
        <w:t xml:space="preserve">12) должностными лицами органов по контролю за оборотом наркотических средств и психотропных веществ при выявлении административных правонарушений, дела о которых в соответствии со </w:t>
      </w:r>
      <w:hyperlink w:anchor="Par7362" w:tooltip="Ссылка на текущий документ" w:history="1">
        <w:r>
          <w:rPr>
            <w:color w:val="0000FF"/>
          </w:rPr>
          <w:t>статьей 23.63</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Par8326" w:tooltip="Ссылка на текущий документ" w:history="1">
        <w:r>
          <w:rPr>
            <w:color w:val="0000FF"/>
          </w:rPr>
          <w:t>пунктом 83 части 2 статьи 28.3</w:t>
        </w:r>
      </w:hyperlink>
      <w:r>
        <w:t xml:space="preserve"> настоящего Кодекса указанные органы составляют протоколы об административных правонарушениях, - в служебное помещение органа по контролю за оборотом наркотических средств и психотропных веществ или органа внутренних дел (полиции);</w:t>
      </w:r>
    </w:p>
    <w:p w:rsidR="00E41705" w:rsidRDefault="00E41705">
      <w:pPr>
        <w:pStyle w:val="ConsPlusNormal"/>
        <w:jc w:val="both"/>
      </w:pPr>
      <w:r>
        <w:t>(п. 12 введен Федеральным законом от 30.06.2003 N 86-ФЗ, в ред. Федерального закона от 07.02.2011 N 4-ФЗ)</w:t>
      </w:r>
    </w:p>
    <w:p w:rsidR="00E41705" w:rsidRDefault="00E41705">
      <w:pPr>
        <w:pStyle w:val="ConsPlusNormal"/>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ar6510" w:tooltip="Ссылка на текущий документ"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E41705" w:rsidRDefault="00E41705">
      <w:pPr>
        <w:pStyle w:val="ConsPlusNormal"/>
        <w:jc w:val="both"/>
      </w:pPr>
      <w:r>
        <w:t>(п. 13 введен Федеральным законом от 29.04.2006 N 57-ФЗ, в ред. Федерального закона от 07.02.2011 N 4-ФЗ)</w:t>
      </w:r>
    </w:p>
    <w:p w:rsidR="00E41705" w:rsidRDefault="00E41705">
      <w:pPr>
        <w:pStyle w:val="ConsPlusNormal"/>
        <w:ind w:firstLine="540"/>
        <w:jc w:val="both"/>
      </w:pPr>
      <w:r>
        <w:t xml:space="preserve">14) судебными приставами при выявлении административных правонарушений, предусмотренных </w:t>
      </w:r>
      <w:hyperlink w:anchor="Par3788" w:tooltip="Ссылка на текущий документ" w:history="1">
        <w:r>
          <w:rPr>
            <w:color w:val="0000FF"/>
          </w:rPr>
          <w:t>статьями 13.26</w:t>
        </w:r>
      </w:hyperlink>
      <w:r>
        <w:t xml:space="preserve">, </w:t>
      </w:r>
      <w:hyperlink w:anchor="Par5287" w:tooltip="Ссылка на текущий документ" w:history="1">
        <w:r>
          <w:rPr>
            <w:color w:val="0000FF"/>
          </w:rPr>
          <w:t>17.3</w:t>
        </w:r>
      </w:hyperlink>
      <w:r>
        <w:t xml:space="preserve">, </w:t>
      </w:r>
      <w:hyperlink w:anchor="Par5326" w:tooltip="Ссылка на текущий документ" w:history="1">
        <w:r>
          <w:rPr>
            <w:color w:val="0000FF"/>
          </w:rPr>
          <w:t>17.8</w:t>
        </w:r>
      </w:hyperlink>
      <w:r>
        <w:t xml:space="preserve">, </w:t>
      </w:r>
      <w:hyperlink w:anchor="Par5334" w:tooltip="Ссылка на текущий документ" w:history="1">
        <w:r>
          <w:rPr>
            <w:color w:val="0000FF"/>
          </w:rPr>
          <w:t>17.8.1</w:t>
        </w:r>
      </w:hyperlink>
      <w:r>
        <w:t xml:space="preserve">, </w:t>
      </w:r>
      <w:hyperlink w:anchor="Par5341" w:tooltip="Ссылка на текущий документ" w:history="1">
        <w:r>
          <w:rPr>
            <w:color w:val="0000FF"/>
          </w:rPr>
          <w:t>17.9</w:t>
        </w:r>
      </w:hyperlink>
      <w:r>
        <w:t xml:space="preserve">, </w:t>
      </w:r>
      <w:hyperlink w:anchor="Par5380" w:tooltip="Ссылка на текущий документ" w:history="1">
        <w:r>
          <w:rPr>
            <w:color w:val="0000FF"/>
          </w:rPr>
          <w:t>17.14</w:t>
        </w:r>
      </w:hyperlink>
      <w:r>
        <w:t xml:space="preserve">, </w:t>
      </w:r>
      <w:hyperlink w:anchor="Par5394" w:tooltip="Ссылка на текущий документ" w:history="1">
        <w:r>
          <w:rPr>
            <w:color w:val="0000FF"/>
          </w:rPr>
          <w:t>17.15</w:t>
        </w:r>
      </w:hyperlink>
      <w:r>
        <w:t xml:space="preserve">, </w:t>
      </w:r>
      <w:hyperlink w:anchor="Par6484" w:tooltip="Ссылка на текущий документ" w:history="1">
        <w:r>
          <w:rPr>
            <w:color w:val="0000FF"/>
          </w:rPr>
          <w:t>частями 1</w:t>
        </w:r>
      </w:hyperlink>
      <w:r>
        <w:t xml:space="preserve"> и </w:t>
      </w:r>
      <w:hyperlink w:anchor="Par6495" w:tooltip="Ссылка на текущий документ"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E41705" w:rsidRDefault="00E41705">
      <w:pPr>
        <w:pStyle w:val="ConsPlusNormal"/>
        <w:jc w:val="both"/>
      </w:pPr>
      <w:r>
        <w:t>(п. 14 введен Федеральным законом от 03.06.2006 N 78-ФЗ, в ред. Федеральных законов от 02.10.2007 N 225-ФЗ, от 07.02.2011 N 4-ФЗ, от 06.12.2011 N 410-ФЗ, от 07.12.2011 N 420-ФЗ, от 08.06.2012 N 65-ФЗ, от 28.07.2012 N 141-ФЗ)</w:t>
      </w:r>
    </w:p>
    <w:p w:rsidR="00E41705" w:rsidRDefault="00E41705">
      <w:pPr>
        <w:pStyle w:val="ConsPlusNormal"/>
        <w:ind w:firstLine="540"/>
        <w:jc w:val="both"/>
      </w:pPr>
      <w:r>
        <w:t xml:space="preserve">15) должностными лицами органов, уполномоченных на осуществление функций по контролю и надзору в сфере миграции, при выявлении административных правонарушений, дела о которых в соответствии со </w:t>
      </w:r>
      <w:hyperlink w:anchor="Par7403" w:tooltip="Ссылка на текущий документ" w:history="1">
        <w:r>
          <w:rPr>
            <w:color w:val="0000FF"/>
          </w:rPr>
          <w:t>статьей 23.67</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Par8220" w:tooltip="Ссылка на текущий документ" w:history="1">
        <w:r>
          <w:rPr>
            <w:color w:val="0000FF"/>
          </w:rPr>
          <w:t>пунктом 15 части 2 статьи 28.3</w:t>
        </w:r>
      </w:hyperlink>
      <w:r>
        <w:t xml:space="preserve"> настоящего Кодекса эти органы составляют протоколы об административных правонарушениях, - в служебное помещение органа внутренних дел (полиции), органа, уполномоченного на осуществление функций по контролю и надзору в сфере миграции, или в помещение органа местного самоуправления сельского поселения;</w:t>
      </w:r>
    </w:p>
    <w:p w:rsidR="00E41705" w:rsidRDefault="00E41705">
      <w:pPr>
        <w:pStyle w:val="ConsPlusNormal"/>
        <w:jc w:val="both"/>
      </w:pPr>
      <w:r>
        <w:t>(п. 15 введен Федеральным законом от 18.07.2006 N 121-ФЗ, в ред. Федеральных законов от 07.02.2011 N 4-ФЗ, от 23.07.2013 N 207-ФЗ)</w:t>
      </w:r>
    </w:p>
    <w:p w:rsidR="00E41705" w:rsidRDefault="00E41705">
      <w:pPr>
        <w:pStyle w:val="ConsPlusNormal"/>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ar5662" w:tooltip="Ссылка на текущий документ" w:history="1">
        <w:r>
          <w:rPr>
            <w:color w:val="0000FF"/>
          </w:rPr>
          <w:t>статьями 19.3</w:t>
        </w:r>
      </w:hyperlink>
      <w:r>
        <w:t xml:space="preserve">, </w:t>
      </w:r>
      <w:hyperlink w:anchor="Par6414" w:tooltip="Ссылка на текущий документ"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E41705" w:rsidRDefault="00E41705">
      <w:pPr>
        <w:pStyle w:val="ConsPlusNormal"/>
        <w:jc w:val="both"/>
      </w:pPr>
      <w:r>
        <w:t>(п. 16 введен Федеральным законом от 08.12.2011 N 424-ФЗ)</w:t>
      </w:r>
    </w:p>
    <w:p w:rsidR="00E41705" w:rsidRDefault="00E41705">
      <w:pPr>
        <w:pStyle w:val="ConsPlusNormal"/>
        <w:ind w:firstLine="540"/>
        <w:jc w:val="both"/>
      </w:pPr>
      <w:r>
        <w:t>2. Доставление должно быть осуществлено в возможно короткий срок.</w:t>
      </w:r>
    </w:p>
    <w:p w:rsidR="00E41705" w:rsidRDefault="00E41705">
      <w:pPr>
        <w:pStyle w:val="ConsPlusNormal"/>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E41705" w:rsidRDefault="00E41705">
      <w:pPr>
        <w:pStyle w:val="ConsPlusNormal"/>
        <w:jc w:val="both"/>
      </w:pPr>
      <w:r>
        <w:t>(в ред. Федерального закона от 08.12.2003 N 161-ФЗ)</w:t>
      </w:r>
    </w:p>
    <w:p w:rsidR="00E41705" w:rsidRDefault="00E41705">
      <w:pPr>
        <w:pStyle w:val="ConsPlusNormal"/>
        <w:jc w:val="both"/>
      </w:pPr>
    </w:p>
    <w:p w:rsidR="00E41705" w:rsidRDefault="00E41705">
      <w:pPr>
        <w:pStyle w:val="ConsPlusNormal"/>
        <w:ind w:firstLine="540"/>
        <w:jc w:val="both"/>
        <w:outlineLvl w:val="2"/>
      </w:pPr>
      <w:bookmarkStart w:id="1406" w:name="Par7870"/>
      <w:bookmarkEnd w:id="1406"/>
      <w:r>
        <w:t>Статья 27.3. Административное задержание</w:t>
      </w:r>
    </w:p>
    <w:p w:rsidR="00E41705" w:rsidRDefault="00E41705">
      <w:pPr>
        <w:pStyle w:val="ConsPlusNormal"/>
        <w:jc w:val="both"/>
      </w:pP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КонсультантПлюс: примечание.</w:t>
      </w:r>
    </w:p>
    <w:p w:rsidR="00E41705" w:rsidRDefault="00E41705">
      <w:pPr>
        <w:pStyle w:val="ConsPlusNormal"/>
        <w:ind w:firstLine="540"/>
        <w:jc w:val="both"/>
      </w:pPr>
      <w:r>
        <w:t xml:space="preserve">Постановлением Конституционного Суда РФ от 16.06.2009 N 9-П часть 1 статьи 27.3 признана 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w:anchor="Par7540" w:tooltip="Ссылка на текущий документ" w:history="1">
        <w:r>
          <w:rPr>
            <w:color w:val="0000FF"/>
          </w:rPr>
          <w:t>пунктами 1</w:t>
        </w:r>
      </w:hyperlink>
      <w:r>
        <w:t xml:space="preserve"> и </w:t>
      </w:r>
      <w:hyperlink w:anchor="Par7545" w:tooltip="Ссылка на текущий документ" w:history="1">
        <w:r>
          <w:rPr>
            <w:color w:val="0000FF"/>
          </w:rPr>
          <w:t>2 части 1 статьи 24.5</w:t>
        </w:r>
      </w:hyperlink>
      <w: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bookmarkStart w:id="1407" w:name="Par7876"/>
      <w:bookmarkEnd w:id="1407"/>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E41705" w:rsidRDefault="00E41705">
      <w:pPr>
        <w:pStyle w:val="ConsPlusNormal"/>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ar6686" w:tooltip="Ссылка на текущий документ"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 </w:t>
      </w:r>
      <w:hyperlink w:anchor="Par8196" w:tooltip="Ссылка на текущий документ" w:history="1">
        <w:r>
          <w:rPr>
            <w:color w:val="0000FF"/>
          </w:rPr>
          <w:t>пунктом 1 части 2 статьи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E41705" w:rsidRDefault="00E41705">
      <w:pPr>
        <w:pStyle w:val="ConsPlusNormal"/>
        <w:jc w:val="both"/>
      </w:pPr>
      <w:r>
        <w:t>(в ред. Федерального закона от 07.02.2011 N 4-ФЗ)</w:t>
      </w:r>
    </w:p>
    <w:p w:rsidR="00E41705" w:rsidRDefault="00E41705">
      <w:pPr>
        <w:pStyle w:val="ConsPlusNormal"/>
        <w:ind w:firstLine="540"/>
        <w:jc w:val="both"/>
      </w:pPr>
      <w:r>
        <w:t>2) старшее в месте расположения охраняемого объекта должностное лицо ведомственной охраны или вневедомственной охраны при органах внутренних дел, военнослужащие внутренних войск Министерства внутренних дел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E41705" w:rsidRDefault="00E41705">
      <w:pPr>
        <w:pStyle w:val="ConsPlusNormal"/>
        <w:ind w:firstLine="540"/>
        <w:jc w:val="both"/>
      </w:pPr>
      <w:r>
        <w:t>3) должностные лица военной автомобильной инспекции - при выявлении нарушений Правил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E41705" w:rsidRDefault="00E41705">
      <w:pPr>
        <w:pStyle w:val="ConsPlusNormal"/>
        <w:jc w:val="both"/>
      </w:pPr>
      <w:r>
        <w:t>(п. 3 в ред. Федерального закона от 27.07.2010 N 223-ФЗ)</w:t>
      </w:r>
    </w:p>
    <w:p w:rsidR="00E41705" w:rsidRDefault="00E41705">
      <w:pPr>
        <w:pStyle w:val="ConsPlusNormal"/>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E41705" w:rsidRDefault="00E41705">
      <w:pPr>
        <w:pStyle w:val="ConsPlusNormal"/>
        <w:jc w:val="both"/>
      </w:pPr>
      <w:r>
        <w:t>(в ред. Федеральных законов от 30.06.2003 N 86-ФЗ, от 07.03.2005 N 15-ФЗ, от 07.02.2011 N 4-ФЗ, от 11.07.2011 N 198-ФЗ)</w:t>
      </w:r>
    </w:p>
    <w:p w:rsidR="00E41705" w:rsidRDefault="00E41705">
      <w:pPr>
        <w:pStyle w:val="ConsPlusNormal"/>
        <w:ind w:firstLine="540"/>
        <w:jc w:val="both"/>
      </w:pPr>
      <w:r>
        <w:t>5) утратил силу. - Федеральный закон от 30.06.2003 N 86-ФЗ;</w:t>
      </w:r>
    </w:p>
    <w:p w:rsidR="00E41705" w:rsidRDefault="00E41705">
      <w:pPr>
        <w:pStyle w:val="ConsPlusNormal"/>
        <w:ind w:firstLine="540"/>
        <w:jc w:val="both"/>
      </w:pPr>
      <w:r>
        <w:t>6) должностные лица таможенных органов - при выявлении нарушений таможенных правил;</w:t>
      </w:r>
    </w:p>
    <w:p w:rsidR="00E41705" w:rsidRDefault="00E41705">
      <w:pPr>
        <w:pStyle w:val="ConsPlusNormal"/>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ar5662" w:tooltip="Ссылка на текущий документ" w:history="1">
        <w:r>
          <w:rPr>
            <w:color w:val="0000FF"/>
          </w:rPr>
          <w:t>статьями 19.3</w:t>
        </w:r>
      </w:hyperlink>
      <w:r>
        <w:t xml:space="preserve">, </w:t>
      </w:r>
      <w:hyperlink w:anchor="Par6007" w:tooltip="Ссылка на текущий документ"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E41705" w:rsidRDefault="00E41705">
      <w:pPr>
        <w:pStyle w:val="ConsPlusNormal"/>
        <w:jc w:val="both"/>
      </w:pPr>
      <w:r>
        <w:t>(в ред. Федеральных законов от 30.06.2003 N 86-ФЗ, от 29.04.2006 N 57-ФЗ)</w:t>
      </w:r>
    </w:p>
    <w:p w:rsidR="00E41705" w:rsidRDefault="00E41705">
      <w:pPr>
        <w:pStyle w:val="ConsPlusNormal"/>
        <w:ind w:firstLine="540"/>
        <w:jc w:val="both"/>
      </w:pPr>
      <w:r>
        <w:t xml:space="preserve">8) должностные лица органов по контролю за оборотом наркотических средств и психотропных веществ - при выявлении административных правонарушений, дела о которых в соответствии со </w:t>
      </w:r>
      <w:hyperlink w:anchor="Par7362" w:tooltip="Ссылка на текущий документ" w:history="1">
        <w:r>
          <w:rPr>
            <w:color w:val="0000FF"/>
          </w:rPr>
          <w:t>статьей 23.63</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Par8326" w:tooltip="Ссылка на текущий документ" w:history="1">
        <w:r>
          <w:rPr>
            <w:color w:val="0000FF"/>
          </w:rPr>
          <w:t>пунктом 83 части 2 статьи 28.3</w:t>
        </w:r>
      </w:hyperlink>
      <w:r>
        <w:t xml:space="preserve"> настоящего Кодекса указанные органы составляют протоколы об административных правонарушениях;</w:t>
      </w:r>
    </w:p>
    <w:p w:rsidR="00E41705" w:rsidRDefault="00E41705">
      <w:pPr>
        <w:pStyle w:val="ConsPlusNormal"/>
        <w:jc w:val="both"/>
      </w:pPr>
      <w:r>
        <w:t>(п. 8 введен Федеральным законом от 30.06.2003 N 86-ФЗ)</w:t>
      </w:r>
    </w:p>
    <w:p w:rsidR="00E41705" w:rsidRDefault="00E41705">
      <w:pPr>
        <w:pStyle w:val="ConsPlusNormal"/>
        <w:ind w:firstLine="540"/>
        <w:jc w:val="both"/>
      </w:pPr>
      <w:r>
        <w:t>9) должностные лица, осуществляющие контртеррористическую операцию, - при выявлении административных правонарушений, предусмотренных статьей 20.27 настоящего Кодекса;</w:t>
      </w:r>
    </w:p>
    <w:p w:rsidR="00E41705" w:rsidRDefault="00E41705">
      <w:pPr>
        <w:pStyle w:val="ConsPlusNormal"/>
        <w:jc w:val="both"/>
      </w:pPr>
      <w:r>
        <w:t>(п. 9 введен Федеральным законом от 29.04.2006 N 57-ФЗ)</w:t>
      </w:r>
    </w:p>
    <w:p w:rsidR="00E41705" w:rsidRDefault="00E41705">
      <w:pPr>
        <w:pStyle w:val="ConsPlusNormal"/>
        <w:ind w:firstLine="540"/>
        <w:jc w:val="both"/>
      </w:pPr>
      <w:r>
        <w:t xml:space="preserve">10) судебные приставы - при выявлении административных правонарушений, предусмотренных </w:t>
      </w:r>
      <w:hyperlink w:anchor="Par3788" w:tooltip="Ссылка на текущий документ" w:history="1">
        <w:r>
          <w:rPr>
            <w:color w:val="0000FF"/>
          </w:rPr>
          <w:t>статьями 13.26</w:t>
        </w:r>
      </w:hyperlink>
      <w:r>
        <w:t xml:space="preserve">, </w:t>
      </w:r>
      <w:hyperlink w:anchor="Par5287" w:tooltip="Ссылка на текущий документ" w:history="1">
        <w:r>
          <w:rPr>
            <w:color w:val="0000FF"/>
          </w:rPr>
          <w:t>17.3</w:t>
        </w:r>
      </w:hyperlink>
      <w:r>
        <w:t xml:space="preserve">, </w:t>
      </w:r>
      <w:hyperlink w:anchor="Par5326" w:tooltip="Ссылка на текущий документ" w:history="1">
        <w:r>
          <w:rPr>
            <w:color w:val="0000FF"/>
          </w:rPr>
          <w:t>17.8</w:t>
        </w:r>
      </w:hyperlink>
      <w:r>
        <w:t xml:space="preserve">, </w:t>
      </w:r>
      <w:hyperlink w:anchor="Par5334" w:tooltip="Ссылка на текущий документ" w:history="1">
        <w:r>
          <w:rPr>
            <w:color w:val="0000FF"/>
          </w:rPr>
          <w:t>17.8.1</w:t>
        </w:r>
      </w:hyperlink>
      <w:r>
        <w:t xml:space="preserve">, </w:t>
      </w:r>
      <w:hyperlink w:anchor="Par5341" w:tooltip="Ссылка на текущий документ" w:history="1">
        <w:r>
          <w:rPr>
            <w:color w:val="0000FF"/>
          </w:rPr>
          <w:t>17.9</w:t>
        </w:r>
      </w:hyperlink>
      <w:r>
        <w:t xml:space="preserve">, </w:t>
      </w:r>
      <w:hyperlink w:anchor="Par5380" w:tooltip="Ссылка на текущий документ" w:history="1">
        <w:r>
          <w:rPr>
            <w:color w:val="0000FF"/>
          </w:rPr>
          <w:t>17.14</w:t>
        </w:r>
      </w:hyperlink>
      <w:r>
        <w:t xml:space="preserve">, </w:t>
      </w:r>
      <w:hyperlink w:anchor="Par5394" w:tooltip="Ссылка на текущий документ" w:history="1">
        <w:r>
          <w:rPr>
            <w:color w:val="0000FF"/>
          </w:rPr>
          <w:t>17.15</w:t>
        </w:r>
      </w:hyperlink>
      <w:r>
        <w:t xml:space="preserve">, </w:t>
      </w:r>
      <w:hyperlink w:anchor="Par6484" w:tooltip="Ссылка на текущий документ" w:history="1">
        <w:r>
          <w:rPr>
            <w:color w:val="0000FF"/>
          </w:rPr>
          <w:t>частями 1</w:t>
        </w:r>
      </w:hyperlink>
      <w:r>
        <w:t xml:space="preserve"> и </w:t>
      </w:r>
      <w:hyperlink w:anchor="Par6495" w:tooltip="Ссылка на текущий документ"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E41705" w:rsidRDefault="00E41705">
      <w:pPr>
        <w:pStyle w:val="ConsPlusNormal"/>
        <w:jc w:val="both"/>
      </w:pPr>
      <w:r>
        <w:t>(п. 10 введен Федеральным законом от 03.06.2006 N 78-ФЗ, в ред. Федеральных законов от 02.10.2007 N 225-ФЗ, от 06.12.2011 N 410-ФЗ, от 07.12.2011 N 420-ФЗ, от 08.06.2012 N 65-ФЗ, от 28.07.2012 N 141-ФЗ)</w:t>
      </w:r>
    </w:p>
    <w:p w:rsidR="00E41705" w:rsidRDefault="00E41705">
      <w:pPr>
        <w:pStyle w:val="ConsPlusNormal"/>
        <w:ind w:firstLine="540"/>
        <w:jc w:val="both"/>
      </w:pPr>
      <w:r>
        <w:t xml:space="preserve">2. Перечень лиц, уполномоченных осуществлять административное задержание в соответствии с </w:t>
      </w:r>
      <w:hyperlink w:anchor="Par7876" w:tooltip="Ссылка на текущий документ"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E41705" w:rsidRDefault="00E41705">
      <w:pPr>
        <w:pStyle w:val="ConsPlusNormal"/>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E41705" w:rsidRDefault="00E41705">
      <w:pPr>
        <w:pStyle w:val="ConsPlusNormal"/>
        <w:ind w:firstLine="540"/>
        <w:jc w:val="both"/>
      </w:pPr>
      <w:r>
        <w:t>4. Об административном задержании несовершеннолетнего в обязательном порядке уведомляются его родители или иные законные представители.</w:t>
      </w:r>
    </w:p>
    <w:p w:rsidR="00E41705" w:rsidRDefault="00E41705">
      <w:pPr>
        <w:pStyle w:val="ConsPlusNormal"/>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комендатура или воинская часть, в которой задержанный проходит военную службу (военные сборы), а об административном задержании иного лица, указанного в </w:t>
      </w:r>
      <w:hyperlink w:anchor="Par243" w:tooltip="Ссылка на текущий документ" w:history="1">
        <w:r>
          <w:rPr>
            <w:color w:val="0000FF"/>
          </w:rPr>
          <w:t>части 1 статьи 2.5</w:t>
        </w:r>
      </w:hyperlink>
      <w:r>
        <w:t xml:space="preserve"> настоящего Кодекса, - орган или учреждение, в котором задержанный проходит службу.</w:t>
      </w:r>
    </w:p>
    <w:p w:rsidR="00E41705" w:rsidRDefault="00E41705">
      <w:pPr>
        <w:pStyle w:val="ConsPlusNormal"/>
        <w:jc w:val="both"/>
      </w:pPr>
      <w:r>
        <w:t>(часть 4.1 введена Федеральным законом от 04.12.2006 N 203-ФЗ)</w:t>
      </w:r>
    </w:p>
    <w:p w:rsidR="00E41705" w:rsidRDefault="00E41705">
      <w:pPr>
        <w:pStyle w:val="ConsPlusNormal"/>
        <w:ind w:firstLine="540"/>
        <w:jc w:val="both"/>
      </w:pPr>
      <w:r>
        <w:t>4.2. Об административном задержании члена общественной наблюдательной комиссии, образованной в соответствии с законодательством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E41705" w:rsidRDefault="00E41705">
      <w:pPr>
        <w:pStyle w:val="ConsPlusNormal"/>
        <w:jc w:val="both"/>
      </w:pPr>
      <w:r>
        <w:t>(часть 4.2 введена Федеральным законом от 01.07.2010 N 132-ФЗ)</w:t>
      </w:r>
    </w:p>
    <w:p w:rsidR="00E41705" w:rsidRDefault="00E41705">
      <w:pPr>
        <w:pStyle w:val="ConsPlusNormal"/>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E41705" w:rsidRDefault="00E41705">
      <w:pPr>
        <w:pStyle w:val="ConsPlusNormal"/>
        <w:jc w:val="both"/>
      </w:pPr>
    </w:p>
    <w:p w:rsidR="00E41705" w:rsidRDefault="00E41705">
      <w:pPr>
        <w:pStyle w:val="ConsPlusNormal"/>
        <w:ind w:firstLine="540"/>
        <w:jc w:val="both"/>
        <w:outlineLvl w:val="2"/>
      </w:pPr>
      <w:bookmarkStart w:id="1408" w:name="Par7903"/>
      <w:bookmarkEnd w:id="1408"/>
      <w:r>
        <w:t>Статья 27.4. Протокол об административном задержании</w:t>
      </w:r>
    </w:p>
    <w:p w:rsidR="00E41705" w:rsidRDefault="00E41705">
      <w:pPr>
        <w:pStyle w:val="ConsPlusNormal"/>
        <w:jc w:val="both"/>
      </w:pPr>
    </w:p>
    <w:p w:rsidR="00E41705" w:rsidRDefault="00E41705">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E41705" w:rsidRDefault="00E41705">
      <w:pPr>
        <w:pStyle w:val="ConsPlusNormal"/>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E41705" w:rsidRDefault="00E41705">
      <w:pPr>
        <w:pStyle w:val="ConsPlusNormal"/>
        <w:jc w:val="both"/>
      </w:pPr>
      <w:r>
        <w:t>(в ред. Федерального закона от 08.12.2003 N 161-ФЗ)</w:t>
      </w:r>
    </w:p>
    <w:p w:rsidR="00E41705" w:rsidRDefault="00E41705">
      <w:pPr>
        <w:pStyle w:val="ConsPlusNormal"/>
        <w:jc w:val="both"/>
      </w:pPr>
    </w:p>
    <w:p w:rsidR="00E41705" w:rsidRDefault="00E41705">
      <w:pPr>
        <w:pStyle w:val="ConsPlusNormal"/>
        <w:ind w:firstLine="540"/>
        <w:jc w:val="both"/>
        <w:outlineLvl w:val="2"/>
      </w:pPr>
      <w:bookmarkStart w:id="1409" w:name="Par7909"/>
      <w:bookmarkEnd w:id="1409"/>
      <w:r>
        <w:t>Статья 27.5. Сроки административного задержания</w:t>
      </w:r>
    </w:p>
    <w:p w:rsidR="00E41705" w:rsidRDefault="00E41705">
      <w:pPr>
        <w:pStyle w:val="ConsPlusNormal"/>
        <w:jc w:val="both"/>
      </w:pPr>
    </w:p>
    <w:p w:rsidR="00E41705" w:rsidRDefault="00E41705">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ar7912" w:tooltip="Ссылка на текущий документ" w:history="1">
        <w:r>
          <w:rPr>
            <w:color w:val="0000FF"/>
          </w:rPr>
          <w:t>частями 2</w:t>
        </w:r>
      </w:hyperlink>
      <w:r>
        <w:t xml:space="preserve"> и </w:t>
      </w:r>
      <w:hyperlink w:anchor="Par7917" w:tooltip="Ссылка на текущий документ" w:history="1">
        <w:r>
          <w:rPr>
            <w:color w:val="0000FF"/>
          </w:rPr>
          <w:t>3</w:t>
        </w:r>
      </w:hyperlink>
      <w:r>
        <w:t xml:space="preserve"> настоящей статьи.</w:t>
      </w:r>
    </w:p>
    <w:p w:rsidR="00E41705" w:rsidRDefault="00E41705">
      <w:pPr>
        <w:pStyle w:val="ConsPlusNormal"/>
        <w:ind w:firstLine="540"/>
        <w:jc w:val="both"/>
      </w:pPr>
      <w:bookmarkStart w:id="1410" w:name="Par7912"/>
      <w:bookmarkEnd w:id="1410"/>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КонсультантПлюс: примечание.</w:t>
      </w:r>
    </w:p>
    <w:p w:rsidR="00E41705" w:rsidRDefault="00E41705">
      <w:pPr>
        <w:pStyle w:val="ConsPlusNormal"/>
        <w:ind w:firstLine="540"/>
        <w:jc w:val="both"/>
      </w:pPr>
      <w:r>
        <w:t xml:space="preserve">Постановлением Конституционного Суда РФ от 16.06.2009 N 9-П часть 3 статьи 27.5 признана 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w:anchor="Par7540" w:tooltip="Ссылка на текущий документ" w:history="1">
        <w:r>
          <w:rPr>
            <w:color w:val="0000FF"/>
          </w:rPr>
          <w:t>пунктами 1</w:t>
        </w:r>
      </w:hyperlink>
      <w:r>
        <w:t xml:space="preserve"> и </w:t>
      </w:r>
      <w:hyperlink w:anchor="Par7545" w:tooltip="Ссылка на текущий документ" w:history="1">
        <w:r>
          <w:rPr>
            <w:color w:val="0000FF"/>
          </w:rPr>
          <w:t>2 части 1 статьи 24.5</w:t>
        </w:r>
      </w:hyperlink>
      <w: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bookmarkStart w:id="1411" w:name="Par7917"/>
      <w:bookmarkEnd w:id="1411"/>
      <w: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w:t>
      </w:r>
    </w:p>
    <w:p w:rsidR="00E41705" w:rsidRDefault="00E41705">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ar7830" w:tooltip="Ссылка на текущий документ"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E41705" w:rsidRDefault="00E41705">
      <w:pPr>
        <w:pStyle w:val="ConsPlusNormal"/>
        <w:jc w:val="both"/>
      </w:pPr>
    </w:p>
    <w:p w:rsidR="00E41705" w:rsidRDefault="00E41705">
      <w:pPr>
        <w:pStyle w:val="ConsPlusNormal"/>
        <w:ind w:firstLine="540"/>
        <w:jc w:val="both"/>
        <w:outlineLvl w:val="2"/>
      </w:pPr>
      <w:bookmarkStart w:id="1412" w:name="Par7920"/>
      <w:bookmarkEnd w:id="1412"/>
      <w:r>
        <w:t>Статья 27.6. Место и порядок содержания задержанных лиц</w:t>
      </w:r>
    </w:p>
    <w:p w:rsidR="00E41705" w:rsidRDefault="00E41705">
      <w:pPr>
        <w:pStyle w:val="ConsPlusNormal"/>
        <w:jc w:val="both"/>
      </w:pPr>
    </w:p>
    <w:p w:rsidR="00E41705" w:rsidRDefault="00E41705">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ar7870" w:tooltip="Ссылка на текущий документ"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E41705" w:rsidRDefault="00E41705">
      <w:pPr>
        <w:pStyle w:val="ConsPlusNormal"/>
        <w:ind w:firstLine="540"/>
        <w:jc w:val="both"/>
      </w:pPr>
      <w:r>
        <w:t>2. Условия содержания задержанных лиц, нормы питания и порядок медицинского обслуживания таких лиц определяются Правительством Российской Федерации.</w:t>
      </w:r>
    </w:p>
    <w:p w:rsidR="00E41705" w:rsidRDefault="00E41705">
      <w:pPr>
        <w:pStyle w:val="ConsPlusNormal"/>
        <w:ind w:firstLine="540"/>
        <w:jc w:val="both"/>
      </w:pPr>
      <w:r>
        <w:t>3. Несовершеннолетние, в отношении которых применено административное задержание, содержатся отдельно от взрослых лиц.</w:t>
      </w:r>
    </w:p>
    <w:p w:rsidR="00E41705" w:rsidRDefault="00E41705">
      <w:pPr>
        <w:pStyle w:val="ConsPlusNormal"/>
        <w:jc w:val="both"/>
      </w:pPr>
    </w:p>
    <w:p w:rsidR="00E41705" w:rsidRDefault="00E41705">
      <w:pPr>
        <w:pStyle w:val="ConsPlusNormal"/>
        <w:ind w:firstLine="540"/>
        <w:jc w:val="both"/>
        <w:outlineLvl w:val="2"/>
      </w:pPr>
      <w:bookmarkStart w:id="1413" w:name="Par7926"/>
      <w:bookmarkEnd w:id="1413"/>
      <w:r>
        <w:t>Статья 27.7. Личный досмотр, досмотр вещей, находящихся при физическом лице</w:t>
      </w:r>
    </w:p>
    <w:p w:rsidR="00E41705" w:rsidRDefault="00E41705">
      <w:pPr>
        <w:pStyle w:val="ConsPlusNormal"/>
        <w:jc w:val="both"/>
      </w:pPr>
    </w:p>
    <w:p w:rsidR="00E41705" w:rsidRDefault="00E41705">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E41705" w:rsidRDefault="00E41705">
      <w:pPr>
        <w:pStyle w:val="ConsPlusNormal"/>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ar7830" w:tooltip="Ссылка на текущий документ" w:history="1">
        <w:r>
          <w:rPr>
            <w:color w:val="0000FF"/>
          </w:rPr>
          <w:t>статьях 27.2</w:t>
        </w:r>
      </w:hyperlink>
      <w:r>
        <w:t xml:space="preserve">, </w:t>
      </w:r>
      <w:hyperlink w:anchor="Par7870" w:tooltip="Ссылка на текущий документ" w:history="1">
        <w:r>
          <w:rPr>
            <w:color w:val="0000FF"/>
          </w:rPr>
          <w:t>27.3</w:t>
        </w:r>
      </w:hyperlink>
      <w:r>
        <w:t xml:space="preserve"> настоящего Кодекса.</w:t>
      </w:r>
    </w:p>
    <w:p w:rsidR="00E41705" w:rsidRDefault="00E41705">
      <w:pPr>
        <w:pStyle w:val="ConsPlusNormal"/>
        <w:ind w:firstLine="540"/>
        <w:jc w:val="both"/>
      </w:pPr>
      <w:r>
        <w:t>3. Личный досмотр производится лицом одного пола с досматриваемым в присутствии двух понятых того же пола.</w:t>
      </w:r>
    </w:p>
    <w:p w:rsidR="00E41705" w:rsidRDefault="00E41705">
      <w:pPr>
        <w:pStyle w:val="ConsPlusNormal"/>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w:t>
      </w:r>
    </w:p>
    <w:p w:rsidR="00E41705" w:rsidRDefault="00E41705">
      <w:pPr>
        <w:pStyle w:val="ConsPlusNormal"/>
        <w:jc w:val="both"/>
      </w:pPr>
      <w:r>
        <w:t>(в ред. Федерального закона от 03.12.2008 N 250-ФЗ)</w:t>
      </w:r>
    </w:p>
    <w:p w:rsidR="00E41705" w:rsidRDefault="00E41705">
      <w:pPr>
        <w:pStyle w:val="ConsPlusNormal"/>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E41705" w:rsidRDefault="00E41705">
      <w:pPr>
        <w:pStyle w:val="ConsPlusNormal"/>
        <w:jc w:val="both"/>
      </w:pPr>
      <w:r>
        <w:t>(в ред. Федерального закона от 08.12.2003 N 161-ФЗ)</w:t>
      </w:r>
    </w:p>
    <w:p w:rsidR="00E41705" w:rsidRDefault="00E41705">
      <w:pPr>
        <w:pStyle w:val="ConsPlusNormal"/>
        <w:ind w:firstLine="540"/>
        <w:jc w:val="both"/>
      </w:pPr>
      <w:r>
        <w:t>5. В случае необходимости применяются фото- и киносъемка, видеозапись, иные установленные способы фиксации вещественных доказательств.</w:t>
      </w:r>
    </w:p>
    <w:p w:rsidR="00E41705" w:rsidRDefault="00E41705">
      <w:pPr>
        <w:pStyle w:val="ConsPlusNormal"/>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E41705" w:rsidRDefault="00E41705">
      <w:pPr>
        <w:pStyle w:val="ConsPlusNormal"/>
        <w:ind w:firstLine="540"/>
        <w:jc w:val="both"/>
      </w:pPr>
      <w:r>
        <w:t>7. В протоколе о личном досмотре, досмотре вещей, находящихся при физическом лице,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E41705" w:rsidRDefault="00E41705">
      <w:pPr>
        <w:pStyle w:val="ConsPlusNormal"/>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E41705" w:rsidRDefault="00E41705">
      <w:pPr>
        <w:pStyle w:val="ConsPlusNormal"/>
        <w:jc w:val="both"/>
      </w:pPr>
      <w:r>
        <w:t>(в ред. Федерального закона от 08.12.2003 N 161-ФЗ)</w:t>
      </w:r>
    </w:p>
    <w:p w:rsidR="00E41705" w:rsidRDefault="00E41705">
      <w:pPr>
        <w:pStyle w:val="ConsPlusNormal"/>
        <w:jc w:val="both"/>
      </w:pPr>
    </w:p>
    <w:p w:rsidR="00E41705" w:rsidRDefault="00E41705">
      <w:pPr>
        <w:pStyle w:val="ConsPlusNormal"/>
        <w:ind w:firstLine="540"/>
        <w:jc w:val="both"/>
        <w:outlineLvl w:val="2"/>
      </w:pPr>
      <w:bookmarkStart w:id="1414" w:name="Par7941"/>
      <w:bookmarkEnd w:id="1414"/>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E41705" w:rsidRDefault="00E41705">
      <w:pPr>
        <w:pStyle w:val="ConsPlusNormal"/>
        <w:jc w:val="both"/>
      </w:pPr>
    </w:p>
    <w:p w:rsidR="00E41705" w:rsidRDefault="00E41705">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ar8191" w:tooltip="Ссылка на текущий документ" w:history="1">
        <w:r>
          <w:rPr>
            <w:color w:val="0000FF"/>
          </w:rPr>
          <w:t>статьей 28.3</w:t>
        </w:r>
      </w:hyperlink>
      <w:r>
        <w:t xml:space="preserve"> настоящего Кодекса.</w:t>
      </w:r>
    </w:p>
    <w:p w:rsidR="00E41705" w:rsidRDefault="00E41705">
      <w:pPr>
        <w:pStyle w:val="ConsPlusNormal"/>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и двух понятых.</w:t>
      </w:r>
    </w:p>
    <w:p w:rsidR="00E41705" w:rsidRDefault="00E41705">
      <w:pPr>
        <w:pStyle w:val="ConsPlusNormal"/>
        <w:ind w:firstLine="540"/>
        <w:jc w:val="both"/>
      </w:pPr>
      <w:r>
        <w:t>3. В случае необходимости применяются фото- и киносъемка, видеозапись, иные установленные способы фиксации вещественных доказательств.</w:t>
      </w:r>
    </w:p>
    <w:p w:rsidR="00E41705" w:rsidRDefault="00E41705">
      <w:pPr>
        <w:pStyle w:val="ConsPlusNormal"/>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E41705" w:rsidRDefault="00E41705">
      <w:pPr>
        <w:pStyle w:val="ConsPlusNormal"/>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E41705" w:rsidRDefault="00E41705">
      <w:pPr>
        <w:pStyle w:val="ConsPlusNormal"/>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E41705" w:rsidRDefault="00E41705">
      <w:pPr>
        <w:pStyle w:val="ConsPlusNormal"/>
        <w:jc w:val="both"/>
      </w:pPr>
      <w:r>
        <w:t>(в ред. Федерального закона от 08.12.2003 N 161-ФЗ)</w:t>
      </w:r>
    </w:p>
    <w:p w:rsidR="00E41705" w:rsidRDefault="00E41705">
      <w:pPr>
        <w:pStyle w:val="ConsPlusNormal"/>
        <w:jc w:val="both"/>
      </w:pPr>
    </w:p>
    <w:p w:rsidR="00E41705" w:rsidRDefault="00E41705">
      <w:pPr>
        <w:pStyle w:val="ConsPlusNormal"/>
        <w:ind w:firstLine="540"/>
        <w:jc w:val="both"/>
        <w:outlineLvl w:val="2"/>
      </w:pPr>
      <w:bookmarkStart w:id="1415" w:name="Par7951"/>
      <w:bookmarkEnd w:id="1415"/>
      <w:r>
        <w:t>Статья 27.9. Досмотр транспортного средства</w:t>
      </w:r>
    </w:p>
    <w:p w:rsidR="00E41705" w:rsidRDefault="00E41705">
      <w:pPr>
        <w:pStyle w:val="ConsPlusNormal"/>
        <w:jc w:val="both"/>
      </w:pPr>
    </w:p>
    <w:p w:rsidR="00E41705" w:rsidRDefault="00E41705">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E41705" w:rsidRDefault="00E41705">
      <w:pPr>
        <w:pStyle w:val="ConsPlusNormal"/>
        <w:ind w:firstLine="540"/>
        <w:jc w:val="both"/>
      </w:pPr>
      <w:r>
        <w:t xml:space="preserve">2. Досмотр транспортного средства осуществляется лицами, указанными в </w:t>
      </w:r>
      <w:hyperlink w:anchor="Par7830" w:tooltip="Ссылка на текущий документ" w:history="1">
        <w:r>
          <w:rPr>
            <w:color w:val="0000FF"/>
          </w:rPr>
          <w:t>статьях 27.2</w:t>
        </w:r>
      </w:hyperlink>
      <w:r>
        <w:t xml:space="preserve">, </w:t>
      </w:r>
      <w:hyperlink w:anchor="Par7870" w:tooltip="Ссылка на текущий документ" w:history="1">
        <w:r>
          <w:rPr>
            <w:color w:val="0000FF"/>
          </w:rPr>
          <w:t>27.3</w:t>
        </w:r>
      </w:hyperlink>
      <w:r>
        <w:t xml:space="preserve"> настоящего Кодекса, в присутствии двух понятых.</w:t>
      </w:r>
    </w:p>
    <w:p w:rsidR="00E41705" w:rsidRDefault="00E41705">
      <w:pPr>
        <w:pStyle w:val="ConsPlusNormal"/>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E41705" w:rsidRDefault="00E41705">
      <w:pPr>
        <w:pStyle w:val="ConsPlusNormal"/>
        <w:ind w:firstLine="540"/>
        <w:jc w:val="both"/>
      </w:pPr>
      <w:r>
        <w:t>4. В случае необходимости применяются фото- и киносъемка, видеозапись, иные установленные способы фиксации вещественных доказательств.</w:t>
      </w:r>
    </w:p>
    <w:p w:rsidR="00E41705" w:rsidRDefault="00E41705">
      <w:pPr>
        <w:pStyle w:val="ConsPlusNormal"/>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E41705" w:rsidRDefault="00E41705">
      <w:pPr>
        <w:pStyle w:val="ConsPlusNormal"/>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E41705" w:rsidRDefault="00E41705">
      <w:pPr>
        <w:pStyle w:val="ConsPlusNormal"/>
        <w:ind w:firstLine="540"/>
        <w:jc w:val="both"/>
      </w:pPr>
      <w:r>
        <w:t>7. В протоколе о досмотре транспортного средства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досмотра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E41705" w:rsidRDefault="00E41705">
      <w:pPr>
        <w:pStyle w:val="ConsPlusNormal"/>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понятыми.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E41705" w:rsidRDefault="00E41705">
      <w:pPr>
        <w:pStyle w:val="ConsPlusNormal"/>
        <w:jc w:val="both"/>
      </w:pPr>
      <w:r>
        <w:t>(в ред. Федерального закона от 08.12.2003 N 161-ФЗ)</w:t>
      </w:r>
    </w:p>
    <w:p w:rsidR="00E41705" w:rsidRDefault="00E41705">
      <w:pPr>
        <w:pStyle w:val="ConsPlusNormal"/>
        <w:jc w:val="both"/>
      </w:pPr>
    </w:p>
    <w:p w:rsidR="00E41705" w:rsidRDefault="00E41705">
      <w:pPr>
        <w:pStyle w:val="ConsPlusNormal"/>
        <w:ind w:firstLine="540"/>
        <w:jc w:val="both"/>
        <w:outlineLvl w:val="2"/>
      </w:pPr>
      <w:bookmarkStart w:id="1416" w:name="Par7963"/>
      <w:bookmarkEnd w:id="1416"/>
      <w:r>
        <w:t>Статья 27.10. Изъятие вещей и документов</w:t>
      </w:r>
    </w:p>
    <w:p w:rsidR="00E41705" w:rsidRDefault="00E41705">
      <w:pPr>
        <w:pStyle w:val="ConsPlusNormal"/>
        <w:jc w:val="both"/>
      </w:pPr>
    </w:p>
    <w:p w:rsidR="00E41705" w:rsidRDefault="00E41705">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ar7830" w:tooltip="Ссылка на текущий документ" w:history="1">
        <w:r>
          <w:rPr>
            <w:color w:val="0000FF"/>
          </w:rPr>
          <w:t>статьях 27.2</w:t>
        </w:r>
      </w:hyperlink>
      <w:r>
        <w:t xml:space="preserve">, </w:t>
      </w:r>
      <w:hyperlink w:anchor="Par7870" w:tooltip="Ссылка на текущий документ" w:history="1">
        <w:r>
          <w:rPr>
            <w:color w:val="0000FF"/>
          </w:rPr>
          <w:t>27.3</w:t>
        </w:r>
      </w:hyperlink>
      <w:r>
        <w:t xml:space="preserve">, </w:t>
      </w:r>
      <w:hyperlink w:anchor="Par8191" w:tooltip="Ссылка на текущий документ" w:history="1">
        <w:r>
          <w:rPr>
            <w:color w:val="0000FF"/>
          </w:rPr>
          <w:t>28.3</w:t>
        </w:r>
      </w:hyperlink>
      <w:r>
        <w:t xml:space="preserve"> настоящего Кодекса, в присутствии двух понятых.</w:t>
      </w:r>
    </w:p>
    <w:p w:rsidR="00E41705" w:rsidRDefault="00E41705">
      <w:pPr>
        <w:pStyle w:val="ConsPlusNormal"/>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ar8191" w:tooltip="Ссылка на текущий документ" w:history="1">
        <w:r>
          <w:rPr>
            <w:color w:val="0000FF"/>
          </w:rPr>
          <w:t>статье 28.3</w:t>
        </w:r>
      </w:hyperlink>
      <w:r>
        <w:t xml:space="preserve"> настоящего Кодекса, в присутствии двух понятых.</w:t>
      </w:r>
    </w:p>
    <w:p w:rsidR="00E41705" w:rsidRDefault="00E41705">
      <w:pPr>
        <w:pStyle w:val="ConsPlusNormal"/>
        <w:ind w:firstLine="540"/>
        <w:jc w:val="both"/>
      </w:pPr>
      <w:r>
        <w:t>3. Утратил силу с 1 сентября 2013 года. - Федеральный закон от 23.07.2013 N 196-ФЗ.</w:t>
      </w:r>
    </w:p>
    <w:p w:rsidR="00E41705" w:rsidRDefault="00E41705">
      <w:pPr>
        <w:pStyle w:val="ConsPlusNormal"/>
        <w:ind w:firstLine="540"/>
        <w:jc w:val="both"/>
      </w:pPr>
      <w:r>
        <w:t>4. В случае необходимости при изъятии вещей и документов применяются фото- и киносъемка, видеозапись, иные установленные способы фиксации вещественных доказательств.</w:t>
      </w:r>
    </w:p>
    <w:p w:rsidR="00E41705" w:rsidRDefault="00E41705">
      <w:pPr>
        <w:pStyle w:val="ConsPlusNormal"/>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E41705" w:rsidRDefault="00E41705">
      <w:pPr>
        <w:pStyle w:val="ConsPlusNormal"/>
        <w:jc w:val="both"/>
      </w:pPr>
      <w:r>
        <w:t>(в ред. Федерального закона от 24.07.2007 N 210-ФЗ)</w:t>
      </w:r>
    </w:p>
    <w:p w:rsidR="00E41705" w:rsidRDefault="00E41705">
      <w:pPr>
        <w:pStyle w:val="ConsPlusNormal"/>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E41705" w:rsidRDefault="00E41705">
      <w:pPr>
        <w:pStyle w:val="ConsPlusNormal"/>
        <w:jc w:val="both"/>
      </w:pPr>
      <w:r>
        <w:t>(часть пятая.1 введена Федеральным законом от 26.12.2008 N 293-ФЗ, в ред. Федерального закона от 23.07.2013 N 196-ФЗ)</w:t>
      </w:r>
    </w:p>
    <w:p w:rsidR="00E41705" w:rsidRDefault="00E41705">
      <w:pPr>
        <w:pStyle w:val="ConsPlusNormal"/>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E41705" w:rsidRDefault="00E41705">
      <w:pPr>
        <w:pStyle w:val="ConsPlusNormal"/>
        <w:ind w:firstLine="540"/>
        <w:jc w:val="both"/>
      </w:pPr>
      <w:r>
        <w:t>7. В протоколе об изъятии вещей и документов делается запись о применении фото- и киносъемки, видеозаписи, иных установленных способов фиксации документов. Материалы, полученные при изъятии вещей и документов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E41705" w:rsidRDefault="00E41705">
      <w:pPr>
        <w:pStyle w:val="ConsPlusNormal"/>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понятыми.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E41705" w:rsidRDefault="00E41705">
      <w:pPr>
        <w:pStyle w:val="ConsPlusNormal"/>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E41705" w:rsidRDefault="00E41705">
      <w:pPr>
        <w:pStyle w:val="ConsPlusNormal"/>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в области внутренних дел.</w:t>
      </w:r>
    </w:p>
    <w:p w:rsidR="00E41705" w:rsidRDefault="00E41705">
      <w:pPr>
        <w:pStyle w:val="ConsPlusNormal"/>
        <w:ind w:firstLine="540"/>
        <w:jc w:val="both"/>
      </w:pPr>
      <w:r>
        <w:t>11. Изъятые вещи, подвергающиеся быстрой порче, в порядке,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КонсультантПлюс: примечание.</w:t>
      </w:r>
    </w:p>
    <w:p w:rsidR="00E41705" w:rsidRDefault="00E41705">
      <w:pPr>
        <w:pStyle w:val="ConsPlusNormal"/>
        <w:ind w:firstLine="540"/>
        <w:jc w:val="both"/>
      </w:pPr>
      <w:r>
        <w:t>Часть 12 статьи 27.10 КоАП РФ по своему конституционно-правовому смыслу не предусматривает возможность направления на переработку или уничтожения изъятой в рамках производства по делам об административных правонарушениях алкогольной и спиртосодержащей продукции, не отвечающей обязательным требованиям стандартов, санитарных правил и гигиенических нормативов, без судебного решения (Определение Конституционного Суда РФ от 15.01.2008 N 408-О-П).</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12. Изъятые наркотические средства и психотропные вещества, а также этиловый спирт, алкогольная и спиртосодержащая продукция, не отвечающие обязательным требованиям стандартов, санитарных правил и гигиенических нормативов,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E41705" w:rsidRDefault="00E41705">
      <w:pPr>
        <w:pStyle w:val="ConsPlusNormal"/>
        <w:jc w:val="both"/>
      </w:pPr>
    </w:p>
    <w:p w:rsidR="00E41705" w:rsidRDefault="00E41705">
      <w:pPr>
        <w:pStyle w:val="ConsPlusNormal"/>
        <w:ind w:firstLine="540"/>
        <w:jc w:val="both"/>
        <w:outlineLvl w:val="2"/>
      </w:pPr>
      <w:bookmarkStart w:id="1417" w:name="Par7985"/>
      <w:bookmarkEnd w:id="1417"/>
      <w:r>
        <w:t>Статья 27.11. Оценка стоимости изъятых вещей и других ценностей</w:t>
      </w:r>
    </w:p>
    <w:p w:rsidR="00E41705" w:rsidRDefault="00E41705">
      <w:pPr>
        <w:pStyle w:val="ConsPlusNormal"/>
        <w:jc w:val="both"/>
      </w:pPr>
    </w:p>
    <w:p w:rsidR="00E41705" w:rsidRDefault="00E41705">
      <w:pPr>
        <w:pStyle w:val="ConsPlusNormal"/>
        <w:ind w:firstLine="540"/>
        <w:jc w:val="both"/>
      </w:pPr>
      <w:r>
        <w:t>1. Изъятые вещи подлежат оценке в случае, если:</w:t>
      </w:r>
    </w:p>
    <w:p w:rsidR="00E41705" w:rsidRDefault="00E41705">
      <w:pPr>
        <w:pStyle w:val="ConsPlusNormal"/>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E41705" w:rsidRDefault="00E41705">
      <w:pPr>
        <w:pStyle w:val="ConsPlusNormal"/>
        <w:ind w:firstLine="540"/>
        <w:jc w:val="both"/>
      </w:pPr>
      <w:r>
        <w:t>изъятые вещи подвергаются быстрой порче и направляются на реализацию или уничтожение;</w:t>
      </w:r>
    </w:p>
    <w:p w:rsidR="00E41705" w:rsidRDefault="00E41705">
      <w:pPr>
        <w:pStyle w:val="ConsPlusNormal"/>
        <w:ind w:firstLine="540"/>
        <w:jc w:val="both"/>
      </w:pPr>
      <w:r>
        <w:t>изъятые из оборота в соответствии с законодательством Российской Федерации этиловый спирт, алкогольная и спиртосодержащая продукция подлежат направлению на переработку или уничтожению.</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КонсультантПлюс: примечание.</w:t>
      </w:r>
    </w:p>
    <w:p w:rsidR="00E41705" w:rsidRDefault="00E41705">
      <w:pPr>
        <w:pStyle w:val="ConsPlusNormal"/>
        <w:ind w:firstLine="540"/>
        <w:jc w:val="both"/>
      </w:pPr>
      <w:r>
        <w:t>Взаимосвязанные положения части 2 статьи 27.11 и части 1 статьи 16.2 данного документа признаны не противоречащими Конституции РФ в той мере, в какой они предполагают возможность применения более высоких штрафных административных санкций в отношении юридических лиц, устанавливая тем самым для них повышенную ответственность за соблюдение таможенных правил при ввозе на таможенную территорию товаров, подлежащих декларированию, по сравнению с ответственностью физических лиц, ввозящих товары для личного пользования (Постановление Конституционного Суда РФ от 26.11.2012 N 28-П).</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главой 49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E41705" w:rsidRDefault="00E41705">
      <w:pPr>
        <w:pStyle w:val="ConsPlusNormal"/>
        <w:jc w:val="both"/>
      </w:pPr>
      <w:r>
        <w:t>(часть 2 в ред. Федерального закона от 30.12.2012 N 316-ФЗ)</w:t>
      </w:r>
    </w:p>
    <w:p w:rsidR="00E41705" w:rsidRDefault="00E41705">
      <w:pPr>
        <w:pStyle w:val="ConsPlusNormal"/>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E41705" w:rsidRDefault="00E41705">
      <w:pPr>
        <w:pStyle w:val="ConsPlusNormal"/>
        <w:jc w:val="both"/>
      </w:pPr>
    </w:p>
    <w:p w:rsidR="00E41705" w:rsidRDefault="00E41705">
      <w:pPr>
        <w:pStyle w:val="ConsPlusNormal"/>
        <w:ind w:firstLine="540"/>
        <w:jc w:val="both"/>
        <w:outlineLvl w:val="2"/>
      </w:pPr>
      <w:bookmarkStart w:id="1418" w:name="Par7999"/>
      <w:bookmarkEnd w:id="1418"/>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E41705" w:rsidRDefault="00E41705">
      <w:pPr>
        <w:pStyle w:val="ConsPlusNormal"/>
        <w:jc w:val="both"/>
      </w:pPr>
      <w:r>
        <w:t>(в ред. Федерального закона от 24.07.2007 N 210-ФЗ)</w:t>
      </w:r>
    </w:p>
    <w:p w:rsidR="00E41705" w:rsidRDefault="00E41705">
      <w:pPr>
        <w:pStyle w:val="ConsPlusNormal"/>
        <w:jc w:val="both"/>
      </w:pPr>
    </w:p>
    <w:p w:rsidR="00E41705" w:rsidRDefault="00E41705">
      <w:pPr>
        <w:pStyle w:val="ConsPlusNormal"/>
        <w:ind w:firstLine="540"/>
        <w:jc w:val="both"/>
      </w:pPr>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ar3042" w:tooltip="Ссылка на текущий документ" w:history="1">
        <w:r>
          <w:rPr>
            <w:color w:val="0000FF"/>
          </w:rPr>
          <w:t>частью 1 статьи 12.3</w:t>
        </w:r>
      </w:hyperlink>
      <w:r>
        <w:t xml:space="preserve">, </w:t>
      </w:r>
      <w:hyperlink w:anchor="Par3081" w:tooltip="Ссылка на текущий документ" w:history="1">
        <w:r>
          <w:rPr>
            <w:color w:val="0000FF"/>
          </w:rPr>
          <w:t>частью 2 статьи 12.5</w:t>
        </w:r>
      </w:hyperlink>
      <w:r>
        <w:t xml:space="preserve">, </w:t>
      </w:r>
      <w:hyperlink w:anchor="Par3115" w:tooltip="Ссылка на текущий документ" w:history="1">
        <w:r>
          <w:rPr>
            <w:color w:val="0000FF"/>
          </w:rPr>
          <w:t>частями 1</w:t>
        </w:r>
      </w:hyperlink>
      <w:r>
        <w:t xml:space="preserve"> и </w:t>
      </w:r>
      <w:hyperlink w:anchor="Par3118" w:tooltip="Ссылка на текущий документ"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E41705" w:rsidRDefault="00E41705">
      <w:pPr>
        <w:pStyle w:val="ConsPlusNormal"/>
        <w:jc w:val="both"/>
      </w:pPr>
      <w:r>
        <w:t>(в ред. Федерального закона от 24.07.2007 N 210-ФЗ)</w:t>
      </w:r>
    </w:p>
    <w:p w:rsidR="00E41705" w:rsidRDefault="00E41705">
      <w:pPr>
        <w:pStyle w:val="ConsPlusNormal"/>
        <w:ind w:firstLine="540"/>
        <w:jc w:val="both"/>
      </w:pPr>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ar3391" w:tooltip="Ссылка на текущий документ"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ar8012" w:tooltip="Ссылка на текущий документ"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E41705" w:rsidRDefault="00E41705">
      <w:pPr>
        <w:pStyle w:val="ConsPlusNormal"/>
        <w:jc w:val="both"/>
      </w:pPr>
      <w:r>
        <w:t>(часть первая.1 введена Федеральным законом от 24.07.2007 N 210-ФЗ, в ред. Федерального закона от 23.07.2013 N 196-ФЗ)</w:t>
      </w:r>
    </w:p>
    <w:p w:rsidR="00E41705" w:rsidRDefault="00E41705">
      <w:pPr>
        <w:pStyle w:val="ConsPlusNormal"/>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w:t>
      </w:r>
    </w:p>
    <w:p w:rsidR="00E41705" w:rsidRDefault="00E41705">
      <w:pPr>
        <w:pStyle w:val="ConsPlusNormal"/>
        <w:jc w:val="both"/>
      </w:pPr>
      <w:r>
        <w:t>(часть 2 в ред. Федерального закона от 27.07.2010 N 223-ФЗ)</w:t>
      </w:r>
    </w:p>
    <w:p w:rsidR="00E41705" w:rsidRDefault="00E41705">
      <w:pPr>
        <w:pStyle w:val="ConsPlusNormal"/>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E41705" w:rsidRDefault="00E41705">
      <w:pPr>
        <w:pStyle w:val="ConsPlusNormal"/>
        <w:ind w:firstLine="540"/>
        <w:jc w:val="both"/>
      </w:pPr>
      <w:r>
        <w:t>4. В протоколе об отстранении от управления транспортным средством соответствующего вида, а также в протоколе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E41705" w:rsidRDefault="00E41705">
      <w:pPr>
        <w:pStyle w:val="ConsPlusNormal"/>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E41705" w:rsidRDefault="00E41705">
      <w:pPr>
        <w:pStyle w:val="ConsPlusNormal"/>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E41705" w:rsidRDefault="00E41705">
      <w:pPr>
        <w:pStyle w:val="ConsPlusNormal"/>
        <w:ind w:firstLine="540"/>
        <w:jc w:val="both"/>
      </w:pPr>
      <w:bookmarkStart w:id="1419" w:name="Par8012"/>
      <w:bookmarkEnd w:id="1419"/>
      <w:r>
        <w:t>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медицинское освидетельствование на состояние опьянения и оформление его результатов осуществляются в порядке, установленном Правительством Российской Федерации.</w:t>
      </w:r>
    </w:p>
    <w:p w:rsidR="00E41705" w:rsidRDefault="00E41705">
      <w:pPr>
        <w:pStyle w:val="ConsPlusNormal"/>
        <w:jc w:val="both"/>
      </w:pPr>
      <w:r>
        <w:t>(в ред. Федерального закона от 24.07.2007 N 210-ФЗ)</w:t>
      </w:r>
    </w:p>
    <w:p w:rsidR="00E41705" w:rsidRDefault="00E41705">
      <w:pPr>
        <w:pStyle w:val="ConsPlusNormal"/>
        <w:ind w:firstLine="540"/>
        <w:jc w:val="both"/>
      </w:pPr>
      <w:r>
        <w:t>7. Акт освидетельствования на состояние алкогольного опьянения или акт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E41705" w:rsidRDefault="00E41705">
      <w:pPr>
        <w:pStyle w:val="ConsPlusNormal"/>
        <w:jc w:val="both"/>
      </w:pPr>
      <w:r>
        <w:t>(часть седьмая в ред. Федерального закона от 24.07.2007 N 210-ФЗ)</w:t>
      </w:r>
    </w:p>
    <w:p w:rsidR="00E41705" w:rsidRDefault="00E41705">
      <w:pPr>
        <w:pStyle w:val="ConsPlusNormal"/>
        <w:ind w:firstLine="540"/>
        <w:jc w:val="both"/>
      </w:pPr>
      <w:r>
        <w:t>Примечание. Утратило силу. - Федеральный закон от 23.07.2010 N 169-ФЗ.</w:t>
      </w:r>
    </w:p>
    <w:p w:rsidR="00E41705" w:rsidRDefault="00E41705">
      <w:pPr>
        <w:pStyle w:val="ConsPlusNormal"/>
        <w:jc w:val="both"/>
      </w:pPr>
    </w:p>
    <w:p w:rsidR="00E41705" w:rsidRDefault="00E41705">
      <w:pPr>
        <w:pStyle w:val="ConsPlusNormal"/>
        <w:ind w:firstLine="540"/>
        <w:jc w:val="both"/>
        <w:outlineLvl w:val="2"/>
      </w:pPr>
      <w:bookmarkStart w:id="1420" w:name="Par8018"/>
      <w:bookmarkEnd w:id="1420"/>
      <w:r>
        <w:t>Статья 27.13. Задержание транспортного средства, запрещение его эксплуатации</w:t>
      </w:r>
    </w:p>
    <w:p w:rsidR="00E41705" w:rsidRDefault="00E41705">
      <w:pPr>
        <w:pStyle w:val="ConsPlusNormal"/>
        <w:jc w:val="both"/>
      </w:pPr>
    </w:p>
    <w:p w:rsidR="00E41705" w:rsidRDefault="00E41705">
      <w:pPr>
        <w:pStyle w:val="ConsPlusNormal"/>
        <w:ind w:firstLine="540"/>
        <w:jc w:val="both"/>
      </w:pPr>
      <w:r>
        <w:t>(в ред. Федерального закона от 21.04.2011 N 69-ФЗ)</w:t>
      </w:r>
    </w:p>
    <w:p w:rsidR="00E41705" w:rsidRDefault="00E41705">
      <w:pPr>
        <w:pStyle w:val="ConsPlusNormal"/>
        <w:jc w:val="both"/>
      </w:pPr>
    </w:p>
    <w:p w:rsidR="00E41705" w:rsidRDefault="00E41705">
      <w:pPr>
        <w:pStyle w:val="ConsPlusNormal"/>
        <w:ind w:firstLine="540"/>
        <w:jc w:val="both"/>
      </w:pPr>
      <w:r>
        <w:t xml:space="preserve">1. При нарушениях правил эксплуатации транспортного средства и управления транспортным средством соответствующего вида, предусмотренных </w:t>
      </w:r>
      <w:hyperlink w:anchor="Par2736" w:tooltip="Ссылка на текущий документ" w:history="1">
        <w:r>
          <w:rPr>
            <w:color w:val="0000FF"/>
          </w:rPr>
          <w:t>частью 1 статьи 11.8.1</w:t>
        </w:r>
      </w:hyperlink>
      <w:r>
        <w:t xml:space="preserve">, </w:t>
      </w:r>
      <w:hyperlink w:anchor="Par2736" w:tooltip="Ссылка на текущий документ" w:history="1">
        <w:r>
          <w:rPr>
            <w:color w:val="0000FF"/>
          </w:rPr>
          <w:t>статьями 11.9</w:t>
        </w:r>
      </w:hyperlink>
      <w:r>
        <w:t xml:space="preserve">, </w:t>
      </w:r>
      <w:hyperlink w:anchor="Par2954" w:tooltip="Ссылка на текущий документ" w:history="1">
        <w:r>
          <w:rPr>
            <w:color w:val="0000FF"/>
          </w:rPr>
          <w:t>11.26</w:t>
        </w:r>
      </w:hyperlink>
      <w:r>
        <w:t xml:space="preserve">, </w:t>
      </w:r>
      <w:hyperlink w:anchor="Par2969" w:tooltip="Ссылка на текущий документ" w:history="1">
        <w:r>
          <w:rPr>
            <w:color w:val="0000FF"/>
          </w:rPr>
          <w:t>11.29</w:t>
        </w:r>
      </w:hyperlink>
      <w:r>
        <w:t xml:space="preserve">, </w:t>
      </w:r>
      <w:hyperlink w:anchor="Par3042" w:tooltip="Ссылка на текущий документ" w:history="1">
        <w:r>
          <w:rPr>
            <w:color w:val="0000FF"/>
          </w:rPr>
          <w:t>частью 1 статьи 12.3</w:t>
        </w:r>
      </w:hyperlink>
      <w:r>
        <w:t xml:space="preserve">, </w:t>
      </w:r>
      <w:hyperlink w:anchor="Par3081" w:tooltip="Ссылка на текущий документ" w:history="1">
        <w:r>
          <w:rPr>
            <w:color w:val="0000FF"/>
          </w:rPr>
          <w:t>частью 2 статьи 12.5</w:t>
        </w:r>
      </w:hyperlink>
      <w:r>
        <w:t xml:space="preserve">, </w:t>
      </w:r>
      <w:hyperlink w:anchor="Par3115" w:tooltip="Ссылка на текущий документ" w:history="1">
        <w:r>
          <w:rPr>
            <w:color w:val="0000FF"/>
          </w:rPr>
          <w:t>частями 1</w:t>
        </w:r>
      </w:hyperlink>
      <w:r>
        <w:t xml:space="preserve"> и </w:t>
      </w:r>
      <w:hyperlink w:anchor="Par3118" w:tooltip="Ссылка на текущий документ" w:history="1">
        <w:r>
          <w:rPr>
            <w:color w:val="0000FF"/>
          </w:rPr>
          <w:t>2 статьи 12.7</w:t>
        </w:r>
      </w:hyperlink>
      <w:r>
        <w:t xml:space="preserve">, </w:t>
      </w:r>
      <w:hyperlink w:anchor="Par3126" w:tooltip="Ссылка на текущий документ" w:history="1">
        <w:r>
          <w:rPr>
            <w:color w:val="0000FF"/>
          </w:rPr>
          <w:t>частями 1</w:t>
        </w:r>
      </w:hyperlink>
      <w:r>
        <w:t xml:space="preserve">, 3 и </w:t>
      </w:r>
      <w:hyperlink w:anchor="Par3126" w:tooltip="Ссылка на текущий документ" w:history="1">
        <w:r>
          <w:rPr>
            <w:color w:val="0000FF"/>
          </w:rPr>
          <w:t>4 статьи 12.8</w:t>
        </w:r>
      </w:hyperlink>
      <w:r>
        <w:t xml:space="preserve">, </w:t>
      </w:r>
      <w:hyperlink w:anchor="Par3263" w:tooltip="Ссылка на текущий документ" w:history="1">
        <w:r>
          <w:rPr>
            <w:color w:val="0000FF"/>
          </w:rPr>
          <w:t>частями 4</w:t>
        </w:r>
      </w:hyperlink>
      <w:r>
        <w:t xml:space="preserve"> и </w:t>
      </w:r>
      <w:hyperlink w:anchor="Par3266" w:tooltip="Ссылка на текущий документ" w:history="1">
        <w:r>
          <w:rPr>
            <w:color w:val="0000FF"/>
          </w:rPr>
          <w:t>5 статьи 12.16</w:t>
        </w:r>
      </w:hyperlink>
      <w:r>
        <w:t xml:space="preserve">, </w:t>
      </w:r>
      <w:hyperlink w:anchor="Par3307" w:tooltip="Ссылка на текущий документ" w:history="1">
        <w:r>
          <w:rPr>
            <w:color w:val="0000FF"/>
          </w:rPr>
          <w:t>частями 3</w:t>
        </w:r>
      </w:hyperlink>
      <w:r>
        <w:t xml:space="preserve"> - </w:t>
      </w:r>
      <w:hyperlink w:anchor="Par3316" w:tooltip="Ссылка на текущий документ" w:history="1">
        <w:r>
          <w:rPr>
            <w:color w:val="0000FF"/>
          </w:rPr>
          <w:t>4</w:t>
        </w:r>
      </w:hyperlink>
      <w:r>
        <w:t xml:space="preserve">, </w:t>
      </w:r>
      <w:hyperlink w:anchor="Par3323" w:tooltip="Ссылка на текущий документ" w:history="1">
        <w:r>
          <w:rPr>
            <w:color w:val="0000FF"/>
          </w:rPr>
          <w:t>6 статьи 12.19</w:t>
        </w:r>
      </w:hyperlink>
      <w:r>
        <w:t xml:space="preserve">, </w:t>
      </w:r>
      <w:hyperlink w:anchor="Par3345" w:tooltip="Ссылка на текущий документ" w:history="1">
        <w:r>
          <w:rPr>
            <w:color w:val="0000FF"/>
          </w:rPr>
          <w:t>частями 1</w:t>
        </w:r>
      </w:hyperlink>
      <w:r>
        <w:t xml:space="preserve"> - </w:t>
      </w:r>
      <w:hyperlink w:anchor="Par3350" w:tooltip="Ссылка на текущий документ" w:history="1">
        <w:r>
          <w:rPr>
            <w:color w:val="0000FF"/>
          </w:rPr>
          <w:t>3 статьи 12.21.1</w:t>
        </w:r>
      </w:hyperlink>
      <w:r>
        <w:t xml:space="preserve">, </w:t>
      </w:r>
      <w:hyperlink w:anchor="Par3350" w:tooltip="Ссылка на текущий документ" w:history="1">
        <w:r>
          <w:rPr>
            <w:color w:val="0000FF"/>
          </w:rPr>
          <w:t>частью 1 статьи 12.21.2</w:t>
        </w:r>
      </w:hyperlink>
      <w:r>
        <w:t xml:space="preserve">, </w:t>
      </w:r>
      <w:hyperlink w:anchor="Par3420" w:tooltip="Ссылка на текущий документ" w:history="1">
        <w:r>
          <w:rPr>
            <w:color w:val="0000FF"/>
          </w:rPr>
          <w:t>статьей 12.26</w:t>
        </w:r>
      </w:hyperlink>
      <w:r>
        <w:t xml:space="preserve">, </w:t>
      </w:r>
      <w:hyperlink w:anchor="Par3437" w:tooltip="Ссылка на текущий документ" w:history="1">
        <w:r>
          <w:rPr>
            <w:color w:val="0000FF"/>
          </w:rPr>
          <w:t>частью 3 статьи 12.27</w:t>
        </w:r>
      </w:hyperlink>
      <w:r>
        <w:t xml:space="preserve">, </w:t>
      </w:r>
      <w:hyperlink w:anchor="Par4338" w:tooltip="Ссылка на текущий документ"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ar3345" w:tooltip="Ссылка на текущий документ" w:history="1">
        <w:r>
          <w:rPr>
            <w:color w:val="0000FF"/>
          </w:rPr>
          <w:t>частью 1</w:t>
        </w:r>
      </w:hyperlink>
      <w:r>
        <w:t xml:space="preserve">, </w:t>
      </w:r>
      <w:hyperlink w:anchor="Par3348" w:tooltip="Ссылка на текущий документ" w:history="1">
        <w:r>
          <w:rPr>
            <w:color w:val="0000FF"/>
          </w:rPr>
          <w:t>2</w:t>
        </w:r>
      </w:hyperlink>
      <w:r>
        <w:t xml:space="preserve"> или </w:t>
      </w:r>
      <w:hyperlink w:anchor="Par3350" w:tooltip="Ссылка на текущий документ" w:history="1">
        <w:r>
          <w:rPr>
            <w:color w:val="0000FF"/>
          </w:rPr>
          <w:t>3 статьи 12.21.1</w:t>
        </w:r>
      </w:hyperlink>
      <w:r>
        <w:t xml:space="preserve"> или </w:t>
      </w:r>
      <w:hyperlink w:anchor="Par3366" w:tooltip="Ссылка на текущий документ"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ar8026" w:tooltip="Ссылка на текущий документ"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w:t>
      </w:r>
    </w:p>
    <w:p w:rsidR="00E41705" w:rsidRDefault="00E41705">
      <w:pPr>
        <w:pStyle w:val="ConsPlusNormal"/>
        <w:jc w:val="both"/>
      </w:pPr>
      <w:r>
        <w:t>(в ред. Федеральных законов от 02.04.2012 N 31-ФЗ, от 07.05.2013 N 98-ФЗ)</w:t>
      </w:r>
    </w:p>
    <w:p w:rsidR="00E41705" w:rsidRDefault="00E41705">
      <w:pPr>
        <w:pStyle w:val="ConsPlusNormal"/>
        <w:ind w:firstLine="540"/>
        <w:jc w:val="both"/>
      </w:pPr>
      <w:r>
        <w:t xml:space="preserve">2. При нарушениях правил эксплуатации транспортного средства и управления транспортным средством, предусмотренных </w:t>
      </w:r>
      <w:hyperlink w:anchor="Par2018" w:tooltip="Ссылка на текущий документ" w:history="1">
        <w:r>
          <w:rPr>
            <w:color w:val="0000FF"/>
          </w:rPr>
          <w:t>статьями 8.23</w:t>
        </w:r>
      </w:hyperlink>
      <w:r>
        <w:t xml:space="preserve">, </w:t>
      </w:r>
      <w:hyperlink w:anchor="Par2284" w:tooltip="Ссылка на текущий документ" w:history="1">
        <w:r>
          <w:rPr>
            <w:color w:val="0000FF"/>
          </w:rPr>
          <w:t>9.3</w:t>
        </w:r>
      </w:hyperlink>
      <w:r>
        <w:t xml:space="preserve">, </w:t>
      </w:r>
      <w:hyperlink w:anchor="Par3012" w:tooltip="Ссылка на текущий документ" w:history="1">
        <w:r>
          <w:rPr>
            <w:color w:val="0000FF"/>
          </w:rPr>
          <w:t>частью 2 статьи 12.1</w:t>
        </w:r>
      </w:hyperlink>
      <w:r>
        <w:t xml:space="preserve">, </w:t>
      </w:r>
      <w:hyperlink w:anchor="Par3057" w:tooltip="Ссылка на текущий документ" w:history="1">
        <w:r>
          <w:rPr>
            <w:color w:val="0000FF"/>
          </w:rPr>
          <w:t>статьей 12.4</w:t>
        </w:r>
      </w:hyperlink>
      <w:r>
        <w:t xml:space="preserve">, </w:t>
      </w:r>
      <w:hyperlink w:anchor="Par3081" w:tooltip="Ссылка на текущий документ" w:history="1">
        <w:r>
          <w:rPr>
            <w:color w:val="0000FF"/>
          </w:rPr>
          <w:t>частями 2</w:t>
        </w:r>
      </w:hyperlink>
      <w:r>
        <w:t xml:space="preserve"> - </w:t>
      </w:r>
      <w:hyperlink w:anchor="Par3103" w:tooltip="Ссылка на текущий документ" w:history="1">
        <w:r>
          <w:rPr>
            <w:color w:val="0000FF"/>
          </w:rPr>
          <w:t>7 статьи 12.5</w:t>
        </w:r>
      </w:hyperlink>
      <w:r>
        <w:t xml:space="preserve">, </w:t>
      </w:r>
      <w:hyperlink w:anchor="Par3551" w:tooltip="Ссылка на текущий документ" w:history="1">
        <w:r>
          <w:rPr>
            <w:color w:val="0000FF"/>
          </w:rPr>
          <w:t>статьей 12.37</w:t>
        </w:r>
      </w:hyperlink>
      <w:r>
        <w:t xml:space="preserve"> настоящего Кодекса, запрещается эксплуатация транспортного средства, при этом государственные регистрационные знаки подлежат снятию до устранения причины запрещения эксплуатации транспортного средства. Разрешается движение транспортного средства, за исключением случаев, предусмотренных </w:t>
      </w:r>
      <w:hyperlink w:anchor="Par2284" w:tooltip="Ссылка на текущий документ" w:history="1">
        <w:r>
          <w:rPr>
            <w:color w:val="0000FF"/>
          </w:rPr>
          <w:t>статьей 9.3</w:t>
        </w:r>
      </w:hyperlink>
      <w:r>
        <w:t xml:space="preserve"> и </w:t>
      </w:r>
      <w:hyperlink w:anchor="Par3081" w:tooltip="Ссылка на текущий документ" w:history="1">
        <w:r>
          <w:rPr>
            <w:color w:val="0000FF"/>
          </w:rPr>
          <w:t>частью 2 статьи 12.5</w:t>
        </w:r>
      </w:hyperlink>
      <w:r>
        <w:t xml:space="preserve"> настоящего Кодекса, к месту устранения причины запрещения эксплуатации транспортного средства, но не более чем в течение суток с момента запрещения эксплуатации транспортного средства. После устранения причины запрещения эксплуатации транспортного средства государственные регистрационные знаки возвращаются его владельцу, представителю владельца или лицу, имеющему при себе документы, необходимые для управления данным транспортным средством.</w:t>
      </w:r>
    </w:p>
    <w:p w:rsidR="00E41705" w:rsidRDefault="00E41705">
      <w:pPr>
        <w:pStyle w:val="ConsPlusNormal"/>
        <w:jc w:val="both"/>
      </w:pPr>
      <w:r>
        <w:t>(в ред. Федеральных законов от 10.07.2012 N 116-ФЗ, от 25.12.2012 N 252-ФЗ)</w:t>
      </w:r>
    </w:p>
    <w:p w:rsidR="00E41705" w:rsidRDefault="00E41705">
      <w:pPr>
        <w:pStyle w:val="ConsPlusNormal"/>
        <w:ind w:firstLine="540"/>
        <w:jc w:val="both"/>
      </w:pPr>
      <w:bookmarkStart w:id="1421" w:name="Par8026"/>
      <w:bookmarkEnd w:id="1421"/>
      <w:r>
        <w:t>3. Решение о задержании транспортного средства соответствующего вида, запрещении его эксплуатации или о прекращении указанных задержания и запрещения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применении соответствующей меры обеспечения производства по делу об административном правонарушении.</w:t>
      </w:r>
    </w:p>
    <w:p w:rsidR="00E41705" w:rsidRDefault="00E41705">
      <w:pPr>
        <w:pStyle w:val="ConsPlusNormal"/>
        <w:ind w:firstLine="540"/>
        <w:jc w:val="both"/>
      </w:pPr>
      <w:r>
        <w:t>4. В протоколе о задержании транспортного средства или в протоколе о запрещении эксплуатации транспортного средства указываются дата, время, место, основания принятия решения о задержании транспортного средства или запрещении его эксплуатации, должность, фамилия и инициалы лица, составившего протокол, сведения о транспортном средстве и о лице, в отношении которого применена соответствующая мера обеспечения производства по делу об административном правонарушении. В протоколе о задержании транспортного средства указываются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E41705" w:rsidRDefault="00E41705">
      <w:pPr>
        <w:pStyle w:val="ConsPlusNormal"/>
        <w:ind w:firstLine="540"/>
        <w:jc w:val="both"/>
      </w:pPr>
      <w:r>
        <w:t>5. Протокол о задержании транспортного средства или протокол о запрещении эксплуатации транспортного средства подписывается должностным лицом, их составившим, и лицом, в отношении которого применена соответствующая мера обеспечения производства по делу об административном правонарушении.</w:t>
      </w:r>
    </w:p>
    <w:p w:rsidR="00E41705" w:rsidRDefault="00E41705">
      <w:pPr>
        <w:pStyle w:val="ConsPlusNormal"/>
        <w:ind w:firstLine="540"/>
        <w:jc w:val="both"/>
      </w:pPr>
      <w:r>
        <w:t>6. В случае отказа лица, в отношении которого применена мера обеспечения производства по делу об административном правонарушении, от подписания протокола в нем делается соответствующая запись.</w:t>
      </w:r>
    </w:p>
    <w:p w:rsidR="00E41705" w:rsidRDefault="00E41705">
      <w:pPr>
        <w:pStyle w:val="ConsPlusNormal"/>
        <w:ind w:firstLine="540"/>
        <w:jc w:val="both"/>
      </w:pPr>
      <w:r>
        <w:t>7. Копия протокола о задержании транспортного средства соответствующего вида или протокола о запрещении эксплуатации транспортного средства вручается лицу, в отношении которого применена соответствующая мера обеспечения производства по делу об административном правонарушении.</w:t>
      </w:r>
    </w:p>
    <w:p w:rsidR="00E41705" w:rsidRDefault="00E41705">
      <w:pPr>
        <w:pStyle w:val="ConsPlusNormal"/>
        <w:ind w:firstLine="540"/>
        <w:jc w:val="both"/>
      </w:pPr>
      <w:r>
        <w:t>8. Протокол о задержании транспортного средства в отсутствие водителя составляется в присутствии двух понятых.</w:t>
      </w:r>
    </w:p>
    <w:p w:rsidR="00E41705" w:rsidRDefault="00E41705">
      <w:pPr>
        <w:pStyle w:val="ConsPlusNormal"/>
        <w:ind w:firstLine="540"/>
        <w:jc w:val="both"/>
      </w:pPr>
      <w:bookmarkStart w:id="1422" w:name="Par8032"/>
      <w:bookmarkEnd w:id="1422"/>
      <w:r>
        <w:t>9. Перемещение транспортных средств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и обеспечение запрещения эксплуатации транспортного средства осуществляются в порядке, установленном Правительством Российской Федерации.</w:t>
      </w:r>
    </w:p>
    <w:p w:rsidR="00E41705" w:rsidRDefault="00E41705">
      <w:pPr>
        <w:pStyle w:val="ConsPlusNormal"/>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ar8032" w:tooltip="Ссылка на текущий документ" w:history="1">
        <w:r>
          <w:rPr>
            <w:color w:val="0000FF"/>
          </w:rPr>
          <w:t>части 9</w:t>
        </w:r>
      </w:hyperlink>
      <w:r>
        <w:t xml:space="preserve"> настоящей статьи, их хранение, оплата расходов на перемещение и хранение, возврат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осуществляются в порядке, устанавливаемом законами субъектов Российской Федерации.</w:t>
      </w:r>
    </w:p>
    <w:p w:rsidR="00E41705" w:rsidRDefault="00E41705">
      <w:pPr>
        <w:pStyle w:val="ConsPlusNormal"/>
        <w:jc w:val="both"/>
      </w:pPr>
      <w:r>
        <w:t>(в ред. Федерального закона от 25.12.2012 N 252-ФЗ)</w:t>
      </w:r>
    </w:p>
    <w:p w:rsidR="00E41705" w:rsidRDefault="00E41705">
      <w:pPr>
        <w:pStyle w:val="ConsPlusNormal"/>
        <w:ind w:firstLine="540"/>
        <w:jc w:val="both"/>
      </w:pPr>
      <w:r>
        <w:t xml:space="preserve">11. Расходы на перемещение и хранение задержанного транспортного средства, за исключением транспортных средств, указанных в </w:t>
      </w:r>
      <w:hyperlink w:anchor="Par8032" w:tooltip="Ссылка на текущий документ" w:history="1">
        <w:r>
          <w:rPr>
            <w:color w:val="0000FF"/>
          </w:rPr>
          <w:t>части 9</w:t>
        </w:r>
      </w:hyperlink>
      <w:r>
        <w:t xml:space="preserve"> настоящей статьи, возмещаются лицом, совершившим административное правонарушение, повлекшее применение задержания транспортного средства.</w:t>
      </w:r>
    </w:p>
    <w:p w:rsidR="00E41705" w:rsidRDefault="00E41705">
      <w:pPr>
        <w:pStyle w:val="ConsPlusNormal"/>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ar7540" w:tooltip="Ссылка на текущий документ" w:history="1">
        <w:r>
          <w:rPr>
            <w:color w:val="0000FF"/>
          </w:rPr>
          <w:t>пунктом 1</w:t>
        </w:r>
      </w:hyperlink>
      <w:r>
        <w:t xml:space="preserve">, </w:t>
      </w:r>
      <w:hyperlink w:anchor="Par7545" w:tooltip="Ссылка на текущий документ" w:history="1">
        <w:r>
          <w:rPr>
            <w:color w:val="0000FF"/>
          </w:rPr>
          <w:t>пунктом 2</w:t>
        </w:r>
      </w:hyperlink>
      <w:r>
        <w:t xml:space="preserve"> (за исключением случая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w:t>
      </w:r>
      <w:hyperlink w:anchor="Par7546" w:tooltip="Ссылка на текущий документ" w:history="1">
        <w:r>
          <w:rPr>
            <w:color w:val="0000FF"/>
          </w:rPr>
          <w:t>пунктами 3</w:t>
        </w:r>
      </w:hyperlink>
      <w:r>
        <w:t xml:space="preserve">, </w:t>
      </w:r>
      <w:hyperlink w:anchor="Par7554" w:tooltip="Ссылка на текущий документ" w:history="1">
        <w:r>
          <w:rPr>
            <w:color w:val="0000FF"/>
          </w:rPr>
          <w:t>7 части 1 статьи 24.5</w:t>
        </w:r>
      </w:hyperlink>
      <w:r>
        <w:t xml:space="preserve"> настоящего Кодекса, расходы на перемещение и хранение транспортного средства возмещаются в порядке, установленном законодательством Российской Федерации, а транспортное средство незамедлительно возвращается его владельцу, представителю владельца или лицу, имеющему при себе документы, необходимые для управления данным транспортным средством.</w:t>
      </w:r>
    </w:p>
    <w:p w:rsidR="00E41705" w:rsidRDefault="00E41705">
      <w:pPr>
        <w:pStyle w:val="ConsPlusNormal"/>
        <w:jc w:val="both"/>
      </w:pPr>
      <w:r>
        <w:t>(в ред. Федерального закона от 25.12.2012 N 252-ФЗ)</w:t>
      </w:r>
    </w:p>
    <w:p w:rsidR="00E41705" w:rsidRDefault="00E41705">
      <w:pPr>
        <w:pStyle w:val="ConsPlusNormal"/>
        <w:ind w:firstLine="540"/>
        <w:jc w:val="both"/>
      </w:pPr>
    </w:p>
    <w:p w:rsidR="00E41705" w:rsidRDefault="00E41705">
      <w:pPr>
        <w:pStyle w:val="ConsPlusNormal"/>
        <w:ind w:firstLine="540"/>
        <w:jc w:val="both"/>
        <w:outlineLvl w:val="2"/>
      </w:pPr>
      <w:bookmarkStart w:id="1423" w:name="Par8039"/>
      <w:bookmarkEnd w:id="1423"/>
      <w:r>
        <w:t>Статья 27.13.1. Задержание судна, доставленного в порт Российской Федерации</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11.07.2011 N 198-ФЗ)</w:t>
      </w:r>
    </w:p>
    <w:p w:rsidR="00E41705" w:rsidRDefault="00E41705">
      <w:pPr>
        <w:pStyle w:val="ConsPlusNormal"/>
        <w:ind w:firstLine="540"/>
        <w:jc w:val="both"/>
      </w:pPr>
    </w:p>
    <w:p w:rsidR="00E41705" w:rsidRDefault="00E41705">
      <w:pPr>
        <w:pStyle w:val="ConsPlusNormal"/>
        <w:ind w:firstLine="540"/>
        <w:jc w:val="both"/>
      </w:pPr>
      <w:r>
        <w:t xml:space="preserve">1. Судно, доставленное в порт Российской Федерации должностными лицами, указанными в </w:t>
      </w:r>
      <w:hyperlink w:anchor="Par7848" w:tooltip="Ссылка на текущий документ" w:history="1">
        <w:r>
          <w:rPr>
            <w:color w:val="0000FF"/>
          </w:rPr>
          <w:t>пунктах 8</w:t>
        </w:r>
      </w:hyperlink>
      <w:r>
        <w:t xml:space="preserve"> и </w:t>
      </w:r>
      <w:hyperlink w:anchor="Par7852" w:tooltip="Ссылка на текущий документ"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ar1971" w:tooltip="Ссылка на текущий документ" w:history="1">
        <w:r>
          <w:rPr>
            <w:color w:val="0000FF"/>
          </w:rPr>
          <w:t>частью 2 статьи 8.17</w:t>
        </w:r>
      </w:hyperlink>
      <w:r>
        <w:t xml:space="preserve">, </w:t>
      </w:r>
      <w:hyperlink w:anchor="Par1979" w:tooltip="Ссылка на текущий документ" w:history="1">
        <w:r>
          <w:rPr>
            <w:color w:val="0000FF"/>
          </w:rPr>
          <w:t>статьями 8.18</w:t>
        </w:r>
      </w:hyperlink>
      <w:r>
        <w:t xml:space="preserve"> - </w:t>
      </w:r>
      <w:hyperlink w:anchor="Par1995" w:tooltip="Ссылка на текущий документ" w:history="1">
        <w:r>
          <w:rPr>
            <w:color w:val="0000FF"/>
          </w:rPr>
          <w:t>8.20</w:t>
        </w:r>
      </w:hyperlink>
      <w:r>
        <w:t xml:space="preserve"> настоящего Кодекса.</w:t>
      </w:r>
    </w:p>
    <w:p w:rsidR="00E41705" w:rsidRDefault="00E41705">
      <w:pPr>
        <w:pStyle w:val="ConsPlusNormal"/>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E41705" w:rsidRDefault="00E41705">
      <w:pPr>
        <w:pStyle w:val="ConsPlusNormal"/>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E41705" w:rsidRDefault="00E41705">
      <w:pPr>
        <w:pStyle w:val="ConsPlusNormal"/>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ar8061" w:tooltip="Ссылка на текущий документ" w:history="1">
        <w:r>
          <w:rPr>
            <w:color w:val="0000FF"/>
          </w:rPr>
          <w:t>статьей 27.14.1</w:t>
        </w:r>
      </w:hyperlink>
      <w:r>
        <w:t xml:space="preserve"> настоящего Кодекса.</w:t>
      </w:r>
    </w:p>
    <w:p w:rsidR="00E41705" w:rsidRDefault="00E41705">
      <w:pPr>
        <w:pStyle w:val="ConsPlusNormal"/>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E41705" w:rsidRDefault="00E41705">
      <w:pPr>
        <w:pStyle w:val="ConsPlusNormal"/>
        <w:ind w:firstLine="540"/>
        <w:jc w:val="both"/>
      </w:pPr>
      <w:r>
        <w:t>6. Порядок хранения, содержания, обеспечения безопасной стоянки и возврата задержанных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E41705" w:rsidRDefault="00E41705">
      <w:pPr>
        <w:pStyle w:val="ConsPlusNormal"/>
        <w:jc w:val="both"/>
      </w:pPr>
    </w:p>
    <w:p w:rsidR="00E41705" w:rsidRDefault="00E41705">
      <w:pPr>
        <w:pStyle w:val="ConsPlusNormal"/>
        <w:ind w:firstLine="540"/>
        <w:jc w:val="both"/>
        <w:outlineLvl w:val="2"/>
      </w:pPr>
      <w:bookmarkStart w:id="1424" w:name="Par8050"/>
      <w:bookmarkEnd w:id="1424"/>
      <w:r>
        <w:t>Статья 27.14. Арест товаров, транспортных средств и иных вещей</w:t>
      </w:r>
    </w:p>
    <w:p w:rsidR="00E41705" w:rsidRDefault="00E41705">
      <w:pPr>
        <w:pStyle w:val="ConsPlusNormal"/>
        <w:jc w:val="both"/>
      </w:pPr>
    </w:p>
    <w:p w:rsidR="00E41705" w:rsidRDefault="00E41705">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E41705" w:rsidRDefault="00E41705">
      <w:pPr>
        <w:pStyle w:val="ConsPlusNormal"/>
        <w:ind w:firstLine="540"/>
        <w:jc w:val="both"/>
      </w:pPr>
      <w:r>
        <w:t xml:space="preserve">2. Арест товаров, транспортных средств и иных вещей осуществляется должностными лицами, указанными в </w:t>
      </w:r>
      <w:hyperlink w:anchor="Par7870" w:tooltip="Ссылка на текущий документ" w:history="1">
        <w:r>
          <w:rPr>
            <w:color w:val="0000FF"/>
          </w:rPr>
          <w:t>статье 27.3</w:t>
        </w:r>
      </w:hyperlink>
      <w:r>
        <w:t xml:space="preserve">, </w:t>
      </w:r>
      <w:hyperlink w:anchor="Par8194" w:tooltip="Ссылка на текущий документ" w:history="1">
        <w:r>
          <w:rPr>
            <w:color w:val="0000FF"/>
          </w:rPr>
          <w:t>части 2 статьи 28.3</w:t>
        </w:r>
      </w:hyperlink>
      <w:r>
        <w:t xml:space="preserve"> настоящего Кодекса, в присутствии владельца вещей и двух понятых.</w:t>
      </w:r>
    </w:p>
    <w:p w:rsidR="00E41705" w:rsidRDefault="00E41705">
      <w:pPr>
        <w:pStyle w:val="ConsPlusNormal"/>
        <w:ind w:firstLine="540"/>
        <w:jc w:val="both"/>
      </w:pPr>
      <w:r>
        <w:t>В случаях, не терпящих отлагательства, арест вещей может быть осуществлен в отсутствие их владельца.</w:t>
      </w:r>
    </w:p>
    <w:p w:rsidR="00E41705" w:rsidRDefault="00E41705">
      <w:pPr>
        <w:pStyle w:val="ConsPlusNormal"/>
        <w:ind w:firstLine="540"/>
        <w:jc w:val="both"/>
      </w:pPr>
      <w:r>
        <w:t>3. В случае необходимости применяются фото- и киносъемка, видеозапись, иные установленные способы фиксации вещественных доказательств.</w:t>
      </w:r>
    </w:p>
    <w:p w:rsidR="00E41705" w:rsidRDefault="00E41705">
      <w:pPr>
        <w:pStyle w:val="ConsPlusNormal"/>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ареста с применением фото- и киносъемки, видеозаписи, иных установленных способов фиксации вещественных доказательств, прилагаются к протоколу.</w:t>
      </w:r>
    </w:p>
    <w:p w:rsidR="00E41705" w:rsidRDefault="00E41705">
      <w:pPr>
        <w:pStyle w:val="ConsPlusNormal"/>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E41705" w:rsidRDefault="00E41705">
      <w:pPr>
        <w:pStyle w:val="ConsPlusNormal"/>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E41705" w:rsidRDefault="00E41705">
      <w:pPr>
        <w:pStyle w:val="ConsPlusNormal"/>
        <w:ind w:firstLine="540"/>
        <w:jc w:val="both"/>
      </w:pPr>
      <w:r>
        <w:t>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законодательством Российской Федерации.</w:t>
      </w:r>
    </w:p>
    <w:p w:rsidR="00E41705" w:rsidRDefault="00E41705">
      <w:pPr>
        <w:pStyle w:val="ConsPlusNormal"/>
        <w:ind w:firstLine="540"/>
        <w:jc w:val="both"/>
      </w:pPr>
    </w:p>
    <w:p w:rsidR="00E41705" w:rsidRDefault="00E41705">
      <w:pPr>
        <w:pStyle w:val="ConsPlusNormal"/>
        <w:ind w:firstLine="540"/>
        <w:jc w:val="both"/>
        <w:outlineLvl w:val="2"/>
      </w:pPr>
      <w:bookmarkStart w:id="1425" w:name="Par8061"/>
      <w:bookmarkEnd w:id="1425"/>
      <w:r>
        <w:t>Статья 27.14.1. Арест судна, доставленного в порт Российской Федерации</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11.07.2011 N 198-ФЗ)</w:t>
      </w:r>
    </w:p>
    <w:p w:rsidR="00E41705" w:rsidRDefault="00E41705">
      <w:pPr>
        <w:pStyle w:val="ConsPlusNormal"/>
        <w:ind w:firstLine="540"/>
        <w:jc w:val="both"/>
      </w:pPr>
    </w:p>
    <w:p w:rsidR="00E41705" w:rsidRDefault="00E41705">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ar7848" w:tooltip="Ссылка на текущий документ" w:history="1">
        <w:r>
          <w:rPr>
            <w:color w:val="0000FF"/>
          </w:rPr>
          <w:t>пунктах 8</w:t>
        </w:r>
      </w:hyperlink>
      <w:r>
        <w:t xml:space="preserve"> и </w:t>
      </w:r>
      <w:hyperlink w:anchor="Par7852" w:tooltip="Ссылка на текущий документ" w:history="1">
        <w:r>
          <w:rPr>
            <w:color w:val="0000FF"/>
          </w:rPr>
          <w:t>10.1 части 1 статьи 27.2</w:t>
        </w:r>
      </w:hyperlink>
      <w:r>
        <w:t xml:space="preserve"> настоящего Кодекса, осуществляется в соответствии со </w:t>
      </w:r>
      <w:hyperlink w:anchor="Par8050" w:tooltip="Ссылка на текущий документ" w:history="1">
        <w:r>
          <w:rPr>
            <w:color w:val="0000FF"/>
          </w:rPr>
          <w:t>статьей 27.14</w:t>
        </w:r>
      </w:hyperlink>
      <w:r>
        <w:t xml:space="preserve"> настоящего Кодекса с учетом положений настоящей статьи.</w:t>
      </w:r>
    </w:p>
    <w:p w:rsidR="00E41705" w:rsidRDefault="00E41705">
      <w:pPr>
        <w:pStyle w:val="ConsPlusNormal"/>
        <w:ind w:firstLine="540"/>
        <w:jc w:val="both"/>
      </w:pPr>
      <w:r>
        <w:t>2. Порядок хранения, содержания, обеспечения безопасной стоянки и возврата арестованных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E41705" w:rsidRDefault="00E41705">
      <w:pPr>
        <w:pStyle w:val="ConsPlusNormal"/>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ar1971" w:tooltip="Ссылка на текущий документ" w:history="1">
        <w:r>
          <w:rPr>
            <w:color w:val="0000FF"/>
          </w:rPr>
          <w:t>частью 2 статьи 8.17</w:t>
        </w:r>
      </w:hyperlink>
      <w:r>
        <w:t xml:space="preserve">, </w:t>
      </w:r>
      <w:hyperlink w:anchor="Par1979" w:tooltip="Ссылка на текущий документ" w:history="1">
        <w:r>
          <w:rPr>
            <w:color w:val="0000FF"/>
          </w:rPr>
          <w:t>статьями 8.18</w:t>
        </w:r>
      </w:hyperlink>
      <w:r>
        <w:t xml:space="preserve"> - </w:t>
      </w:r>
      <w:hyperlink w:anchor="Par1995" w:tooltip="Ссылка на текущий документ" w:history="1">
        <w:r>
          <w:rPr>
            <w:color w:val="0000FF"/>
          </w:rPr>
          <w:t>8.20</w:t>
        </w:r>
      </w:hyperlink>
      <w:r>
        <w:t xml:space="preserve"> настоящего Кодекса, подлежит незамедлительному освобождению после внесения залога в порядке, предусмотренном </w:t>
      </w:r>
      <w:hyperlink w:anchor="Par8098" w:tooltip="Ссылка на текущий документ" w:history="1">
        <w:r>
          <w:rPr>
            <w:color w:val="0000FF"/>
          </w:rPr>
          <w:t>статьей 27.18</w:t>
        </w:r>
      </w:hyperlink>
      <w:r>
        <w:t xml:space="preserve"> настоящего Кодекса.</w:t>
      </w:r>
    </w:p>
    <w:p w:rsidR="00E41705" w:rsidRDefault="00E41705">
      <w:pPr>
        <w:pStyle w:val="ConsPlusNormal"/>
        <w:jc w:val="both"/>
      </w:pPr>
    </w:p>
    <w:p w:rsidR="00E41705" w:rsidRDefault="00E41705">
      <w:pPr>
        <w:pStyle w:val="ConsPlusNormal"/>
        <w:ind w:firstLine="540"/>
        <w:jc w:val="both"/>
        <w:outlineLvl w:val="2"/>
      </w:pPr>
      <w:bookmarkStart w:id="1426" w:name="Par8069"/>
      <w:bookmarkEnd w:id="1426"/>
      <w:r>
        <w:t>Статья 27.15. Привод</w:t>
      </w:r>
    </w:p>
    <w:p w:rsidR="00E41705" w:rsidRDefault="00E41705">
      <w:pPr>
        <w:pStyle w:val="ConsPlusNormal"/>
        <w:jc w:val="both"/>
      </w:pPr>
    </w:p>
    <w:p w:rsidR="00E41705" w:rsidRDefault="00E41705">
      <w:pPr>
        <w:pStyle w:val="ConsPlusNormal"/>
        <w:ind w:firstLine="540"/>
        <w:jc w:val="both"/>
      </w:pPr>
      <w:bookmarkStart w:id="1427" w:name="Par8071"/>
      <w:bookmarkEnd w:id="1427"/>
      <w:r>
        <w:t xml:space="preserve">1. В случаях, предусмотренных </w:t>
      </w:r>
      <w:hyperlink w:anchor="Par8502" w:tooltip="Ссылка на текущий документ" w:history="1">
        <w:r>
          <w:rPr>
            <w:color w:val="0000FF"/>
          </w:rPr>
          <w:t>частью 3 статьи 29.4</w:t>
        </w:r>
      </w:hyperlink>
      <w:r>
        <w:t xml:space="preserve">, </w:t>
      </w:r>
      <w:hyperlink w:anchor="Par8548" w:tooltip="Ссылка на текущий документ"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E41705" w:rsidRDefault="00E41705">
      <w:pPr>
        <w:pStyle w:val="ConsPlusNormal"/>
        <w:ind w:firstLine="540"/>
        <w:jc w:val="both"/>
      </w:pPr>
      <w:r>
        <w:t>2. Привод осуществляется:</w:t>
      </w:r>
    </w:p>
    <w:p w:rsidR="00E41705" w:rsidRDefault="00E41705">
      <w:pPr>
        <w:pStyle w:val="ConsPlusNormal"/>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E41705" w:rsidRDefault="00E41705">
      <w:pPr>
        <w:pStyle w:val="ConsPlusNormal"/>
        <w:ind w:firstLine="540"/>
        <w:jc w:val="both"/>
      </w:pPr>
      <w:r>
        <w:t>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порядке, установленном федеральным органом исполнительной власти в области внутренних дел.</w:t>
      </w:r>
    </w:p>
    <w:p w:rsidR="00E41705" w:rsidRDefault="00E41705">
      <w:pPr>
        <w:pStyle w:val="ConsPlusNormal"/>
        <w:jc w:val="both"/>
      </w:pPr>
      <w:r>
        <w:t>(часть 2 в ред. Федерального закона от 18.07.2011 N 225-ФЗ)</w:t>
      </w:r>
    </w:p>
    <w:p w:rsidR="00E41705" w:rsidRDefault="00E41705">
      <w:pPr>
        <w:pStyle w:val="ConsPlusNormal"/>
        <w:ind w:firstLine="540"/>
        <w:jc w:val="both"/>
      </w:pPr>
    </w:p>
    <w:p w:rsidR="00E41705" w:rsidRDefault="00E41705">
      <w:pPr>
        <w:pStyle w:val="ConsPlusNormal"/>
        <w:ind w:firstLine="540"/>
        <w:jc w:val="both"/>
        <w:outlineLvl w:val="2"/>
      </w:pPr>
      <w:bookmarkStart w:id="1428" w:name="Par8077"/>
      <w:bookmarkEnd w:id="1428"/>
      <w:r>
        <w:t>Статья 27.16. Временный запрет деятельности</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09.05.2005 N 45-ФЗ)</w:t>
      </w:r>
    </w:p>
    <w:p w:rsidR="00E41705" w:rsidRDefault="00E41705">
      <w:pPr>
        <w:pStyle w:val="ConsPlusNormal"/>
        <w:ind w:firstLine="540"/>
        <w:jc w:val="both"/>
      </w:pPr>
    </w:p>
    <w:p w:rsidR="00E41705" w:rsidRDefault="00E41705">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ar7056" w:tooltip="Ссылка на текущий документ" w:history="1">
        <w:r>
          <w:rPr>
            <w:color w:val="0000FF"/>
          </w:rPr>
          <w:t>пунктах 1</w:t>
        </w:r>
      </w:hyperlink>
      <w:r>
        <w:t xml:space="preserve"> и </w:t>
      </w:r>
      <w:hyperlink w:anchor="Par7059" w:tooltip="Ссылка на текущий документ"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и если предотвращение указанных обстоятельств другими способами невозможно.</w:t>
      </w:r>
    </w:p>
    <w:p w:rsidR="00E41705" w:rsidRDefault="00E41705">
      <w:pPr>
        <w:pStyle w:val="ConsPlusNormal"/>
        <w:jc w:val="both"/>
      </w:pPr>
      <w:r>
        <w:t>(в ред. Федеральных законов от 05.11.2006 N 189-ФЗ, от 23.07.2010 N 171-ФЗ, от 18.07.2011 N 242-ФЗ)</w:t>
      </w:r>
    </w:p>
    <w:p w:rsidR="00E41705" w:rsidRDefault="00E41705">
      <w:pPr>
        <w:pStyle w:val="ConsPlusNormal"/>
        <w:ind w:firstLine="540"/>
        <w:jc w:val="both"/>
      </w:pPr>
      <w:r>
        <w:t>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E41705" w:rsidRDefault="00E41705">
      <w:pPr>
        <w:pStyle w:val="ConsPlusNormal"/>
        <w:ind w:firstLine="540"/>
        <w:jc w:val="both"/>
      </w:pPr>
      <w:r>
        <w:t xml:space="preserve">2. Временный запрет деятельности осуществляется должностным лицом, уполномоченным в соответствии со </w:t>
      </w:r>
      <w:hyperlink w:anchor="Par8191" w:tooltip="Ссылка на текущий документ"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E41705" w:rsidRDefault="00E41705">
      <w:pPr>
        <w:pStyle w:val="ConsPlusNormal"/>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E41705" w:rsidRDefault="00E41705">
      <w:pPr>
        <w:pStyle w:val="ConsPlusNormal"/>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E41705" w:rsidRDefault="00E41705">
      <w:pPr>
        <w:pStyle w:val="ConsPlusNormal"/>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E41705" w:rsidRDefault="00E41705">
      <w:pPr>
        <w:pStyle w:val="ConsPlusNormal"/>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E41705" w:rsidRDefault="00E41705">
      <w:pPr>
        <w:pStyle w:val="ConsPlusNormal"/>
        <w:jc w:val="both"/>
      </w:pPr>
      <w:r>
        <w:t>(часть 6 введена Федеральным законом от 18.07.2011 N 242-ФЗ)</w:t>
      </w:r>
    </w:p>
    <w:p w:rsidR="00E41705" w:rsidRDefault="00E41705">
      <w:pPr>
        <w:pStyle w:val="ConsPlusNormal"/>
        <w:ind w:firstLine="540"/>
        <w:jc w:val="both"/>
      </w:pPr>
    </w:p>
    <w:p w:rsidR="00E41705" w:rsidRDefault="00E41705">
      <w:pPr>
        <w:pStyle w:val="ConsPlusNormal"/>
        <w:ind w:firstLine="540"/>
        <w:jc w:val="both"/>
        <w:outlineLvl w:val="2"/>
      </w:pPr>
      <w:bookmarkStart w:id="1429" w:name="Par8091"/>
      <w:bookmarkEnd w:id="1429"/>
      <w:r>
        <w:t>Статья 27.17. Срок временного запрета деятельности</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09.05.2005 N 45-ФЗ)</w:t>
      </w:r>
    </w:p>
    <w:p w:rsidR="00E41705" w:rsidRDefault="00E41705">
      <w:pPr>
        <w:pStyle w:val="ConsPlusNormal"/>
        <w:ind w:firstLine="540"/>
        <w:jc w:val="both"/>
      </w:pPr>
    </w:p>
    <w:p w:rsidR="00E41705" w:rsidRDefault="00E41705">
      <w:pPr>
        <w:pStyle w:val="ConsPlusNormal"/>
        <w:ind w:firstLine="540"/>
        <w:jc w:val="both"/>
      </w:pPr>
      <w:r>
        <w:t>1. Утратил силу с 1 января 2011 года. - Федеральный закон от 23.07.2010 N 171-ФЗ.</w:t>
      </w:r>
    </w:p>
    <w:p w:rsidR="00E41705" w:rsidRDefault="00E41705">
      <w:pPr>
        <w:pStyle w:val="ConsPlusNormal"/>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E41705" w:rsidRDefault="00E41705">
      <w:pPr>
        <w:pStyle w:val="ConsPlusNormal"/>
        <w:ind w:firstLine="540"/>
        <w:jc w:val="both"/>
      </w:pPr>
    </w:p>
    <w:p w:rsidR="00E41705" w:rsidRDefault="00E41705">
      <w:pPr>
        <w:pStyle w:val="ConsPlusNormal"/>
        <w:ind w:firstLine="540"/>
        <w:jc w:val="both"/>
        <w:outlineLvl w:val="2"/>
      </w:pPr>
      <w:bookmarkStart w:id="1430" w:name="Par8098"/>
      <w:bookmarkEnd w:id="1430"/>
      <w:r>
        <w:t>Статья 27.18. Залог за арестованное судно</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11.07.2011 N 198-ФЗ)</w:t>
      </w:r>
    </w:p>
    <w:p w:rsidR="00E41705" w:rsidRDefault="00E41705">
      <w:pPr>
        <w:pStyle w:val="ConsPlusNormal"/>
        <w:ind w:firstLine="540"/>
        <w:jc w:val="both"/>
      </w:pPr>
    </w:p>
    <w:p w:rsidR="00E41705" w:rsidRDefault="00E41705">
      <w:pPr>
        <w:pStyle w:val="ConsPlusNormal"/>
        <w:ind w:firstLine="540"/>
        <w:jc w:val="both"/>
      </w:pPr>
      <w:bookmarkStart w:id="1431" w:name="Par8102"/>
      <w:bookmarkEnd w:id="1431"/>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ar1971" w:tooltip="Ссылка на текущий документ" w:history="1">
        <w:r>
          <w:rPr>
            <w:color w:val="0000FF"/>
          </w:rPr>
          <w:t>частью 2 статьи 8.17</w:t>
        </w:r>
      </w:hyperlink>
      <w:r>
        <w:t xml:space="preserve">, </w:t>
      </w:r>
      <w:hyperlink w:anchor="Par1979" w:tooltip="Ссылка на текущий документ" w:history="1">
        <w:r>
          <w:rPr>
            <w:color w:val="0000FF"/>
          </w:rPr>
          <w:t>статьями 8.18</w:t>
        </w:r>
      </w:hyperlink>
      <w:r>
        <w:t xml:space="preserve"> - </w:t>
      </w:r>
      <w:hyperlink w:anchor="Par1995" w:tooltip="Ссылка на текущий документ" w:history="1">
        <w:r>
          <w:rPr>
            <w:color w:val="0000FF"/>
          </w:rPr>
          <w:t>8.20</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E41705" w:rsidRDefault="00E41705">
      <w:pPr>
        <w:pStyle w:val="ConsPlusNormal"/>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ar1971" w:tooltip="Ссылка на текущий документ" w:history="1">
        <w:r>
          <w:rPr>
            <w:color w:val="0000FF"/>
          </w:rPr>
          <w:t>частью 2 статьи 8.17</w:t>
        </w:r>
      </w:hyperlink>
      <w:r>
        <w:t xml:space="preserve">, </w:t>
      </w:r>
      <w:hyperlink w:anchor="Par1979" w:tooltip="Ссылка на текущий документ" w:history="1">
        <w:r>
          <w:rPr>
            <w:color w:val="0000FF"/>
          </w:rPr>
          <w:t>статьями 8.18</w:t>
        </w:r>
      </w:hyperlink>
      <w:r>
        <w:t xml:space="preserve"> - </w:t>
      </w:r>
      <w:hyperlink w:anchor="Par1995" w:tooltip="Ссылка на текущий документ" w:history="1">
        <w:r>
          <w:rPr>
            <w:color w:val="0000FF"/>
          </w:rPr>
          <w:t>8.20</w:t>
        </w:r>
      </w:hyperlink>
      <w:r>
        <w:t xml:space="preserve"> настоящего Кодекса.</w:t>
      </w:r>
    </w:p>
    <w:p w:rsidR="00E41705" w:rsidRDefault="00E41705">
      <w:pPr>
        <w:pStyle w:val="ConsPlusNormal"/>
        <w:ind w:firstLine="540"/>
        <w:jc w:val="both"/>
      </w:pPr>
      <w:bookmarkStart w:id="1432" w:name="Par8104"/>
      <w:bookmarkEnd w:id="1432"/>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ar1971" w:tooltip="Ссылка на текущий документ" w:history="1">
        <w:r>
          <w:rPr>
            <w:color w:val="0000FF"/>
          </w:rPr>
          <w:t>частью 2 статьи 8.17</w:t>
        </w:r>
      </w:hyperlink>
      <w:r>
        <w:t xml:space="preserve">, </w:t>
      </w:r>
      <w:hyperlink w:anchor="Par1979" w:tooltip="Ссылка на текущий документ" w:history="1">
        <w:r>
          <w:rPr>
            <w:color w:val="0000FF"/>
          </w:rPr>
          <w:t>статьями 8.18</w:t>
        </w:r>
      </w:hyperlink>
      <w:r>
        <w:t xml:space="preserve"> - </w:t>
      </w:r>
      <w:hyperlink w:anchor="Par1995" w:tooltip="Ссылка на текущий документ" w:history="1">
        <w:r>
          <w:rPr>
            <w:color w:val="0000FF"/>
          </w:rPr>
          <w:t>8.20</w:t>
        </w:r>
      </w:hyperlink>
      <w:r>
        <w:t xml:space="preserve"> настоящего Кодекса, в случае ходатайства любого из лиц, указанных в </w:t>
      </w:r>
      <w:hyperlink w:anchor="Par8102" w:tooltip="Ссылка на текущий документ" w:history="1">
        <w:r>
          <w:rPr>
            <w:color w:val="0000FF"/>
          </w:rPr>
          <w:t>части 1</w:t>
        </w:r>
      </w:hyperlink>
      <w:r>
        <w:t xml:space="preserve"> настоящей статьи.</w:t>
      </w:r>
    </w:p>
    <w:p w:rsidR="00E41705" w:rsidRDefault="00E41705">
      <w:pPr>
        <w:pStyle w:val="ConsPlusNormal"/>
        <w:ind w:firstLine="540"/>
        <w:jc w:val="both"/>
      </w:pPr>
      <w:bookmarkStart w:id="1433" w:name="Par8105"/>
      <w:bookmarkEnd w:id="1433"/>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E41705" w:rsidRDefault="00E41705">
      <w:pPr>
        <w:pStyle w:val="ConsPlusNormal"/>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ar8105" w:tooltip="Ссылка на текущий документ" w:history="1">
        <w:r>
          <w:rPr>
            <w:color w:val="0000FF"/>
          </w:rPr>
          <w:t>части 4</w:t>
        </w:r>
      </w:hyperlink>
      <w:r>
        <w:t xml:space="preserve"> настоящей статьи, от любого из лиц, указанных в </w:t>
      </w:r>
      <w:hyperlink w:anchor="Par8102" w:tooltip="Ссылка на текущий документ"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ar8104" w:tooltip="Ссылка на текущий документ"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E41705" w:rsidRDefault="00E41705">
      <w:pPr>
        <w:pStyle w:val="ConsPlusNormal"/>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ar552" w:tooltip="Ссылка на текущий документ"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ar462" w:tooltip="Ссылка на текущий документ" w:history="1">
        <w:r>
          <w:rPr>
            <w:color w:val="0000FF"/>
          </w:rPr>
          <w:t>частях 2</w:t>
        </w:r>
      </w:hyperlink>
      <w:r>
        <w:t xml:space="preserve"> и </w:t>
      </w:r>
      <w:hyperlink w:anchor="Par463" w:tooltip="Ссылка на текущий документ" w:history="1">
        <w:r>
          <w:rPr>
            <w:color w:val="0000FF"/>
          </w:rPr>
          <w:t>3 статьи 4.1</w:t>
        </w:r>
      </w:hyperlink>
      <w:r>
        <w:t xml:space="preserve"> настоящего Кодекса.</w:t>
      </w:r>
    </w:p>
    <w:p w:rsidR="00E41705" w:rsidRDefault="00E41705">
      <w:pPr>
        <w:pStyle w:val="ConsPlusNormal"/>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ar552" w:tooltip="Ссылка на текущий документ" w:history="1">
        <w:r>
          <w:rPr>
            <w:color w:val="0000FF"/>
          </w:rPr>
          <w:t>Особенной части</w:t>
        </w:r>
      </w:hyperlink>
      <w:r>
        <w:t xml:space="preserve"> настоящего Кодекса.</w:t>
      </w:r>
    </w:p>
    <w:p w:rsidR="00E41705" w:rsidRDefault="00E41705">
      <w:pPr>
        <w:pStyle w:val="ConsPlusNormal"/>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ar8716" w:tooltip="Ссылка на текущий документ" w:history="1">
        <w:r>
          <w:rPr>
            <w:color w:val="0000FF"/>
          </w:rPr>
          <w:t>главой 30</w:t>
        </w:r>
      </w:hyperlink>
      <w:r>
        <w:t xml:space="preserve"> настоящего Кодекса.</w:t>
      </w:r>
    </w:p>
    <w:p w:rsidR="00E41705" w:rsidRDefault="00E41705">
      <w:pPr>
        <w:pStyle w:val="ConsPlusNormal"/>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E41705" w:rsidRDefault="00E41705">
      <w:pPr>
        <w:pStyle w:val="ConsPlusNormal"/>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E41705" w:rsidRDefault="00E41705">
      <w:pPr>
        <w:pStyle w:val="ConsPlusNormal"/>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E41705" w:rsidRDefault="00E41705">
      <w:pPr>
        <w:pStyle w:val="ConsPlusNormal"/>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ar1971" w:tooltip="Ссылка на текущий документ" w:history="1">
        <w:r>
          <w:rPr>
            <w:color w:val="0000FF"/>
          </w:rPr>
          <w:t>частью 2 статьи 8.17</w:t>
        </w:r>
      </w:hyperlink>
      <w:r>
        <w:t xml:space="preserve">, </w:t>
      </w:r>
      <w:hyperlink w:anchor="Par1979" w:tooltip="Ссылка на текущий документ" w:history="1">
        <w:r>
          <w:rPr>
            <w:color w:val="0000FF"/>
          </w:rPr>
          <w:t>статьями 8.18</w:t>
        </w:r>
      </w:hyperlink>
      <w:r>
        <w:t xml:space="preserve"> - </w:t>
      </w:r>
      <w:hyperlink w:anchor="Par1995" w:tooltip="Ссылка на текущий документ" w:history="1">
        <w:r>
          <w:rPr>
            <w:color w:val="0000FF"/>
          </w:rPr>
          <w:t>8.20</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E41705" w:rsidRDefault="00E41705">
      <w:pPr>
        <w:pStyle w:val="ConsPlusNormal"/>
        <w:ind w:firstLine="540"/>
        <w:jc w:val="both"/>
      </w:pPr>
    </w:p>
    <w:p w:rsidR="00E41705" w:rsidRDefault="00E41705">
      <w:pPr>
        <w:pStyle w:val="ConsPlusNormal"/>
        <w:ind w:firstLine="540"/>
        <w:jc w:val="both"/>
        <w:outlineLvl w:val="2"/>
      </w:pPr>
      <w:bookmarkStart w:id="1434" w:name="Par8115"/>
      <w:bookmarkEnd w:id="1434"/>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06.12.2011 N 410-ФЗ)</w:t>
      </w:r>
    </w:p>
    <w:p w:rsidR="00E41705" w:rsidRDefault="00E41705">
      <w:pPr>
        <w:pStyle w:val="ConsPlusNormal"/>
        <w:ind w:firstLine="540"/>
        <w:jc w:val="both"/>
      </w:pPr>
    </w:p>
    <w:p w:rsidR="00E41705" w:rsidRDefault="00E41705">
      <w:pPr>
        <w:pStyle w:val="ConsPlusNormal"/>
        <w:ind w:firstLine="540"/>
        <w:jc w:val="both"/>
      </w:pPr>
      <w:r>
        <w:t>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законодательством Российской Федерации (далее - специальное учреждение, создаваемое в установленном порядке органами исполнительной власти субъекта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E41705" w:rsidRDefault="00E41705">
      <w:pPr>
        <w:pStyle w:val="ConsPlusNormal"/>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E41705" w:rsidRDefault="00E41705">
      <w:pPr>
        <w:pStyle w:val="ConsPlusNormal"/>
        <w:ind w:firstLine="540"/>
        <w:jc w:val="both"/>
      </w:pPr>
      <w:r>
        <w:t>3. В специальное учреждение, создаваемое в установленном порядке органами исполнительной власти субъекта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E41705" w:rsidRDefault="00E41705">
      <w:pPr>
        <w:pStyle w:val="ConsPlusNormal"/>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E41705" w:rsidRDefault="00E41705">
      <w:pPr>
        <w:pStyle w:val="ConsPlusNormal"/>
        <w:jc w:val="both"/>
      </w:pPr>
    </w:p>
    <w:p w:rsidR="00E41705" w:rsidRDefault="00E41705">
      <w:pPr>
        <w:pStyle w:val="ConsPlusNormal"/>
        <w:jc w:val="center"/>
        <w:outlineLvl w:val="1"/>
        <w:rPr>
          <w:b/>
          <w:bCs/>
          <w:sz w:val="16"/>
          <w:szCs w:val="16"/>
        </w:rPr>
      </w:pPr>
      <w:bookmarkStart w:id="1435" w:name="Par8124"/>
      <w:bookmarkEnd w:id="1435"/>
      <w:r>
        <w:rPr>
          <w:b/>
          <w:bCs/>
          <w:sz w:val="16"/>
          <w:szCs w:val="16"/>
        </w:rPr>
        <w:t>Глава 28. ВОЗБУЖДЕНИЕ ДЕЛА</w:t>
      </w:r>
    </w:p>
    <w:p w:rsidR="00E41705" w:rsidRDefault="00E41705">
      <w:pPr>
        <w:pStyle w:val="ConsPlusNormal"/>
        <w:jc w:val="center"/>
        <w:rPr>
          <w:b/>
          <w:bCs/>
          <w:sz w:val="16"/>
          <w:szCs w:val="16"/>
        </w:rPr>
      </w:pPr>
      <w:r>
        <w:rPr>
          <w:b/>
          <w:bCs/>
          <w:sz w:val="16"/>
          <w:szCs w:val="16"/>
        </w:rPr>
        <w:t>ОБ АДМИНИСТРАТИВНОМ ПРАВОНАРУШЕНИИ</w:t>
      </w:r>
    </w:p>
    <w:p w:rsidR="00E41705" w:rsidRDefault="00E41705">
      <w:pPr>
        <w:pStyle w:val="ConsPlusNormal"/>
        <w:jc w:val="both"/>
      </w:pPr>
    </w:p>
    <w:p w:rsidR="00E41705" w:rsidRDefault="00E41705">
      <w:pPr>
        <w:pStyle w:val="ConsPlusNormal"/>
        <w:ind w:firstLine="540"/>
        <w:jc w:val="both"/>
        <w:outlineLvl w:val="2"/>
      </w:pPr>
      <w:bookmarkStart w:id="1436" w:name="Par8127"/>
      <w:bookmarkEnd w:id="1436"/>
      <w:r>
        <w:t>Статья 28.1. Возбуждение дела об административном правонарушении</w:t>
      </w:r>
    </w:p>
    <w:p w:rsidR="00E41705" w:rsidRDefault="00E41705">
      <w:pPr>
        <w:pStyle w:val="ConsPlusNormal"/>
        <w:jc w:val="both"/>
      </w:pPr>
    </w:p>
    <w:p w:rsidR="00E41705" w:rsidRDefault="00E41705">
      <w:pPr>
        <w:pStyle w:val="ConsPlusNormal"/>
        <w:ind w:firstLine="540"/>
        <w:jc w:val="both"/>
      </w:pPr>
      <w:bookmarkStart w:id="1437" w:name="Par8129"/>
      <w:bookmarkEnd w:id="1437"/>
      <w:r>
        <w:t>1. Поводами к возбуждению дела об административном правонарушении являются:</w:t>
      </w:r>
    </w:p>
    <w:p w:rsidR="00E41705" w:rsidRDefault="00E41705">
      <w:pPr>
        <w:pStyle w:val="ConsPlusNormal"/>
        <w:ind w:firstLine="540"/>
        <w:jc w:val="both"/>
      </w:pPr>
      <w:bookmarkStart w:id="1438" w:name="Par8130"/>
      <w:bookmarkEnd w:id="1438"/>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E41705" w:rsidRDefault="00E41705">
      <w:pPr>
        <w:pStyle w:val="ConsPlusNormal"/>
        <w:ind w:firstLine="540"/>
        <w:jc w:val="both"/>
      </w:pPr>
      <w:bookmarkStart w:id="1439" w:name="Par8131"/>
      <w:bookmarkEnd w:id="1439"/>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E41705" w:rsidRDefault="00E41705">
      <w:pPr>
        <w:pStyle w:val="ConsPlusNormal"/>
        <w:ind w:firstLine="540"/>
        <w:jc w:val="both"/>
      </w:pPr>
      <w:bookmarkStart w:id="1440" w:name="Par8132"/>
      <w:bookmarkEnd w:id="1440"/>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ar811" w:tooltip="Ссылка на текущий документ" w:history="1">
        <w:r>
          <w:rPr>
            <w:color w:val="0000FF"/>
          </w:rPr>
          <w:t>частью 2 статьи 5.27</w:t>
        </w:r>
      </w:hyperlink>
      <w:r>
        <w:t xml:space="preserve"> настоящего Кодекса);</w:t>
      </w:r>
    </w:p>
    <w:p w:rsidR="00E41705" w:rsidRDefault="00E41705">
      <w:pPr>
        <w:pStyle w:val="ConsPlusNormal"/>
        <w:jc w:val="both"/>
      </w:pPr>
      <w:r>
        <w:t>(в ред. Федерального закона от 23.07.2013 N 202-ФЗ)</w:t>
      </w:r>
    </w:p>
    <w:p w:rsidR="00E41705" w:rsidRDefault="00E41705">
      <w:pPr>
        <w:pStyle w:val="ConsPlusNormal"/>
        <w:ind w:firstLine="540"/>
        <w:jc w:val="both"/>
      </w:pPr>
      <w:bookmarkStart w:id="1441" w:name="Par8134"/>
      <w:bookmarkEnd w:id="1441"/>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E41705" w:rsidRDefault="00E41705">
      <w:pPr>
        <w:pStyle w:val="ConsPlusNormal"/>
        <w:jc w:val="both"/>
      </w:pPr>
      <w:r>
        <w:t>(в ред. Федеральных законов от 21.04.2011 N 69-ФЗ, от 28.07.2012 N 133-ФЗ)</w:t>
      </w:r>
    </w:p>
    <w:p w:rsidR="00E41705" w:rsidRDefault="00E41705">
      <w:pPr>
        <w:pStyle w:val="ConsPlusNormal"/>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ar8134" w:tooltip="Ссылка на текущий документ"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E41705" w:rsidRDefault="00E41705">
      <w:pPr>
        <w:pStyle w:val="ConsPlusNormal"/>
        <w:jc w:val="both"/>
      </w:pPr>
      <w:r>
        <w:t>(часть первая в ред. Федерального закона от 24.07.2007 N 210-ФЗ)</w:t>
      </w:r>
    </w:p>
    <w:p w:rsidR="00E41705" w:rsidRDefault="00E41705">
      <w:pPr>
        <w:pStyle w:val="ConsPlusNormal"/>
        <w:ind w:firstLine="540"/>
        <w:jc w:val="both"/>
      </w:pPr>
      <w:bookmarkStart w:id="1442" w:name="Par8138"/>
      <w:bookmarkEnd w:id="1442"/>
      <w:r>
        <w:t xml:space="preserve">1.1. Поводами к возбуждению дел об административных правонарушениях, предусмотренных </w:t>
      </w:r>
      <w:hyperlink w:anchor="Par3975" w:tooltip="Ссылка на текущий документ" w:history="1">
        <w:r>
          <w:rPr>
            <w:color w:val="0000FF"/>
          </w:rPr>
          <w:t>статьями 14.12</w:t>
        </w:r>
      </w:hyperlink>
      <w:r>
        <w:t xml:space="preserve">, </w:t>
      </w:r>
      <w:hyperlink w:anchor="Par3986" w:tooltip="Ссылка на текущий документ" w:history="1">
        <w:r>
          <w:rPr>
            <w:color w:val="0000FF"/>
          </w:rPr>
          <w:t>14.13</w:t>
        </w:r>
      </w:hyperlink>
      <w:r>
        <w:t xml:space="preserve"> и </w:t>
      </w:r>
      <w:hyperlink w:anchor="Par4094" w:tooltip="Ссылка на текущий документ" w:history="1">
        <w:r>
          <w:rPr>
            <w:color w:val="0000FF"/>
          </w:rPr>
          <w:t>14.23</w:t>
        </w:r>
      </w:hyperlink>
      <w:r>
        <w:t xml:space="preserve"> настоящего Кодекса, являются поводы, указанные в </w:t>
      </w:r>
      <w:hyperlink w:anchor="Par8130" w:tooltip="Ссылка на текущий документ" w:history="1">
        <w:r>
          <w:rPr>
            <w:color w:val="0000FF"/>
          </w:rPr>
          <w:t>пунктах 1</w:t>
        </w:r>
      </w:hyperlink>
      <w:r>
        <w:t xml:space="preserve">, </w:t>
      </w:r>
      <w:hyperlink w:anchor="Par8131" w:tooltip="Ссылка на текущий документ" w:history="1">
        <w:r>
          <w:rPr>
            <w:color w:val="0000FF"/>
          </w:rPr>
          <w:t>2</w:t>
        </w:r>
      </w:hyperlink>
      <w:r>
        <w:t xml:space="preserve"> и </w:t>
      </w:r>
      <w:hyperlink w:anchor="Par8132" w:tooltip="Ссылка на текущий документ"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E41705" w:rsidRDefault="00E41705">
      <w:pPr>
        <w:pStyle w:val="ConsPlusNormal"/>
        <w:jc w:val="both"/>
      </w:pPr>
      <w:r>
        <w:t>(часть 1.1 в ред. Федерального закона от 23.07.2013 N 202-ФЗ)</w:t>
      </w:r>
    </w:p>
    <w:p w:rsidR="00E41705" w:rsidRDefault="00E41705">
      <w:pPr>
        <w:pStyle w:val="ConsPlusNormal"/>
        <w:ind w:firstLine="540"/>
        <w:jc w:val="both"/>
      </w:pPr>
      <w:r>
        <w:t xml:space="preserve">1.2. Поводом к возбуждению дел об административных правонарушениях, предусмотренных </w:t>
      </w:r>
      <w:hyperlink w:anchor="Par3949" w:tooltip="Ссылка на текущий документ" w:history="1">
        <w:r>
          <w:rPr>
            <w:color w:val="0000FF"/>
          </w:rPr>
          <w:t>статьями 14.9</w:t>
        </w:r>
      </w:hyperlink>
      <w:r>
        <w:t xml:space="preserve">, </w:t>
      </w:r>
      <w:hyperlink w:anchor="Par4206" w:tooltip="Ссылка на текущий документ" w:history="1">
        <w:r>
          <w:rPr>
            <w:color w:val="0000FF"/>
          </w:rPr>
          <w:t>14.31</w:t>
        </w:r>
      </w:hyperlink>
      <w:r>
        <w:t xml:space="preserve">, </w:t>
      </w:r>
      <w:hyperlink w:anchor="Par4223" w:tooltip="Ссылка на текущий документ" w:history="1">
        <w:r>
          <w:rPr>
            <w:color w:val="0000FF"/>
          </w:rPr>
          <w:t>14.31.1</w:t>
        </w:r>
      </w:hyperlink>
      <w:r>
        <w:t xml:space="preserve"> - </w:t>
      </w:r>
      <w:hyperlink w:anchor="Par4268" w:tooltip="Ссылка на текущий документ" w:history="1">
        <w:r>
          <w:rPr>
            <w:color w:val="0000FF"/>
          </w:rPr>
          <w:t>14.33</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E41705" w:rsidRDefault="00E41705">
      <w:pPr>
        <w:pStyle w:val="ConsPlusNormal"/>
        <w:jc w:val="both"/>
      </w:pPr>
      <w:r>
        <w:t>(часть 1.2 введена Федеральным законом от 17.07.2009 N 160-ФЗ, в ред. Федерального закона от 06.12.2011 N 404-ФЗ)</w:t>
      </w:r>
    </w:p>
    <w:p w:rsidR="00E41705" w:rsidRDefault="00E41705">
      <w:pPr>
        <w:pStyle w:val="ConsPlusNormal"/>
        <w:ind w:firstLine="540"/>
        <w:jc w:val="both"/>
      </w:pPr>
      <w:bookmarkStart w:id="1443" w:name="Par8142"/>
      <w:bookmarkEnd w:id="1443"/>
      <w:r>
        <w:t xml:space="preserve">1.3. Поводом к возбуждению дел об административных правонарушениях, предусмотренных </w:t>
      </w:r>
      <w:hyperlink w:anchor="Par2145" w:tooltip="Ссылка на текущий документ" w:history="1">
        <w:r>
          <w:rPr>
            <w:color w:val="0000FF"/>
          </w:rPr>
          <w:t>статьями 8.35</w:t>
        </w:r>
      </w:hyperlink>
      <w:r>
        <w:t xml:space="preserve"> и </w:t>
      </w:r>
      <w:hyperlink w:anchor="Par2160" w:tooltip="Ссылка на текущий документ"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E41705" w:rsidRDefault="00E41705">
      <w:pPr>
        <w:pStyle w:val="ConsPlusNormal"/>
        <w:jc w:val="both"/>
      </w:pPr>
      <w:r>
        <w:t>(часть 1.3 введена Федеральным законом от 23.07.2013 N 201-ФЗ)</w:t>
      </w:r>
    </w:p>
    <w:p w:rsidR="00E41705" w:rsidRDefault="00E41705">
      <w:pPr>
        <w:pStyle w:val="ConsPlusNormal"/>
        <w:ind w:firstLine="540"/>
        <w:jc w:val="both"/>
      </w:pPr>
      <w:r>
        <w:t xml:space="preserve">2. Указанные в </w:t>
      </w:r>
      <w:hyperlink w:anchor="Par8129" w:tooltip="Ссылка на текущий документ" w:history="1">
        <w:r>
          <w:rPr>
            <w:color w:val="0000FF"/>
          </w:rPr>
          <w:t>частях 1</w:t>
        </w:r>
      </w:hyperlink>
      <w:r>
        <w:t xml:space="preserve"> и </w:t>
      </w:r>
      <w:hyperlink w:anchor="Par8138" w:tooltip="Ссылка на текущий документ"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E41705" w:rsidRDefault="00E41705">
      <w:pPr>
        <w:pStyle w:val="ConsPlusNormal"/>
        <w:jc w:val="both"/>
      </w:pPr>
      <w:r>
        <w:t>(в ред. Федерального закона от 24.07.2007 N 210-ФЗ)</w:t>
      </w:r>
    </w:p>
    <w:p w:rsidR="00E41705" w:rsidRDefault="00E41705">
      <w:pPr>
        <w:pStyle w:val="ConsPlusNormal"/>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ar8129" w:tooltip="Ссылка на текущий документ" w:history="1">
        <w:r>
          <w:rPr>
            <w:color w:val="0000FF"/>
          </w:rPr>
          <w:t>частями 1</w:t>
        </w:r>
      </w:hyperlink>
      <w:r>
        <w:t xml:space="preserve">, </w:t>
      </w:r>
      <w:hyperlink w:anchor="Par8138" w:tooltip="Ссылка на текущий документ" w:history="1">
        <w:r>
          <w:rPr>
            <w:color w:val="0000FF"/>
          </w:rPr>
          <w:t>1.1</w:t>
        </w:r>
      </w:hyperlink>
      <w:r>
        <w:t xml:space="preserve"> и </w:t>
      </w:r>
      <w:hyperlink w:anchor="Par8142" w:tooltip="Ссылка на текущий документ"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E41705" w:rsidRDefault="00E41705">
      <w:pPr>
        <w:pStyle w:val="ConsPlusNormal"/>
        <w:jc w:val="both"/>
      </w:pPr>
      <w:r>
        <w:t>(в ред. Федеральных законов от 24.07.2007 N 210-ФЗ, от 23.07.2013 N 201-ФЗ)</w:t>
      </w:r>
    </w:p>
    <w:p w:rsidR="00E41705" w:rsidRDefault="00E41705">
      <w:pPr>
        <w:pStyle w:val="ConsPlusNormal"/>
        <w:ind w:firstLine="540"/>
        <w:jc w:val="both"/>
      </w:pPr>
      <w:r>
        <w:t>4. Дело об административном правонарушении считается возбужденным с момента:</w:t>
      </w:r>
    </w:p>
    <w:p w:rsidR="00E41705" w:rsidRDefault="00E41705">
      <w:pPr>
        <w:pStyle w:val="ConsPlusNormal"/>
        <w:ind w:firstLine="540"/>
        <w:jc w:val="both"/>
      </w:pPr>
      <w:r>
        <w:t>1) составления протокола осмотра места совершения административного правонарушения;</w:t>
      </w:r>
    </w:p>
    <w:p w:rsidR="00E41705" w:rsidRDefault="00E41705">
      <w:pPr>
        <w:pStyle w:val="ConsPlusNormal"/>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ar7804" w:tooltip="Ссылка на текущий документ" w:history="1">
        <w:r>
          <w:rPr>
            <w:color w:val="0000FF"/>
          </w:rPr>
          <w:t>статьей 27.1</w:t>
        </w:r>
      </w:hyperlink>
      <w:r>
        <w:t xml:space="preserve"> настоящего Кодекса;</w:t>
      </w:r>
    </w:p>
    <w:p w:rsidR="00E41705" w:rsidRDefault="00E41705">
      <w:pPr>
        <w:pStyle w:val="ConsPlusNormal"/>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E41705" w:rsidRDefault="00E41705">
      <w:pPr>
        <w:pStyle w:val="ConsPlusNormal"/>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ar8424" w:tooltip="Ссылка на текущий документ" w:history="1">
        <w:r>
          <w:rPr>
            <w:color w:val="0000FF"/>
          </w:rPr>
          <w:t>статьей 28.7</w:t>
        </w:r>
      </w:hyperlink>
      <w:r>
        <w:t xml:space="preserve"> настоящего Кодекса;</w:t>
      </w:r>
    </w:p>
    <w:p w:rsidR="00E41705" w:rsidRDefault="00E41705">
      <w:pPr>
        <w:pStyle w:val="ConsPlusNormal"/>
        <w:ind w:firstLine="540"/>
        <w:jc w:val="both"/>
      </w:pPr>
      <w:r>
        <w:t>5) утратил силу. - Федеральный закон от 09.11.2009 N 249-ФЗ;</w:t>
      </w:r>
    </w:p>
    <w:p w:rsidR="00E41705" w:rsidRDefault="00E41705">
      <w:pPr>
        <w:pStyle w:val="ConsPlusNormal"/>
        <w:ind w:firstLine="540"/>
        <w:jc w:val="both"/>
      </w:pPr>
      <w:r>
        <w:t xml:space="preserve">6) вынесения постановления по делу об административном правонарушении в случае, предусмотренном </w:t>
      </w:r>
      <w:hyperlink w:anchor="Par8416" w:tooltip="Ссылка на текущий документ" w:history="1">
        <w:r>
          <w:rPr>
            <w:color w:val="0000FF"/>
          </w:rPr>
          <w:t>частью 1</w:t>
        </w:r>
      </w:hyperlink>
      <w:r>
        <w:t xml:space="preserve"> или </w:t>
      </w:r>
      <w:hyperlink w:anchor="Par8421" w:tooltip="Ссылка на текущий документ" w:history="1">
        <w:r>
          <w:rPr>
            <w:color w:val="0000FF"/>
          </w:rPr>
          <w:t>3 статьи 28.6</w:t>
        </w:r>
      </w:hyperlink>
      <w:r>
        <w:t xml:space="preserve"> настоящего Кодекса.</w:t>
      </w:r>
    </w:p>
    <w:p w:rsidR="00E41705" w:rsidRDefault="00E41705">
      <w:pPr>
        <w:pStyle w:val="ConsPlusNormal"/>
        <w:jc w:val="both"/>
      </w:pPr>
      <w:r>
        <w:t>(в ред. Федерального закона от 09.11.2009 N 249-ФЗ)</w:t>
      </w:r>
    </w:p>
    <w:p w:rsidR="00E41705" w:rsidRDefault="00E41705">
      <w:pPr>
        <w:pStyle w:val="ConsPlusNormal"/>
        <w:jc w:val="both"/>
      </w:pPr>
      <w:r>
        <w:t>(часть четвертая в ред. Федерального закона от 24.07.2007 N 210-ФЗ)</w:t>
      </w:r>
    </w:p>
    <w:p w:rsidR="00E41705" w:rsidRDefault="00E41705">
      <w:pPr>
        <w:pStyle w:val="ConsPlusNormal"/>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ar8129" w:tooltip="Ссылка на текущий документ" w:history="1">
        <w:r>
          <w:rPr>
            <w:color w:val="0000FF"/>
          </w:rPr>
          <w:t>пунктах 2</w:t>
        </w:r>
      </w:hyperlink>
      <w:r>
        <w:t xml:space="preserve"> и </w:t>
      </w:r>
      <w:hyperlink w:anchor="Par8129" w:tooltip="Ссылка на текущий документ"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E41705" w:rsidRDefault="00E41705">
      <w:pPr>
        <w:pStyle w:val="ConsPlusNormal"/>
        <w:ind w:firstLine="540"/>
        <w:jc w:val="both"/>
      </w:pPr>
    </w:p>
    <w:p w:rsidR="00E41705" w:rsidRDefault="00E41705">
      <w:pPr>
        <w:pStyle w:val="ConsPlusNormal"/>
        <w:ind w:firstLine="540"/>
        <w:jc w:val="both"/>
        <w:outlineLvl w:val="2"/>
      </w:pPr>
      <w:bookmarkStart w:id="1444" w:name="Par8159"/>
      <w:bookmarkEnd w:id="1444"/>
      <w:r>
        <w:t>Статья 28.1.1. Протокол осмотра места совершения административного правонарушения</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24.07.2007 N 210-ФЗ)</w:t>
      </w:r>
    </w:p>
    <w:p w:rsidR="00E41705" w:rsidRDefault="00E41705">
      <w:pPr>
        <w:pStyle w:val="ConsPlusNormal"/>
        <w:ind w:firstLine="540"/>
        <w:jc w:val="both"/>
      </w:pPr>
    </w:p>
    <w:p w:rsidR="00E41705" w:rsidRDefault="00E41705">
      <w:pPr>
        <w:pStyle w:val="ConsPlusNormal"/>
        <w:ind w:firstLine="540"/>
        <w:jc w:val="both"/>
      </w:pPr>
      <w:r>
        <w:t xml:space="preserve">1. В случае совершения административного правонарушения, предусмотренного </w:t>
      </w:r>
      <w:hyperlink w:anchor="Par3391" w:tooltip="Ссылка на текущий документ" w:history="1">
        <w:r>
          <w:rPr>
            <w:color w:val="0000FF"/>
          </w:rPr>
          <w:t>статьей 12.24</w:t>
        </w:r>
      </w:hyperlink>
      <w:r>
        <w:t xml:space="preserve"> или </w:t>
      </w:r>
      <w:hyperlink w:anchor="Par3472" w:tooltip="Ссылка на текущий документ"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E41705" w:rsidRDefault="00E41705">
      <w:pPr>
        <w:pStyle w:val="ConsPlusNormal"/>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E41705" w:rsidRDefault="00E41705">
      <w:pPr>
        <w:pStyle w:val="ConsPlusNormal"/>
        <w:ind w:firstLine="540"/>
        <w:jc w:val="both"/>
      </w:pPr>
      <w:bookmarkStart w:id="1445" w:name="Par8165"/>
      <w:bookmarkEnd w:id="1445"/>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ar8193" w:tooltip="Ссылка на текущий документ" w:history="1">
        <w:r>
          <w:rPr>
            <w:color w:val="0000FF"/>
          </w:rPr>
          <w:t>частью 1 статьи 28.3</w:t>
        </w:r>
      </w:hyperlink>
      <w:r>
        <w:t xml:space="preserve"> настоящего Кодекса, в присутствии двух понятых.</w:t>
      </w:r>
    </w:p>
    <w:p w:rsidR="00E41705" w:rsidRDefault="00E41705">
      <w:pPr>
        <w:pStyle w:val="ConsPlusNormal"/>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E41705" w:rsidRDefault="00E41705">
      <w:pPr>
        <w:pStyle w:val="ConsPlusNormal"/>
        <w:ind w:firstLine="540"/>
        <w:jc w:val="both"/>
      </w:pPr>
      <w:r>
        <w:t>5. В протоколе осмотра места совершения административного правонарушения описываются:</w:t>
      </w:r>
    </w:p>
    <w:p w:rsidR="00E41705" w:rsidRDefault="00E41705">
      <w:pPr>
        <w:pStyle w:val="ConsPlusNormal"/>
        <w:ind w:firstLine="540"/>
        <w:jc w:val="both"/>
      </w:pPr>
      <w:r>
        <w:t xml:space="preserve">1) действия должностных лиц, указанных в </w:t>
      </w:r>
      <w:hyperlink w:anchor="Par8165" w:tooltip="Ссылка на текущий документ" w:history="1">
        <w:r>
          <w:rPr>
            <w:color w:val="0000FF"/>
          </w:rPr>
          <w:t>части 3 статьи 28.1.1</w:t>
        </w:r>
      </w:hyperlink>
      <w:r>
        <w:t xml:space="preserve"> настоящего Кодекса, в том порядке, в каком они производились;</w:t>
      </w:r>
    </w:p>
    <w:p w:rsidR="00E41705" w:rsidRDefault="00E41705">
      <w:pPr>
        <w:pStyle w:val="ConsPlusNormal"/>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E41705" w:rsidRDefault="00E41705">
      <w:pPr>
        <w:pStyle w:val="ConsPlusNormal"/>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E41705" w:rsidRDefault="00E41705">
      <w:pPr>
        <w:pStyle w:val="ConsPlusNormal"/>
        <w:ind w:firstLine="540"/>
        <w:jc w:val="both"/>
      </w:pPr>
      <w:r>
        <w:t>4) другие существенные для данного дела обстоятельства.</w:t>
      </w:r>
    </w:p>
    <w:p w:rsidR="00E41705" w:rsidRDefault="00E41705">
      <w:pPr>
        <w:pStyle w:val="ConsPlusNormal"/>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E41705" w:rsidRDefault="00E41705">
      <w:pPr>
        <w:pStyle w:val="ConsPlusNormal"/>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E41705" w:rsidRDefault="00E41705">
      <w:pPr>
        <w:pStyle w:val="ConsPlusNormal"/>
        <w:ind w:firstLine="540"/>
        <w:jc w:val="both"/>
      </w:pPr>
      <w:r>
        <w:t>8. В протоколе осмотра места совершения административного правонарушения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производстве 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E41705" w:rsidRDefault="00E41705">
      <w:pPr>
        <w:pStyle w:val="ConsPlusNormal"/>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E41705" w:rsidRDefault="00E41705">
      <w:pPr>
        <w:pStyle w:val="ConsPlusNormal"/>
        <w:ind w:firstLine="540"/>
        <w:jc w:val="both"/>
      </w:pPr>
    </w:p>
    <w:p w:rsidR="00E41705" w:rsidRDefault="00E41705">
      <w:pPr>
        <w:pStyle w:val="ConsPlusNormal"/>
        <w:ind w:firstLine="540"/>
        <w:jc w:val="both"/>
        <w:outlineLvl w:val="2"/>
      </w:pPr>
      <w:bookmarkStart w:id="1446" w:name="Par8177"/>
      <w:bookmarkEnd w:id="1446"/>
      <w:r>
        <w:t>Статья 28.2. Протокол об административном правонарушении</w:t>
      </w:r>
    </w:p>
    <w:p w:rsidR="00E41705" w:rsidRDefault="00E41705">
      <w:pPr>
        <w:pStyle w:val="ConsPlusNormal"/>
        <w:jc w:val="both"/>
      </w:pPr>
    </w:p>
    <w:p w:rsidR="00E41705" w:rsidRDefault="00E41705">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ar8398" w:tooltip="Ссылка на текущий документ" w:history="1">
        <w:r>
          <w:rPr>
            <w:color w:val="0000FF"/>
          </w:rPr>
          <w:t>статьей 28.4</w:t>
        </w:r>
      </w:hyperlink>
      <w:r>
        <w:t xml:space="preserve">, </w:t>
      </w:r>
      <w:hyperlink w:anchor="Par8416" w:tooltip="Ссылка на текущий документ" w:history="1">
        <w:r>
          <w:rPr>
            <w:color w:val="0000FF"/>
          </w:rPr>
          <w:t>частями 1</w:t>
        </w:r>
      </w:hyperlink>
      <w:r>
        <w:t xml:space="preserve"> и </w:t>
      </w:r>
      <w:hyperlink w:anchor="Par8421" w:tooltip="Ссылка на текущий документ" w:history="1">
        <w:r>
          <w:rPr>
            <w:color w:val="0000FF"/>
          </w:rPr>
          <w:t>3 статьи 28.6</w:t>
        </w:r>
      </w:hyperlink>
      <w:r>
        <w:t xml:space="preserve"> настоящего Кодекса.</w:t>
      </w:r>
    </w:p>
    <w:p w:rsidR="00E41705" w:rsidRDefault="00E41705">
      <w:pPr>
        <w:pStyle w:val="ConsPlusNormal"/>
        <w:jc w:val="both"/>
      </w:pPr>
      <w:r>
        <w:t>(в ред. Федеральных законов от 24.07.2007 N 210-ФЗ, от 18.07.2011 N 225-ФЗ)</w:t>
      </w:r>
    </w:p>
    <w:p w:rsidR="00E41705" w:rsidRDefault="00E41705">
      <w:pPr>
        <w:pStyle w:val="ConsPlusNormal"/>
        <w:ind w:firstLine="540"/>
        <w:jc w:val="both"/>
      </w:pPr>
      <w: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E41705" w:rsidRDefault="00E41705">
      <w:pPr>
        <w:pStyle w:val="ConsPlusNormal"/>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E41705" w:rsidRDefault="00E41705">
      <w:pPr>
        <w:pStyle w:val="ConsPlusNormal"/>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E41705" w:rsidRDefault="00E41705">
      <w:pPr>
        <w:pStyle w:val="ConsPlusNormal"/>
        <w:ind w:firstLine="540"/>
        <w:jc w:val="both"/>
      </w:pPr>
      <w:bookmarkStart w:id="1447" w:name="Par8184"/>
      <w:bookmarkEnd w:id="1447"/>
      <w: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E41705" w:rsidRDefault="00E41705">
      <w:pPr>
        <w:pStyle w:val="ConsPlusNormal"/>
        <w:jc w:val="both"/>
      </w:pPr>
      <w:r>
        <w:t>(часть четвертая.1 введена Федеральным законом от 24.07.2007 N 210-ФЗ)</w:t>
      </w:r>
    </w:p>
    <w:p w:rsidR="00E41705" w:rsidRDefault="00E41705">
      <w:pPr>
        <w:pStyle w:val="ConsPlusNormal"/>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ar8184" w:tooltip="Ссылка на текущий документ" w:history="1">
        <w:r>
          <w:rPr>
            <w:color w:val="0000FF"/>
          </w:rPr>
          <w:t>частью 4.1</w:t>
        </w:r>
      </w:hyperlink>
      <w:r>
        <w:t xml:space="preserve"> настоящей статьи, в нем делается соответствующая запись.</w:t>
      </w:r>
    </w:p>
    <w:p w:rsidR="00E41705" w:rsidRDefault="00E41705">
      <w:pPr>
        <w:pStyle w:val="ConsPlusNormal"/>
        <w:jc w:val="both"/>
      </w:pPr>
      <w:r>
        <w:t>(в ред. Федерального закона от 24.07.2007 N 210-ФЗ)</w:t>
      </w:r>
    </w:p>
    <w:p w:rsidR="00E41705" w:rsidRDefault="00E41705">
      <w:pPr>
        <w:pStyle w:val="ConsPlusNormal"/>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E41705" w:rsidRDefault="00E41705">
      <w:pPr>
        <w:pStyle w:val="ConsPlusNormal"/>
        <w:jc w:val="both"/>
      </w:pPr>
      <w:r>
        <w:t>(в ред. Федерального закона от 08.12.2003 N 161-ФЗ)</w:t>
      </w:r>
    </w:p>
    <w:p w:rsidR="00E41705" w:rsidRDefault="00E41705">
      <w:pPr>
        <w:pStyle w:val="ConsPlusNormal"/>
        <w:jc w:val="both"/>
      </w:pPr>
    </w:p>
    <w:p w:rsidR="00E41705" w:rsidRDefault="00E41705">
      <w:pPr>
        <w:pStyle w:val="ConsPlusNormal"/>
        <w:ind w:firstLine="540"/>
        <w:jc w:val="both"/>
        <w:outlineLvl w:val="2"/>
      </w:pPr>
      <w:bookmarkStart w:id="1448" w:name="Par8191"/>
      <w:bookmarkEnd w:id="1448"/>
      <w:r>
        <w:t>Статья 28.3. Должностные лица, уполномоченные составлять протоколы об административных правонарушениях</w:t>
      </w:r>
    </w:p>
    <w:p w:rsidR="00E41705" w:rsidRDefault="00E41705">
      <w:pPr>
        <w:pStyle w:val="ConsPlusNormal"/>
        <w:jc w:val="both"/>
      </w:pPr>
    </w:p>
    <w:p w:rsidR="00E41705" w:rsidRDefault="00E41705">
      <w:pPr>
        <w:pStyle w:val="ConsPlusNormal"/>
        <w:ind w:firstLine="540"/>
        <w:jc w:val="both"/>
      </w:pPr>
      <w:bookmarkStart w:id="1449" w:name="Par8193"/>
      <w:bookmarkEnd w:id="1449"/>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ar6661" w:tooltip="Ссылка на текущий документ" w:history="1">
        <w:r>
          <w:rPr>
            <w:color w:val="0000FF"/>
          </w:rPr>
          <w:t>главой 23</w:t>
        </w:r>
      </w:hyperlink>
      <w:r>
        <w:t xml:space="preserve"> настоящего Кодекса, в пределах компетенции соответствующего органа.</w:t>
      </w:r>
    </w:p>
    <w:p w:rsidR="00E41705" w:rsidRDefault="00E41705">
      <w:pPr>
        <w:pStyle w:val="ConsPlusNormal"/>
        <w:ind w:firstLine="540"/>
        <w:jc w:val="both"/>
      </w:pPr>
      <w:bookmarkStart w:id="1450" w:name="Par8194"/>
      <w:bookmarkEnd w:id="1450"/>
      <w:r>
        <w:t xml:space="preserve">2. Помимо случаев, предусмотренных </w:t>
      </w:r>
      <w:hyperlink w:anchor="Par8193" w:tooltip="Ссылка на текущий документ"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полномочий Российской Федерации на осуществление государственного контроля и надзора, указанные в настоящей статье:</w:t>
      </w:r>
    </w:p>
    <w:p w:rsidR="00E41705" w:rsidRDefault="00E41705">
      <w:pPr>
        <w:pStyle w:val="ConsPlusNormal"/>
        <w:jc w:val="both"/>
      </w:pPr>
      <w:r>
        <w:t>(в ред. Федерального закона от 28.12.2009 N 380-ФЗ)</w:t>
      </w:r>
    </w:p>
    <w:p w:rsidR="00E41705" w:rsidRDefault="00E41705">
      <w:pPr>
        <w:pStyle w:val="ConsPlusNormal"/>
        <w:ind w:firstLine="540"/>
        <w:jc w:val="both"/>
      </w:pPr>
      <w:bookmarkStart w:id="1451" w:name="Par8196"/>
      <w:bookmarkEnd w:id="1451"/>
      <w:r>
        <w:t xml:space="preserve">1) должностные лица органов внутренних дел (полиции) - об административных правонарушениях, предусмотренных </w:t>
      </w:r>
      <w:hyperlink w:anchor="Par598" w:tooltip="Ссылка на текущий документ" w:history="1">
        <w:r>
          <w:rPr>
            <w:color w:val="0000FF"/>
          </w:rPr>
          <w:t>статьями 5.6</w:t>
        </w:r>
      </w:hyperlink>
      <w:r>
        <w:t xml:space="preserve">, </w:t>
      </w:r>
      <w:hyperlink w:anchor="Par636" w:tooltip="Ссылка на текущий документ" w:history="1">
        <w:r>
          <w:rPr>
            <w:color w:val="0000FF"/>
          </w:rPr>
          <w:t>5.10</w:t>
        </w:r>
      </w:hyperlink>
      <w:r>
        <w:t xml:space="preserve"> - </w:t>
      </w:r>
      <w:hyperlink w:anchor="Par653" w:tooltip="Ссылка на текущий документ" w:history="1">
        <w:r>
          <w:rPr>
            <w:color w:val="0000FF"/>
          </w:rPr>
          <w:t>5.12</w:t>
        </w:r>
      </w:hyperlink>
      <w:r>
        <w:t xml:space="preserve">, </w:t>
      </w:r>
      <w:hyperlink w:anchor="Par674" w:tooltip="Ссылка на текущий документ" w:history="1">
        <w:r>
          <w:rPr>
            <w:color w:val="0000FF"/>
          </w:rPr>
          <w:t>5.14</w:t>
        </w:r>
      </w:hyperlink>
      <w:r>
        <w:t xml:space="preserve"> - </w:t>
      </w:r>
      <w:hyperlink w:anchor="Par689" w:tooltip="Ссылка на текущий документ" w:history="1">
        <w:r>
          <w:rPr>
            <w:color w:val="0000FF"/>
          </w:rPr>
          <w:t>5.16</w:t>
        </w:r>
      </w:hyperlink>
      <w:r>
        <w:t xml:space="preserve">, </w:t>
      </w:r>
      <w:hyperlink w:anchor="Par746" w:tooltip="Ссылка на текущий документ" w:history="1">
        <w:r>
          <w:rPr>
            <w:color w:val="0000FF"/>
          </w:rPr>
          <w:t>5.22</w:t>
        </w:r>
      </w:hyperlink>
      <w:r>
        <w:t xml:space="preserve">, </w:t>
      </w:r>
      <w:hyperlink w:anchor="Par857" w:tooltip="Ссылка на текущий документ" w:history="1">
        <w:r>
          <w:rPr>
            <w:color w:val="0000FF"/>
          </w:rPr>
          <w:t>5.35</w:t>
        </w:r>
      </w:hyperlink>
      <w:r>
        <w:t xml:space="preserve"> - </w:t>
      </w:r>
      <w:hyperlink w:anchor="Par889" w:tooltip="Ссылка на текущий документ" w:history="1">
        <w:r>
          <w:rPr>
            <w:color w:val="0000FF"/>
          </w:rPr>
          <w:t>5.38</w:t>
        </w:r>
      </w:hyperlink>
      <w:r>
        <w:t xml:space="preserve">, </w:t>
      </w:r>
      <w:hyperlink w:anchor="Par903" w:tooltip="Ссылка на текущий документ" w:history="1">
        <w:r>
          <w:rPr>
            <w:color w:val="0000FF"/>
          </w:rPr>
          <w:t>5.40</w:t>
        </w:r>
      </w:hyperlink>
      <w:r>
        <w:t xml:space="preserve">, </w:t>
      </w:r>
      <w:hyperlink w:anchor="Par924" w:tooltip="Ссылка на текущий документ" w:history="1">
        <w:r>
          <w:rPr>
            <w:color w:val="0000FF"/>
          </w:rPr>
          <w:t>5.43</w:t>
        </w:r>
      </w:hyperlink>
      <w:r>
        <w:t xml:space="preserve">, </w:t>
      </w:r>
      <w:hyperlink w:anchor="Par950" w:tooltip="Ссылка на текущий документ" w:history="1">
        <w:r>
          <w:rPr>
            <w:color w:val="0000FF"/>
          </w:rPr>
          <w:t>5.47</w:t>
        </w:r>
      </w:hyperlink>
      <w:r>
        <w:t xml:space="preserve">, </w:t>
      </w:r>
      <w:hyperlink w:anchor="Par969" w:tooltip="Ссылка на текущий документ" w:history="1">
        <w:r>
          <w:rPr>
            <w:color w:val="0000FF"/>
          </w:rPr>
          <w:t>5.49</w:t>
        </w:r>
      </w:hyperlink>
      <w:r>
        <w:t xml:space="preserve">, </w:t>
      </w:r>
      <w:hyperlink w:anchor="Par1171" w:tooltip="Ссылка на текущий документ" w:history="1">
        <w:r>
          <w:rPr>
            <w:color w:val="0000FF"/>
          </w:rPr>
          <w:t>6.8</w:t>
        </w:r>
      </w:hyperlink>
      <w:r>
        <w:t xml:space="preserve"> - </w:t>
      </w:r>
      <w:hyperlink w:anchor="Par1226" w:tooltip="Ссылка на текущий документ" w:history="1">
        <w:r>
          <w:rPr>
            <w:color w:val="0000FF"/>
          </w:rPr>
          <w:t>6.13</w:t>
        </w:r>
      </w:hyperlink>
      <w:r>
        <w:t xml:space="preserve">, </w:t>
      </w:r>
      <w:hyperlink w:anchor="Par1240" w:tooltip="Ссылка на текущий документ" w:history="1">
        <w:r>
          <w:rPr>
            <w:color w:val="0000FF"/>
          </w:rPr>
          <w:t>6.15</w:t>
        </w:r>
      </w:hyperlink>
      <w:r>
        <w:t xml:space="preserve">, </w:t>
      </w:r>
      <w:hyperlink w:anchor="Par1250" w:tooltip="Ссылка на текущий документ" w:history="1">
        <w:r>
          <w:rPr>
            <w:color w:val="0000FF"/>
          </w:rPr>
          <w:t>6.16</w:t>
        </w:r>
      </w:hyperlink>
      <w:r>
        <w:t xml:space="preserve">, </w:t>
      </w:r>
      <w:hyperlink w:anchor="Par1262" w:tooltip="Ссылка на текущий документ" w:history="1">
        <w:r>
          <w:rPr>
            <w:color w:val="0000FF"/>
          </w:rPr>
          <w:t>6.16.1</w:t>
        </w:r>
      </w:hyperlink>
      <w:r>
        <w:t xml:space="preserve">, </w:t>
      </w:r>
      <w:hyperlink w:anchor="Par1310" w:tooltip="Ссылка на текущий документ" w:history="1">
        <w:r>
          <w:rPr>
            <w:color w:val="0000FF"/>
          </w:rPr>
          <w:t>6.20</w:t>
        </w:r>
      </w:hyperlink>
      <w:r>
        <w:t xml:space="preserve">, </w:t>
      </w:r>
      <w:hyperlink w:anchor="Par1320" w:tooltip="Ссылка на текущий документ" w:history="1">
        <w:r>
          <w:rPr>
            <w:color w:val="0000FF"/>
          </w:rPr>
          <w:t>6.21</w:t>
        </w:r>
      </w:hyperlink>
      <w:r>
        <w:t xml:space="preserve">, </w:t>
      </w:r>
      <w:hyperlink w:anchor="Par1340" w:tooltip="Ссылка на текущий документ" w:history="1">
        <w:r>
          <w:rPr>
            <w:color w:val="0000FF"/>
          </w:rPr>
          <w:t>7.1</w:t>
        </w:r>
      </w:hyperlink>
      <w:r>
        <w:t xml:space="preserve">, </w:t>
      </w:r>
      <w:hyperlink w:anchor="Par1346" w:tooltip="Ссылка на текущий документ"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365" w:tooltip="Ссылка на текущий документ" w:history="1">
        <w:r>
          <w:rPr>
            <w:color w:val="0000FF"/>
          </w:rPr>
          <w:t>статьями 7.3</w:t>
        </w:r>
      </w:hyperlink>
      <w:r>
        <w:t xml:space="preserve"> - </w:t>
      </w:r>
      <w:hyperlink w:anchor="Par1389" w:tooltip="Ссылка на текущий документ" w:history="1">
        <w:r>
          <w:rPr>
            <w:color w:val="0000FF"/>
          </w:rPr>
          <w:t>7.6</w:t>
        </w:r>
      </w:hyperlink>
      <w:r>
        <w:t xml:space="preserve">, </w:t>
      </w:r>
      <w:hyperlink w:anchor="Par1397" w:tooltip="Ссылка на текущий документ" w:history="1">
        <w:r>
          <w:rPr>
            <w:color w:val="0000FF"/>
          </w:rPr>
          <w:t>статьей 7.7</w:t>
        </w:r>
      </w:hyperlink>
      <w:r>
        <w:t xml:space="preserve"> (в части повреждения объектов и систем водоснабжения), </w:t>
      </w:r>
      <w:hyperlink w:anchor="Par1407" w:tooltip="Ссылка на текущий документ" w:history="1">
        <w:r>
          <w:rPr>
            <w:color w:val="0000FF"/>
          </w:rPr>
          <w:t>статьями 7.9</w:t>
        </w:r>
      </w:hyperlink>
      <w:r>
        <w:t xml:space="preserve">, </w:t>
      </w:r>
      <w:hyperlink w:anchor="Par1423" w:tooltip="Ссылка на текущий документ" w:history="1">
        <w:r>
          <w:rPr>
            <w:color w:val="0000FF"/>
          </w:rPr>
          <w:t>7.11</w:t>
        </w:r>
      </w:hyperlink>
      <w:r>
        <w:t xml:space="preserve"> - 7.15.1, </w:t>
      </w:r>
      <w:hyperlink w:anchor="Par1511" w:tooltip="Ссылка на текущий документ" w:history="1">
        <w:r>
          <w:rPr>
            <w:color w:val="0000FF"/>
          </w:rPr>
          <w:t>7.17</w:t>
        </w:r>
      </w:hyperlink>
      <w:r>
        <w:t xml:space="preserve">, </w:t>
      </w:r>
      <w:hyperlink w:anchor="Par1524" w:tooltip="Ссылка на текущий документ" w:history="1">
        <w:r>
          <w:rPr>
            <w:color w:val="0000FF"/>
          </w:rPr>
          <w:t>7.19</w:t>
        </w:r>
      </w:hyperlink>
      <w:r>
        <w:t xml:space="preserve">, </w:t>
      </w:r>
      <w:hyperlink w:anchor="Par1530" w:tooltip="Ссылка на текущий документ" w:history="1">
        <w:r>
          <w:rPr>
            <w:color w:val="0000FF"/>
          </w:rPr>
          <w:t>статьей 7.20</w:t>
        </w:r>
      </w:hyperlink>
      <w:r>
        <w:t xml:space="preserve"> (в части самовольного подключения к централизованным системам водоснабжения), </w:t>
      </w:r>
      <w:hyperlink w:anchor="Par1591" w:tooltip="Ссылка на текущий документ" w:history="1">
        <w:r>
          <w:rPr>
            <w:color w:val="0000FF"/>
          </w:rPr>
          <w:t>статьями 7.27</w:t>
        </w:r>
      </w:hyperlink>
      <w:r>
        <w:t xml:space="preserve">, </w:t>
      </w:r>
      <w:hyperlink w:anchor="Par1600" w:tooltip="Ссылка на текущий документ" w:history="1">
        <w:r>
          <w:rPr>
            <w:color w:val="0000FF"/>
          </w:rPr>
          <w:t>7.27.1</w:t>
        </w:r>
      </w:hyperlink>
      <w:r>
        <w:t xml:space="preserve">, </w:t>
      </w:r>
      <w:hyperlink w:anchor="Par1813" w:tooltip="Ссылка на текущий документ" w:history="1">
        <w:r>
          <w:rPr>
            <w:color w:val="0000FF"/>
          </w:rPr>
          <w:t>8.2</w:t>
        </w:r>
      </w:hyperlink>
      <w:r>
        <w:t xml:space="preserve">, </w:t>
      </w:r>
      <w:hyperlink w:anchor="Par1820" w:tooltip="Ссылка на текущий документ"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ar1839" w:tooltip="Ссылка на текущий документ" w:history="1">
        <w:r>
          <w:rPr>
            <w:color w:val="0000FF"/>
          </w:rPr>
          <w:t>статьей 8.5</w:t>
        </w:r>
      </w:hyperlink>
      <w:r>
        <w:t xml:space="preserve">, </w:t>
      </w:r>
      <w:hyperlink w:anchor="Par1846" w:tooltip="Ссылка на текущий документ"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ar1913" w:tooltip="Ссылка на текущий документ" w:history="1">
        <w:r>
          <w:rPr>
            <w:color w:val="0000FF"/>
          </w:rPr>
          <w:t>частями 1</w:t>
        </w:r>
      </w:hyperlink>
      <w:r>
        <w:t xml:space="preserve"> и </w:t>
      </w:r>
      <w:hyperlink w:anchor="Par1919" w:tooltip="Ссылка на текущий документ" w:history="1">
        <w:r>
          <w:rPr>
            <w:color w:val="0000FF"/>
          </w:rPr>
          <w:t>3</w:t>
        </w:r>
      </w:hyperlink>
      <w:r>
        <w:t xml:space="preserve"> - </w:t>
      </w:r>
      <w:hyperlink w:anchor="Par1926" w:tooltip="Ссылка на текущий документ" w:history="1">
        <w:r>
          <w:rPr>
            <w:color w:val="0000FF"/>
          </w:rPr>
          <w:t>5 статьи 8.13</w:t>
        </w:r>
      </w:hyperlink>
      <w:r>
        <w:t xml:space="preserve">, </w:t>
      </w:r>
      <w:hyperlink w:anchor="Par1960" w:tooltip="Ссылка на текущий документ" w:history="1">
        <w:r>
          <w:rPr>
            <w:color w:val="0000FF"/>
          </w:rPr>
          <w:t>частью 2 статьи 8.17</w:t>
        </w:r>
      </w:hyperlink>
      <w:r>
        <w:t xml:space="preserve">, </w:t>
      </w:r>
      <w:hyperlink w:anchor="Par2073" w:tooltip="Ссылка на текущий документ" w:history="1">
        <w:r>
          <w:rPr>
            <w:color w:val="0000FF"/>
          </w:rPr>
          <w:t>статьями 8.28</w:t>
        </w:r>
      </w:hyperlink>
      <w:r>
        <w:t xml:space="preserve"> - </w:t>
      </w:r>
      <w:hyperlink w:anchor="Par2119" w:tooltip="Ссылка на текущий документ" w:history="1">
        <w:r>
          <w:rPr>
            <w:color w:val="0000FF"/>
          </w:rPr>
          <w:t>8.32</w:t>
        </w:r>
      </w:hyperlink>
      <w:r>
        <w:t xml:space="preserve">, </w:t>
      </w:r>
      <w:hyperlink w:anchor="Par2163" w:tooltip="Ссылка на текущий документ" w:history="1">
        <w:r>
          <w:rPr>
            <w:color w:val="0000FF"/>
          </w:rPr>
          <w:t>частями 1</w:t>
        </w:r>
      </w:hyperlink>
      <w:r>
        <w:t xml:space="preserve"> - </w:t>
      </w:r>
      <w:hyperlink w:anchor="Par2180" w:tooltip="Ссылка на текущий документ" w:history="1">
        <w:r>
          <w:rPr>
            <w:color w:val="0000FF"/>
          </w:rPr>
          <w:t>2 статьи 8.37</w:t>
        </w:r>
      </w:hyperlink>
      <w:r>
        <w:t xml:space="preserve">, </w:t>
      </w:r>
      <w:hyperlink w:anchor="Par2233" w:tooltip="Ссылка на текущий документ" w:history="1">
        <w:r>
          <w:rPr>
            <w:color w:val="0000FF"/>
          </w:rPr>
          <w:t>статьями 8.42</w:t>
        </w:r>
      </w:hyperlink>
      <w:r>
        <w:t xml:space="preserve">, </w:t>
      </w:r>
      <w:hyperlink w:anchor="Par2352" w:tooltip="Ссылка на текущий документ" w:history="1">
        <w:r>
          <w:rPr>
            <w:color w:val="0000FF"/>
          </w:rPr>
          <w:t>9.7</w:t>
        </w:r>
      </w:hyperlink>
      <w:r>
        <w:t xml:space="preserve">, </w:t>
      </w:r>
      <w:hyperlink w:anchor="Par2373" w:tooltip="Ссылка на текущий документ" w:history="1">
        <w:r>
          <w:rPr>
            <w:color w:val="0000FF"/>
          </w:rPr>
          <w:t>9.10</w:t>
        </w:r>
      </w:hyperlink>
      <w:r>
        <w:t xml:space="preserve">, </w:t>
      </w:r>
      <w:hyperlink w:anchor="Par2486" w:tooltip="Ссылка на текущий документ" w:history="1">
        <w:r>
          <w:rPr>
            <w:color w:val="0000FF"/>
          </w:rPr>
          <w:t>статьей 10.2</w:t>
        </w:r>
      </w:hyperlink>
      <w:r>
        <w:t xml:space="preserve"> (при проведении карантинных мероприятий во время эпидемий и эпизоотии), </w:t>
      </w:r>
      <w:hyperlink w:anchor="Par2492" w:tooltip="Ссылка на текущий документ" w:history="1">
        <w:r>
          <w:rPr>
            <w:color w:val="0000FF"/>
          </w:rPr>
          <w:t>статьей 10.3</w:t>
        </w:r>
      </w:hyperlink>
      <w:r>
        <w:t xml:space="preserve"> (при проведении карантинных мероприятий во время эпидемий и эпизоотии), </w:t>
      </w:r>
      <w:hyperlink w:anchor="Par2514" w:tooltip="Ссылка на текущий документ" w:history="1">
        <w:r>
          <w:rPr>
            <w:color w:val="0000FF"/>
          </w:rPr>
          <w:t>статьей 10.5.1</w:t>
        </w:r>
      </w:hyperlink>
      <w:r>
        <w:t xml:space="preserve">, </w:t>
      </w:r>
      <w:hyperlink w:anchor="Par2606" w:tooltip="Ссылка на текущий документ" w:history="1">
        <w:r>
          <w:rPr>
            <w:color w:val="0000FF"/>
          </w:rPr>
          <w:t>частью 2 статьи 11.1</w:t>
        </w:r>
      </w:hyperlink>
      <w:r>
        <w:t xml:space="preserve">, </w:t>
      </w:r>
      <w:hyperlink w:anchor="Par2628" w:tooltip="Ссылка на текущий документ" w:history="1">
        <w:r>
          <w:rPr>
            <w:color w:val="0000FF"/>
          </w:rPr>
          <w:t>частями 1</w:t>
        </w:r>
      </w:hyperlink>
      <w:r>
        <w:t xml:space="preserve"> - </w:t>
      </w:r>
      <w:hyperlink w:anchor="Par2634" w:tooltip="Ссылка на текущий документ" w:history="1">
        <w:r>
          <w:rPr>
            <w:color w:val="0000FF"/>
          </w:rPr>
          <w:t>4 статьи 11.3</w:t>
        </w:r>
      </w:hyperlink>
      <w:r>
        <w:t xml:space="preserve">, </w:t>
      </w:r>
      <w:hyperlink w:anchor="Par2681" w:tooltip="Ссылка на текущий документ" w:history="1">
        <w:r>
          <w:rPr>
            <w:color w:val="0000FF"/>
          </w:rPr>
          <w:t>частью 7 статьи 11.5</w:t>
        </w:r>
      </w:hyperlink>
      <w:r>
        <w:t xml:space="preserve">, </w:t>
      </w:r>
      <w:hyperlink w:anchor="Par2697" w:tooltip="Ссылка на текущий документ"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ar2858" w:tooltip="Ссылка на текущий документ" w:history="1">
        <w:r>
          <w:rPr>
            <w:color w:val="0000FF"/>
          </w:rPr>
          <w:t>частями 4</w:t>
        </w:r>
      </w:hyperlink>
      <w:r>
        <w:t xml:space="preserve"> - </w:t>
      </w:r>
      <w:hyperlink w:anchor="Par2865" w:tooltip="Ссылка на текущий документ" w:history="1">
        <w:r>
          <w:rPr>
            <w:color w:val="0000FF"/>
          </w:rPr>
          <w:t>6 статьи 11.17</w:t>
        </w:r>
      </w:hyperlink>
      <w:r>
        <w:t xml:space="preserve">, </w:t>
      </w:r>
      <w:hyperlink w:anchor="Par2914" w:tooltip="Ссылка на текущий документ" w:history="1">
        <w:r>
          <w:rPr>
            <w:color w:val="0000FF"/>
          </w:rPr>
          <w:t>статьями 11.21</w:t>
        </w:r>
      </w:hyperlink>
      <w:r>
        <w:t xml:space="preserve">, </w:t>
      </w:r>
      <w:hyperlink w:anchor="Par2925" w:tooltip="Ссылка на текущий документ" w:history="1">
        <w:r>
          <w:rPr>
            <w:color w:val="0000FF"/>
          </w:rPr>
          <w:t>11.22</w:t>
        </w:r>
      </w:hyperlink>
      <w:r>
        <w:t xml:space="preserve">, </w:t>
      </w:r>
      <w:hyperlink w:anchor="Par2954" w:tooltip="Ссылка на текущий документ" w:history="1">
        <w:r>
          <w:rPr>
            <w:color w:val="0000FF"/>
          </w:rPr>
          <w:t>11.26</w:t>
        </w:r>
      </w:hyperlink>
      <w:r>
        <w:t xml:space="preserve">, </w:t>
      </w:r>
      <w:hyperlink w:anchor="Par2961" w:tooltip="Ссылка на текущий документ" w:history="1">
        <w:r>
          <w:rPr>
            <w:color w:val="0000FF"/>
          </w:rPr>
          <w:t>11.27</w:t>
        </w:r>
      </w:hyperlink>
      <w:r>
        <w:t xml:space="preserve">, </w:t>
      </w:r>
      <w:hyperlink w:anchor="Par2969" w:tooltip="Ссылка на текущий документ" w:history="1">
        <w:r>
          <w:rPr>
            <w:color w:val="0000FF"/>
          </w:rPr>
          <w:t>11.29</w:t>
        </w:r>
      </w:hyperlink>
      <w:r>
        <w:t xml:space="preserve">, </w:t>
      </w:r>
      <w:hyperlink w:anchor="Par3033" w:tooltip="Ссылка на текущий документ" w:history="1">
        <w:r>
          <w:rPr>
            <w:color w:val="0000FF"/>
          </w:rPr>
          <w:t>частью 4 статьи 12.2</w:t>
        </w:r>
      </w:hyperlink>
      <w:r>
        <w:t xml:space="preserve">, </w:t>
      </w:r>
      <w:hyperlink w:anchor="Par3046" w:tooltip="Ссылка на текущий документ" w:history="1">
        <w:r>
          <w:rPr>
            <w:color w:val="0000FF"/>
          </w:rPr>
          <w:t>частями 2</w:t>
        </w:r>
      </w:hyperlink>
      <w:r>
        <w:t xml:space="preserve"> и </w:t>
      </w:r>
      <w:hyperlink w:anchor="Par3050" w:tooltip="Ссылка на текущий документ" w:history="1">
        <w:r>
          <w:rPr>
            <w:color w:val="0000FF"/>
          </w:rPr>
          <w:t>2.1 статьи 12.3</w:t>
        </w:r>
      </w:hyperlink>
      <w:r>
        <w:t xml:space="preserve">, </w:t>
      </w:r>
      <w:hyperlink w:anchor="Par3062" w:tooltip="Ссылка на текущий документ" w:history="1">
        <w:r>
          <w:rPr>
            <w:color w:val="0000FF"/>
          </w:rPr>
          <w:t>частями 1</w:t>
        </w:r>
      </w:hyperlink>
      <w:r>
        <w:t xml:space="preserve">, </w:t>
      </w:r>
      <w:hyperlink w:anchor="Par3066" w:tooltip="Ссылка на текущий документ" w:history="1">
        <w:r>
          <w:rPr>
            <w:color w:val="0000FF"/>
          </w:rPr>
          <w:t>2</w:t>
        </w:r>
      </w:hyperlink>
      <w:r>
        <w:t xml:space="preserve"> и </w:t>
      </w:r>
      <w:hyperlink w:anchor="Par3070" w:tooltip="Ссылка на текущий документ" w:history="1">
        <w:r>
          <w:rPr>
            <w:color w:val="0000FF"/>
          </w:rPr>
          <w:t>частью 3</w:t>
        </w:r>
      </w:hyperlink>
      <w:r>
        <w:t xml:space="preserve"> (в случаях незаконного нанесения цветографической схемы легкового такси) </w:t>
      </w:r>
      <w:hyperlink w:anchor="Par3057" w:tooltip="Ссылка на текущий документ" w:history="1">
        <w:r>
          <w:rPr>
            <w:color w:val="0000FF"/>
          </w:rPr>
          <w:t>статьи 12.4</w:t>
        </w:r>
      </w:hyperlink>
      <w:r>
        <w:t xml:space="preserve">, </w:t>
      </w:r>
      <w:hyperlink w:anchor="Par3084" w:tooltip="Ссылка на текущий документ" w:history="1">
        <w:r>
          <w:rPr>
            <w:color w:val="0000FF"/>
          </w:rPr>
          <w:t>частями 3</w:t>
        </w:r>
      </w:hyperlink>
      <w:r>
        <w:t xml:space="preserve">, </w:t>
      </w:r>
      <w:hyperlink w:anchor="Par3091" w:tooltip="Ссылка на текущий документ" w:history="1">
        <w:r>
          <w:rPr>
            <w:color w:val="0000FF"/>
          </w:rPr>
          <w:t>4</w:t>
        </w:r>
      </w:hyperlink>
      <w:r>
        <w:t xml:space="preserve"> - </w:t>
      </w:r>
      <w:hyperlink w:anchor="Par3103" w:tooltip="Ссылка на текущий документ" w:history="1">
        <w:r>
          <w:rPr>
            <w:color w:val="0000FF"/>
          </w:rPr>
          <w:t>7 статьи 12.5</w:t>
        </w:r>
      </w:hyperlink>
      <w:r>
        <w:t xml:space="preserve">, </w:t>
      </w:r>
      <w:hyperlink w:anchor="Par3118" w:tooltip="Ссылка на текущий документ" w:history="1">
        <w:r>
          <w:rPr>
            <w:color w:val="0000FF"/>
          </w:rPr>
          <w:t>частью 2 статьи 12.7</w:t>
        </w:r>
      </w:hyperlink>
      <w:r>
        <w:t xml:space="preserve">, </w:t>
      </w:r>
      <w:hyperlink w:anchor="Par3126" w:tooltip="Ссылка на текущий документ" w:history="1">
        <w:r>
          <w:rPr>
            <w:color w:val="0000FF"/>
          </w:rPr>
          <w:t>статьей 12.8</w:t>
        </w:r>
      </w:hyperlink>
      <w:r>
        <w:t xml:space="preserve">, </w:t>
      </w:r>
      <w:hyperlink w:anchor="Par3161" w:tooltip="Ссылка на текущий документ" w:history="1">
        <w:r>
          <w:rPr>
            <w:color w:val="0000FF"/>
          </w:rPr>
          <w:t>частью 7 статьи 12.9</w:t>
        </w:r>
      </w:hyperlink>
      <w:r>
        <w:t xml:space="preserve">, </w:t>
      </w:r>
      <w:hyperlink w:anchor="Par3173" w:tooltip="Ссылка на текущий документ" w:history="1">
        <w:r>
          <w:rPr>
            <w:color w:val="0000FF"/>
          </w:rPr>
          <w:t>частью 3 статьи 12.10</w:t>
        </w:r>
      </w:hyperlink>
      <w:r>
        <w:t xml:space="preserve">, </w:t>
      </w:r>
      <w:hyperlink w:anchor="Par3244" w:tooltip="Ссылка на текущий документ" w:history="1">
        <w:r>
          <w:rPr>
            <w:color w:val="0000FF"/>
          </w:rPr>
          <w:t>частью 5 статьи 12.15</w:t>
        </w:r>
      </w:hyperlink>
      <w:r>
        <w:t xml:space="preserve">, </w:t>
      </w:r>
      <w:hyperlink w:anchor="Par3260" w:tooltip="Ссылка на текущий документ" w:history="1">
        <w:r>
          <w:rPr>
            <w:color w:val="0000FF"/>
          </w:rPr>
          <w:t>частью 3.1 статьи 12.16</w:t>
        </w:r>
      </w:hyperlink>
      <w:r>
        <w:t xml:space="preserve">, </w:t>
      </w:r>
      <w:hyperlink w:anchor="Par3391" w:tooltip="Ссылка на текущий документ" w:history="1">
        <w:r>
          <w:rPr>
            <w:color w:val="0000FF"/>
          </w:rPr>
          <w:t>статьями 12.24</w:t>
        </w:r>
      </w:hyperlink>
      <w:r>
        <w:t xml:space="preserve">, </w:t>
      </w:r>
      <w:hyperlink w:anchor="Par3420" w:tooltip="Ссылка на текущий документ" w:history="1">
        <w:r>
          <w:rPr>
            <w:color w:val="0000FF"/>
          </w:rPr>
          <w:t>12.26</w:t>
        </w:r>
      </w:hyperlink>
      <w:r>
        <w:t xml:space="preserve">, </w:t>
      </w:r>
      <w:hyperlink w:anchor="Par3434" w:tooltip="Ссылка на текущий документ" w:history="1">
        <w:r>
          <w:rPr>
            <w:color w:val="0000FF"/>
          </w:rPr>
          <w:t>частями 2</w:t>
        </w:r>
      </w:hyperlink>
      <w:r>
        <w:t xml:space="preserve"> и </w:t>
      </w:r>
      <w:hyperlink w:anchor="Par3437" w:tooltip="Ссылка на текущий документ" w:history="1">
        <w:r>
          <w:rPr>
            <w:color w:val="0000FF"/>
          </w:rPr>
          <w:t>3 статьи 12.27</w:t>
        </w:r>
      </w:hyperlink>
      <w:r>
        <w:t xml:space="preserve">, </w:t>
      </w:r>
      <w:hyperlink w:anchor="Par3571" w:tooltip="Ссылка на текущий документ" w:history="1">
        <w:r>
          <w:rPr>
            <w:color w:val="0000FF"/>
          </w:rPr>
          <w:t>статьями 13.2</w:t>
        </w:r>
      </w:hyperlink>
      <w:r>
        <w:t xml:space="preserve"> - </w:t>
      </w:r>
      <w:hyperlink w:anchor="Par3586" w:tooltip="Ссылка на текущий документ" w:history="1">
        <w:r>
          <w:rPr>
            <w:color w:val="0000FF"/>
          </w:rPr>
          <w:t>13.4</w:t>
        </w:r>
      </w:hyperlink>
      <w:r>
        <w:t xml:space="preserve">, </w:t>
      </w:r>
      <w:hyperlink w:anchor="Par3639" w:tooltip="Ссылка на текущий документ" w:history="1">
        <w:r>
          <w:rPr>
            <w:color w:val="0000FF"/>
          </w:rPr>
          <w:t>13.10</w:t>
        </w:r>
      </w:hyperlink>
      <w:r>
        <w:t xml:space="preserve">, </w:t>
      </w:r>
      <w:hyperlink w:anchor="Par3663" w:tooltip="Ссылка на текущий документ" w:history="1">
        <w:r>
          <w:rPr>
            <w:color w:val="0000FF"/>
          </w:rPr>
          <w:t>частями 1</w:t>
        </w:r>
      </w:hyperlink>
      <w:r>
        <w:t xml:space="preserve">, </w:t>
      </w:r>
      <w:hyperlink w:anchor="Par3666" w:tooltip="Ссылка на текущий документ" w:history="1">
        <w:r>
          <w:rPr>
            <w:color w:val="0000FF"/>
          </w:rPr>
          <w:t>2</w:t>
        </w:r>
      </w:hyperlink>
      <w:r>
        <w:t xml:space="preserve"> и </w:t>
      </w:r>
      <w:hyperlink w:anchor="Par3675" w:tooltip="Ссылка на текущий документ" w:history="1">
        <w:r>
          <w:rPr>
            <w:color w:val="0000FF"/>
          </w:rPr>
          <w:t>5 статьи 13.12</w:t>
        </w:r>
      </w:hyperlink>
      <w:r>
        <w:t xml:space="preserve">, </w:t>
      </w:r>
      <w:hyperlink w:anchor="Par3682" w:tooltip="Ссылка на текущий документ" w:history="1">
        <w:r>
          <w:rPr>
            <w:color w:val="0000FF"/>
          </w:rPr>
          <w:t>статьями 13.13</w:t>
        </w:r>
      </w:hyperlink>
      <w:r>
        <w:t xml:space="preserve">, </w:t>
      </w:r>
      <w:hyperlink w:anchor="Par3691" w:tooltip="Ссылка на текущий документ" w:history="1">
        <w:r>
          <w:rPr>
            <w:color w:val="0000FF"/>
          </w:rPr>
          <w:t>13.14</w:t>
        </w:r>
      </w:hyperlink>
      <w:r>
        <w:t xml:space="preserve">, </w:t>
      </w:r>
      <w:hyperlink w:anchor="Par3704" w:tooltip="Ссылка на текущий документ" w:history="1">
        <w:r>
          <w:rPr>
            <w:color w:val="0000FF"/>
          </w:rPr>
          <w:t>частью 2 статьи 13.15</w:t>
        </w:r>
      </w:hyperlink>
      <w:r>
        <w:t xml:space="preserve">, </w:t>
      </w:r>
      <w:hyperlink w:anchor="Par3741" w:tooltip="Ссылка на текущий документ" w:history="1">
        <w:r>
          <w:rPr>
            <w:color w:val="0000FF"/>
          </w:rPr>
          <w:t>статьями 13.21</w:t>
        </w:r>
      </w:hyperlink>
      <w:r>
        <w:t xml:space="preserve">, </w:t>
      </w:r>
      <w:hyperlink w:anchor="Par3820" w:tooltip="Ссылка на текущий документ" w:history="1">
        <w:r>
          <w:rPr>
            <w:color w:val="0000FF"/>
          </w:rPr>
          <w:t>14.1</w:t>
        </w:r>
      </w:hyperlink>
      <w:r>
        <w:t xml:space="preserve">, </w:t>
      </w:r>
      <w:hyperlink w:anchor="Par3842" w:tooltip="Ссылка на текущий документ" w:history="1">
        <w:r>
          <w:rPr>
            <w:color w:val="0000FF"/>
          </w:rPr>
          <w:t>частями 1</w:t>
        </w:r>
      </w:hyperlink>
      <w:r>
        <w:t xml:space="preserve"> и </w:t>
      </w:r>
      <w:hyperlink w:anchor="Par3844" w:tooltip="Ссылка на текущий документ" w:history="1">
        <w:r>
          <w:rPr>
            <w:color w:val="0000FF"/>
          </w:rPr>
          <w:t>2 статьи 14.1.1</w:t>
        </w:r>
      </w:hyperlink>
      <w:r>
        <w:t xml:space="preserve">, </w:t>
      </w:r>
      <w:hyperlink w:anchor="Par3866" w:tooltip="Ссылка на текущий документ" w:history="1">
        <w:r>
          <w:rPr>
            <w:color w:val="0000FF"/>
          </w:rPr>
          <w:t>статьей 14.2</w:t>
        </w:r>
      </w:hyperlink>
      <w:r>
        <w:t xml:space="preserve">, </w:t>
      </w:r>
      <w:hyperlink w:anchor="Par3885" w:tooltip="Ссылка на текущий документ" w:history="1">
        <w:r>
          <w:rPr>
            <w:color w:val="0000FF"/>
          </w:rPr>
          <w:t>частью 1 статьи 14.4</w:t>
        </w:r>
      </w:hyperlink>
      <w:r>
        <w:t xml:space="preserve"> (в части соблюдения требований законодательства об оружии), </w:t>
      </w:r>
      <w:hyperlink w:anchor="Par3930" w:tooltip="Ссылка на текущий документ" w:history="1">
        <w:r>
          <w:rPr>
            <w:color w:val="0000FF"/>
          </w:rPr>
          <w:t>статьей 14.7</w:t>
        </w:r>
      </w:hyperlink>
      <w:r>
        <w:t xml:space="preserve"> (по обращениям граждан), </w:t>
      </w:r>
      <w:hyperlink w:anchor="Par3959" w:tooltip="Ссылка на текущий документ" w:history="1">
        <w:r>
          <w:rPr>
            <w:color w:val="0000FF"/>
          </w:rPr>
          <w:t>статьями 14.10</w:t>
        </w:r>
      </w:hyperlink>
      <w:r>
        <w:t xml:space="preserve">, </w:t>
      </w:r>
      <w:hyperlink w:anchor="Par4007" w:tooltip="Ссылка на текущий документ" w:history="1">
        <w:r>
          <w:rPr>
            <w:color w:val="0000FF"/>
          </w:rPr>
          <w:t>14.14</w:t>
        </w:r>
      </w:hyperlink>
      <w:r>
        <w:t xml:space="preserve">, </w:t>
      </w:r>
      <w:hyperlink w:anchor="Par4015" w:tooltip="Ссылка на текущий документ"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ar4021" w:tooltip="Ссылка на текущий документ" w:history="1">
        <w:r>
          <w:rPr>
            <w:color w:val="0000FF"/>
          </w:rPr>
          <w:t>статьей 14.15.1</w:t>
        </w:r>
      </w:hyperlink>
      <w:r>
        <w:t xml:space="preserve">, </w:t>
      </w:r>
      <w:hyperlink w:anchor="Par4032" w:tooltip="Ссылка на текущий документ" w:history="1">
        <w:r>
          <w:rPr>
            <w:color w:val="0000FF"/>
          </w:rPr>
          <w:t>частями 1</w:t>
        </w:r>
      </w:hyperlink>
      <w:r>
        <w:t xml:space="preserve"> - </w:t>
      </w:r>
      <w:hyperlink w:anchor="Par4043" w:tooltip="Ссылка на текущий документ" w:history="1">
        <w:r>
          <w:rPr>
            <w:color w:val="0000FF"/>
          </w:rPr>
          <w:t>3 статьи 14.16</w:t>
        </w:r>
      </w:hyperlink>
      <w:r>
        <w:t xml:space="preserve">, </w:t>
      </w:r>
      <w:hyperlink w:anchor="Par4046" w:tooltip="Ссылка на текущий документ" w:history="1">
        <w:r>
          <w:rPr>
            <w:color w:val="0000FF"/>
          </w:rPr>
          <w:t>частью 4 статьи 14.16</w:t>
        </w:r>
      </w:hyperlink>
      <w:r>
        <w:t xml:space="preserve"> (в части розничной продажи пива и напитков, изготавливаемых на его основе), </w:t>
      </w:r>
      <w:hyperlink w:anchor="Par4053" w:tooltip="Ссылка на текущий документ" w:history="1">
        <w:r>
          <w:rPr>
            <w:color w:val="0000FF"/>
          </w:rPr>
          <w:t>статьями 14.17</w:t>
        </w:r>
      </w:hyperlink>
      <w:r>
        <w:t xml:space="preserve">, </w:t>
      </w:r>
      <w:hyperlink w:anchor="Par4069" w:tooltip="Ссылка на текущий документ" w:history="1">
        <w:r>
          <w:rPr>
            <w:color w:val="0000FF"/>
          </w:rPr>
          <w:t>14.18</w:t>
        </w:r>
      </w:hyperlink>
      <w:r>
        <w:t xml:space="preserve">, </w:t>
      </w:r>
      <w:hyperlink w:anchor="Par4094" w:tooltip="Ссылка на текущий документ" w:history="1">
        <w:r>
          <w:rPr>
            <w:color w:val="0000FF"/>
          </w:rPr>
          <w:t>14.23</w:t>
        </w:r>
      </w:hyperlink>
      <w:r>
        <w:t xml:space="preserve">, </w:t>
      </w:r>
      <w:hyperlink w:anchor="Par4283" w:tooltip="Ссылка на текущий документ" w:history="1">
        <w:r>
          <w:rPr>
            <w:color w:val="0000FF"/>
          </w:rPr>
          <w:t>частями 1</w:t>
        </w:r>
      </w:hyperlink>
      <w:r>
        <w:t xml:space="preserve"> и </w:t>
      </w:r>
      <w:hyperlink w:anchor="Par4291" w:tooltip="Ссылка на текущий документ" w:history="1">
        <w:r>
          <w:rPr>
            <w:color w:val="0000FF"/>
          </w:rPr>
          <w:t>5 статьи 14.34</w:t>
        </w:r>
      </w:hyperlink>
      <w:r>
        <w:t xml:space="preserve">, </w:t>
      </w:r>
      <w:hyperlink w:anchor="Par4322" w:tooltip="Ссылка на текущий документ" w:history="1">
        <w:r>
          <w:rPr>
            <w:color w:val="0000FF"/>
          </w:rPr>
          <w:t>статьями 14.37</w:t>
        </w:r>
      </w:hyperlink>
      <w:r>
        <w:t xml:space="preserve">, </w:t>
      </w:r>
      <w:hyperlink w:anchor="Par4332" w:tooltip="Ссылка на текущий документ" w:history="1">
        <w:r>
          <w:rPr>
            <w:color w:val="0000FF"/>
          </w:rPr>
          <w:t>14.38</w:t>
        </w:r>
      </w:hyperlink>
      <w:r>
        <w:t xml:space="preserve">, </w:t>
      </w:r>
      <w:hyperlink w:anchor="Par4408" w:tooltip="Ссылка на текущий документ"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ar4608" w:tooltip="Ссылка на текущий документ" w:history="1">
        <w:r>
          <w:rPr>
            <w:color w:val="0000FF"/>
          </w:rPr>
          <w:t>статьями 15.13</w:t>
        </w:r>
      </w:hyperlink>
      <w:r>
        <w:t xml:space="preserve">, </w:t>
      </w:r>
      <w:hyperlink w:anchor="Par4614" w:tooltip="Ссылка на текущий документ" w:history="1">
        <w:r>
          <w:rPr>
            <w:color w:val="0000FF"/>
          </w:rPr>
          <w:t>15.14</w:t>
        </w:r>
      </w:hyperlink>
      <w:r>
        <w:t xml:space="preserve">, </w:t>
      </w:r>
      <w:hyperlink w:anchor="Par5256" w:tooltip="Ссылка на текущий документ" w:history="1">
        <w:r>
          <w:rPr>
            <w:color w:val="0000FF"/>
          </w:rPr>
          <w:t>17.1</w:t>
        </w:r>
      </w:hyperlink>
      <w:r>
        <w:t xml:space="preserve"> - </w:t>
      </w:r>
      <w:hyperlink w:anchor="Par5287" w:tooltip="Ссылка на текущий документ" w:history="1">
        <w:r>
          <w:rPr>
            <w:color w:val="0000FF"/>
          </w:rPr>
          <w:t>17.3</w:t>
        </w:r>
      </w:hyperlink>
      <w:r>
        <w:t xml:space="preserve">, </w:t>
      </w:r>
      <w:hyperlink w:anchor="Par5320" w:tooltip="Ссылка на текущий документ" w:history="1">
        <w:r>
          <w:rPr>
            <w:color w:val="0000FF"/>
          </w:rPr>
          <w:t>17.7</w:t>
        </w:r>
      </w:hyperlink>
      <w:r>
        <w:t xml:space="preserve">, </w:t>
      </w:r>
      <w:hyperlink w:anchor="Par5341" w:tooltip="Ссылка на текущий документ" w:history="1">
        <w:r>
          <w:rPr>
            <w:color w:val="0000FF"/>
          </w:rPr>
          <w:t>17.9</w:t>
        </w:r>
      </w:hyperlink>
      <w:r>
        <w:t xml:space="preserve"> - </w:t>
      </w:r>
      <w:hyperlink w:anchor="Par5374" w:tooltip="Ссылка на текущий документ" w:history="1">
        <w:r>
          <w:rPr>
            <w:color w:val="0000FF"/>
          </w:rPr>
          <w:t>17.13</w:t>
        </w:r>
      </w:hyperlink>
      <w:r>
        <w:t xml:space="preserve">, </w:t>
      </w:r>
      <w:hyperlink w:anchor="Par5426" w:tooltip="Ссылка на текущий документ" w:history="1">
        <w:r>
          <w:rPr>
            <w:color w:val="0000FF"/>
          </w:rPr>
          <w:t>18.2</w:t>
        </w:r>
      </w:hyperlink>
      <w:r>
        <w:t xml:space="preserve"> - </w:t>
      </w:r>
      <w:hyperlink w:anchor="Par5447" w:tooltip="Ссылка на текущий документ" w:history="1">
        <w:r>
          <w:rPr>
            <w:color w:val="0000FF"/>
          </w:rPr>
          <w:t>18.4</w:t>
        </w:r>
      </w:hyperlink>
      <w:r>
        <w:t xml:space="preserve">, </w:t>
      </w:r>
      <w:hyperlink w:anchor="Par5482" w:tooltip="Ссылка на текущий документ" w:history="1">
        <w:r>
          <w:rPr>
            <w:color w:val="0000FF"/>
          </w:rPr>
          <w:t>частями 1.1</w:t>
        </w:r>
      </w:hyperlink>
      <w:r>
        <w:t xml:space="preserve">, </w:t>
      </w:r>
      <w:hyperlink w:anchor="Par5489" w:tooltip="Ссылка на текущий документ" w:history="1">
        <w:r>
          <w:rPr>
            <w:color w:val="0000FF"/>
          </w:rPr>
          <w:t>3</w:t>
        </w:r>
      </w:hyperlink>
      <w:r>
        <w:t xml:space="preserve">, </w:t>
      </w:r>
      <w:hyperlink w:anchor="Par5492" w:tooltip="Ссылка на текущий документ" w:history="1">
        <w:r>
          <w:rPr>
            <w:color w:val="0000FF"/>
          </w:rPr>
          <w:t>4 статьи 18.8</w:t>
        </w:r>
      </w:hyperlink>
      <w:r>
        <w:t xml:space="preserve">, статьями </w:t>
      </w:r>
      <w:hyperlink w:anchor="Par5501" w:tooltip="Ссылка на текущий документ" w:history="1">
        <w:r>
          <w:rPr>
            <w:color w:val="0000FF"/>
          </w:rPr>
          <w:t>частями 1</w:t>
        </w:r>
      </w:hyperlink>
      <w:r>
        <w:t xml:space="preserve"> - </w:t>
      </w:r>
      <w:hyperlink w:anchor="Par5509" w:tooltip="Ссылка на текущий документ" w:history="1">
        <w:r>
          <w:rPr>
            <w:color w:val="0000FF"/>
          </w:rPr>
          <w:t>3 статьи 18.9</w:t>
        </w:r>
      </w:hyperlink>
      <w:r>
        <w:t xml:space="preserve">, </w:t>
      </w:r>
      <w:hyperlink w:anchor="Par5542" w:tooltip="Ссылка на текущий документ" w:history="1">
        <w:r>
          <w:rPr>
            <w:color w:val="0000FF"/>
          </w:rPr>
          <w:t>статьями 18.11</w:t>
        </w:r>
      </w:hyperlink>
      <w:r>
        <w:t xml:space="preserve">, </w:t>
      </w:r>
      <w:hyperlink w:anchor="Par5554" w:tooltip="Ссылка на текущий документ" w:history="1">
        <w:r>
          <w:rPr>
            <w:color w:val="0000FF"/>
          </w:rPr>
          <w:t>18.12</w:t>
        </w:r>
      </w:hyperlink>
      <w:r>
        <w:t xml:space="preserve">, </w:t>
      </w:r>
      <w:hyperlink w:anchor="Par5575" w:tooltip="Ссылка на текущий документ" w:history="1">
        <w:r>
          <w:rPr>
            <w:color w:val="0000FF"/>
          </w:rPr>
          <w:t>18.14</w:t>
        </w:r>
      </w:hyperlink>
      <w:r>
        <w:t xml:space="preserve">, </w:t>
      </w:r>
      <w:hyperlink w:anchor="Par5640" w:tooltip="Ссылка на текущий документ" w:history="1">
        <w:r>
          <w:rPr>
            <w:color w:val="0000FF"/>
          </w:rPr>
          <w:t>18.18</w:t>
        </w:r>
      </w:hyperlink>
      <w:r>
        <w:t xml:space="preserve">, </w:t>
      </w:r>
      <w:hyperlink w:anchor="Par5650" w:tooltip="Ссылка на текущий документ" w:history="1">
        <w:r>
          <w:rPr>
            <w:color w:val="0000FF"/>
          </w:rPr>
          <w:t>19.1</w:t>
        </w:r>
      </w:hyperlink>
      <w:r>
        <w:t xml:space="preserve">, </w:t>
      </w:r>
      <w:hyperlink w:anchor="Par5662" w:tooltip="Ссылка на текущий документ" w:history="1">
        <w:r>
          <w:rPr>
            <w:color w:val="0000FF"/>
          </w:rPr>
          <w:t>19.3</w:t>
        </w:r>
      </w:hyperlink>
      <w:r>
        <w:t xml:space="preserve"> - </w:t>
      </w:r>
      <w:hyperlink w:anchor="Par5839" w:tooltip="Ссылка на текущий документ" w:history="1">
        <w:r>
          <w:rPr>
            <w:color w:val="0000FF"/>
          </w:rPr>
          <w:t>19.7</w:t>
        </w:r>
      </w:hyperlink>
      <w:r>
        <w:t xml:space="preserve">, </w:t>
      </w:r>
      <w:hyperlink w:anchor="Par6001" w:tooltip="Ссылка на текущий документ" w:history="1">
        <w:r>
          <w:rPr>
            <w:color w:val="0000FF"/>
          </w:rPr>
          <w:t>19.11</w:t>
        </w:r>
      </w:hyperlink>
      <w:r>
        <w:t xml:space="preserve"> - </w:t>
      </w:r>
      <w:hyperlink w:anchor="Par6045" w:tooltip="Ссылка на текущий документ" w:history="1">
        <w:r>
          <w:rPr>
            <w:color w:val="0000FF"/>
          </w:rPr>
          <w:t>19.17</w:t>
        </w:r>
      </w:hyperlink>
      <w:r>
        <w:t xml:space="preserve">, </w:t>
      </w:r>
      <w:hyperlink w:anchor="Par6071" w:tooltip="Ссылка на текущий документ" w:history="1">
        <w:r>
          <w:rPr>
            <w:color w:val="0000FF"/>
          </w:rPr>
          <w:t>19.20</w:t>
        </w:r>
      </w:hyperlink>
      <w:r>
        <w:t xml:space="preserve">, </w:t>
      </w:r>
      <w:hyperlink w:anchor="Par6098" w:tooltip="Ссылка на текущий документ" w:history="1">
        <w:r>
          <w:rPr>
            <w:color w:val="0000FF"/>
          </w:rPr>
          <w:t>19.23</w:t>
        </w:r>
      </w:hyperlink>
      <w:r>
        <w:t xml:space="preserve">, </w:t>
      </w:r>
      <w:hyperlink w:anchor="Par6202" w:tooltip="Ссылка на текущий документ" w:history="1">
        <w:r>
          <w:rPr>
            <w:color w:val="0000FF"/>
          </w:rPr>
          <w:t>19.33</w:t>
        </w:r>
      </w:hyperlink>
      <w:r>
        <w:t xml:space="preserve">, </w:t>
      </w:r>
      <w:hyperlink w:anchor="Par6232" w:tooltip="Ссылка на текущий документ" w:history="1">
        <w:r>
          <w:rPr>
            <w:color w:val="0000FF"/>
          </w:rPr>
          <w:t>20.2</w:t>
        </w:r>
      </w:hyperlink>
      <w:r>
        <w:t xml:space="preserve">, </w:t>
      </w:r>
      <w:hyperlink w:anchor="Par6253" w:tooltip="Ссылка на текущий документ" w:history="1">
        <w:r>
          <w:rPr>
            <w:color w:val="0000FF"/>
          </w:rPr>
          <w:t>20.2.2</w:t>
        </w:r>
      </w:hyperlink>
      <w:r>
        <w:t xml:space="preserve">, </w:t>
      </w:r>
      <w:hyperlink w:anchor="Par6263" w:tooltip="Ссылка на текущий документ" w:history="1">
        <w:r>
          <w:rPr>
            <w:color w:val="0000FF"/>
          </w:rPr>
          <w:t>20.3</w:t>
        </w:r>
      </w:hyperlink>
      <w:r>
        <w:t xml:space="preserve">, </w:t>
      </w:r>
      <w:hyperlink w:anchor="Par6298" w:tooltip="Ссылка на текущий документ" w:history="1">
        <w:r>
          <w:rPr>
            <w:color w:val="0000FF"/>
          </w:rPr>
          <w:t>частью 8 статьи 20.4</w:t>
        </w:r>
      </w:hyperlink>
      <w:r>
        <w:t xml:space="preserve">, </w:t>
      </w:r>
      <w:hyperlink w:anchor="Par6301" w:tooltip="Ссылка на текущий документ" w:history="1">
        <w:r>
          <w:rPr>
            <w:color w:val="0000FF"/>
          </w:rPr>
          <w:t>статьями 20.5</w:t>
        </w:r>
      </w:hyperlink>
      <w:r>
        <w:t xml:space="preserve">, </w:t>
      </w:r>
      <w:hyperlink w:anchor="Par6307" w:tooltip="Ссылка на текущий документ" w:history="1">
        <w:r>
          <w:rPr>
            <w:color w:val="0000FF"/>
          </w:rPr>
          <w:t>20.6</w:t>
        </w:r>
      </w:hyperlink>
      <w:r>
        <w:t xml:space="preserve">, </w:t>
      </w:r>
      <w:hyperlink w:anchor="Par6331" w:tooltip="Ссылка на текущий документ" w:history="1">
        <w:r>
          <w:rPr>
            <w:color w:val="0000FF"/>
          </w:rPr>
          <w:t>частями 2</w:t>
        </w:r>
      </w:hyperlink>
      <w:r>
        <w:t xml:space="preserve"> и </w:t>
      </w:r>
      <w:hyperlink w:anchor="Par6339" w:tooltip="Ссылка на текущий документ" w:history="1">
        <w:r>
          <w:rPr>
            <w:color w:val="0000FF"/>
          </w:rPr>
          <w:t>6 статьи 20.8</w:t>
        </w:r>
      </w:hyperlink>
      <w:r>
        <w:t xml:space="preserve">, </w:t>
      </w:r>
      <w:hyperlink w:anchor="Par6342" w:tooltip="Ссылка на текущий документ" w:history="1">
        <w:r>
          <w:rPr>
            <w:color w:val="0000FF"/>
          </w:rPr>
          <w:t>статьями 20.9</w:t>
        </w:r>
      </w:hyperlink>
      <w:r>
        <w:t xml:space="preserve">, </w:t>
      </w:r>
      <w:hyperlink w:anchor="Par6375" w:tooltip="Ссылка на текущий документ" w:history="1">
        <w:r>
          <w:rPr>
            <w:color w:val="0000FF"/>
          </w:rPr>
          <w:t>20.13</w:t>
        </w:r>
      </w:hyperlink>
      <w:r>
        <w:t xml:space="preserve">, </w:t>
      </w:r>
      <w:hyperlink w:anchor="Par6392" w:tooltip="Ссылка на текущий документ" w:history="1">
        <w:r>
          <w:rPr>
            <w:color w:val="0000FF"/>
          </w:rPr>
          <w:t>20.15</w:t>
        </w:r>
      </w:hyperlink>
      <w:r>
        <w:t xml:space="preserve">, </w:t>
      </w:r>
      <w:hyperlink w:anchor="Par6420" w:tooltip="Ссылка на текущий документ" w:history="1">
        <w:r>
          <w:rPr>
            <w:color w:val="0000FF"/>
          </w:rPr>
          <w:t>20.18</w:t>
        </w:r>
      </w:hyperlink>
      <w:r>
        <w:t xml:space="preserve">, </w:t>
      </w:r>
      <w:hyperlink w:anchor="Par6427" w:tooltip="Ссылка на текущий документ" w:history="1">
        <w:r>
          <w:rPr>
            <w:color w:val="0000FF"/>
          </w:rPr>
          <w:t>20.19</w:t>
        </w:r>
      </w:hyperlink>
      <w:r>
        <w:t xml:space="preserve">, </w:t>
      </w:r>
      <w:hyperlink w:anchor="Par6446" w:tooltip="Ссылка на текущий документ" w:history="1">
        <w:r>
          <w:rPr>
            <w:color w:val="0000FF"/>
          </w:rPr>
          <w:t>частью 4 статьи 20.20</w:t>
        </w:r>
      </w:hyperlink>
      <w:r>
        <w:t xml:space="preserve">, </w:t>
      </w:r>
      <w:hyperlink w:anchor="Par6456" w:tooltip="Ссылка на текущий документ" w:history="1">
        <w:r>
          <w:rPr>
            <w:color w:val="0000FF"/>
          </w:rPr>
          <w:t>статьей 20.22</w:t>
        </w:r>
      </w:hyperlink>
      <w:r>
        <w:t xml:space="preserve">, </w:t>
      </w:r>
      <w:hyperlink w:anchor="Par6469" w:tooltip="Ссылка на текущий документ" w:history="1">
        <w:r>
          <w:rPr>
            <w:color w:val="0000FF"/>
          </w:rPr>
          <w:t>частью 2 статьи 20.23</w:t>
        </w:r>
      </w:hyperlink>
      <w:r>
        <w:t xml:space="preserve">, </w:t>
      </w:r>
      <w:hyperlink w:anchor="Par6473" w:tooltip="Ссылка на текущий документ" w:history="1">
        <w:r>
          <w:rPr>
            <w:color w:val="0000FF"/>
          </w:rPr>
          <w:t>статьей 20.24</w:t>
        </w:r>
      </w:hyperlink>
      <w:r>
        <w:t xml:space="preserve"> (в отношении частных детективов (охранников), </w:t>
      </w:r>
      <w:hyperlink w:anchor="Par6487" w:tooltip="Ссылка на текущий документ" w:history="1">
        <w:r>
          <w:rPr>
            <w:color w:val="0000FF"/>
          </w:rPr>
          <w:t>частью 2 статьи 20.25</w:t>
        </w:r>
      </w:hyperlink>
      <w:r>
        <w:t xml:space="preserve">, </w:t>
      </w:r>
      <w:hyperlink w:anchor="Par6527" w:tooltip="Ссылка на текущий документ" w:history="1">
        <w:r>
          <w:rPr>
            <w:color w:val="0000FF"/>
          </w:rPr>
          <w:t>статьями 20.28</w:t>
        </w:r>
      </w:hyperlink>
      <w:r>
        <w:t xml:space="preserve">, </w:t>
      </w:r>
      <w:hyperlink w:anchor="Par6539" w:tooltip="Ссылка на текущий документ" w:history="1">
        <w:r>
          <w:rPr>
            <w:color w:val="0000FF"/>
          </w:rPr>
          <w:t>20.29</w:t>
        </w:r>
      </w:hyperlink>
      <w:r>
        <w:t xml:space="preserve"> настоящего Кодекса;</w:t>
      </w:r>
    </w:p>
    <w:p w:rsidR="00E41705" w:rsidRDefault="00E41705">
      <w:pPr>
        <w:pStyle w:val="ConsPlusNormal"/>
        <w:jc w:val="both"/>
      </w:pPr>
      <w:r>
        <w:t>(в ред. Федеральных законов от 28.12.2009 N 380-ФЗ, от 19.05.2010 N 87-ФЗ, от 31.05.2010 N 108-ФЗ, от 23.07.2010 N 175-ФЗ, от 28.12.2010 N 398-ФЗ, от 07.02.2011 N 4-ФЗ, от 21.04.2011 N 69-ФЗ, от 03.06.2011 N 120-ФЗ, от 18.07.2011 N 237-ФЗ, от 20.07.2011 N 250-ФЗ, от 06.12.2011 N 400-ФЗ, от 07.12.2011 N 420-ФЗ, от 01.03.2012 N 18-ФЗ, от 08.06.2012 N 65-ФЗ, от 25.12.2012 N 252-ФЗ, от 29.12.2012 N 277-ФЗ, от 30.12.2012 N 315-ФЗ, от 05.04.2013 N 58-ФЗ, от 29.06.2013 N 135-ФЗ, от 23.07.2013 N 196-ФЗ, от 23.07.2013 N 201-ФЗ, от 23.07.2013 N 207-ФЗ, от 23.07.2013 N 245-ФЗ)</w:t>
      </w:r>
    </w:p>
    <w:p w:rsidR="00E41705" w:rsidRDefault="00E41705">
      <w:pPr>
        <w:pStyle w:val="ConsPlusNormal"/>
        <w:ind w:firstLine="540"/>
        <w:jc w:val="both"/>
      </w:pPr>
      <w:r>
        <w:t>2) - 3) утратили силу. - Федеральный закон от 28.12.2009 N 380-ФЗ;</w:t>
      </w:r>
    </w:p>
    <w:p w:rsidR="00E41705" w:rsidRDefault="00E41705">
      <w:pPr>
        <w:pStyle w:val="ConsPlusNormal"/>
        <w:ind w:firstLine="540"/>
        <w:jc w:val="both"/>
      </w:pPr>
      <w:r>
        <w:t xml:space="preserve">4) должностные лица органов, уполномоченных на осуществление функций в сфере государственной регистрации некоммерческих организаций, в том числе отделений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и контроля за их деятельностью, - об административных правонарушениях, предусмотренных </w:t>
      </w:r>
      <w:hyperlink w:anchor="Par797" w:tooltip="Ссылка на текущий документ" w:history="1">
        <w:r>
          <w:rPr>
            <w:color w:val="0000FF"/>
          </w:rPr>
          <w:t>статьей 5.26</w:t>
        </w:r>
      </w:hyperlink>
      <w:r>
        <w:t xml:space="preserve">,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частью 1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w:t>
      </w:r>
      <w:hyperlink w:anchor="Par5906" w:tooltip="Ссылка на текущий документ" w:history="1">
        <w:r>
          <w:rPr>
            <w:color w:val="0000FF"/>
          </w:rPr>
          <w:t>19.7.5-2</w:t>
        </w:r>
      </w:hyperlink>
      <w:r>
        <w:t xml:space="preserve">, </w:t>
      </w:r>
      <w:hyperlink w:anchor="Par6213" w:tooltip="Ссылка на текущий документ" w:history="1">
        <w:r>
          <w:rPr>
            <w:color w:val="0000FF"/>
          </w:rPr>
          <w:t>частью 1 статьи 19.34</w:t>
        </w:r>
      </w:hyperlink>
      <w:r>
        <w:t xml:space="preserve"> настоящего Кодекса;</w:t>
      </w:r>
    </w:p>
    <w:p w:rsidR="00E41705" w:rsidRDefault="00E41705">
      <w:pPr>
        <w:pStyle w:val="ConsPlusNormal"/>
        <w:jc w:val="both"/>
      </w:pPr>
      <w:r>
        <w:t>(в ред. Федеральных законов от 28.12.2009 N 380-ФЗ, от 12.11.2012 N 192-ФЗ)</w:t>
      </w:r>
    </w:p>
    <w:p w:rsidR="00E41705" w:rsidRDefault="00E41705">
      <w:pPr>
        <w:pStyle w:val="ConsPlusNormal"/>
        <w:ind w:firstLine="540"/>
        <w:jc w:val="both"/>
      </w:pPr>
      <w:r>
        <w:t xml:space="preserve">5) должностные лица налоговых органов - об административных правонарушениях, предусмотренных </w:t>
      </w:r>
      <w:hyperlink w:anchor="Par3846" w:tooltip="Ссылка на текущий документ" w:history="1">
        <w:r>
          <w:rPr>
            <w:color w:val="0000FF"/>
          </w:rPr>
          <w:t>частью 3 статьи 14.1.1</w:t>
        </w:r>
      </w:hyperlink>
      <w:r>
        <w:t xml:space="preserve">, </w:t>
      </w:r>
      <w:hyperlink w:anchor="Par4517" w:tooltip="Ссылка на текущий документ" w:history="1">
        <w:r>
          <w:rPr>
            <w:color w:val="0000FF"/>
          </w:rPr>
          <w:t>статьями 15.3</w:t>
        </w:r>
      </w:hyperlink>
      <w:r>
        <w:t xml:space="preserve"> - </w:t>
      </w:r>
      <w:hyperlink w:anchor="Par4571" w:tooltip="Ссылка на текущий документ" w:history="1">
        <w:r>
          <w:rPr>
            <w:color w:val="0000FF"/>
          </w:rPr>
          <w:t>15.9</w:t>
        </w:r>
      </w:hyperlink>
      <w:r>
        <w:t xml:space="preserve">, </w:t>
      </w:r>
      <w:hyperlink w:anchor="Par4587" w:tooltip="Ссылка на текущий документ" w:history="1">
        <w:r>
          <w:rPr>
            <w:color w:val="0000FF"/>
          </w:rPr>
          <w:t>15.11</w:t>
        </w:r>
      </w:hyperlink>
      <w:r>
        <w:t xml:space="preserve">, </w:t>
      </w:r>
      <w:hyperlink w:anchor="Par5596" w:tooltip="Ссылка на текущий документ" w:history="1">
        <w:r>
          <w:rPr>
            <w:color w:val="0000FF"/>
          </w:rPr>
          <w:t>частью 3 статьи 18.15</w:t>
        </w:r>
      </w:hyperlink>
      <w:r>
        <w:t xml:space="preserve">, </w:t>
      </w:r>
      <w:hyperlink w:anchor="Par5636" w:tooltip="Ссылка на текущий документ" w:history="1">
        <w:r>
          <w:rPr>
            <w:color w:val="0000FF"/>
          </w:rPr>
          <w:t>частью 3 статьи 18.17</w:t>
        </w:r>
      </w:hyperlink>
      <w:r>
        <w:t xml:space="preserve">,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частью 1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настоящего Кодекса;</w:t>
      </w:r>
    </w:p>
    <w:p w:rsidR="00E41705" w:rsidRDefault="00E41705">
      <w:pPr>
        <w:pStyle w:val="ConsPlusNormal"/>
        <w:jc w:val="both"/>
      </w:pPr>
      <w:r>
        <w:t>(в ред. Федеральных законов от 19.07.2007 N 141-ФЗ, от 20.07.2011 N 250-ФЗ)</w:t>
      </w:r>
    </w:p>
    <w:p w:rsidR="00E41705" w:rsidRDefault="00E41705">
      <w:pPr>
        <w:pStyle w:val="ConsPlusNormal"/>
        <w:ind w:firstLine="540"/>
        <w:jc w:val="both"/>
      </w:pPr>
      <w:r>
        <w:t>6) утратил силу. - Федеральный закон от 30.06.2003 N 86-ФЗ;</w:t>
      </w:r>
    </w:p>
    <w:p w:rsidR="00E41705" w:rsidRDefault="00E41705">
      <w:pPr>
        <w:pStyle w:val="ConsPlusNormal"/>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ar2451" w:tooltip="Ссылка на текущий документ" w:history="1">
        <w:r>
          <w:rPr>
            <w:color w:val="0000FF"/>
          </w:rPr>
          <w:t>статьей 9.19</w:t>
        </w:r>
      </w:hyperlink>
      <w:r>
        <w:t xml:space="preserve">,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частью 1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w:t>
      </w:r>
      <w:hyperlink w:anchor="Par6301" w:tooltip="Ссылка на текущий документ" w:history="1">
        <w:r>
          <w:rPr>
            <w:color w:val="0000FF"/>
          </w:rPr>
          <w:t>20.5</w:t>
        </w:r>
      </w:hyperlink>
      <w:r>
        <w:t xml:space="preserve"> - </w:t>
      </w:r>
      <w:hyperlink w:anchor="Par6316" w:tooltip="Ссылка на текущий документ" w:history="1">
        <w:r>
          <w:rPr>
            <w:color w:val="0000FF"/>
          </w:rPr>
          <w:t>20.7</w:t>
        </w:r>
      </w:hyperlink>
      <w:r>
        <w:t xml:space="preserve"> настоящего Кодекса;</w:t>
      </w:r>
    </w:p>
    <w:p w:rsidR="00E41705" w:rsidRDefault="00E41705">
      <w:pPr>
        <w:pStyle w:val="ConsPlusNormal"/>
        <w:jc w:val="both"/>
      </w:pPr>
      <w:r>
        <w:t>(в ред. Федерального закона от 27.07.2010 N 226-ФЗ)</w:t>
      </w:r>
    </w:p>
    <w:p w:rsidR="00E41705" w:rsidRDefault="00E41705">
      <w:pPr>
        <w:pStyle w:val="ConsPlusNormal"/>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ar3822" w:tooltip="Ссылка на текущий документ" w:history="1">
        <w:r>
          <w:rPr>
            <w:color w:val="0000FF"/>
          </w:rPr>
          <w:t>частью 1 статьи 14.1</w:t>
        </w:r>
      </w:hyperlink>
      <w:r>
        <w:t xml:space="preserve">, </w:t>
      </w:r>
      <w:hyperlink w:anchor="Par4143" w:tooltip="Ссылка на текущий документ" w:history="1">
        <w:r>
          <w:rPr>
            <w:color w:val="0000FF"/>
          </w:rPr>
          <w:t>частью 4 статьи 14.25</w:t>
        </w:r>
      </w:hyperlink>
      <w:r>
        <w:t xml:space="preserve"> настоящего Кодекса;</w:t>
      </w:r>
    </w:p>
    <w:p w:rsidR="00E41705" w:rsidRDefault="00E41705">
      <w:pPr>
        <w:pStyle w:val="ConsPlusNormal"/>
        <w:jc w:val="both"/>
      </w:pPr>
      <w:r>
        <w:t>(в ред. Федерального закона от 08.12.2003 N 169-ФЗ)</w:t>
      </w:r>
    </w:p>
    <w:p w:rsidR="00E41705" w:rsidRDefault="00E41705">
      <w:pPr>
        <w:pStyle w:val="ConsPlusNormal"/>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ar6083" w:tooltip="Ссылка на текущий документ" w:history="1">
        <w:r>
          <w:rPr>
            <w:color w:val="0000FF"/>
          </w:rPr>
          <w:t>статьей 19.21</w:t>
        </w:r>
      </w:hyperlink>
      <w:r>
        <w:t xml:space="preserve"> настоящего Кодекса;</w:t>
      </w:r>
    </w:p>
    <w:p w:rsidR="00E41705" w:rsidRDefault="00E41705">
      <w:pPr>
        <w:pStyle w:val="ConsPlusNormal"/>
        <w:jc w:val="both"/>
      </w:pPr>
      <w:r>
        <w:t>(в ред. Федерального закона от 29.04.2006 N 57-ФЗ)</w:t>
      </w:r>
    </w:p>
    <w:p w:rsidR="00E41705" w:rsidRDefault="00E41705">
      <w:pPr>
        <w:pStyle w:val="ConsPlusNormal"/>
        <w:ind w:firstLine="540"/>
        <w:jc w:val="both"/>
      </w:pPr>
      <w:r>
        <w:t xml:space="preserve">10) должностные лица федерального органа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ar3975" w:tooltip="Ссылка на текущий документ" w:history="1">
        <w:r>
          <w:rPr>
            <w:color w:val="0000FF"/>
          </w:rPr>
          <w:t>статьями 14.12</w:t>
        </w:r>
      </w:hyperlink>
      <w:r>
        <w:t xml:space="preserve">, </w:t>
      </w:r>
      <w:hyperlink w:anchor="Par3986" w:tooltip="Ссылка на текущий документ" w:history="1">
        <w:r>
          <w:rPr>
            <w:color w:val="0000FF"/>
          </w:rPr>
          <w:t>14.13</w:t>
        </w:r>
      </w:hyperlink>
      <w:r>
        <w:t xml:space="preserve">,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частью 1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ar4094" w:tooltip="Ссылка на текущий документ" w:history="1">
        <w:r>
          <w:rPr>
            <w:color w:val="0000FF"/>
          </w:rPr>
          <w:t>статьей 14.23</w:t>
        </w:r>
      </w:hyperlink>
      <w:r>
        <w:t xml:space="preserve"> настоящего Кодекса;</w:t>
      </w:r>
    </w:p>
    <w:p w:rsidR="00E41705" w:rsidRDefault="00E41705">
      <w:pPr>
        <w:pStyle w:val="ConsPlusNormal"/>
        <w:jc w:val="both"/>
      </w:pPr>
      <w:r>
        <w:t>(п. 10 в ред. Федерального закона от 28.12.2009 N 380-ФЗ)</w:t>
      </w:r>
    </w:p>
    <w:p w:rsidR="00E41705" w:rsidRDefault="00E41705">
      <w:pPr>
        <w:pStyle w:val="ConsPlusNormal"/>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ar4587" w:tooltip="Ссылка на текущий документ" w:history="1">
        <w:r>
          <w:rPr>
            <w:color w:val="0000FF"/>
          </w:rPr>
          <w:t>статьей 15.11</w:t>
        </w:r>
      </w:hyperlink>
      <w:r>
        <w:t xml:space="preserve">, </w:t>
      </w:r>
      <w:hyperlink w:anchor="Par5689" w:tooltip="Ссылка на текущий документ" w:history="1">
        <w:r>
          <w:rPr>
            <w:color w:val="0000FF"/>
          </w:rPr>
          <w:t>частью 1 статьи 19.4</w:t>
        </w:r>
      </w:hyperlink>
      <w:r>
        <w:t xml:space="preserve">, </w:t>
      </w:r>
      <w:hyperlink w:anchor="Par5821" w:tooltip="Ссылка на текущий документ" w:history="1">
        <w:r>
          <w:rPr>
            <w:color w:val="0000FF"/>
          </w:rPr>
          <w:t>статьями 19.6</w:t>
        </w:r>
      </w:hyperlink>
      <w:r>
        <w:t xml:space="preserve"> и </w:t>
      </w:r>
      <w:hyperlink w:anchor="Par5839" w:tooltip="Ссылка на текущий документ" w:history="1">
        <w:r>
          <w:rPr>
            <w:color w:val="0000FF"/>
          </w:rPr>
          <w:t>19.7</w:t>
        </w:r>
      </w:hyperlink>
      <w:r>
        <w:t xml:space="preserve"> настоящего Кодекса;</w:t>
      </w:r>
    </w:p>
    <w:p w:rsidR="00E41705" w:rsidRDefault="00E41705">
      <w:pPr>
        <w:pStyle w:val="ConsPlusNormal"/>
        <w:jc w:val="both"/>
      </w:pPr>
      <w:r>
        <w:t>(п. 11 в ред. Федерального закона от 23.07.2013 N 252-ФЗ)</w:t>
      </w:r>
    </w:p>
    <w:p w:rsidR="00E41705" w:rsidRDefault="00E41705">
      <w:pPr>
        <w:pStyle w:val="ConsPlusNormal"/>
        <w:ind w:firstLine="540"/>
        <w:jc w:val="both"/>
      </w:pPr>
      <w:r>
        <w:t xml:space="preserve">12) должностные лица таможенных органов - об административных правонарушениях, предусмотренных </w:t>
      </w:r>
      <w:hyperlink w:anchor="Par1240" w:tooltip="Ссылка на текущий документ" w:history="1">
        <w:r>
          <w:rPr>
            <w:color w:val="0000FF"/>
          </w:rPr>
          <w:t>статьями 6.15</w:t>
        </w:r>
      </w:hyperlink>
      <w:r>
        <w:t xml:space="preserve">, </w:t>
      </w:r>
      <w:hyperlink w:anchor="Par1250" w:tooltip="Ссылка на текущий документ" w:history="1">
        <w:r>
          <w:rPr>
            <w:color w:val="0000FF"/>
          </w:rPr>
          <w:t>6.16</w:t>
        </w:r>
      </w:hyperlink>
      <w:r>
        <w:t xml:space="preserve">, </w:t>
      </w:r>
      <w:hyperlink w:anchor="Par1440" w:tooltip="Ссылка на текущий документ" w:history="1">
        <w:r>
          <w:rPr>
            <w:color w:val="0000FF"/>
          </w:rPr>
          <w:t>частью 1 статьи 7.12</w:t>
        </w:r>
      </w:hyperlink>
      <w:r>
        <w:t xml:space="preserve">, </w:t>
      </w:r>
      <w:hyperlink w:anchor="Par2779" w:tooltip="Ссылка на текущий документ" w:history="1">
        <w:r>
          <w:rPr>
            <w:color w:val="0000FF"/>
          </w:rPr>
          <w:t>статьями 11.14</w:t>
        </w:r>
      </w:hyperlink>
      <w:r>
        <w:t xml:space="preserve">, </w:t>
      </w:r>
      <w:hyperlink w:anchor="Par2815" w:tooltip="Ссылка на текущий документ" w:history="1">
        <w:r>
          <w:rPr>
            <w:color w:val="0000FF"/>
          </w:rPr>
          <w:t>11.15</w:t>
        </w:r>
      </w:hyperlink>
      <w:r>
        <w:t xml:space="preserve">, </w:t>
      </w:r>
      <w:hyperlink w:anchor="Par3959" w:tooltip="Ссылка на текущий документ" w:history="1">
        <w:r>
          <w:rPr>
            <w:color w:val="0000FF"/>
          </w:rPr>
          <w:t>14.10</w:t>
        </w:r>
      </w:hyperlink>
      <w:r>
        <w:t xml:space="preserve">, </w:t>
      </w:r>
      <w:hyperlink w:anchor="Par4474" w:tooltip="Ссылка на текущий документ" w:history="1">
        <w:r>
          <w:rPr>
            <w:color w:val="0000FF"/>
          </w:rPr>
          <w:t>14.50</w:t>
        </w:r>
      </w:hyperlink>
      <w:r>
        <w:t xml:space="preserve">, </w:t>
      </w:r>
      <w:hyperlink w:anchor="Par4545" w:tooltip="Ссылка на текущий документ" w:history="1">
        <w:r>
          <w:rPr>
            <w:color w:val="0000FF"/>
          </w:rPr>
          <w:t>частью 1 статьи 15.6</w:t>
        </w:r>
      </w:hyperlink>
      <w:r>
        <w:t xml:space="preserve">, </w:t>
      </w:r>
      <w:hyperlink w:anchor="Par4560" w:tooltip="Ссылка на текущий документ" w:history="1">
        <w:r>
          <w:rPr>
            <w:color w:val="0000FF"/>
          </w:rPr>
          <w:t>частью 2 статьи 15.7</w:t>
        </w:r>
      </w:hyperlink>
      <w:r>
        <w:t xml:space="preserve">, </w:t>
      </w:r>
      <w:hyperlink w:anchor="Par4564" w:tooltip="Ссылка на текущий документ" w:history="1">
        <w:r>
          <w:rPr>
            <w:color w:val="0000FF"/>
          </w:rPr>
          <w:t>статьями 15.8</w:t>
        </w:r>
      </w:hyperlink>
      <w:r>
        <w:t xml:space="preserve">, </w:t>
      </w:r>
      <w:hyperlink w:anchor="Par4571" w:tooltip="Ссылка на текущий документ" w:history="1">
        <w:r>
          <w:rPr>
            <w:color w:val="0000FF"/>
          </w:rPr>
          <w:t>15.9</w:t>
        </w:r>
      </w:hyperlink>
      <w:r>
        <w:t xml:space="preserve">, </w:t>
      </w:r>
      <w:hyperlink w:anchor="Par5084" w:tooltip="Ссылка на текущий документ" w:history="1">
        <w:r>
          <w:rPr>
            <w:color w:val="0000FF"/>
          </w:rPr>
          <w:t>частью 2 статьи 16.1</w:t>
        </w:r>
      </w:hyperlink>
      <w:r>
        <w:t xml:space="preserve">,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частью 1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w:t>
      </w:r>
      <w:hyperlink w:anchor="Par6119" w:tooltip="Ссылка на текущий документ" w:history="1">
        <w:r>
          <w:rPr>
            <w:color w:val="0000FF"/>
          </w:rPr>
          <w:t>19.26</w:t>
        </w:r>
      </w:hyperlink>
      <w:r>
        <w:t xml:space="preserve">, </w:t>
      </w:r>
      <w:hyperlink w:anchor="Par6469" w:tooltip="Ссылка на текущий документ" w:history="1">
        <w:r>
          <w:rPr>
            <w:color w:val="0000FF"/>
          </w:rPr>
          <w:t>частью 2 статьи 20.23</w:t>
        </w:r>
      </w:hyperlink>
      <w:r>
        <w:t xml:space="preserve"> настоящего Кодекса;</w:t>
      </w:r>
    </w:p>
    <w:p w:rsidR="00E41705" w:rsidRDefault="00E41705">
      <w:pPr>
        <w:pStyle w:val="ConsPlusNormal"/>
        <w:jc w:val="both"/>
      </w:pPr>
      <w:r>
        <w:t>(в ред. Федеральных законов от 20.08.2004 N 118-ФЗ, от 09.05.2005 N 45-ФЗ, от 30.12.2006 N 266-ФЗ, от 28.06.2009 N 122-ФЗ, от 18.07.2011 N 237-ФЗ, от 06.12.2011 N 409-ФЗ)</w:t>
      </w:r>
    </w:p>
    <w:p w:rsidR="00E41705" w:rsidRDefault="00E41705">
      <w:pPr>
        <w:pStyle w:val="ConsPlusNormal"/>
        <w:ind w:firstLine="540"/>
        <w:jc w:val="both"/>
      </w:pPr>
      <w:r>
        <w:t xml:space="preserve">13) должностные лица органов экспортного контроля - об административных правонарушениях, предусмотренных </w:t>
      </w:r>
      <w:hyperlink w:anchor="Par5821" w:tooltip="Ссылка на текущий документ" w:history="1">
        <w:r>
          <w:rPr>
            <w:color w:val="0000FF"/>
          </w:rPr>
          <w:t>статьей 19.6</w:t>
        </w:r>
      </w:hyperlink>
      <w:r>
        <w:t xml:space="preserve"> настоящего Кодекса;</w:t>
      </w:r>
    </w:p>
    <w:p w:rsidR="00E41705" w:rsidRDefault="00E41705">
      <w:pPr>
        <w:pStyle w:val="ConsPlusNormal"/>
        <w:jc w:val="both"/>
      </w:pPr>
      <w:r>
        <w:t>(в ред. Федерального закона от 08.05.2006 N 65-ФЗ)</w:t>
      </w:r>
    </w:p>
    <w:p w:rsidR="00E41705" w:rsidRDefault="00E41705">
      <w:pPr>
        <w:pStyle w:val="ConsPlusNormal"/>
        <w:ind w:firstLine="540"/>
        <w:jc w:val="both"/>
      </w:pPr>
      <w:r>
        <w:t xml:space="preserve">14) должностные лица пограничных органов - об административных правонарушениях, предусмотренных </w:t>
      </w:r>
      <w:hyperlink w:anchor="Par5640" w:tooltip="Ссылка на текущий документ" w:history="1">
        <w:r>
          <w:rPr>
            <w:color w:val="0000FF"/>
          </w:rPr>
          <w:t>статьей 18.18</w:t>
        </w:r>
      </w:hyperlink>
      <w:r>
        <w:t xml:space="preserve">,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частью 1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настоящего Кодекса;</w:t>
      </w:r>
    </w:p>
    <w:p w:rsidR="00E41705" w:rsidRDefault="00E41705">
      <w:pPr>
        <w:pStyle w:val="ConsPlusNormal"/>
        <w:jc w:val="both"/>
      </w:pPr>
      <w:r>
        <w:t>(в ред. Федеральных законов от 30.06.2003 N 86-ФЗ, от 07.03.2005 N 15-ФЗ, от 06.12.2011 N 400-ФЗ)</w:t>
      </w:r>
    </w:p>
    <w:p w:rsidR="00E41705" w:rsidRDefault="00E41705">
      <w:pPr>
        <w:pStyle w:val="ConsPlusNormal"/>
        <w:ind w:firstLine="540"/>
        <w:jc w:val="both"/>
      </w:pPr>
      <w:bookmarkStart w:id="1452" w:name="Par8220"/>
      <w:bookmarkEnd w:id="1452"/>
      <w:r>
        <w:t xml:space="preserve">15) должностные лица органов, уполномоченных на осуществление функций по контролю и надзору в сфере миграции, - об административных правонарушениях, предусмотренных </w:t>
      </w:r>
      <w:hyperlink w:anchor="Par5482" w:tooltip="Ссылка на текущий документ" w:history="1">
        <w:r>
          <w:rPr>
            <w:color w:val="0000FF"/>
          </w:rPr>
          <w:t>частями 1.1</w:t>
        </w:r>
      </w:hyperlink>
      <w:r>
        <w:t xml:space="preserve">, </w:t>
      </w:r>
      <w:hyperlink w:anchor="Par5489" w:tooltip="Ссылка на текущий документ" w:history="1">
        <w:r>
          <w:rPr>
            <w:color w:val="0000FF"/>
          </w:rPr>
          <w:t>3</w:t>
        </w:r>
      </w:hyperlink>
      <w:r>
        <w:t xml:space="preserve">, </w:t>
      </w:r>
      <w:hyperlink w:anchor="Par5492" w:tooltip="Ссылка на текущий документ" w:history="1">
        <w:r>
          <w:rPr>
            <w:color w:val="0000FF"/>
          </w:rPr>
          <w:t>4 статьи 18.8</w:t>
        </w:r>
      </w:hyperlink>
      <w:r>
        <w:t xml:space="preserve">, </w:t>
      </w:r>
      <w:hyperlink w:anchor="Par5533" w:tooltip="Ссылка на текущий документ" w:history="1">
        <w:r>
          <w:rPr>
            <w:color w:val="0000FF"/>
          </w:rPr>
          <w:t>частями 2</w:t>
        </w:r>
      </w:hyperlink>
      <w:r>
        <w:t xml:space="preserve"> и </w:t>
      </w:r>
      <w:hyperlink w:anchor="Par5536" w:tooltip="Ссылка на текущий документ" w:history="1">
        <w:r>
          <w:rPr>
            <w:color w:val="0000FF"/>
          </w:rPr>
          <w:t>3 статьи 18.10</w:t>
        </w:r>
      </w:hyperlink>
      <w:r>
        <w:t xml:space="preserve">, </w:t>
      </w:r>
      <w:hyperlink w:anchor="Par5542" w:tooltip="Ссылка на текущий документ" w:history="1">
        <w:r>
          <w:rPr>
            <w:color w:val="0000FF"/>
          </w:rPr>
          <w:t>статьями 18.11</w:t>
        </w:r>
      </w:hyperlink>
      <w:r>
        <w:t xml:space="preserve"> - </w:t>
      </w:r>
      <w:hyperlink w:anchor="Par5575" w:tooltip="Ссылка на текущий документ" w:history="1">
        <w:r>
          <w:rPr>
            <w:color w:val="0000FF"/>
          </w:rPr>
          <w:t>18.14</w:t>
        </w:r>
      </w:hyperlink>
      <w:r>
        <w:t xml:space="preserve">, </w:t>
      </w:r>
      <w:hyperlink w:anchor="Par5673" w:tooltip="Ссылка на текущий документ" w:history="1">
        <w:r>
          <w:rPr>
            <w:color w:val="0000FF"/>
          </w:rPr>
          <w:t>частью 3 статьи 19.3</w:t>
        </w:r>
      </w:hyperlink>
      <w:r>
        <w:t xml:space="preserve">,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частью 1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w:t>
      </w:r>
      <w:hyperlink w:anchor="Par6491" w:tooltip="Ссылка на текущий документ" w:history="1">
        <w:r>
          <w:rPr>
            <w:color w:val="0000FF"/>
          </w:rPr>
          <w:t>частью 3 статьи 20.25</w:t>
        </w:r>
      </w:hyperlink>
      <w:r>
        <w:t xml:space="preserve"> настоящего Кодекса;</w:t>
      </w:r>
    </w:p>
    <w:p w:rsidR="00E41705" w:rsidRDefault="00E41705">
      <w:pPr>
        <w:pStyle w:val="ConsPlusNormal"/>
        <w:jc w:val="both"/>
      </w:pPr>
      <w:r>
        <w:t>(в ред. Федеральных законов от 28.12.2004 N 187-ФЗ, от 18.07.2006 N 121-ФЗ, от 05.11.2006 N 189-ФЗ, от 06.12.2011 N 410-ФЗ, от 23.07.2013 N 207-ФЗ)</w:t>
      </w:r>
    </w:p>
    <w:p w:rsidR="00E41705" w:rsidRDefault="00E41705">
      <w:pPr>
        <w:pStyle w:val="ConsPlusNormal"/>
        <w:ind w:firstLine="540"/>
        <w:jc w:val="both"/>
      </w:pPr>
      <w:r>
        <w:t xml:space="preserve">16) должностные лица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 его территориальных органов - об административных правонарушениях, предусмотренных </w:t>
      </w:r>
      <w:hyperlink w:anchor="Par811" w:tooltip="Ссылка на текущий документ" w:history="1">
        <w:r>
          <w:rPr>
            <w:color w:val="0000FF"/>
          </w:rPr>
          <w:t>частью 2 статьи 5.27</w:t>
        </w:r>
      </w:hyperlink>
      <w:r>
        <w:t xml:space="preserve">,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частью 1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настоящего Кодекса;</w:t>
      </w:r>
    </w:p>
    <w:p w:rsidR="00E41705" w:rsidRDefault="00E41705">
      <w:pPr>
        <w:pStyle w:val="ConsPlusNormal"/>
        <w:jc w:val="both"/>
      </w:pPr>
      <w:r>
        <w:t>(п. 16 в ред. Федерального закона от 28.12.2009 N 380-ФЗ)</w:t>
      </w:r>
    </w:p>
    <w:p w:rsidR="00E41705" w:rsidRDefault="00E41705">
      <w:pPr>
        <w:pStyle w:val="ConsPlusNormal"/>
        <w:ind w:firstLine="540"/>
        <w:jc w:val="both"/>
      </w:pPr>
      <w:r>
        <w:t xml:space="preserve">17) должностные лица органов социальной защиты - об административных правонарушениях, предусмотренных </w:t>
      </w:r>
      <w:hyperlink w:anchor="Par909" w:tooltip="Ссылка на текущий документ" w:history="1">
        <w:r>
          <w:rPr>
            <w:color w:val="0000FF"/>
          </w:rPr>
          <w:t>статьями 5.41</w:t>
        </w:r>
      </w:hyperlink>
      <w:r>
        <w:t xml:space="preserve"> - </w:t>
      </w:r>
      <w:hyperlink w:anchor="Par924" w:tooltip="Ссылка на текущий документ" w:history="1">
        <w:r>
          <w:rPr>
            <w:color w:val="0000FF"/>
          </w:rPr>
          <w:t>5.43</w:t>
        </w:r>
      </w:hyperlink>
      <w:r>
        <w:t xml:space="preserve">, </w:t>
      </w:r>
      <w:hyperlink w:anchor="Par2387" w:tooltip="Ссылка на текущий документ" w:history="1">
        <w:r>
          <w:rPr>
            <w:color w:val="0000FF"/>
          </w:rPr>
          <w:t>9.13</w:t>
        </w:r>
      </w:hyperlink>
      <w:r>
        <w:t xml:space="preserve">, </w:t>
      </w:r>
      <w:hyperlink w:anchor="Par2393" w:tooltip="Ссылка на текущий документ" w:history="1">
        <w:r>
          <w:rPr>
            <w:color w:val="0000FF"/>
          </w:rPr>
          <w:t>9.14</w:t>
        </w:r>
      </w:hyperlink>
      <w:r>
        <w:t xml:space="preserve">, </w:t>
      </w:r>
      <w:hyperlink w:anchor="Par2946" w:tooltip="Ссылка на текущий документ" w:history="1">
        <w:r>
          <w:rPr>
            <w:color w:val="0000FF"/>
          </w:rPr>
          <w:t>11.24</w:t>
        </w:r>
      </w:hyperlink>
      <w:r>
        <w:t xml:space="preserve">, </w:t>
      </w:r>
      <w:hyperlink w:anchor="Par5719" w:tooltip="Ссылка на текущий документ" w:history="1">
        <w:r>
          <w:rPr>
            <w:color w:val="0000FF"/>
          </w:rPr>
          <w:t>частью 1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настоящего Кодекса;</w:t>
      </w:r>
    </w:p>
    <w:p w:rsidR="00E41705" w:rsidRDefault="00E41705">
      <w:pPr>
        <w:pStyle w:val="ConsPlusNormal"/>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ar1125" w:tooltip="Ссылка на текущий документ" w:history="1">
        <w:r>
          <w:rPr>
            <w:color w:val="0000FF"/>
          </w:rPr>
          <w:t>статьями 6.2</w:t>
        </w:r>
      </w:hyperlink>
      <w:r>
        <w:t xml:space="preserve">, </w:t>
      </w:r>
      <w:hyperlink w:anchor="Par1240" w:tooltip="Ссылка на текущий документ" w:history="1">
        <w:r>
          <w:rPr>
            <w:color w:val="0000FF"/>
          </w:rPr>
          <w:t>6.15</w:t>
        </w:r>
      </w:hyperlink>
      <w:r>
        <w:t xml:space="preserve">, </w:t>
      </w:r>
      <w:hyperlink w:anchor="Par1250" w:tooltip="Ссылка на текущий документ" w:history="1">
        <w:r>
          <w:rPr>
            <w:color w:val="0000FF"/>
          </w:rPr>
          <w:t>6.16</w:t>
        </w:r>
      </w:hyperlink>
      <w:r>
        <w:t xml:space="preserve">, </w:t>
      </w:r>
      <w:hyperlink w:anchor="Par1262" w:tooltip="Ссылка на текущий документ" w:history="1">
        <w:r>
          <w:rPr>
            <w:color w:val="0000FF"/>
          </w:rPr>
          <w:t>6.16.1</w:t>
        </w:r>
      </w:hyperlink>
      <w:r>
        <w:t xml:space="preserve">, </w:t>
      </w:r>
      <w:hyperlink w:anchor="Par4408" w:tooltip="Ссылка на текущий документ" w:history="1">
        <w:r>
          <w:rPr>
            <w:color w:val="0000FF"/>
          </w:rPr>
          <w:t>14.43</w:t>
        </w:r>
      </w:hyperlink>
      <w:r>
        <w:t xml:space="preserve">, </w:t>
      </w:r>
      <w:hyperlink w:anchor="Par4421" w:tooltip="Ссылка на текущий документ" w:history="1">
        <w:r>
          <w:rPr>
            <w:color w:val="0000FF"/>
          </w:rPr>
          <w:t>14.44</w:t>
        </w:r>
      </w:hyperlink>
      <w:r>
        <w:t xml:space="preserve">, </w:t>
      </w:r>
      <w:hyperlink w:anchor="Par4439" w:tooltip="Ссылка на текущий документ" w:history="1">
        <w:r>
          <w:rPr>
            <w:color w:val="0000FF"/>
          </w:rPr>
          <w:t>14.46</w:t>
        </w:r>
      </w:hyperlink>
      <w:r>
        <w:t xml:space="preserve">, </w:t>
      </w:r>
      <w:hyperlink w:anchor="Par5689" w:tooltip="Ссылка на текущий документ" w:history="1">
        <w:r>
          <w:rPr>
            <w:color w:val="0000FF"/>
          </w:rPr>
          <w:t>частью 1 статьи 19.4</w:t>
        </w:r>
      </w:hyperlink>
      <w:r>
        <w:t xml:space="preserve">, </w:t>
      </w:r>
      <w:hyperlink w:anchor="Par5800" w:tooltip="Ссылка на текущий документ" w:history="1">
        <w:r>
          <w:rPr>
            <w:color w:val="0000FF"/>
          </w:rPr>
          <w:t>частью 15 статьи 19.5</w:t>
        </w:r>
      </w:hyperlink>
      <w:r>
        <w:t xml:space="preserve">, </w:t>
      </w:r>
      <w:hyperlink w:anchor="Par6202" w:tooltip="Ссылка на текущий документ" w:history="1">
        <w:r>
          <w:rPr>
            <w:color w:val="0000FF"/>
          </w:rPr>
          <w:t>статьей 19.33</w:t>
        </w:r>
      </w:hyperlink>
      <w:r>
        <w:t xml:space="preserve"> настоящего Кодекса;</w:t>
      </w:r>
    </w:p>
    <w:p w:rsidR="00E41705" w:rsidRDefault="00E41705">
      <w:pPr>
        <w:pStyle w:val="ConsPlusNormal"/>
        <w:jc w:val="both"/>
      </w:pPr>
      <w:r>
        <w:t>(в ред. Федеральных законов от 28.12.2009 N 380-ФЗ, от 18.07.2011 N 237-ФЗ, от 01.03.2012 N 18-ФЗ)</w:t>
      </w:r>
    </w:p>
    <w:p w:rsidR="00E41705" w:rsidRDefault="00E41705">
      <w:pPr>
        <w:pStyle w:val="ConsPlusNormal"/>
        <w:ind w:firstLine="540"/>
        <w:jc w:val="both"/>
      </w:pPr>
      <w:r>
        <w:t xml:space="preserve">19) должностные лица органов, осуществляющих функции по контролю и надзору в сфере обеспечения санитарно-эпидемиологического благополучия населения, - об административных правонарушениях, предусмотренных </w:t>
      </w:r>
      <w:hyperlink w:anchor="Par1119" w:tooltip="Ссылка на текущий документ" w:history="1">
        <w:r>
          <w:rPr>
            <w:color w:val="0000FF"/>
          </w:rPr>
          <w:t>статьями 6.1</w:t>
        </w:r>
      </w:hyperlink>
      <w:r>
        <w:t xml:space="preserve">, </w:t>
      </w:r>
      <w:hyperlink w:anchor="Par4148" w:tooltip="Ссылка на текущий документ" w:history="1">
        <w:r>
          <w:rPr>
            <w:color w:val="0000FF"/>
          </w:rPr>
          <w:t>14.26</w:t>
        </w:r>
      </w:hyperlink>
      <w:r>
        <w:t xml:space="preserve">, </w:t>
      </w:r>
      <w:hyperlink w:anchor="Par4283" w:tooltip="Ссылка на текущий документ" w:history="1">
        <w:r>
          <w:rPr>
            <w:color w:val="0000FF"/>
          </w:rPr>
          <w:t>частью 1 статьи 14.34</w:t>
        </w:r>
      </w:hyperlink>
      <w:r>
        <w:t xml:space="preserve">, </w:t>
      </w:r>
      <w:hyperlink w:anchor="Par4408" w:tooltip="Ссылка на текущий документ" w:history="1">
        <w:r>
          <w:rPr>
            <w:color w:val="0000FF"/>
          </w:rPr>
          <w:t>статьями 14.43</w:t>
        </w:r>
      </w:hyperlink>
      <w:r>
        <w:t xml:space="preserve"> - </w:t>
      </w:r>
      <w:hyperlink w:anchor="Par4439" w:tooltip="Ссылка на текущий документ" w:history="1">
        <w:r>
          <w:rPr>
            <w:color w:val="0000FF"/>
          </w:rPr>
          <w:t>14.46</w:t>
        </w:r>
      </w:hyperlink>
      <w:r>
        <w:t xml:space="preserve">,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частями 1</w:t>
        </w:r>
      </w:hyperlink>
      <w:r>
        <w:t xml:space="preserve"> и </w:t>
      </w:r>
      <w:hyperlink w:anchor="Par5800" w:tooltip="Ссылка на текущий документ" w:history="1">
        <w:r>
          <w:rPr>
            <w:color w:val="0000FF"/>
          </w:rPr>
          <w:t>15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w:t>
      </w:r>
      <w:hyperlink w:anchor="Par6202" w:tooltip="Ссылка на текущий документ" w:history="1">
        <w:r>
          <w:rPr>
            <w:color w:val="0000FF"/>
          </w:rPr>
          <w:t>19.33</w:t>
        </w:r>
      </w:hyperlink>
      <w:r>
        <w:t xml:space="preserve"> настоящего Кодекса;</w:t>
      </w:r>
    </w:p>
    <w:p w:rsidR="00E41705" w:rsidRDefault="00E41705">
      <w:pPr>
        <w:pStyle w:val="ConsPlusNormal"/>
        <w:jc w:val="both"/>
      </w:pPr>
      <w:r>
        <w:t>(в ред. Федеральных законов от 28.12.2009 N 380-ФЗ, от 18.07.2011 N 237-ФЗ)</w:t>
      </w:r>
    </w:p>
    <w:p w:rsidR="00E41705" w:rsidRDefault="00E41705">
      <w:pPr>
        <w:pStyle w:val="ConsPlusNormal"/>
        <w:ind w:firstLine="540"/>
        <w:jc w:val="both"/>
      </w:pPr>
      <w:r>
        <w:t>20) утратил силу. - Федеральный закон от 28.12.2009 N 380-ФЗ;</w:t>
      </w:r>
    </w:p>
    <w:p w:rsidR="00E41705" w:rsidRDefault="00E41705">
      <w:pPr>
        <w:pStyle w:val="ConsPlusNormal"/>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ar4408" w:tooltip="Ссылка на текущий документ" w:history="1">
        <w:r>
          <w:rPr>
            <w:color w:val="0000FF"/>
          </w:rPr>
          <w:t>статьями 14.43</w:t>
        </w:r>
      </w:hyperlink>
      <w:r>
        <w:t xml:space="preserve"> - </w:t>
      </w:r>
      <w:hyperlink w:anchor="Par4439" w:tooltip="Ссылка на текущий документ" w:history="1">
        <w:r>
          <w:rPr>
            <w:color w:val="0000FF"/>
          </w:rPr>
          <w:t>14.46</w:t>
        </w:r>
      </w:hyperlink>
      <w:r>
        <w:t xml:space="preserve">, </w:t>
      </w:r>
      <w:hyperlink w:anchor="Par5689" w:tooltip="Ссылка на текущий документ" w:history="1">
        <w:r>
          <w:rPr>
            <w:color w:val="0000FF"/>
          </w:rPr>
          <w:t>частью 1 статьи 19.4</w:t>
        </w:r>
      </w:hyperlink>
      <w:r>
        <w:t xml:space="preserve">, частью </w:t>
      </w:r>
      <w:hyperlink w:anchor="Par5800" w:tooltip="Ссылка на текущий документ" w:history="1">
        <w:r>
          <w:rPr>
            <w:color w:val="0000FF"/>
          </w:rPr>
          <w:t>15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w:t>
      </w:r>
      <w:hyperlink w:anchor="Par6202" w:tooltip="Ссылка на текущий документ" w:history="1">
        <w:r>
          <w:rPr>
            <w:color w:val="0000FF"/>
          </w:rPr>
          <w:t>19.33</w:t>
        </w:r>
      </w:hyperlink>
      <w:r>
        <w:t xml:space="preserve"> настоящего Кодекса;</w:t>
      </w:r>
    </w:p>
    <w:p w:rsidR="00E41705" w:rsidRDefault="00E41705">
      <w:pPr>
        <w:pStyle w:val="ConsPlusNormal"/>
        <w:jc w:val="both"/>
      </w:pPr>
      <w:r>
        <w:t>(в ред. Федеральных законов от 18.07.2011 N 237-ФЗ, от 23.07.2013 N 199-ФЗ)</w:t>
      </w:r>
    </w:p>
    <w:p w:rsidR="00E41705" w:rsidRDefault="00E41705">
      <w:pPr>
        <w:pStyle w:val="ConsPlusNormal"/>
        <w:ind w:firstLine="540"/>
        <w:jc w:val="both"/>
      </w:pPr>
      <w:r>
        <w:t xml:space="preserve">22) должностные лица органов, осуществляющих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 об административных правонарушениях, предусмотренных </w:t>
      </w:r>
      <w:hyperlink w:anchor="Par4408" w:tooltip="Ссылка на текущий документ" w:history="1">
        <w:r>
          <w:rPr>
            <w:color w:val="0000FF"/>
          </w:rPr>
          <w:t>статьями 14.43</w:t>
        </w:r>
      </w:hyperlink>
      <w:r>
        <w:t xml:space="preserve"> - </w:t>
      </w:r>
      <w:hyperlink w:anchor="Par4439" w:tooltip="Ссылка на текущий документ" w:history="1">
        <w:r>
          <w:rPr>
            <w:color w:val="0000FF"/>
          </w:rPr>
          <w:t>14.46</w:t>
        </w:r>
      </w:hyperlink>
      <w:r>
        <w:t xml:space="preserve">,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частями 1</w:t>
        </w:r>
      </w:hyperlink>
      <w:r>
        <w:t xml:space="preserve"> и </w:t>
      </w:r>
      <w:hyperlink w:anchor="Par5800" w:tooltip="Ссылка на текущий документ" w:history="1">
        <w:r>
          <w:rPr>
            <w:color w:val="0000FF"/>
          </w:rPr>
          <w:t>15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w:t>
      </w:r>
      <w:hyperlink w:anchor="Par6202" w:tooltip="Ссылка на текущий документ" w:history="1">
        <w:r>
          <w:rPr>
            <w:color w:val="0000FF"/>
          </w:rPr>
          <w:t>19.33</w:t>
        </w:r>
      </w:hyperlink>
      <w:r>
        <w:t xml:space="preserve"> настоящего Кодекса;</w:t>
      </w:r>
    </w:p>
    <w:p w:rsidR="00E41705" w:rsidRDefault="00E41705">
      <w:pPr>
        <w:pStyle w:val="ConsPlusNormal"/>
        <w:jc w:val="both"/>
      </w:pPr>
      <w:r>
        <w:t>(в ред. Федеральных законов от 28.12.2009 N 380-ФЗ, от 18.07.2011 N 237-ФЗ)</w:t>
      </w:r>
    </w:p>
    <w:p w:rsidR="00E41705" w:rsidRDefault="00E41705">
      <w:pPr>
        <w:pStyle w:val="ConsPlusNormal"/>
        <w:ind w:firstLine="540"/>
        <w:jc w:val="both"/>
      </w:pPr>
      <w:r>
        <w:t>23) - 26) утратили силу. - Федеральный закон от 28.12.2009 N 380-ФЗ;</w:t>
      </w:r>
    </w:p>
    <w:p w:rsidR="00E41705" w:rsidRDefault="00E41705">
      <w:pPr>
        <w:pStyle w:val="ConsPlusNormal"/>
        <w:ind w:firstLine="540"/>
        <w:jc w:val="both"/>
      </w:pPr>
      <w:r>
        <w:t xml:space="preserve">27) должностные лица органов, уполномоченных в области управления племенным животноводством, - об административных правонарушениях, предусмотренных </w:t>
      </w:r>
      <w:hyperlink w:anchor="Par2571" w:tooltip="Ссылка на текущий документ" w:history="1">
        <w:r>
          <w:rPr>
            <w:color w:val="0000FF"/>
          </w:rPr>
          <w:t>статьей 10.11</w:t>
        </w:r>
      </w:hyperlink>
      <w:r>
        <w:t xml:space="preserve">,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частью 1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настоящего Кодекса;</w:t>
      </w:r>
    </w:p>
    <w:p w:rsidR="00E41705" w:rsidRDefault="00E41705">
      <w:pPr>
        <w:pStyle w:val="ConsPlusNormal"/>
        <w:ind w:firstLine="540"/>
        <w:jc w:val="both"/>
      </w:pPr>
      <w:r>
        <w:t xml:space="preserve">28) должностные лица органов, осуществляющих государственный надзор и контроль в области мелиорации земель, - об административных правонарушениях, предусмотренных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частью 1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настоящего Кодекса;</w:t>
      </w:r>
    </w:p>
    <w:p w:rsidR="00E41705" w:rsidRDefault="00E41705">
      <w:pPr>
        <w:pStyle w:val="ConsPlusNormal"/>
        <w:ind w:firstLine="540"/>
        <w:jc w:val="both"/>
      </w:pPr>
      <w:r>
        <w:t xml:space="preserve">29) должностные лица органов, осуществляющих государственный контроль за охраной и использованием земель, - об административных правонарушениях, предусмотренных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частью 1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настоящего Кодекса;</w:t>
      </w:r>
    </w:p>
    <w:p w:rsidR="00E41705" w:rsidRDefault="00E41705">
      <w:pPr>
        <w:pStyle w:val="ConsPlusNormal"/>
        <w:ind w:firstLine="540"/>
        <w:jc w:val="both"/>
      </w:pPr>
      <w:r>
        <w:t xml:space="preserve">30) должностные лица органов, осуществляющих федеральный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частью 1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настоящего Кодекса;</w:t>
      </w:r>
    </w:p>
    <w:p w:rsidR="00E41705" w:rsidRDefault="00E41705">
      <w:pPr>
        <w:pStyle w:val="ConsPlusNormal"/>
        <w:jc w:val="both"/>
      </w:pPr>
      <w:r>
        <w:t>(в ред. Федеральных законов от 28.12.2009 N 380-ФЗ, от 03.05.2012 N 44-ФЗ)</w:t>
      </w:r>
    </w:p>
    <w:p w:rsidR="00E41705" w:rsidRDefault="00E41705">
      <w:pPr>
        <w:pStyle w:val="ConsPlusNormal"/>
        <w:ind w:firstLine="540"/>
        <w:jc w:val="both"/>
      </w:pPr>
      <w:r>
        <w:t xml:space="preserve">31) должностные лица органов, осуществляющих федеральный государственный надзор за использованием и охраной водных объектов, - об административных правонарушениях, предусмотренных </w:t>
      </w:r>
      <w:hyperlink w:anchor="Par2451" w:tooltip="Ссылка на текущий документ" w:history="1">
        <w:r>
          <w:rPr>
            <w:color w:val="0000FF"/>
          </w:rPr>
          <w:t>статьей 9.19</w:t>
        </w:r>
      </w:hyperlink>
      <w:r>
        <w:t xml:space="preserve">, </w:t>
      </w:r>
      <w:hyperlink w:anchor="Par4408" w:tooltip="Ссылка на текущий документ" w:history="1">
        <w:r>
          <w:rPr>
            <w:color w:val="0000FF"/>
          </w:rPr>
          <w:t>статьями 14.43</w:t>
        </w:r>
      </w:hyperlink>
      <w:r>
        <w:t xml:space="preserve">, </w:t>
      </w:r>
      <w:hyperlink w:anchor="Par4421" w:tooltip="Ссылка на текущий документ" w:history="1">
        <w:r>
          <w:rPr>
            <w:color w:val="0000FF"/>
          </w:rPr>
          <w:t>14.44</w:t>
        </w:r>
      </w:hyperlink>
      <w:r>
        <w:t xml:space="preserve">,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частями 1</w:t>
        </w:r>
      </w:hyperlink>
      <w:r>
        <w:t xml:space="preserve"> и </w:t>
      </w:r>
      <w:hyperlink w:anchor="Par5800" w:tooltip="Ссылка на текущий документ" w:history="1">
        <w:r>
          <w:rPr>
            <w:color w:val="0000FF"/>
          </w:rPr>
          <w:t>15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w:t>
      </w:r>
      <w:hyperlink w:anchor="Par6202" w:tooltip="Ссылка на текущий документ" w:history="1">
        <w:r>
          <w:rPr>
            <w:color w:val="0000FF"/>
          </w:rPr>
          <w:t>19.33</w:t>
        </w:r>
      </w:hyperlink>
      <w:r>
        <w:t xml:space="preserve"> настоящего Кодекса;</w:t>
      </w:r>
    </w:p>
    <w:p w:rsidR="00E41705" w:rsidRDefault="00E41705">
      <w:pPr>
        <w:pStyle w:val="ConsPlusNormal"/>
        <w:jc w:val="both"/>
      </w:pPr>
      <w:r>
        <w:t>(в ред. Федеральных законов от 03.06.2006 N 73-ФЗ, от 27.07.2010 N 226-ФЗ, от 18.07.2011 N 237-ФЗ, от 03.05.2012 N 44-ФЗ)</w:t>
      </w:r>
    </w:p>
    <w:p w:rsidR="00E41705" w:rsidRDefault="00E41705">
      <w:pPr>
        <w:pStyle w:val="ConsPlusNormal"/>
        <w:ind w:firstLine="540"/>
        <w:jc w:val="both"/>
      </w:pPr>
      <w:r>
        <w:t xml:space="preserve">32) должностные лица органов, осуществляющих государственный лесной контроль и надзор, - об административных правонарушениях, предусмотренных </w:t>
      </w:r>
      <w:hyperlink w:anchor="Par2084" w:tooltip="Ссылка на текущий документ" w:history="1">
        <w:r>
          <w:rPr>
            <w:color w:val="0000FF"/>
          </w:rPr>
          <w:t>частью 2 статьи 8.28</w:t>
        </w:r>
      </w:hyperlink>
      <w:r>
        <w:t xml:space="preserve">,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частью 1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настоящего Кодекса;</w:t>
      </w:r>
    </w:p>
    <w:p w:rsidR="00E41705" w:rsidRDefault="00E41705">
      <w:pPr>
        <w:pStyle w:val="ConsPlusNormal"/>
        <w:jc w:val="both"/>
      </w:pPr>
      <w:r>
        <w:t>(в ред. Федеральных законов от 02.07.2005 N 82-ФЗ, от 04.12.2006 N 201-ФЗ, от 28.12.2009 N 380-ФЗ)</w:t>
      </w:r>
    </w:p>
    <w:p w:rsidR="00E41705" w:rsidRDefault="00E41705">
      <w:pPr>
        <w:pStyle w:val="ConsPlusNormal"/>
        <w:ind w:firstLine="540"/>
        <w:jc w:val="both"/>
      </w:pPr>
      <w:r>
        <w:t xml:space="preserve">33) должностные лица органов, осуществляющих функции по контролю в области организации и функционирования особо охраняемых природных территорий федерального значения, - об административных правонарушениях, предусмотренных </w:t>
      </w:r>
      <w:hyperlink w:anchor="Par1430" w:tooltip="Ссылка на текущий документ"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170" w:tooltip="Ссылка на текущий документ" w:history="1">
        <w:r>
          <w:rPr>
            <w:color w:val="0000FF"/>
          </w:rPr>
          <w:t>частями 1.2</w:t>
        </w:r>
      </w:hyperlink>
      <w:r>
        <w:t xml:space="preserve">, </w:t>
      </w:r>
      <w:hyperlink w:anchor="Par2173" w:tooltip="Ссылка на текущий документ"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частью 1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настоящего Кодекса;</w:t>
      </w:r>
    </w:p>
    <w:p w:rsidR="00E41705" w:rsidRDefault="00E41705">
      <w:pPr>
        <w:pStyle w:val="ConsPlusNormal"/>
        <w:jc w:val="both"/>
      </w:pPr>
      <w:r>
        <w:t>(в ред. Федеральных законов от 28.12.2009 N 380-ФЗ, от 23.07.2013 N 201-ФЗ)</w:t>
      </w:r>
    </w:p>
    <w:p w:rsidR="00E41705" w:rsidRDefault="00E41705">
      <w:pPr>
        <w:pStyle w:val="ConsPlusNormal"/>
        <w:ind w:firstLine="540"/>
        <w:jc w:val="both"/>
      </w:pPr>
      <w:r>
        <w:t xml:space="preserve">34) должностные лица органов, осуществляющих функции по охране, контролю и регулированию использования объектов животного мира и среды их обитания, - об административных правонарушениях, предусмотренных </w:t>
      </w:r>
      <w:hyperlink w:anchor="Par1430" w:tooltip="Ссылка на текущий документ"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170" w:tooltip="Ссылка на текущий документ" w:history="1">
        <w:r>
          <w:rPr>
            <w:color w:val="0000FF"/>
          </w:rPr>
          <w:t>частями 1.2</w:t>
        </w:r>
      </w:hyperlink>
      <w:r>
        <w:t xml:space="preserve">, </w:t>
      </w:r>
      <w:hyperlink w:anchor="Par2173" w:tooltip="Ссылка на текущий документ"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частью 1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настоящего Кодекса;</w:t>
      </w:r>
    </w:p>
    <w:p w:rsidR="00E41705" w:rsidRDefault="00E41705">
      <w:pPr>
        <w:pStyle w:val="ConsPlusNormal"/>
        <w:jc w:val="both"/>
      </w:pPr>
      <w:r>
        <w:t>(в ред. Федеральных законов от 29.12.2006 N 258-ФЗ, от 28.12.2009 N 380-ФЗ, от 23.07.2013 N 201-ФЗ)</w:t>
      </w:r>
    </w:p>
    <w:p w:rsidR="00E41705" w:rsidRDefault="00E41705">
      <w:pPr>
        <w:pStyle w:val="ConsPlusNormal"/>
        <w:ind w:firstLine="540"/>
        <w:jc w:val="both"/>
      </w:pPr>
      <w:r>
        <w:t xml:space="preserve">35) должностные лица органов, осуществляющих контроль и надзор в области рыболовства и сохранения водных биологических ресурсов и среды их обитания, - об административных правонарушениях, предусмотренных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частью 1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настоящего Кодекса;</w:t>
      </w:r>
    </w:p>
    <w:p w:rsidR="00E41705" w:rsidRDefault="00E41705">
      <w:pPr>
        <w:pStyle w:val="ConsPlusNormal"/>
        <w:jc w:val="both"/>
      </w:pPr>
      <w:r>
        <w:t>(в ред. Федерального закона от 28.12.2009 N 380-ФЗ)</w:t>
      </w:r>
    </w:p>
    <w:p w:rsidR="00E41705" w:rsidRDefault="00E41705">
      <w:pPr>
        <w:pStyle w:val="ConsPlusNormal"/>
        <w:ind w:firstLine="540"/>
        <w:jc w:val="both"/>
      </w:pPr>
      <w:r>
        <w:t xml:space="preserve">36) должностные лица органов гидрометеорологии и мониторинга окружающей среды - об административных правонарушениях, предусмотренных </w:t>
      </w:r>
      <w:hyperlink w:anchor="Par2214" w:tooltip="Ссылка на текущий документ" w:history="1">
        <w:r>
          <w:rPr>
            <w:color w:val="0000FF"/>
          </w:rPr>
          <w:t>частями 3</w:t>
        </w:r>
      </w:hyperlink>
      <w:r>
        <w:t xml:space="preserve"> и </w:t>
      </w:r>
      <w:hyperlink w:anchor="Par2218" w:tooltip="Ссылка на текущий документ" w:history="1">
        <w:r>
          <w:rPr>
            <w:color w:val="0000FF"/>
          </w:rPr>
          <w:t>4 статьи 8.40</w:t>
        </w:r>
      </w:hyperlink>
      <w:r>
        <w:t xml:space="preserve">,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частью 1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настоящего Кодекса;</w:t>
      </w:r>
    </w:p>
    <w:p w:rsidR="00E41705" w:rsidRDefault="00E41705">
      <w:pPr>
        <w:pStyle w:val="ConsPlusNormal"/>
        <w:jc w:val="both"/>
      </w:pPr>
      <w:r>
        <w:t>(в ред. Федерального закона от 02.07.2005 N 80-ФЗ)</w:t>
      </w:r>
    </w:p>
    <w:p w:rsidR="00E41705" w:rsidRDefault="00E41705">
      <w:pPr>
        <w:pStyle w:val="ConsPlusNormal"/>
        <w:ind w:firstLine="540"/>
        <w:jc w:val="both"/>
      </w:pPr>
      <w:r>
        <w:t xml:space="preserve">37) должностные лица органов, осуществляющих государственный экологический контроль, - об административных правонарушениях, предусмотренных </w:t>
      </w:r>
      <w:hyperlink w:anchor="Par1430" w:tooltip="Ссылка на текущий документ" w:history="1">
        <w:r>
          <w:rPr>
            <w:color w:val="0000FF"/>
          </w:rPr>
          <w:t>частью 2 статьи 7.11</w:t>
        </w:r>
      </w:hyperlink>
      <w:r>
        <w:t xml:space="preserve">, </w:t>
      </w:r>
      <w:hyperlink w:anchor="Par4148" w:tooltip="Ссылка на текущий документ" w:history="1">
        <w:r>
          <w:rPr>
            <w:color w:val="0000FF"/>
          </w:rPr>
          <w:t>статьями 14.26</w:t>
        </w:r>
      </w:hyperlink>
      <w:r>
        <w:t xml:space="preserve">, </w:t>
      </w:r>
      <w:hyperlink w:anchor="Par4408" w:tooltip="Ссылка на текущий документ" w:history="1">
        <w:r>
          <w:rPr>
            <w:color w:val="0000FF"/>
          </w:rPr>
          <w:t>14.43</w:t>
        </w:r>
      </w:hyperlink>
      <w:r>
        <w:t xml:space="preserve">,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частями 1</w:t>
        </w:r>
      </w:hyperlink>
      <w:r>
        <w:t xml:space="preserve"> и </w:t>
      </w:r>
      <w:hyperlink w:anchor="Par5800" w:tooltip="Ссылка на текущий документ" w:history="1">
        <w:r>
          <w:rPr>
            <w:color w:val="0000FF"/>
          </w:rPr>
          <w:t>15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w:t>
      </w:r>
      <w:hyperlink w:anchor="Par6202" w:tooltip="Ссылка на текущий документ" w:history="1">
        <w:r>
          <w:rPr>
            <w:color w:val="0000FF"/>
          </w:rPr>
          <w:t>19.33</w:t>
        </w:r>
      </w:hyperlink>
      <w:r>
        <w:t xml:space="preserve"> настоящего Кодекса;</w:t>
      </w:r>
    </w:p>
    <w:p w:rsidR="00E41705" w:rsidRDefault="00E41705">
      <w:pPr>
        <w:pStyle w:val="ConsPlusNormal"/>
        <w:jc w:val="both"/>
      </w:pPr>
      <w:r>
        <w:t>(в ред. Федеральных законов от 04.07.2003 N 103-ФЗ, от 18.07.2011 N 237-ФЗ, от 23.07.2013 N 201-ФЗ)</w:t>
      </w:r>
    </w:p>
    <w:p w:rsidR="00E41705" w:rsidRDefault="00E41705">
      <w:pPr>
        <w:pStyle w:val="ConsPlusNormal"/>
        <w:ind w:firstLine="540"/>
        <w:jc w:val="both"/>
      </w:pPr>
      <w:r>
        <w:t xml:space="preserve">38) должностные лица органов государственного энергетического надзора - об административных правонарушениях, предусмотренных </w:t>
      </w:r>
      <w:hyperlink w:anchor="Par1524" w:tooltip="Ссылка на текущий документ" w:history="1">
        <w:r>
          <w:rPr>
            <w:color w:val="0000FF"/>
          </w:rPr>
          <w:t>статьей 7.19</w:t>
        </w:r>
      </w:hyperlink>
      <w:r>
        <w:t xml:space="preserve"> (в отношении должностных лиц и юридических лиц),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частью 1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настоящего Кодекса;</w:t>
      </w:r>
    </w:p>
    <w:p w:rsidR="00E41705" w:rsidRDefault="00E41705">
      <w:pPr>
        <w:pStyle w:val="ConsPlusNormal"/>
        <w:jc w:val="both"/>
      </w:pPr>
      <w:r>
        <w:t>(в ред. Федерального закона от 28.12.2009 N 380-ФЗ)</w:t>
      </w:r>
    </w:p>
    <w:p w:rsidR="00E41705" w:rsidRDefault="00E41705">
      <w:pPr>
        <w:pStyle w:val="ConsPlusNormal"/>
        <w:ind w:firstLine="540"/>
        <w:jc w:val="both"/>
      </w:pPr>
      <w:r>
        <w:t xml:space="preserve">39) должностные лица органов, осуществляющих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 об административных правонарушениях, предусмотренных </w:t>
      </w:r>
      <w:hyperlink w:anchor="Par1381" w:tooltip="Ссылка на текущий документ" w:history="1">
        <w:r>
          <w:rPr>
            <w:color w:val="0000FF"/>
          </w:rPr>
          <w:t>статьями 7.5</w:t>
        </w:r>
      </w:hyperlink>
      <w:r>
        <w:t xml:space="preserve">, </w:t>
      </w:r>
      <w:hyperlink w:anchor="Par1397" w:tooltip="Ссылка на текущий документ" w:history="1">
        <w:r>
          <w:rPr>
            <w:color w:val="0000FF"/>
          </w:rPr>
          <w:t>7.7</w:t>
        </w:r>
      </w:hyperlink>
      <w:r>
        <w:t xml:space="preserve">, </w:t>
      </w:r>
      <w:hyperlink w:anchor="Par1415" w:tooltip="Ссылка на текущий документ"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ar2269" w:tooltip="Ссылка на текущий документ" w:history="1">
        <w:r>
          <w:rPr>
            <w:color w:val="0000FF"/>
          </w:rPr>
          <w:t>частью 3 статьи 9.1</w:t>
        </w:r>
      </w:hyperlink>
      <w:r>
        <w:t xml:space="preserve">, </w:t>
      </w:r>
      <w:hyperlink w:anchor="Par2303" w:tooltip="Ссылка на текущий документ" w:history="1">
        <w:r>
          <w:rPr>
            <w:color w:val="0000FF"/>
          </w:rPr>
          <w:t>частью 2 статьи 9.5</w:t>
        </w:r>
      </w:hyperlink>
      <w:r>
        <w:t xml:space="preserve">, </w:t>
      </w:r>
      <w:hyperlink w:anchor="Par2352" w:tooltip="Ссылка на текущий документ" w:history="1">
        <w:r>
          <w:rPr>
            <w:color w:val="0000FF"/>
          </w:rPr>
          <w:t>статьями 9.7</w:t>
        </w:r>
      </w:hyperlink>
      <w:r>
        <w:t xml:space="preserve">, </w:t>
      </w:r>
      <w:hyperlink w:anchor="Par2361" w:tooltip="Ссылка на текущий документ" w:history="1">
        <w:r>
          <w:rPr>
            <w:color w:val="0000FF"/>
          </w:rPr>
          <w:t>9.8</w:t>
        </w:r>
      </w:hyperlink>
      <w:r>
        <w:t xml:space="preserve">, </w:t>
      </w:r>
      <w:hyperlink w:anchor="Par2373" w:tooltip="Ссылка на текущий документ" w:history="1">
        <w:r>
          <w:rPr>
            <w:color w:val="0000FF"/>
          </w:rPr>
          <w:t>9.10</w:t>
        </w:r>
      </w:hyperlink>
      <w:r>
        <w:t xml:space="preserve">, </w:t>
      </w:r>
      <w:hyperlink w:anchor="Par2379" w:tooltip="Ссылка на текущий документ" w:history="1">
        <w:r>
          <w:rPr>
            <w:color w:val="0000FF"/>
          </w:rPr>
          <w:t>9.11</w:t>
        </w:r>
      </w:hyperlink>
      <w:r>
        <w:t xml:space="preserve">, </w:t>
      </w:r>
      <w:hyperlink w:anchor="Par3825" w:tooltip="Ссылка на текущий документ" w:history="1">
        <w:r>
          <w:rPr>
            <w:color w:val="0000FF"/>
          </w:rPr>
          <w:t>частями 2</w:t>
        </w:r>
      </w:hyperlink>
      <w:r>
        <w:t xml:space="preserve">, </w:t>
      </w:r>
      <w:hyperlink w:anchor="Par3828" w:tooltip="Ссылка на текущий документ" w:history="1">
        <w:r>
          <w:rPr>
            <w:color w:val="0000FF"/>
          </w:rPr>
          <w:t>3</w:t>
        </w:r>
      </w:hyperlink>
      <w:r>
        <w:t xml:space="preserve"> и </w:t>
      </w:r>
      <w:hyperlink w:anchor="Par3831" w:tooltip="Ссылка на текущий документ" w:history="1">
        <w:r>
          <w:rPr>
            <w:color w:val="0000FF"/>
          </w:rPr>
          <w:t>4 статьи 14.1</w:t>
        </w:r>
      </w:hyperlink>
      <w:r>
        <w:t xml:space="preserve">, </w:t>
      </w:r>
      <w:hyperlink w:anchor="Par4408" w:tooltip="Ссылка на текущий документ" w:history="1">
        <w:r>
          <w:rPr>
            <w:color w:val="0000FF"/>
          </w:rPr>
          <w:t>статьями 14.43</w:t>
        </w:r>
      </w:hyperlink>
      <w:r>
        <w:t xml:space="preserve">, </w:t>
      </w:r>
      <w:hyperlink w:anchor="Par4421" w:tooltip="Ссылка на текущий документ" w:history="1">
        <w:r>
          <w:rPr>
            <w:color w:val="0000FF"/>
          </w:rPr>
          <w:t>14.44</w:t>
        </w:r>
      </w:hyperlink>
      <w:r>
        <w:t xml:space="preserve">, </w:t>
      </w:r>
      <w:hyperlink w:anchor="Par5687" w:tooltip="Ссылка на текущий документ" w:history="1">
        <w:r>
          <w:rPr>
            <w:color w:val="0000FF"/>
          </w:rPr>
          <w:t>19.4</w:t>
        </w:r>
      </w:hyperlink>
      <w:r>
        <w:t xml:space="preserve">, </w:t>
      </w:r>
      <w:hyperlink w:anchor="Par5719" w:tooltip="Ссылка на текущий документ" w:history="1">
        <w:r>
          <w:rPr>
            <w:color w:val="0000FF"/>
          </w:rPr>
          <w:t>частями 1</w:t>
        </w:r>
      </w:hyperlink>
      <w:r>
        <w:t xml:space="preserve"> и </w:t>
      </w:r>
      <w:hyperlink w:anchor="Par5800" w:tooltip="Ссылка на текущий документ" w:history="1">
        <w:r>
          <w:rPr>
            <w:color w:val="0000FF"/>
          </w:rPr>
          <w:t>15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w:t>
      </w:r>
      <w:hyperlink w:anchor="Par6202" w:tooltip="Ссылка на текущий документ" w:history="1">
        <w:r>
          <w:rPr>
            <w:color w:val="0000FF"/>
          </w:rPr>
          <w:t>19.33</w:t>
        </w:r>
      </w:hyperlink>
      <w:r>
        <w:t xml:space="preserve">, </w:t>
      </w:r>
      <w:hyperlink w:anchor="Par6281" w:tooltip="Ссылка на текущий документ" w:history="1">
        <w:r>
          <w:rPr>
            <w:color w:val="0000FF"/>
          </w:rPr>
          <w:t>частями 1</w:t>
        </w:r>
      </w:hyperlink>
      <w:r>
        <w:t xml:space="preserve"> - </w:t>
      </w:r>
      <w:hyperlink w:anchor="Par6293" w:tooltip="Ссылка на текущий документ" w:history="1">
        <w:r>
          <w:rPr>
            <w:color w:val="0000FF"/>
          </w:rPr>
          <w:t>6.1 статьи 20.4</w:t>
        </w:r>
      </w:hyperlink>
      <w:r>
        <w:t xml:space="preserve"> настоящего Кодекса;</w:t>
      </w:r>
    </w:p>
    <w:p w:rsidR="00E41705" w:rsidRDefault="00E41705">
      <w:pPr>
        <w:pStyle w:val="ConsPlusNormal"/>
        <w:jc w:val="both"/>
      </w:pPr>
      <w:r>
        <w:t>(в ред. Федеральных законов от 02.07.2005 N 80-ФЗ, от 28.12.2009 N 380-ФЗ, от 03.06.2011 N 120-ФЗ, от 18.07.2011 N 237-ФЗ, от 01.12.2012 N 212-ФЗ)</w:t>
      </w:r>
    </w:p>
    <w:p w:rsidR="00E41705" w:rsidRDefault="00E41705">
      <w:pPr>
        <w:pStyle w:val="ConsPlusNormal"/>
        <w:ind w:firstLine="540"/>
        <w:jc w:val="both"/>
      </w:pPr>
      <w:r>
        <w:t>40) утратил силу. - Федеральный закон от 28.12.2009 N 380-ФЗ;</w:t>
      </w:r>
    </w:p>
    <w:p w:rsidR="00E41705" w:rsidRDefault="00E41705">
      <w:pPr>
        <w:pStyle w:val="ConsPlusNormal"/>
        <w:ind w:firstLine="540"/>
        <w:jc w:val="both"/>
      </w:pPr>
      <w:r>
        <w:t xml:space="preserve">41) должностные лица органов, осуществляющих функции по контролю и надзору в сфере безопасности при использовании атомной энергии, - об административных правонарушениях, предусмотренных </w:t>
      </w:r>
      <w:hyperlink w:anchor="Par4408" w:tooltip="Ссылка на текущий документ" w:history="1">
        <w:r>
          <w:rPr>
            <w:color w:val="0000FF"/>
          </w:rPr>
          <w:t>статьями 14.43</w:t>
        </w:r>
      </w:hyperlink>
      <w:r>
        <w:t xml:space="preserve"> и </w:t>
      </w:r>
      <w:hyperlink w:anchor="Par4467" w:tooltip="Ссылка на текущий документ" w:history="1">
        <w:r>
          <w:rPr>
            <w:color w:val="0000FF"/>
          </w:rPr>
          <w:t>14.49</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частями 1</w:t>
        </w:r>
      </w:hyperlink>
      <w:r>
        <w:t xml:space="preserve"> и </w:t>
      </w:r>
      <w:hyperlink w:anchor="Par5800" w:tooltip="Ссылка на текущий документ" w:history="1">
        <w:r>
          <w:rPr>
            <w:color w:val="0000FF"/>
          </w:rPr>
          <w:t>15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w:t>
      </w:r>
      <w:hyperlink w:anchor="Par6202" w:tooltip="Ссылка на текущий документ" w:history="1">
        <w:r>
          <w:rPr>
            <w:color w:val="0000FF"/>
          </w:rPr>
          <w:t>19.33</w:t>
        </w:r>
      </w:hyperlink>
      <w:r>
        <w:t xml:space="preserve"> настоящего Кодекса;</w:t>
      </w:r>
    </w:p>
    <w:p w:rsidR="00E41705" w:rsidRDefault="00E41705">
      <w:pPr>
        <w:pStyle w:val="ConsPlusNormal"/>
        <w:jc w:val="both"/>
      </w:pPr>
      <w:r>
        <w:t>(в ред. Федеральных законов от 28.12.2009 N 380-ФЗ, от 18.07.2011 N 237-ФЗ)</w:t>
      </w:r>
    </w:p>
    <w:p w:rsidR="00E41705" w:rsidRDefault="00E41705">
      <w:pPr>
        <w:pStyle w:val="ConsPlusNormal"/>
        <w:ind w:firstLine="540"/>
        <w:jc w:val="both"/>
      </w:pPr>
      <w:r>
        <w:t xml:space="preserve">42) должностные лица органов, осуществляющих государственный пожарный надзор, - об административных правонарушениях, предусмотренных </w:t>
      </w:r>
      <w:hyperlink w:anchor="Par4283" w:tooltip="Ссылка на текущий документ" w:history="1">
        <w:r>
          <w:rPr>
            <w:color w:val="0000FF"/>
          </w:rPr>
          <w:t>частью 1 статьи 14.34</w:t>
        </w:r>
      </w:hyperlink>
      <w:r>
        <w:t xml:space="preserve">, </w:t>
      </w:r>
      <w:hyperlink w:anchor="Par4421" w:tooltip="Ссылка на текущий документ" w:history="1">
        <w:r>
          <w:rPr>
            <w:color w:val="0000FF"/>
          </w:rPr>
          <w:t>статьями 14.44</w:t>
        </w:r>
      </w:hyperlink>
      <w:r>
        <w:t xml:space="preserve">, </w:t>
      </w:r>
      <w:hyperlink w:anchor="Par4439" w:tooltip="Ссылка на текущий документ" w:history="1">
        <w:r>
          <w:rPr>
            <w:color w:val="0000FF"/>
          </w:rPr>
          <w:t>14.46</w:t>
        </w:r>
      </w:hyperlink>
      <w:r>
        <w:t xml:space="preserve">, </w:t>
      </w:r>
      <w:hyperlink w:anchor="Par5689" w:tooltip="Ссылка на текущий документ" w:history="1">
        <w:r>
          <w:rPr>
            <w:color w:val="0000FF"/>
          </w:rPr>
          <w:t>частью 1 статьи 19.4</w:t>
        </w:r>
      </w:hyperlink>
      <w:r>
        <w:t xml:space="preserve">, </w:t>
      </w:r>
      <w:hyperlink w:anchor="Par5791" w:tooltip="Ссылка на текущий документ" w:history="1">
        <w:r>
          <w:rPr>
            <w:color w:val="0000FF"/>
          </w:rPr>
          <w:t>частями 12</w:t>
        </w:r>
      </w:hyperlink>
      <w:r>
        <w:t xml:space="preserve"> - </w:t>
      </w:r>
      <w:hyperlink w:anchor="Par5800" w:tooltip="Ссылка на текущий документ" w:history="1">
        <w:r>
          <w:rPr>
            <w:color w:val="0000FF"/>
          </w:rPr>
          <w:t>15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w:t>
      </w:r>
      <w:hyperlink w:anchor="Par6015" w:tooltip="Ссылка на текущий документ" w:history="1">
        <w:r>
          <w:rPr>
            <w:color w:val="0000FF"/>
          </w:rPr>
          <w:t>статьей 19.13</w:t>
        </w:r>
      </w:hyperlink>
      <w:r>
        <w:t xml:space="preserve"> (в части заведомо ложного вызова пожарной охраны), </w:t>
      </w:r>
      <w:hyperlink w:anchor="Par6202" w:tooltip="Ссылка на текущий документ" w:history="1">
        <w:r>
          <w:rPr>
            <w:color w:val="0000FF"/>
          </w:rPr>
          <w:t>статьей 19.33</w:t>
        </w:r>
      </w:hyperlink>
      <w:r>
        <w:t xml:space="preserve"> настоящего Кодекса;</w:t>
      </w:r>
    </w:p>
    <w:p w:rsidR="00E41705" w:rsidRDefault="00E41705">
      <w:pPr>
        <w:pStyle w:val="ConsPlusNormal"/>
        <w:jc w:val="both"/>
      </w:pPr>
      <w:r>
        <w:t>(в ред. Федеральных законов от 19.07.2007 N 141-ФЗ, от 28.12.2009 N 380-ФЗ, от 03.06.2011 N 120-ФЗ, от 18.07.2011 N 237-ФЗ)</w:t>
      </w:r>
    </w:p>
    <w:p w:rsidR="00E41705" w:rsidRDefault="00E41705">
      <w:pPr>
        <w:pStyle w:val="ConsPlusNormal"/>
        <w:ind w:firstLine="540"/>
        <w:jc w:val="both"/>
      </w:pPr>
      <w:r>
        <w:t xml:space="preserve">43) должностные лица органов, осуществляющих государственный надзор за техническим состоянием самоходных машин и других видов техники, - об административных правонарушениях, предусмотренных </w:t>
      </w:r>
      <w:hyperlink w:anchor="Par4408" w:tooltip="Ссылка на текущий документ" w:history="1">
        <w:r>
          <w:rPr>
            <w:color w:val="0000FF"/>
          </w:rPr>
          <w:t>статьями 14.43</w:t>
        </w:r>
      </w:hyperlink>
      <w:r>
        <w:t xml:space="preserve">, </w:t>
      </w:r>
      <w:hyperlink w:anchor="Par4421" w:tooltip="Ссылка на текущий документ" w:history="1">
        <w:r>
          <w:rPr>
            <w:color w:val="0000FF"/>
          </w:rPr>
          <w:t>14.44</w:t>
        </w:r>
      </w:hyperlink>
      <w:r>
        <w:t xml:space="preserve">,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частями 1</w:t>
        </w:r>
      </w:hyperlink>
      <w:r>
        <w:t xml:space="preserve"> и </w:t>
      </w:r>
      <w:hyperlink w:anchor="Par5800" w:tooltip="Ссылка на текущий документ" w:history="1">
        <w:r>
          <w:rPr>
            <w:color w:val="0000FF"/>
          </w:rPr>
          <w:t>15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w:t>
      </w:r>
      <w:hyperlink w:anchor="Par6202" w:tooltip="Ссылка на текущий документ" w:history="1">
        <w:r>
          <w:rPr>
            <w:color w:val="0000FF"/>
          </w:rPr>
          <w:t>19.33</w:t>
        </w:r>
      </w:hyperlink>
      <w:r>
        <w:t xml:space="preserve"> настоящего Кодекса;</w:t>
      </w:r>
    </w:p>
    <w:p w:rsidR="00E41705" w:rsidRDefault="00E41705">
      <w:pPr>
        <w:pStyle w:val="ConsPlusNormal"/>
        <w:jc w:val="both"/>
      </w:pPr>
      <w:r>
        <w:t>(в ред. Федерального закона от 18.07.2011 N 237-ФЗ)</w:t>
      </w:r>
    </w:p>
    <w:p w:rsidR="00E41705" w:rsidRDefault="00E41705">
      <w:pPr>
        <w:pStyle w:val="ConsPlusNormal"/>
        <w:ind w:firstLine="540"/>
        <w:jc w:val="both"/>
      </w:pPr>
      <w:r>
        <w:t xml:space="preserve">44) должностные лица органов, осуществляющих функции по контролю и надзору в сфере транспорта, - об административных правонарушениях, предусмотренных </w:t>
      </w:r>
      <w:hyperlink w:anchor="Par2835" w:tooltip="Ссылка на текущий документ" w:history="1">
        <w:r>
          <w:rPr>
            <w:color w:val="0000FF"/>
          </w:rPr>
          <w:t>частью 2 статьи 11.15.1</w:t>
        </w:r>
      </w:hyperlink>
      <w:r>
        <w:t xml:space="preserve">, </w:t>
      </w:r>
      <w:hyperlink w:anchor="Par2925" w:tooltip="Ссылка на текущий документ" w:history="1">
        <w:r>
          <w:rPr>
            <w:color w:val="0000FF"/>
          </w:rPr>
          <w:t>статьями 11.22</w:t>
        </w:r>
      </w:hyperlink>
      <w:r>
        <w:t xml:space="preserve">, </w:t>
      </w:r>
      <w:hyperlink w:anchor="Par3849" w:tooltip="Ссылка на текущий документ" w:history="1">
        <w:r>
          <w:rPr>
            <w:color w:val="0000FF"/>
          </w:rPr>
          <w:t>14.1.2</w:t>
        </w:r>
      </w:hyperlink>
      <w:r>
        <w:t xml:space="preserve">, </w:t>
      </w:r>
      <w:hyperlink w:anchor="Par4408" w:tooltip="Ссылка на текущий документ" w:history="1">
        <w:r>
          <w:rPr>
            <w:color w:val="0000FF"/>
          </w:rPr>
          <w:t>14.43</w:t>
        </w:r>
      </w:hyperlink>
      <w:r>
        <w:t xml:space="preserve">, </w:t>
      </w:r>
      <w:hyperlink w:anchor="Par4421" w:tooltip="Ссылка на текущий документ" w:history="1">
        <w:r>
          <w:rPr>
            <w:color w:val="0000FF"/>
          </w:rPr>
          <w:t>14.44</w:t>
        </w:r>
      </w:hyperlink>
      <w:r>
        <w:t xml:space="preserve">,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частями 1</w:t>
        </w:r>
      </w:hyperlink>
      <w:r>
        <w:t xml:space="preserve">, </w:t>
      </w:r>
      <w:hyperlink w:anchor="Par5785" w:tooltip="Ссылка на текущий документ" w:history="1">
        <w:r>
          <w:rPr>
            <w:color w:val="0000FF"/>
          </w:rPr>
          <w:t>10</w:t>
        </w:r>
      </w:hyperlink>
      <w:r>
        <w:t xml:space="preserve"> и </w:t>
      </w:r>
      <w:hyperlink w:anchor="Par5800" w:tooltip="Ссылка на текущий документ" w:history="1">
        <w:r>
          <w:rPr>
            <w:color w:val="0000FF"/>
          </w:rPr>
          <w:t>15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w:t>
      </w:r>
      <w:hyperlink w:anchor="Par6202" w:tooltip="Ссылка на текущий документ" w:history="1">
        <w:r>
          <w:rPr>
            <w:color w:val="0000FF"/>
          </w:rPr>
          <w:t>19.33</w:t>
        </w:r>
      </w:hyperlink>
      <w:r>
        <w:t xml:space="preserve"> настоящего Кодекса;</w:t>
      </w:r>
    </w:p>
    <w:p w:rsidR="00E41705" w:rsidRDefault="00E41705">
      <w:pPr>
        <w:pStyle w:val="ConsPlusNormal"/>
        <w:jc w:val="both"/>
      </w:pPr>
      <w:r>
        <w:t>(в ред. Федеральных законов от 28.12.2009 N 380-ФЗ, от 27.07.2010 N 195-ФЗ, от 18.07.2011 N 237-ФЗ, от 28.07.2012 N 131-ФЗ)</w:t>
      </w:r>
    </w:p>
    <w:p w:rsidR="00E41705" w:rsidRDefault="00E41705">
      <w:pPr>
        <w:pStyle w:val="ConsPlusNormal"/>
        <w:ind w:firstLine="540"/>
        <w:jc w:val="both"/>
      </w:pPr>
      <w:r>
        <w:t>45) - 47) утратили силу. - Федеральный закон от 28.12.2009 N 380-ФЗ;</w:t>
      </w:r>
    </w:p>
    <w:p w:rsidR="00E41705" w:rsidRDefault="00E41705">
      <w:pPr>
        <w:pStyle w:val="ConsPlusNormal"/>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частью 1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настоящего Кодекса;</w:t>
      </w:r>
    </w:p>
    <w:p w:rsidR="00E41705" w:rsidRDefault="00E41705">
      <w:pPr>
        <w:pStyle w:val="ConsPlusNormal"/>
        <w:ind w:firstLine="540"/>
        <w:jc w:val="both"/>
      </w:pPr>
      <w:r>
        <w:t>49) утратил силу. - Федеральный закон от 28.12.2009 N 380-ФЗ;</w:t>
      </w:r>
    </w:p>
    <w:p w:rsidR="00E41705" w:rsidRDefault="00E41705">
      <w:pPr>
        <w:pStyle w:val="ConsPlusNormal"/>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ar2630" w:tooltip="Ссылка на текущий документ" w:history="1">
        <w:r>
          <w:rPr>
            <w:color w:val="0000FF"/>
          </w:rPr>
          <w:t>частью 2 статьи 11.3</w:t>
        </w:r>
      </w:hyperlink>
      <w:r>
        <w:t xml:space="preserve">, </w:t>
      </w:r>
      <w:hyperlink w:anchor="Par2681" w:tooltip="Ссылка на текущий документ" w:history="1">
        <w:r>
          <w:rPr>
            <w:color w:val="0000FF"/>
          </w:rPr>
          <w:t>частью 7 статьи 11.5</w:t>
        </w:r>
      </w:hyperlink>
      <w:r>
        <w:t xml:space="preserve">, </w:t>
      </w:r>
      <w:hyperlink w:anchor="Par2835" w:tooltip="Ссылка на текущий документ" w:history="1">
        <w:r>
          <w:rPr>
            <w:color w:val="0000FF"/>
          </w:rPr>
          <w:t>частью 2 статьи 11.15.1</w:t>
        </w:r>
      </w:hyperlink>
      <w:r>
        <w:t xml:space="preserve">, </w:t>
      </w:r>
      <w:hyperlink w:anchor="Par5687"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частями 1</w:t>
        </w:r>
      </w:hyperlink>
      <w:r>
        <w:t xml:space="preserve"> и </w:t>
      </w:r>
      <w:hyperlink w:anchor="Par5785" w:tooltip="Ссылка на текущий документ" w:history="1">
        <w:r>
          <w:rPr>
            <w:color w:val="0000FF"/>
          </w:rPr>
          <w:t>10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w:t>
      </w:r>
      <w:hyperlink w:anchor="Par5889" w:tooltip="Ссылка на текущий документ" w:history="1">
        <w:r>
          <w:rPr>
            <w:color w:val="0000FF"/>
          </w:rPr>
          <w:t>19.7.5</w:t>
        </w:r>
      </w:hyperlink>
      <w:r>
        <w:t xml:space="preserve"> настоящего Кодекса;</w:t>
      </w:r>
    </w:p>
    <w:p w:rsidR="00E41705" w:rsidRDefault="00E41705">
      <w:pPr>
        <w:pStyle w:val="ConsPlusNormal"/>
        <w:jc w:val="both"/>
      </w:pPr>
      <w:r>
        <w:t>(п. 50 в ред. Федерального закона от 27.07.2010 N 239-ФЗ)</w:t>
      </w:r>
    </w:p>
    <w:p w:rsidR="00E41705" w:rsidRDefault="00E41705">
      <w:pPr>
        <w:pStyle w:val="ConsPlusNormal"/>
        <w:ind w:firstLine="540"/>
        <w:jc w:val="both"/>
      </w:pPr>
      <w:r>
        <w:t xml:space="preserve">51) должностные лица органов, осуществляющих функции по контролю и надзору в сфере использования воздушного пространства, - об административных правонарушениях, предусмотренных </w:t>
      </w:r>
      <w:hyperlink w:anchor="Par2835" w:tooltip="Ссылка на текущий документ" w:history="1">
        <w:r>
          <w:rPr>
            <w:color w:val="0000FF"/>
          </w:rPr>
          <w:t>частью 2 статьи 11.15.1</w:t>
        </w:r>
      </w:hyperlink>
      <w:r>
        <w:t xml:space="preserve">,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частями 1</w:t>
        </w:r>
      </w:hyperlink>
      <w:r>
        <w:t xml:space="preserve"> и </w:t>
      </w:r>
      <w:hyperlink w:anchor="Par5785" w:tooltip="Ссылка на текущий документ" w:history="1">
        <w:r>
          <w:rPr>
            <w:color w:val="0000FF"/>
          </w:rPr>
          <w:t>10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настоящего Кодекса;</w:t>
      </w:r>
    </w:p>
    <w:p w:rsidR="00E41705" w:rsidRDefault="00E41705">
      <w:pPr>
        <w:pStyle w:val="ConsPlusNormal"/>
        <w:jc w:val="both"/>
      </w:pPr>
      <w:r>
        <w:t>(в ред. Федеральных законов от 28.12.2009 N 380-ФЗ, от 27.07.2010 N 195-ФЗ)</w:t>
      </w:r>
    </w:p>
    <w:p w:rsidR="00E41705" w:rsidRDefault="00E41705">
      <w:pPr>
        <w:pStyle w:val="ConsPlusNormal"/>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ar2697" w:tooltip="Ссылка на текущий документ"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ar4467" w:tooltip="Ссылка на текущий документ"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частями 1</w:t>
        </w:r>
      </w:hyperlink>
      <w:r>
        <w:t xml:space="preserve"> и </w:t>
      </w:r>
      <w:hyperlink w:anchor="Par5800" w:tooltip="Ссылка на текущий документ" w:history="1">
        <w:r>
          <w:rPr>
            <w:color w:val="0000FF"/>
          </w:rPr>
          <w:t>15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настоящего Кодекса;</w:t>
      </w:r>
    </w:p>
    <w:p w:rsidR="00E41705" w:rsidRDefault="00E41705">
      <w:pPr>
        <w:pStyle w:val="ConsPlusNormal"/>
        <w:jc w:val="both"/>
      </w:pPr>
      <w:r>
        <w:t>(в ред. Федеральных законов от 28.12.2009 N 380-ФЗ, от 18.07.2011 N 237-ФЗ)</w:t>
      </w:r>
    </w:p>
    <w:p w:rsidR="00E41705" w:rsidRDefault="00E41705">
      <w:pPr>
        <w:pStyle w:val="ConsPlusNormal"/>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ar4467" w:tooltip="Ссылка на текущий документ"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частями 1</w:t>
        </w:r>
      </w:hyperlink>
      <w:r>
        <w:t xml:space="preserve"> и </w:t>
      </w:r>
      <w:hyperlink w:anchor="Par5800" w:tooltip="Ссылка на текущий документ" w:history="1">
        <w:r>
          <w:rPr>
            <w:color w:val="0000FF"/>
          </w:rPr>
          <w:t>15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настоящего Кодекса;</w:t>
      </w:r>
    </w:p>
    <w:p w:rsidR="00E41705" w:rsidRDefault="00E41705">
      <w:pPr>
        <w:pStyle w:val="ConsPlusNormal"/>
        <w:jc w:val="both"/>
      </w:pPr>
      <w:r>
        <w:t>(в ред. Федерального закона от 18.07.2011 N 237-ФЗ)</w:t>
      </w:r>
    </w:p>
    <w:p w:rsidR="00E41705" w:rsidRDefault="00E41705">
      <w:pPr>
        <w:pStyle w:val="ConsPlusNormal"/>
        <w:ind w:firstLine="540"/>
        <w:jc w:val="both"/>
      </w:pPr>
      <w:r>
        <w:t>54) утратил силу. - Федеральный закон от 30.06.2003 N 86-ФЗ;</w:t>
      </w:r>
    </w:p>
    <w:p w:rsidR="00E41705" w:rsidRDefault="00E41705">
      <w:pPr>
        <w:pStyle w:val="ConsPlusNormal"/>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ar5681" w:tooltip="Ссылка на текущий документ" w:history="1">
        <w:r>
          <w:rPr>
            <w:color w:val="0000FF"/>
          </w:rPr>
          <w:t>частью 5 статьи 19.3</w:t>
        </w:r>
      </w:hyperlink>
      <w:r>
        <w:t xml:space="preserve">,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частью 1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w:t>
      </w:r>
      <w:hyperlink w:anchor="Par6414" w:tooltip="Ссылка на текущий документ" w:history="1">
        <w:r>
          <w:rPr>
            <w:color w:val="0000FF"/>
          </w:rPr>
          <w:t>20.17</w:t>
        </w:r>
      </w:hyperlink>
      <w:r>
        <w:t xml:space="preserve"> настоящего Кодекса;</w:t>
      </w:r>
    </w:p>
    <w:p w:rsidR="00E41705" w:rsidRDefault="00E41705">
      <w:pPr>
        <w:pStyle w:val="ConsPlusNormal"/>
        <w:jc w:val="both"/>
      </w:pPr>
      <w:r>
        <w:t>(п. 54.1 введен Федеральным законом от 08.12.2011 N 424-ФЗ)</w:t>
      </w:r>
    </w:p>
    <w:p w:rsidR="00E41705" w:rsidRDefault="00E41705">
      <w:pPr>
        <w:pStyle w:val="ConsPlusNormal"/>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ar3675" w:tooltip="Ссылка на текущий документ" w:history="1">
        <w:r>
          <w:rPr>
            <w:color w:val="0000FF"/>
          </w:rPr>
          <w:t>частью 5 статьи 13.12</w:t>
        </w:r>
      </w:hyperlink>
      <w:r>
        <w:t xml:space="preserve">, </w:t>
      </w:r>
      <w:hyperlink w:anchor="Par4467" w:tooltip="Ссылка на текущий документ"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частями 1</w:t>
        </w:r>
      </w:hyperlink>
      <w:r>
        <w:t xml:space="preserve"> и </w:t>
      </w:r>
      <w:hyperlink w:anchor="Par5800" w:tooltip="Ссылка на текущий документ" w:history="1">
        <w:r>
          <w:rPr>
            <w:color w:val="0000FF"/>
          </w:rPr>
          <w:t>15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настоящего Кодекса;</w:t>
      </w:r>
    </w:p>
    <w:p w:rsidR="00E41705" w:rsidRDefault="00E41705">
      <w:pPr>
        <w:pStyle w:val="ConsPlusNormal"/>
        <w:jc w:val="both"/>
      </w:pPr>
      <w:r>
        <w:t>(в ред. Федеральных законов от 02.07.2005 N 80-ФЗ, от 28.12.2009 N 380-ФЗ, от 18.07.2011 N 237-ФЗ)</w:t>
      </w:r>
    </w:p>
    <w:p w:rsidR="00E41705" w:rsidRDefault="00E41705">
      <w:pPr>
        <w:pStyle w:val="ConsPlusNormal"/>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ar1486" w:tooltip="Ссылка на текущий документ" w:history="1">
        <w:r>
          <w:rPr>
            <w:color w:val="0000FF"/>
          </w:rPr>
          <w:t>статьями 7.15</w:t>
        </w:r>
      </w:hyperlink>
      <w:r>
        <w:t xml:space="preserve">, 7.15.1, </w:t>
      </w:r>
      <w:hyperlink w:anchor="Par1785" w:tooltip="Ссылка на текущий документ" w:history="1">
        <w:r>
          <w:rPr>
            <w:color w:val="0000FF"/>
          </w:rPr>
          <w:t>7.33</w:t>
        </w:r>
      </w:hyperlink>
      <w:r>
        <w:t xml:space="preserve">, </w:t>
      </w:r>
      <w:hyperlink w:anchor="Par2451" w:tooltip="Ссылка на текущий документ"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ar3675" w:tooltip="Ссылка на текущий документ" w:history="1">
        <w:r>
          <w:rPr>
            <w:color w:val="0000FF"/>
          </w:rPr>
          <w:t>частью 5 статьи 13.12</w:t>
        </w:r>
      </w:hyperlink>
      <w:r>
        <w:t xml:space="preserve">, </w:t>
      </w:r>
      <w:hyperlink w:anchor="Par4083" w:tooltip="Ссылка на текущий документ" w:history="1">
        <w:r>
          <w:rPr>
            <w:color w:val="0000FF"/>
          </w:rPr>
          <w:t>частью 1 статьи 14.20</w:t>
        </w:r>
      </w:hyperlink>
      <w:r>
        <w:t xml:space="preserve">, </w:t>
      </w:r>
      <w:hyperlink w:anchor="Par4467" w:tooltip="Ссылка на текущий документ"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5678" w:tooltip="Ссылка на текущий документ" w:history="1">
        <w:r>
          <w:rPr>
            <w:color w:val="0000FF"/>
          </w:rPr>
          <w:t>частью 4 статьи 19.3</w:t>
        </w:r>
      </w:hyperlink>
      <w:r>
        <w:t xml:space="preserve">,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частями 1</w:t>
        </w:r>
      </w:hyperlink>
      <w:r>
        <w:t xml:space="preserve"> и </w:t>
      </w:r>
      <w:hyperlink w:anchor="Par5800" w:tooltip="Ссылка на текущий документ" w:history="1">
        <w:r>
          <w:rPr>
            <w:color w:val="0000FF"/>
          </w:rPr>
          <w:t>15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w:t>
      </w:r>
      <w:hyperlink w:anchor="Par6510" w:tooltip="Ссылка на текущий документ" w:history="1">
        <w:r>
          <w:rPr>
            <w:color w:val="0000FF"/>
          </w:rPr>
          <w:t>20.27</w:t>
        </w:r>
      </w:hyperlink>
      <w:r>
        <w:t xml:space="preserve"> настоящего Кодекса;</w:t>
      </w:r>
    </w:p>
    <w:p w:rsidR="00E41705" w:rsidRDefault="00E41705">
      <w:pPr>
        <w:pStyle w:val="ConsPlusNormal"/>
        <w:jc w:val="both"/>
      </w:pPr>
      <w:r>
        <w:t>(в ред. Федеральных законов от 02.07.2005 N 80-ФЗ, от 08.05.2006 N 65-ФЗ, от 27.07.2006 N 153-ФЗ, от 27.07.2010 N 226-ФЗ, от 27.07.2010 N 238-ФЗ, от 18.07.2011 N 237-ФЗ, от 23.07.2013 N 245-ФЗ)</w:t>
      </w:r>
    </w:p>
    <w:p w:rsidR="00E41705" w:rsidRDefault="00E41705">
      <w:pPr>
        <w:pStyle w:val="ConsPlusNormal"/>
        <w:ind w:firstLine="540"/>
        <w:jc w:val="both"/>
      </w:pPr>
      <w:r>
        <w:t>57) утратил силу. - Федеральный закон от 28.12.2009 N 380-ФЗ;</w:t>
      </w:r>
    </w:p>
    <w:p w:rsidR="00E41705" w:rsidRDefault="00E41705">
      <w:pPr>
        <w:pStyle w:val="ConsPlusNormal"/>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ar585" w:tooltip="Ссылка на текущий документ" w:history="1">
        <w:r>
          <w:rPr>
            <w:color w:val="0000FF"/>
          </w:rPr>
          <w:t>статьями 5.5</w:t>
        </w:r>
      </w:hyperlink>
      <w:r>
        <w:t xml:space="preserve">, </w:t>
      </w:r>
      <w:hyperlink w:anchor="Par636" w:tooltip="Ссылка на текущий документ" w:history="1">
        <w:r>
          <w:rPr>
            <w:color w:val="0000FF"/>
          </w:rPr>
          <w:t>5.10</w:t>
        </w:r>
      </w:hyperlink>
      <w:r>
        <w:t xml:space="preserve">, </w:t>
      </w:r>
      <w:hyperlink w:anchor="Par644" w:tooltip="Ссылка на текущий документ" w:history="1">
        <w:r>
          <w:rPr>
            <w:color w:val="0000FF"/>
          </w:rPr>
          <w:t>5.11</w:t>
        </w:r>
      </w:hyperlink>
      <w:r>
        <w:t xml:space="preserve">, </w:t>
      </w:r>
      <w:hyperlink w:anchor="Par667" w:tooltip="Ссылка на текущий документ" w:history="1">
        <w:r>
          <w:rPr>
            <w:color w:val="0000FF"/>
          </w:rPr>
          <w:t>5.13</w:t>
        </w:r>
      </w:hyperlink>
      <w:r>
        <w:t xml:space="preserve">, </w:t>
      </w:r>
      <w:hyperlink w:anchor="Par987" w:tooltip="Ссылка на текущий документ" w:history="1">
        <w:r>
          <w:rPr>
            <w:color w:val="0000FF"/>
          </w:rPr>
          <w:t>5.51</w:t>
        </w:r>
      </w:hyperlink>
      <w:r>
        <w:t xml:space="preserve">, </w:t>
      </w:r>
      <w:hyperlink w:anchor="Par1226" w:tooltip="Ссылка на текущий документ" w:history="1">
        <w:r>
          <w:rPr>
            <w:color w:val="0000FF"/>
          </w:rPr>
          <w:t>6.13</w:t>
        </w:r>
      </w:hyperlink>
      <w:r>
        <w:t xml:space="preserve">, </w:t>
      </w:r>
      <w:hyperlink w:anchor="Par1320" w:tooltip="Ссылка на текущий документ" w:history="1">
        <w:r>
          <w:rPr>
            <w:color w:val="0000FF"/>
          </w:rPr>
          <w:t>6.21</w:t>
        </w:r>
      </w:hyperlink>
      <w:r>
        <w:t xml:space="preserve">, </w:t>
      </w:r>
      <w:hyperlink w:anchor="Par1434" w:tooltip="Ссылка на текущий документ" w:history="1">
        <w:r>
          <w:rPr>
            <w:color w:val="0000FF"/>
          </w:rPr>
          <w:t>статьей 7.12</w:t>
        </w:r>
      </w:hyperlink>
      <w:r>
        <w:t xml:space="preserve"> (за совершение нарушений в сфере массовых коммуникаций), </w:t>
      </w:r>
      <w:hyperlink w:anchor="Par3598" w:tooltip="Ссылка на текущий документ" w:history="1">
        <w:r>
          <w:rPr>
            <w:color w:val="0000FF"/>
          </w:rPr>
          <w:t>частями 1</w:t>
        </w:r>
      </w:hyperlink>
      <w:r>
        <w:t xml:space="preserve"> и </w:t>
      </w:r>
      <w:hyperlink w:anchor="Par3601" w:tooltip="Ссылка на текущий документ" w:history="1">
        <w:r>
          <w:rPr>
            <w:color w:val="0000FF"/>
          </w:rPr>
          <w:t>2 статьи 13.5</w:t>
        </w:r>
      </w:hyperlink>
      <w:r>
        <w:t xml:space="preserve">, </w:t>
      </w:r>
      <w:hyperlink w:anchor="Par3675" w:tooltip="Ссылка на текущий документ" w:history="1">
        <w:r>
          <w:rPr>
            <w:color w:val="0000FF"/>
          </w:rPr>
          <w:t>частью 5 статьи 13.12</w:t>
        </w:r>
      </w:hyperlink>
      <w:r>
        <w:t xml:space="preserve">, </w:t>
      </w:r>
      <w:hyperlink w:anchor="Par3698" w:tooltip="Ссылка на текущий документ" w:history="1">
        <w:r>
          <w:rPr>
            <w:color w:val="0000FF"/>
          </w:rPr>
          <w:t>статьями 13.15</w:t>
        </w:r>
      </w:hyperlink>
      <w:r>
        <w:t xml:space="preserve">, </w:t>
      </w:r>
      <w:hyperlink w:anchor="Par3710" w:tooltip="Ссылка на текущий документ" w:history="1">
        <w:r>
          <w:rPr>
            <w:color w:val="0000FF"/>
          </w:rPr>
          <w:t>13.16</w:t>
        </w:r>
      </w:hyperlink>
      <w:r>
        <w:t xml:space="preserve">, </w:t>
      </w:r>
      <w:hyperlink w:anchor="Par3734" w:tooltip="Ссылка на текущий документ" w:history="1">
        <w:r>
          <w:rPr>
            <w:color w:val="0000FF"/>
          </w:rPr>
          <w:t>13.20</w:t>
        </w:r>
      </w:hyperlink>
      <w:r>
        <w:t xml:space="preserve">, </w:t>
      </w:r>
      <w:hyperlink w:anchor="Par3741" w:tooltip="Ссылка на текущий документ" w:history="1">
        <w:r>
          <w:rPr>
            <w:color w:val="0000FF"/>
          </w:rPr>
          <w:t>13.21</w:t>
        </w:r>
      </w:hyperlink>
      <w:r>
        <w:t xml:space="preserve">, </w:t>
      </w:r>
      <w:hyperlink w:anchor="Par3760" w:tooltip="Ссылка на текущий документ" w:history="1">
        <w:r>
          <w:rPr>
            <w:color w:val="0000FF"/>
          </w:rPr>
          <w:t>13.23</w:t>
        </w:r>
      </w:hyperlink>
      <w:r>
        <w:t xml:space="preserve">,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частью 1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w:t>
      </w:r>
      <w:hyperlink w:anchor="Par5906" w:tooltip="Ссылка на текущий документ" w:history="1">
        <w:r>
          <w:rPr>
            <w:color w:val="0000FF"/>
          </w:rPr>
          <w:t>19.7.5-2</w:t>
        </w:r>
      </w:hyperlink>
      <w:r>
        <w:t xml:space="preserve">, </w:t>
      </w:r>
      <w:hyperlink w:anchor="Par6215" w:tooltip="Ссылка на текущий документ" w:history="1">
        <w:r>
          <w:rPr>
            <w:color w:val="0000FF"/>
          </w:rPr>
          <w:t>частью 2 статьи 19.34</w:t>
        </w:r>
      </w:hyperlink>
      <w:r>
        <w:t xml:space="preserve"> настоящего Кодекса;</w:t>
      </w:r>
    </w:p>
    <w:p w:rsidR="00E41705" w:rsidRDefault="00E41705">
      <w:pPr>
        <w:pStyle w:val="ConsPlusNormal"/>
        <w:jc w:val="both"/>
      </w:pPr>
      <w:r>
        <w:t>(в ред. Федеральных законов от 28.12.2009 N 380-ФЗ, от 12.11.2012 N 192-ФЗ, от 29.06.2013 N 135-ФЗ)</w:t>
      </w:r>
    </w:p>
    <w:p w:rsidR="00E41705" w:rsidRDefault="00E41705">
      <w:pPr>
        <w:pStyle w:val="ConsPlusNormal"/>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ar3734" w:tooltip="Ссылка на текущий документ" w:history="1">
        <w:r>
          <w:rPr>
            <w:color w:val="0000FF"/>
          </w:rPr>
          <w:t>статьей 13.20</w:t>
        </w:r>
      </w:hyperlink>
      <w:r>
        <w:t xml:space="preserve">, </w:t>
      </w:r>
      <w:hyperlink w:anchor="Par3778" w:tooltip="Ссылка на текущий документ" w:history="1">
        <w:r>
          <w:rPr>
            <w:color w:val="0000FF"/>
          </w:rPr>
          <w:t>частью 2 статьи 13.25</w:t>
        </w:r>
      </w:hyperlink>
      <w:r>
        <w:t xml:space="preserve">,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частью 1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настоящего Кодекса;</w:t>
      </w:r>
    </w:p>
    <w:p w:rsidR="00E41705" w:rsidRDefault="00E41705">
      <w:pPr>
        <w:pStyle w:val="ConsPlusNormal"/>
        <w:jc w:val="both"/>
      </w:pPr>
      <w:r>
        <w:t>(в ред. Федеральных законов от 09.02.2009 N 9-ФЗ, от 28.12.2009 N 380-ФЗ)</w:t>
      </w:r>
    </w:p>
    <w:p w:rsidR="00E41705" w:rsidRDefault="00E41705">
      <w:pPr>
        <w:pStyle w:val="ConsPlusNormal"/>
        <w:ind w:firstLine="540"/>
        <w:jc w:val="both"/>
      </w:pPr>
      <w:r>
        <w:t>60) утратил силу. - Федеральный закон от 28.12.2009 N 380-ФЗ;</w:t>
      </w:r>
    </w:p>
    <w:p w:rsidR="00E41705" w:rsidRDefault="00E41705">
      <w:pPr>
        <w:pStyle w:val="ConsPlusNormal"/>
        <w:ind w:firstLine="540"/>
        <w:jc w:val="both"/>
      </w:pPr>
      <w:r>
        <w:t>61) утратил силу с 1 сентября 2013 года. - Федеральный закон от 23.07.2013 N 249-ФЗ;</w:t>
      </w:r>
    </w:p>
    <w:p w:rsidR="00E41705" w:rsidRDefault="00E41705">
      <w:pPr>
        <w:pStyle w:val="ConsPlusNormal"/>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ar4236" w:tooltip="Ссылка на текущий документ" w:history="1">
        <w:r>
          <w:rPr>
            <w:color w:val="0000FF"/>
          </w:rPr>
          <w:t>частью 2 статьи 14.31.2</w:t>
        </w:r>
      </w:hyperlink>
      <w:r>
        <w:t xml:space="preserve">,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частями 1</w:t>
        </w:r>
      </w:hyperlink>
      <w:r>
        <w:t xml:space="preserve"> и </w:t>
      </w:r>
      <w:hyperlink w:anchor="Par5752" w:tooltip="Ссылка на текущий документ" w:history="1">
        <w:r>
          <w:rPr>
            <w:color w:val="0000FF"/>
          </w:rPr>
          <w:t>2.7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настоящего Кодекса;</w:t>
      </w:r>
    </w:p>
    <w:p w:rsidR="00E41705" w:rsidRDefault="00E41705">
      <w:pPr>
        <w:pStyle w:val="ConsPlusNormal"/>
        <w:jc w:val="both"/>
      </w:pPr>
      <w:r>
        <w:t>(в ред. Федеральных законов от 15.04.2006 N 47-ФЗ, от 29.04.2006 N 57-ФЗ, от 28.12.2009 N 380-ФЗ, от 28.12.2010 N 411-ФЗ, от 23.07.2013 N 197-ФЗ)</w:t>
      </w:r>
    </w:p>
    <w:p w:rsidR="00E41705" w:rsidRDefault="00E41705">
      <w:pPr>
        <w:pStyle w:val="ConsPlusNormal"/>
        <w:ind w:firstLine="540"/>
        <w:jc w:val="both"/>
      </w:pPr>
      <w:r>
        <w:t xml:space="preserve">63) должностные лица органов, осуществляющих функции по контролю и надзору в сфере защиты прав потребителей и потребительского рынка, - об административных правонарушениях, предусмотренных </w:t>
      </w:r>
      <w:hyperlink w:anchor="Par3820" w:tooltip="Ссылка на текущий документ" w:history="1">
        <w:r>
          <w:rPr>
            <w:color w:val="0000FF"/>
          </w:rPr>
          <w:t>статьями 14.1</w:t>
        </w:r>
      </w:hyperlink>
      <w:r>
        <w:t xml:space="preserve">, </w:t>
      </w:r>
      <w:hyperlink w:anchor="Par3885" w:tooltip="Ссылка на текущий документ" w:history="1">
        <w:r>
          <w:rPr>
            <w:color w:val="0000FF"/>
          </w:rPr>
          <w:t>14.4</w:t>
        </w:r>
      </w:hyperlink>
      <w:r>
        <w:t xml:space="preserve">, </w:t>
      </w:r>
      <w:hyperlink w:anchor="Par3959" w:tooltip="Ссылка на текущий документ" w:history="1">
        <w:r>
          <w:rPr>
            <w:color w:val="0000FF"/>
          </w:rPr>
          <w:t>14.10</w:t>
        </w:r>
      </w:hyperlink>
      <w:r>
        <w:t xml:space="preserve">, </w:t>
      </w:r>
      <w:hyperlink w:anchor="Par4021" w:tooltip="Ссылка на текущий документ" w:history="1">
        <w:r>
          <w:rPr>
            <w:color w:val="0000FF"/>
          </w:rPr>
          <w:t>14.15.1</w:t>
        </w:r>
      </w:hyperlink>
      <w:r>
        <w:t xml:space="preserve">, </w:t>
      </w:r>
      <w:hyperlink w:anchor="Par4283" w:tooltip="Ссылка на текущий документ" w:history="1">
        <w:r>
          <w:rPr>
            <w:color w:val="0000FF"/>
          </w:rPr>
          <w:t>частями 1</w:t>
        </w:r>
      </w:hyperlink>
      <w:r>
        <w:t xml:space="preserve"> и </w:t>
      </w:r>
      <w:hyperlink w:anchor="Par4291" w:tooltip="Ссылка на текущий документ" w:history="1">
        <w:r>
          <w:rPr>
            <w:color w:val="0000FF"/>
          </w:rPr>
          <w:t>5 статьи 14.34</w:t>
        </w:r>
      </w:hyperlink>
      <w:r>
        <w:t xml:space="preserve">, </w:t>
      </w:r>
      <w:hyperlink w:anchor="Par4408" w:tooltip="Ссылка на текущий документ" w:history="1">
        <w:r>
          <w:rPr>
            <w:color w:val="0000FF"/>
          </w:rPr>
          <w:t>статьями 14.43</w:t>
        </w:r>
      </w:hyperlink>
      <w:r>
        <w:t xml:space="preserve"> - </w:t>
      </w:r>
      <w:hyperlink w:anchor="Par4439" w:tooltip="Ссылка на текущий документ" w:history="1">
        <w:r>
          <w:rPr>
            <w:color w:val="0000FF"/>
          </w:rPr>
          <w:t>14.46</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4596" w:tooltip="Ссылка на текущий документ" w:history="1">
        <w:r>
          <w:rPr>
            <w:color w:val="0000FF"/>
          </w:rPr>
          <w:t>статьей 15.12</w:t>
        </w:r>
      </w:hyperlink>
      <w:r>
        <w:t xml:space="preserve">, </w:t>
      </w:r>
      <w:hyperlink w:anchor="Par5630" w:tooltip="Ссылка на текущий документ" w:history="1">
        <w:r>
          <w:rPr>
            <w:color w:val="0000FF"/>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частями 1</w:t>
        </w:r>
      </w:hyperlink>
      <w:r>
        <w:t xml:space="preserve"> и </w:t>
      </w:r>
      <w:hyperlink w:anchor="Par5800" w:tooltip="Ссылка на текущий документ" w:history="1">
        <w:r>
          <w:rPr>
            <w:color w:val="0000FF"/>
          </w:rPr>
          <w:t>15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w:t>
      </w:r>
      <w:hyperlink w:anchor="Par6202" w:tooltip="Ссылка на текущий документ"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E41705" w:rsidRDefault="00E41705">
      <w:pPr>
        <w:pStyle w:val="ConsPlusNormal"/>
        <w:jc w:val="both"/>
      </w:pPr>
      <w:r>
        <w:t>(в ред. Федеральных законов от 28.12.2009 N 380-ФЗ, от 18.07.2011 N 237-ФЗ, от 29.12.2012 N 277-ФЗ)</w:t>
      </w:r>
    </w:p>
    <w:p w:rsidR="00E41705" w:rsidRDefault="00E41705">
      <w:pPr>
        <w:pStyle w:val="ConsPlusNormal"/>
        <w:ind w:firstLine="540"/>
        <w:jc w:val="both"/>
      </w:pPr>
      <w:r>
        <w:t xml:space="preserve">64) должностные лица органов, осуществляющих государственный контроль за производством и оборотом этилового спирта, алкогольной и спиртосодержащей продукции, - об административных правонарушениях, предусмотренных </w:t>
      </w:r>
      <w:hyperlink w:anchor="Par3919" w:tooltip="Ссылка на текущий документ" w:history="1">
        <w:r>
          <w:rPr>
            <w:color w:val="0000FF"/>
          </w:rPr>
          <w:t>статьей 14.6</w:t>
        </w:r>
      </w:hyperlink>
      <w:r>
        <w:t xml:space="preserve">, </w:t>
      </w:r>
      <w:hyperlink w:anchor="Par4032" w:tooltip="Ссылка на текущий документ" w:history="1">
        <w:r>
          <w:rPr>
            <w:color w:val="0000FF"/>
          </w:rPr>
          <w:t>частями 1</w:t>
        </w:r>
      </w:hyperlink>
      <w:r>
        <w:t xml:space="preserve"> и </w:t>
      </w:r>
      <w:hyperlink w:anchor="Par4035" w:tooltip="Ссылка на текущий документ" w:history="1">
        <w:r>
          <w:rPr>
            <w:color w:val="0000FF"/>
          </w:rPr>
          <w:t>2 статьи 14.16</w:t>
        </w:r>
      </w:hyperlink>
      <w:r>
        <w:t xml:space="preserve">, </w:t>
      </w:r>
      <w:hyperlink w:anchor="Par4055" w:tooltip="Ссылка на текущий документ" w:history="1">
        <w:r>
          <w:rPr>
            <w:color w:val="0000FF"/>
          </w:rPr>
          <w:t>частями 1</w:t>
        </w:r>
      </w:hyperlink>
      <w:r>
        <w:t xml:space="preserve">, </w:t>
      </w:r>
      <w:hyperlink w:anchor="Par4062" w:tooltip="Ссылка на текущий документ" w:history="1">
        <w:r>
          <w:rPr>
            <w:color w:val="0000FF"/>
          </w:rPr>
          <w:t>3</w:t>
        </w:r>
      </w:hyperlink>
      <w:r>
        <w:t xml:space="preserve"> и </w:t>
      </w:r>
      <w:hyperlink w:anchor="Par4065" w:tooltip="Ссылка на текущий документ" w:history="1">
        <w:r>
          <w:rPr>
            <w:color w:val="0000FF"/>
          </w:rPr>
          <w:t>4 статьи 14.17</w:t>
        </w:r>
      </w:hyperlink>
      <w:r>
        <w:t xml:space="preserve">, </w:t>
      </w:r>
      <w:hyperlink w:anchor="Par4069" w:tooltip="Ссылка на текущий документ" w:history="1">
        <w:r>
          <w:rPr>
            <w:color w:val="0000FF"/>
          </w:rPr>
          <w:t>статьями 14.18</w:t>
        </w:r>
      </w:hyperlink>
      <w:r>
        <w:t xml:space="preserve">, </w:t>
      </w:r>
      <w:hyperlink w:anchor="Par4408" w:tooltip="Ссылка на текущий документ" w:history="1">
        <w:r>
          <w:rPr>
            <w:color w:val="0000FF"/>
          </w:rPr>
          <w:t>14.43</w:t>
        </w:r>
      </w:hyperlink>
      <w:r>
        <w:t xml:space="preserve"> - </w:t>
      </w:r>
      <w:hyperlink w:anchor="Par4439" w:tooltip="Ссылка на текущий документ" w:history="1">
        <w:r>
          <w:rPr>
            <w:color w:val="0000FF"/>
          </w:rPr>
          <w:t>14.46</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4596" w:tooltip="Ссылка на текущий документ" w:history="1">
        <w:r>
          <w:rPr>
            <w:color w:val="0000FF"/>
          </w:rPr>
          <w:t>15.12</w:t>
        </w:r>
      </w:hyperlink>
      <w:r>
        <w:t xml:space="preserve">, </w:t>
      </w:r>
      <w:hyperlink w:anchor="Par4608" w:tooltip="Ссылка на текущий документ" w:history="1">
        <w:r>
          <w:rPr>
            <w:color w:val="0000FF"/>
          </w:rPr>
          <w:t>15.13</w:t>
        </w:r>
      </w:hyperlink>
      <w:r>
        <w:t xml:space="preserve">,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частями 1</w:t>
        </w:r>
      </w:hyperlink>
      <w:r>
        <w:t xml:space="preserve"> и </w:t>
      </w:r>
      <w:hyperlink w:anchor="Par5800" w:tooltip="Ссылка на текущий документ" w:history="1">
        <w:r>
          <w:rPr>
            <w:color w:val="0000FF"/>
          </w:rPr>
          <w:t>15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w:t>
      </w:r>
      <w:hyperlink w:anchor="Par6202" w:tooltip="Ссылка на текущий документ"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E41705" w:rsidRDefault="00E41705">
      <w:pPr>
        <w:pStyle w:val="ConsPlusNormal"/>
        <w:jc w:val="both"/>
      </w:pPr>
      <w:r>
        <w:t>(в ред. Федеральных законов от 28.12.2009 N 380-ФЗ, от 18.07.2011 N 237-ФЗ)</w:t>
      </w:r>
    </w:p>
    <w:p w:rsidR="00E41705" w:rsidRDefault="00E41705">
      <w:pPr>
        <w:pStyle w:val="ConsPlusNormal"/>
        <w:ind w:firstLine="540"/>
        <w:jc w:val="both"/>
      </w:pPr>
      <w:r>
        <w:t xml:space="preserve">65) должностные лица органов, уполномоченных в области государственного регулирования тарифов, - об административных правонарушениях, предусмотренных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частью 1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настоящего Кодекса;</w:t>
      </w:r>
    </w:p>
    <w:p w:rsidR="00E41705" w:rsidRDefault="00E41705">
      <w:pPr>
        <w:pStyle w:val="ConsPlusNormal"/>
        <w:jc w:val="both"/>
      </w:pPr>
      <w:r>
        <w:t>(в ред. Федерального закона от 28.12.2009 N 380-ФЗ)</w:t>
      </w:r>
    </w:p>
    <w:p w:rsidR="00E41705" w:rsidRDefault="00E41705">
      <w:pPr>
        <w:pStyle w:val="ConsPlusNormal"/>
        <w:ind w:firstLine="540"/>
        <w:jc w:val="both"/>
      </w:pPr>
      <w:r>
        <w:t xml:space="preserve">66) должностные лица органов, осуществляющих государственный контроль и надзор за соблюдением обязательных требований к продукции и государственный метрологический надзор, - об административных правонарушениях, предусмотренных </w:t>
      </w:r>
      <w:hyperlink w:anchor="Par4408" w:tooltip="Ссылка на текущий документ" w:history="1">
        <w:r>
          <w:rPr>
            <w:color w:val="0000FF"/>
          </w:rPr>
          <w:t>статьями 14.43</w:t>
        </w:r>
      </w:hyperlink>
      <w:r>
        <w:t xml:space="preserve"> - </w:t>
      </w:r>
      <w:hyperlink w:anchor="Par4439" w:tooltip="Ссылка на текущий документ" w:history="1">
        <w:r>
          <w:rPr>
            <w:color w:val="0000FF"/>
          </w:rPr>
          <w:t>14.46</w:t>
        </w:r>
      </w:hyperlink>
      <w:r>
        <w:t xml:space="preserve">, </w:t>
      </w:r>
      <w:hyperlink w:anchor="Par4599" w:tooltip="Ссылка на текущий документ" w:history="1">
        <w:r>
          <w:rPr>
            <w:color w:val="0000FF"/>
          </w:rPr>
          <w:t>частью 1 статьи 15.12</w:t>
        </w:r>
      </w:hyperlink>
      <w:r>
        <w:t xml:space="preserve">,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частями 1</w:t>
        </w:r>
      </w:hyperlink>
      <w:r>
        <w:t xml:space="preserve"> и </w:t>
      </w:r>
      <w:hyperlink w:anchor="Par5800" w:tooltip="Ссылка на текущий документ" w:history="1">
        <w:r>
          <w:rPr>
            <w:color w:val="0000FF"/>
          </w:rPr>
          <w:t>15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w:t>
      </w:r>
      <w:hyperlink w:anchor="Par6202" w:tooltip="Ссылка на текущий документ" w:history="1">
        <w:r>
          <w:rPr>
            <w:color w:val="0000FF"/>
          </w:rPr>
          <w:t>19.33</w:t>
        </w:r>
      </w:hyperlink>
      <w:r>
        <w:t xml:space="preserve"> настоящего Кодекса;</w:t>
      </w:r>
    </w:p>
    <w:p w:rsidR="00E41705" w:rsidRDefault="00E41705">
      <w:pPr>
        <w:pStyle w:val="ConsPlusNormal"/>
        <w:jc w:val="both"/>
      </w:pPr>
      <w:r>
        <w:t>(в ред. Федеральных законов от 28.12.2009 N 380-ФЗ, от 18.07.2011 N 237-ФЗ)</w:t>
      </w:r>
    </w:p>
    <w:p w:rsidR="00E41705" w:rsidRDefault="00E41705">
      <w:pPr>
        <w:pStyle w:val="ConsPlusNormal"/>
        <w:ind w:firstLine="540"/>
        <w:jc w:val="both"/>
      </w:pPr>
      <w:r>
        <w:t xml:space="preserve">67) должностные лица органов государственного статистического учета - об административных правонарушениях, предусмотренных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частью 1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настоящего Кодекса;</w:t>
      </w:r>
    </w:p>
    <w:p w:rsidR="00E41705" w:rsidRDefault="00E41705">
      <w:pPr>
        <w:pStyle w:val="ConsPlusNormal"/>
        <w:ind w:firstLine="540"/>
        <w:jc w:val="both"/>
      </w:pPr>
      <w:r>
        <w:t>68) утратил силу. - Федеральный закон от 28.12.2009 N 380-ФЗ;</w:t>
      </w:r>
    </w:p>
    <w:p w:rsidR="00E41705" w:rsidRDefault="00E41705">
      <w:pPr>
        <w:pStyle w:val="ConsPlusNormal"/>
        <w:ind w:firstLine="540"/>
        <w:jc w:val="both"/>
      </w:pPr>
      <w:r>
        <w:t xml:space="preserve">69) должностные лица органов, осуществляющих государственный контроль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 об административных правонарушениях, предусмотренных </w:t>
      </w:r>
      <w:hyperlink w:anchor="Par1561" w:tooltip="Ссылка на текущий документ" w:history="1">
        <w:r>
          <w:rPr>
            <w:color w:val="0000FF"/>
          </w:rPr>
          <w:t>статьей 7.23.1</w:t>
        </w:r>
      </w:hyperlink>
      <w:r>
        <w:t xml:space="preserve">,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частью 1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настоящего Кодекса;</w:t>
      </w:r>
    </w:p>
    <w:p w:rsidR="00E41705" w:rsidRDefault="00E41705">
      <w:pPr>
        <w:pStyle w:val="ConsPlusNormal"/>
        <w:jc w:val="both"/>
      </w:pPr>
      <w:r>
        <w:t>(в ред. Федеральных законов от 28.12.2009 N 380-ФЗ, от 06.12.2011 N 403-ФЗ)</w:t>
      </w:r>
    </w:p>
    <w:p w:rsidR="00E41705" w:rsidRDefault="00E41705">
      <w:pPr>
        <w:pStyle w:val="ConsPlusNormal"/>
        <w:ind w:firstLine="540"/>
        <w:jc w:val="both"/>
      </w:pPr>
      <w:r>
        <w:t xml:space="preserve">70) должностные лица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 об административных правонарушениях, предусмотренных </w:t>
      </w:r>
      <w:hyperlink w:anchor="Par4421" w:tooltip="Ссылка на текущий документ" w:history="1">
        <w:r>
          <w:rPr>
            <w:color w:val="0000FF"/>
          </w:rPr>
          <w:t>статьей 14.44</w:t>
        </w:r>
      </w:hyperlink>
      <w:r>
        <w:t xml:space="preserve">, </w:t>
      </w:r>
      <w:hyperlink w:anchor="Par5689" w:tooltip="Ссылка на текущий документ" w:history="1">
        <w:r>
          <w:rPr>
            <w:color w:val="0000FF"/>
          </w:rPr>
          <w:t>частью 1 статьи 19.4</w:t>
        </w:r>
      </w:hyperlink>
      <w:r>
        <w:t xml:space="preserve">, </w:t>
      </w:r>
      <w:hyperlink w:anchor="Par5767" w:tooltip="Ссылка на текущий документ" w:history="1">
        <w:r>
          <w:rPr>
            <w:color w:val="0000FF"/>
          </w:rPr>
          <w:t>частями 6</w:t>
        </w:r>
      </w:hyperlink>
      <w:r>
        <w:t xml:space="preserve"> и </w:t>
      </w:r>
      <w:hyperlink w:anchor="Par5800" w:tooltip="Ссылка на текущий документ" w:history="1">
        <w:r>
          <w:rPr>
            <w:color w:val="0000FF"/>
          </w:rPr>
          <w:t>15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и </w:t>
      </w:r>
      <w:hyperlink w:anchor="Par6202" w:tooltip="Ссылка на текущий документ" w:history="1">
        <w:r>
          <w:rPr>
            <w:color w:val="0000FF"/>
          </w:rPr>
          <w:t>19.33</w:t>
        </w:r>
      </w:hyperlink>
      <w:r>
        <w:t xml:space="preserve"> настоящего Кодекса;</w:t>
      </w:r>
    </w:p>
    <w:p w:rsidR="00E41705" w:rsidRDefault="00E41705">
      <w:pPr>
        <w:pStyle w:val="ConsPlusNormal"/>
        <w:jc w:val="both"/>
      </w:pPr>
      <w:r>
        <w:t>(в ред. Федеральных законов от 18.12.2006 N 232-ФЗ, от 18.07.2011 N 237-ФЗ)</w:t>
      </w:r>
    </w:p>
    <w:p w:rsidR="00E41705" w:rsidRDefault="00E41705">
      <w:pPr>
        <w:pStyle w:val="ConsPlusNormal"/>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частью 1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настоящего Кодекса;</w:t>
      </w:r>
    </w:p>
    <w:p w:rsidR="00E41705" w:rsidRDefault="00E41705">
      <w:pPr>
        <w:pStyle w:val="ConsPlusNormal"/>
        <w:ind w:firstLine="540"/>
        <w:jc w:val="both"/>
      </w:pPr>
      <w:r>
        <w:t xml:space="preserve">72) должностные лица органов, осуществляющих государственный контроль в области сохранения, использования, популяризации объектов культурного наследия и их государственную охрану, - об административных правонарушениях, предусмотренных </w:t>
      </w:r>
      <w:hyperlink w:anchor="Par1449" w:tooltip="Ссылка на текущий документ" w:history="1">
        <w:r>
          <w:rPr>
            <w:color w:val="0000FF"/>
          </w:rPr>
          <w:t>статьями 7.13</w:t>
        </w:r>
      </w:hyperlink>
      <w:r>
        <w:t xml:space="preserve"> - </w:t>
      </w:r>
      <w:hyperlink w:anchor="Par1503" w:tooltip="Ссылка на текущий документ" w:history="1">
        <w:r>
          <w:rPr>
            <w:color w:val="0000FF"/>
          </w:rPr>
          <w:t>7.16</w:t>
        </w:r>
      </w:hyperlink>
      <w:r>
        <w:t xml:space="preserve">, </w:t>
      </w:r>
      <w:hyperlink w:anchor="Par5689" w:tooltip="Ссылка на текущий документ" w:history="1">
        <w:r>
          <w:rPr>
            <w:color w:val="0000FF"/>
          </w:rPr>
          <w:t>частью 1 статьи 19.4</w:t>
        </w:r>
      </w:hyperlink>
      <w:r>
        <w:t xml:space="preserve">, </w:t>
      </w:r>
      <w:hyperlink w:anchor="Par5809" w:tooltip="Ссылка на текущий документ" w:history="1">
        <w:r>
          <w:rPr>
            <w:color w:val="0000FF"/>
          </w:rPr>
          <w:t>частями 18</w:t>
        </w:r>
      </w:hyperlink>
      <w:r>
        <w:t xml:space="preserve"> и </w:t>
      </w:r>
      <w:hyperlink w:anchor="Par5812" w:tooltip="Ссылка на текущий документ" w:history="1">
        <w:r>
          <w:rPr>
            <w:color w:val="0000FF"/>
          </w:rPr>
          <w:t>19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настоящего Кодекса;</w:t>
      </w:r>
    </w:p>
    <w:p w:rsidR="00E41705" w:rsidRDefault="00E41705">
      <w:pPr>
        <w:pStyle w:val="ConsPlusNormal"/>
        <w:jc w:val="both"/>
      </w:pPr>
      <w:r>
        <w:t>(в ред. Федеральных законов от 28.12.2009 N 380-ФЗ, от 07.05.2013 N 96-ФЗ)</w:t>
      </w:r>
    </w:p>
    <w:p w:rsidR="00E41705" w:rsidRDefault="00E41705">
      <w:pPr>
        <w:pStyle w:val="ConsPlusNormal"/>
        <w:ind w:firstLine="540"/>
        <w:jc w:val="both"/>
      </w:pPr>
      <w:r>
        <w:t xml:space="preserve">73) должностные лица органов, осуществляющих государственный геодезический надзор, а также государственный контроль в области наименований географических объектов, - об административных правонарушениях, предусмотренных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частью 1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настоящего Кодекса;</w:t>
      </w:r>
    </w:p>
    <w:p w:rsidR="00E41705" w:rsidRDefault="00E41705">
      <w:pPr>
        <w:pStyle w:val="ConsPlusNormal"/>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ar4083" w:tooltip="Ссылка на текущий документ" w:history="1">
        <w:r>
          <w:rPr>
            <w:color w:val="0000FF"/>
          </w:rPr>
          <w:t>частью 1 статьи 14.20</w:t>
        </w:r>
      </w:hyperlink>
      <w:r>
        <w:t xml:space="preserve">, </w:t>
      </w:r>
      <w:hyperlink w:anchor="Par5719" w:tooltip="Ссылка на текущий документ" w:history="1">
        <w:r>
          <w:rPr>
            <w:color w:val="0000FF"/>
          </w:rPr>
          <w:t>частью 1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настоящего Кодекса;</w:t>
      </w:r>
    </w:p>
    <w:p w:rsidR="00E41705" w:rsidRDefault="00E41705">
      <w:pPr>
        <w:pStyle w:val="ConsPlusNormal"/>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ar1444" w:tooltip="Ссылка на текущий документ" w:history="1">
        <w:r>
          <w:rPr>
            <w:color w:val="0000FF"/>
          </w:rPr>
          <w:t>частью 2 статьи 7.12</w:t>
        </w:r>
      </w:hyperlink>
      <w:r>
        <w:t xml:space="preserve">, </w:t>
      </w:r>
      <w:hyperlink w:anchor="Par1607" w:tooltip="Ссылка на текущий документ" w:history="1">
        <w:r>
          <w:rPr>
            <w:color w:val="0000FF"/>
          </w:rPr>
          <w:t>статьей 7.28</w:t>
        </w:r>
      </w:hyperlink>
      <w:r>
        <w:t xml:space="preserve">, </w:t>
      </w:r>
      <w:hyperlink w:anchor="Par5719" w:tooltip="Ссылка на текущий документ" w:history="1">
        <w:r>
          <w:rPr>
            <w:color w:val="0000FF"/>
          </w:rPr>
          <w:t>частью 1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настоящего Кодекса;</w:t>
      </w:r>
    </w:p>
    <w:p w:rsidR="00E41705" w:rsidRDefault="00E41705">
      <w:pPr>
        <w:pStyle w:val="ConsPlusNormal"/>
        <w:jc w:val="both"/>
      </w:pPr>
      <w:r>
        <w:t>(в ред. Федерального закона от 28.12.2009 N 380-ФЗ)</w:t>
      </w:r>
    </w:p>
    <w:p w:rsidR="00E41705" w:rsidRDefault="00E41705">
      <w:pPr>
        <w:pStyle w:val="ConsPlusNormal"/>
        <w:ind w:firstLine="540"/>
        <w:jc w:val="both"/>
      </w:pPr>
      <w:r>
        <w:t>76) утратил силу. - Федеральный закон от 28.12.2009 N 380-ФЗ;</w:t>
      </w:r>
    </w:p>
    <w:p w:rsidR="00E41705" w:rsidRDefault="00E41705">
      <w:pPr>
        <w:pStyle w:val="ConsPlusNormal"/>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ar866" w:tooltip="Ссылка на текущий документ" w:history="1">
        <w:r>
          <w:rPr>
            <w:color w:val="0000FF"/>
          </w:rPr>
          <w:t>частями 2</w:t>
        </w:r>
      </w:hyperlink>
      <w:r>
        <w:t xml:space="preserve"> и </w:t>
      </w:r>
      <w:hyperlink w:anchor="Par869" w:tooltip="Ссылка на текущий документ" w:history="1">
        <w:r>
          <w:rPr>
            <w:color w:val="0000FF"/>
          </w:rPr>
          <w:t>3 статьи 5.35</w:t>
        </w:r>
      </w:hyperlink>
      <w:r>
        <w:t xml:space="preserve">, </w:t>
      </w:r>
      <w:hyperlink w:anchor="Par5287" w:tooltip="Ссылка на текущий документ" w:history="1">
        <w:r>
          <w:rPr>
            <w:color w:val="0000FF"/>
          </w:rPr>
          <w:t>статьями 17.3</w:t>
        </w:r>
      </w:hyperlink>
      <w:r>
        <w:t xml:space="preserve"> - </w:t>
      </w:r>
      <w:hyperlink w:anchor="Par5314" w:tooltip="Ссылка на текущий документ" w:history="1">
        <w:r>
          <w:rPr>
            <w:color w:val="0000FF"/>
          </w:rPr>
          <w:t>17.6</w:t>
        </w:r>
      </w:hyperlink>
      <w:r>
        <w:t xml:space="preserve">, </w:t>
      </w:r>
      <w:hyperlink w:anchor="Par5326" w:tooltip="Ссылка на текущий документ" w:history="1">
        <w:r>
          <w:rPr>
            <w:color w:val="0000FF"/>
          </w:rPr>
          <w:t>17.8</w:t>
        </w:r>
      </w:hyperlink>
      <w:r>
        <w:t xml:space="preserve">, </w:t>
      </w:r>
      <w:hyperlink w:anchor="Par5341" w:tooltip="Ссылка на текущий документ" w:history="1">
        <w:r>
          <w:rPr>
            <w:color w:val="0000FF"/>
          </w:rPr>
          <w:t>17.9</w:t>
        </w:r>
      </w:hyperlink>
      <w:r>
        <w:t xml:space="preserve">, </w:t>
      </w:r>
      <w:hyperlink w:anchor="Par5386" w:tooltip="Ссылка на текущий документ" w:history="1">
        <w:r>
          <w:rPr>
            <w:color w:val="0000FF"/>
          </w:rPr>
          <w:t>частями 2</w:t>
        </w:r>
      </w:hyperlink>
      <w:r>
        <w:t xml:space="preserve"> и </w:t>
      </w:r>
      <w:hyperlink w:anchor="Par5388" w:tooltip="Ссылка на текущий документ" w:history="1">
        <w:r>
          <w:rPr>
            <w:color w:val="0000FF"/>
          </w:rPr>
          <w:t>2.1 статьи 17.14</w:t>
        </w:r>
      </w:hyperlink>
      <w:r>
        <w:t xml:space="preserve">,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частью 1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w:t>
      </w:r>
      <w:hyperlink w:anchor="Par6495" w:tooltip="Ссылка на текущий документ" w:history="1">
        <w:r>
          <w:rPr>
            <w:color w:val="0000FF"/>
          </w:rPr>
          <w:t>частью 4 статьи 20.25</w:t>
        </w:r>
      </w:hyperlink>
      <w:r>
        <w:t xml:space="preserve"> настоящего Кодекса;</w:t>
      </w:r>
    </w:p>
    <w:p w:rsidR="00E41705" w:rsidRDefault="00E41705">
      <w:pPr>
        <w:pStyle w:val="ConsPlusNormal"/>
        <w:jc w:val="both"/>
      </w:pPr>
      <w:r>
        <w:t>(в ред. Федеральных законов от 18.07.2011 N 225-ФЗ, от 07.12.2011 N 420-ФЗ, от 08.06.2012 N 65-ФЗ, от 28.07.2012 N 141-ФЗ)</w:t>
      </w:r>
    </w:p>
    <w:p w:rsidR="00E41705" w:rsidRDefault="00E41705">
      <w:pPr>
        <w:pStyle w:val="ConsPlusNormal"/>
        <w:ind w:firstLine="540"/>
        <w:jc w:val="both"/>
      </w:pPr>
      <w:r>
        <w:t xml:space="preserve">78) должностные лица подразделения воинской части, органа управления внутренних войск Министерства внутренних дел Российской Федерации - об административных правонарушениях, предусмотренных </w:t>
      </w:r>
      <w:hyperlink w:anchor="Par5665" w:tooltip="Ссылка на текущий документ" w:history="1">
        <w:r>
          <w:rPr>
            <w:color w:val="0000FF"/>
          </w:rPr>
          <w:t>частью 1 статьи 19.3</w:t>
        </w:r>
      </w:hyperlink>
      <w:r>
        <w:t xml:space="preserve">, </w:t>
      </w:r>
      <w:hyperlink w:anchor="Par6232" w:tooltip="Ссылка на текущий документ" w:history="1">
        <w:r>
          <w:rPr>
            <w:color w:val="0000FF"/>
          </w:rPr>
          <w:t>частью 3 статьи 20.2</w:t>
        </w:r>
      </w:hyperlink>
      <w:r>
        <w:t xml:space="preserve">, </w:t>
      </w:r>
      <w:hyperlink w:anchor="Par6301" w:tooltip="Ссылка на текущий документ" w:history="1">
        <w:r>
          <w:rPr>
            <w:color w:val="0000FF"/>
          </w:rPr>
          <w:t>статьями 20.5</w:t>
        </w:r>
      </w:hyperlink>
      <w:r>
        <w:t xml:space="preserve">, </w:t>
      </w:r>
      <w:hyperlink w:anchor="Par6375" w:tooltip="Ссылка на текущий документ" w:history="1">
        <w:r>
          <w:rPr>
            <w:color w:val="0000FF"/>
          </w:rPr>
          <w:t>20.13</w:t>
        </w:r>
      </w:hyperlink>
      <w:r>
        <w:t xml:space="preserve">, </w:t>
      </w:r>
      <w:hyperlink w:anchor="Par6414" w:tooltip="Ссылка на текущий документ" w:history="1">
        <w:r>
          <w:rPr>
            <w:color w:val="0000FF"/>
          </w:rPr>
          <w:t>20.17</w:t>
        </w:r>
      </w:hyperlink>
      <w:r>
        <w:t xml:space="preserve"> - </w:t>
      </w:r>
      <w:hyperlink w:anchor="Par6427" w:tooltip="Ссылка на текущий документ" w:history="1">
        <w:r>
          <w:rPr>
            <w:color w:val="0000FF"/>
          </w:rPr>
          <w:t>20.19</w:t>
        </w:r>
      </w:hyperlink>
      <w:r>
        <w:t xml:space="preserve"> настоящего Кодекса;</w:t>
      </w:r>
    </w:p>
    <w:p w:rsidR="00E41705" w:rsidRDefault="00E41705">
      <w:pPr>
        <w:pStyle w:val="ConsPlusNormal"/>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ar6510" w:tooltip="Ссылка на текущий документ" w:history="1">
        <w:r>
          <w:rPr>
            <w:color w:val="0000FF"/>
          </w:rPr>
          <w:t>статьей 20.27</w:t>
        </w:r>
      </w:hyperlink>
      <w:r>
        <w:t xml:space="preserve"> настоящего Кодекса;</w:t>
      </w:r>
    </w:p>
    <w:p w:rsidR="00E41705" w:rsidRDefault="00E41705">
      <w:pPr>
        <w:pStyle w:val="ConsPlusNormal"/>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ar4863" w:tooltip="Ссылка на текущий документ" w:history="1">
        <w:r>
          <w:rPr>
            <w:color w:val="0000FF"/>
          </w:rPr>
          <w:t>статьей 15.25</w:t>
        </w:r>
      </w:hyperlink>
      <w:r>
        <w:t xml:space="preserve">,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частью 1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настоящего Кодекса;</w:t>
      </w:r>
    </w:p>
    <w:p w:rsidR="00E41705" w:rsidRDefault="00E41705">
      <w:pPr>
        <w:pStyle w:val="ConsPlusNormal"/>
        <w:jc w:val="both"/>
      </w:pPr>
      <w:r>
        <w:t>(в ред. Федерального закона от 20.08.2004 N 118-ФЗ)</w:t>
      </w:r>
    </w:p>
    <w:p w:rsidR="00E41705" w:rsidRDefault="00E41705">
      <w:pPr>
        <w:pStyle w:val="ConsPlusNormal"/>
        <w:ind w:firstLine="540"/>
        <w:jc w:val="both"/>
      </w:pPr>
      <w:r>
        <w:t xml:space="preserve">81) должностные лица Банка России - об административных правонарушениях, предусмотренных </w:t>
      </w:r>
      <w:hyperlink w:anchor="Par3822" w:tooltip="Ссылка на текущий документ" w:history="1">
        <w:r>
          <w:rPr>
            <w:color w:val="0000FF"/>
          </w:rPr>
          <w:t>частями 1</w:t>
        </w:r>
      </w:hyperlink>
      <w:r>
        <w:t xml:space="preserve"> - </w:t>
      </w:r>
      <w:hyperlink w:anchor="Par3828" w:tooltip="Ссылка на текущий документ" w:history="1">
        <w:r>
          <w:rPr>
            <w:color w:val="0000FF"/>
          </w:rPr>
          <w:t>3 статьи 14.1</w:t>
        </w:r>
      </w:hyperlink>
      <w:r>
        <w:t xml:space="preserve">, </w:t>
      </w:r>
      <w:hyperlink w:anchor="Par4315" w:tooltip="Ссылка на текущий документ" w:history="1">
        <w:r>
          <w:rPr>
            <w:color w:val="0000FF"/>
          </w:rPr>
          <w:t>статьей 14.36</w:t>
        </w:r>
      </w:hyperlink>
      <w:r>
        <w:t xml:space="preserve">, </w:t>
      </w:r>
      <w:hyperlink w:anchor="Par4850" w:tooltip="Ссылка на текущий документ" w:history="1">
        <w:r>
          <w:rPr>
            <w:color w:val="0000FF"/>
          </w:rPr>
          <w:t>частью 11 статьи 15.23.1</w:t>
        </w:r>
      </w:hyperlink>
      <w:r>
        <w:t xml:space="preserve">, </w:t>
      </w:r>
      <w:hyperlink w:anchor="Par4918" w:tooltip="Ссылка на текущий документ" w:history="1">
        <w:r>
          <w:rPr>
            <w:color w:val="0000FF"/>
          </w:rPr>
          <w:t>статьей 15.26</w:t>
        </w:r>
      </w:hyperlink>
      <w:r>
        <w:t xml:space="preserve">, </w:t>
      </w:r>
      <w:hyperlink w:anchor="Par5068" w:tooltip="Ссылка на текущий документ"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частью 1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w:t>
      </w:r>
      <w:hyperlink w:anchor="Par6071" w:tooltip="Ссылка на текущий документ" w:history="1">
        <w:r>
          <w:rPr>
            <w:color w:val="0000FF"/>
          </w:rPr>
          <w:t>19.20</w:t>
        </w:r>
      </w:hyperlink>
      <w:r>
        <w:t xml:space="preserve"> настоящего Кодекса;</w:t>
      </w:r>
    </w:p>
    <w:p w:rsidR="00E41705" w:rsidRDefault="00E41705">
      <w:pPr>
        <w:pStyle w:val="ConsPlusNormal"/>
        <w:jc w:val="both"/>
      </w:pPr>
      <w:r>
        <w:t>(п. 81 в ред. Федерального закона от 23.07.2013 N 249-ФЗ)</w:t>
      </w:r>
    </w:p>
    <w:p w:rsidR="00E41705" w:rsidRDefault="00E41705">
      <w:pPr>
        <w:pStyle w:val="ConsPlusNormal"/>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частью 1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настоящего Кодекса;</w:t>
      </w:r>
    </w:p>
    <w:p w:rsidR="00E41705" w:rsidRDefault="00E41705">
      <w:pPr>
        <w:pStyle w:val="ConsPlusNormal"/>
        <w:jc w:val="both"/>
      </w:pPr>
      <w:r>
        <w:t>(п. 82 введен Федеральным законом от 30.10.2002 N 130-ФЗ, в ред. Федерального закона от 30.06.2003 N 86-ФЗ)</w:t>
      </w:r>
    </w:p>
    <w:p w:rsidR="00E41705" w:rsidRDefault="00E41705">
      <w:pPr>
        <w:pStyle w:val="ConsPlusNormal"/>
        <w:ind w:firstLine="540"/>
        <w:jc w:val="both"/>
      </w:pPr>
      <w:bookmarkStart w:id="1453" w:name="Par8326"/>
      <w:bookmarkEnd w:id="1453"/>
      <w:r>
        <w:t xml:space="preserve">83) должностные лица органов по контролю за оборотом наркотических средств и психотропных веществ - об административных правонарушениях, предусмотренных </w:t>
      </w:r>
      <w:hyperlink w:anchor="Par1171" w:tooltip="Ссылка на текущий документ" w:history="1">
        <w:r>
          <w:rPr>
            <w:color w:val="0000FF"/>
          </w:rPr>
          <w:t>статьями 6.8</w:t>
        </w:r>
      </w:hyperlink>
      <w:r>
        <w:t xml:space="preserve">, </w:t>
      </w:r>
      <w:hyperlink w:anchor="Par1184" w:tooltip="Ссылка на текущий документ" w:history="1">
        <w:r>
          <w:rPr>
            <w:color w:val="0000FF"/>
          </w:rPr>
          <w:t>6.9</w:t>
        </w:r>
      </w:hyperlink>
      <w:r>
        <w:t xml:space="preserve">, </w:t>
      </w:r>
      <w:hyperlink w:anchor="Par1226" w:tooltip="Ссылка на текущий документ" w:history="1">
        <w:r>
          <w:rPr>
            <w:color w:val="0000FF"/>
          </w:rPr>
          <w:t>6.13</w:t>
        </w:r>
      </w:hyperlink>
      <w:r>
        <w:t xml:space="preserve">, </w:t>
      </w:r>
      <w:hyperlink w:anchor="Par1240" w:tooltip="Ссылка на текущий документ" w:history="1">
        <w:r>
          <w:rPr>
            <w:color w:val="0000FF"/>
          </w:rPr>
          <w:t>6.15</w:t>
        </w:r>
      </w:hyperlink>
      <w:r>
        <w:t xml:space="preserve">, </w:t>
      </w:r>
      <w:hyperlink w:anchor="Par1250" w:tooltip="Ссылка на текущий документ" w:history="1">
        <w:r>
          <w:rPr>
            <w:color w:val="0000FF"/>
          </w:rPr>
          <w:t>6.16</w:t>
        </w:r>
      </w:hyperlink>
      <w:r>
        <w:t xml:space="preserve">, </w:t>
      </w:r>
      <w:hyperlink w:anchor="Par1262" w:tooltip="Ссылка на текущий документ" w:history="1">
        <w:r>
          <w:rPr>
            <w:color w:val="0000FF"/>
          </w:rPr>
          <w:t>6.16.1</w:t>
        </w:r>
      </w:hyperlink>
      <w:r>
        <w:t xml:space="preserve">, </w:t>
      </w:r>
      <w:hyperlink w:anchor="Par1288" w:tooltip="Ссылка на текущий документ" w:history="1">
        <w:r>
          <w:rPr>
            <w:color w:val="0000FF"/>
          </w:rPr>
          <w:t>6.18</w:t>
        </w:r>
      </w:hyperlink>
      <w:r>
        <w:t xml:space="preserve">, </w:t>
      </w:r>
      <w:hyperlink w:anchor="Par2514" w:tooltip="Ссылка на текущий документ" w:history="1">
        <w:r>
          <w:rPr>
            <w:color w:val="0000FF"/>
          </w:rPr>
          <w:t>10.5.1</w:t>
        </w:r>
      </w:hyperlink>
      <w:r>
        <w:t xml:space="preserve">, </w:t>
      </w:r>
      <w:hyperlink w:anchor="Par5673" w:tooltip="Ссылка на текущий документ" w:history="1">
        <w:r>
          <w:rPr>
            <w:color w:val="0000FF"/>
          </w:rPr>
          <w:t>частью 3 статьи 19.3</w:t>
        </w:r>
      </w:hyperlink>
      <w:r>
        <w:t xml:space="preserve">,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частью 1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w:t>
      </w:r>
      <w:hyperlink w:anchor="Par6446" w:tooltip="Ссылка на текущий документ" w:history="1">
        <w:r>
          <w:rPr>
            <w:color w:val="0000FF"/>
          </w:rPr>
          <w:t>частью 4 статьи 20.20</w:t>
        </w:r>
      </w:hyperlink>
      <w:r>
        <w:t xml:space="preserve">, </w:t>
      </w:r>
      <w:hyperlink w:anchor="Par6456" w:tooltip="Ссылка на текущий документ" w:history="1">
        <w:r>
          <w:rPr>
            <w:color w:val="0000FF"/>
          </w:rPr>
          <w:t>статьей 20.22</w:t>
        </w:r>
      </w:hyperlink>
      <w:r>
        <w:t xml:space="preserve"> (в случаях потребления наркотических средств или психотропных веществ) настоящего Кодекса;</w:t>
      </w:r>
    </w:p>
    <w:p w:rsidR="00E41705" w:rsidRDefault="00E41705">
      <w:pPr>
        <w:pStyle w:val="ConsPlusNormal"/>
        <w:jc w:val="both"/>
      </w:pPr>
      <w:r>
        <w:t>(п. 83 введен Федеральным законом от 30.06.2003 N 86-ФЗ, в ред. Федеральных законов от 08.12.2003 N 161-ФЗ, от 09.05.2005 N 45-ФЗ, от 28.06.2009 N 122-ФЗ, от 19.05.2010 N 87-ФЗ, от 06.12.2011 N 413-ФЗ, от 01.03.2012 N 18-ФЗ)</w:t>
      </w:r>
    </w:p>
    <w:p w:rsidR="00E41705" w:rsidRDefault="00E41705">
      <w:pPr>
        <w:pStyle w:val="ConsPlusNormal"/>
        <w:ind w:firstLine="540"/>
        <w:jc w:val="both"/>
      </w:pPr>
      <w:r>
        <w:t xml:space="preserve">84) должностные лица органов, регулирующих отношения в области организации и проведения лотерей, - об административных правонарушениях, предусмотренных </w:t>
      </w:r>
      <w:hyperlink w:anchor="Par4156" w:tooltip="Ссылка на текущий документ" w:history="1">
        <w:r>
          <w:rPr>
            <w:color w:val="0000FF"/>
          </w:rPr>
          <w:t>статьей 14.27</w:t>
        </w:r>
      </w:hyperlink>
      <w:r>
        <w:t xml:space="preserve">,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частью 1 статьи 19.5</w:t>
        </w:r>
      </w:hyperlink>
      <w:r>
        <w:t xml:space="preserve">, </w:t>
      </w:r>
      <w:hyperlink w:anchor="Par5821" w:tooltip="Ссылка на текущий документ" w:history="1">
        <w:r>
          <w:rPr>
            <w:color w:val="0000FF"/>
          </w:rPr>
          <w:t>статьями 19.6</w:t>
        </w:r>
      </w:hyperlink>
      <w:r>
        <w:t xml:space="preserve"> и </w:t>
      </w:r>
      <w:hyperlink w:anchor="Par5839" w:tooltip="Ссылка на текущий документ" w:history="1">
        <w:r>
          <w:rPr>
            <w:color w:val="0000FF"/>
          </w:rPr>
          <w:t>19.7</w:t>
        </w:r>
      </w:hyperlink>
      <w:r>
        <w:t xml:space="preserve"> настоящего Кодекса;</w:t>
      </w:r>
    </w:p>
    <w:p w:rsidR="00E41705" w:rsidRDefault="00E41705">
      <w:pPr>
        <w:pStyle w:val="ConsPlusNormal"/>
        <w:jc w:val="both"/>
      </w:pPr>
      <w:r>
        <w:t>(п. 84 введен Федеральным законом от 11.11.2003 N 138-ФЗ)</w:t>
      </w:r>
    </w:p>
    <w:p w:rsidR="00E41705" w:rsidRDefault="00E41705">
      <w:pPr>
        <w:pStyle w:val="ConsPlusNormal"/>
        <w:ind w:firstLine="540"/>
        <w:jc w:val="both"/>
      </w:pPr>
      <w:r>
        <w:t xml:space="preserve">85) должностные лица органов, осуществляющих государственный контроль за безопасностью взрывоопасных производств, - об административных правонарушениях, предусмотренных </w:t>
      </w:r>
      <w:hyperlink w:anchor="Par2269" w:tooltip="Ссылка на текущий документ" w:history="1">
        <w:r>
          <w:rPr>
            <w:color w:val="0000FF"/>
          </w:rPr>
          <w:t>частью 3 статьи 9.1</w:t>
        </w:r>
      </w:hyperlink>
      <w:r>
        <w:t xml:space="preserve"> настоящего Кодекса;</w:t>
      </w:r>
    </w:p>
    <w:p w:rsidR="00E41705" w:rsidRDefault="00E41705">
      <w:pPr>
        <w:pStyle w:val="ConsPlusNormal"/>
        <w:jc w:val="both"/>
      </w:pPr>
      <w:r>
        <w:t>(п. 85 введен Федеральным законом от 02.07.2005 N 80-ФЗ)</w:t>
      </w:r>
    </w:p>
    <w:p w:rsidR="00E41705" w:rsidRDefault="00E41705">
      <w:pPr>
        <w:pStyle w:val="ConsPlusNormal"/>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ar5719" w:tooltip="Ссылка на текущий документ" w:history="1">
        <w:r>
          <w:rPr>
            <w:color w:val="0000FF"/>
          </w:rPr>
          <w:t>частью 1 статьи 19.5</w:t>
        </w:r>
      </w:hyperlink>
      <w:r>
        <w:t xml:space="preserve"> и </w:t>
      </w:r>
      <w:hyperlink w:anchor="Par5839" w:tooltip="Ссылка на текущий документ" w:history="1">
        <w:r>
          <w:rPr>
            <w:color w:val="0000FF"/>
          </w:rPr>
          <w:t>статьей 19.7</w:t>
        </w:r>
      </w:hyperlink>
      <w:r>
        <w:t xml:space="preserve"> настоящего Кодекса;</w:t>
      </w:r>
    </w:p>
    <w:p w:rsidR="00E41705" w:rsidRDefault="00E41705">
      <w:pPr>
        <w:pStyle w:val="ConsPlusNormal"/>
        <w:jc w:val="both"/>
      </w:pPr>
      <w:r>
        <w:t>(п. 86 введен Федеральным законом от 29.12.2006 N 258-ФЗ, в ред. Федеральных законов от 19.07.2007 N 141-ФЗ, от 02.07.2013 N 162-ФЗ)</w:t>
      </w:r>
    </w:p>
    <w:p w:rsidR="00E41705" w:rsidRDefault="00E41705">
      <w:pPr>
        <w:pStyle w:val="ConsPlusNormal"/>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ar915" w:tooltip="Ссылка на текущий документ" w:history="1">
        <w:r>
          <w:rPr>
            <w:color w:val="0000FF"/>
          </w:rPr>
          <w:t>статьями 5.42</w:t>
        </w:r>
      </w:hyperlink>
      <w:r>
        <w:t xml:space="preserve">, </w:t>
      </w:r>
      <w:hyperlink w:anchor="Par3654" w:tooltip="Ссылка на текущий документ" w:history="1">
        <w:r>
          <w:rPr>
            <w:color w:val="0000FF"/>
          </w:rPr>
          <w:t>13.11.1</w:t>
        </w:r>
      </w:hyperlink>
      <w:r>
        <w:t xml:space="preserve">, </w:t>
      </w:r>
      <w:hyperlink w:anchor="Par5596" w:tooltip="Ссылка на текущий документ" w:history="1">
        <w:r>
          <w:rPr>
            <w:color w:val="0000FF"/>
          </w:rPr>
          <w:t>частью 3 статьи 18.15</w:t>
        </w:r>
      </w:hyperlink>
      <w:r>
        <w:t xml:space="preserve">, </w:t>
      </w:r>
      <w:hyperlink w:anchor="Par5719" w:tooltip="Ссылка на текущий документ" w:history="1">
        <w:r>
          <w:rPr>
            <w:color w:val="0000FF"/>
          </w:rPr>
          <w:t>частью 1 статьи 19.5</w:t>
        </w:r>
      </w:hyperlink>
      <w:r>
        <w:t xml:space="preserve"> и </w:t>
      </w:r>
      <w:hyperlink w:anchor="Par5839" w:tooltip="Ссылка на текущий документ" w:history="1">
        <w:r>
          <w:rPr>
            <w:color w:val="0000FF"/>
          </w:rPr>
          <w:t>статьей 19.7</w:t>
        </w:r>
      </w:hyperlink>
      <w:r>
        <w:t xml:space="preserve"> настоящего Кодекса;</w:t>
      </w:r>
    </w:p>
    <w:p w:rsidR="00E41705" w:rsidRDefault="00E41705">
      <w:pPr>
        <w:pStyle w:val="ConsPlusNormal"/>
        <w:jc w:val="both"/>
      </w:pPr>
      <w:r>
        <w:t>(п. 87 в ред. Федерального закона от 02.07.2013 N 162-ФЗ)</w:t>
      </w:r>
    </w:p>
    <w:p w:rsidR="00E41705" w:rsidRDefault="00E41705">
      <w:pPr>
        <w:pStyle w:val="ConsPlusNormal"/>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ar5821" w:tooltip="Ссылка на текущий документ" w:history="1">
        <w:r>
          <w:rPr>
            <w:color w:val="0000FF"/>
          </w:rPr>
          <w:t>статьями 19.6</w:t>
        </w:r>
      </w:hyperlink>
      <w:r>
        <w:t xml:space="preserve"> и </w:t>
      </w:r>
      <w:hyperlink w:anchor="Par5839" w:tooltip="Ссылка на текущий документ" w:history="1">
        <w:r>
          <w:rPr>
            <w:color w:val="0000FF"/>
          </w:rPr>
          <w:t>19.7</w:t>
        </w:r>
      </w:hyperlink>
      <w:r>
        <w:t xml:space="preserve"> настоящего Кодекса;</w:t>
      </w:r>
    </w:p>
    <w:p w:rsidR="00E41705" w:rsidRDefault="00E41705">
      <w:pPr>
        <w:pStyle w:val="ConsPlusNormal"/>
        <w:jc w:val="both"/>
      </w:pPr>
      <w:r>
        <w:t>(п. 88 введен Федеральным законом от 29.04.2008 N 58-ФЗ)</w:t>
      </w:r>
    </w:p>
    <w:p w:rsidR="00E41705" w:rsidRDefault="00E41705">
      <w:pPr>
        <w:pStyle w:val="ConsPlusNormal"/>
        <w:ind w:firstLine="540"/>
        <w:jc w:val="both"/>
      </w:pPr>
      <w:r>
        <w:t xml:space="preserve">89) должностные лица органов исполнительной власти, уполномоченных на осуществление государственного строительного надзора, - об административных правонарушениях, предусмотренных </w:t>
      </w:r>
      <w:hyperlink w:anchor="Par2326" w:tooltip="Ссылка на текущий документ" w:history="1">
        <w:r>
          <w:rPr>
            <w:color w:val="0000FF"/>
          </w:rPr>
          <w:t>статьей 9.5.1</w:t>
        </w:r>
      </w:hyperlink>
      <w:r>
        <w:t xml:space="preserve"> настоящего Кодекса;</w:t>
      </w:r>
    </w:p>
    <w:p w:rsidR="00E41705" w:rsidRDefault="00E41705">
      <w:pPr>
        <w:pStyle w:val="ConsPlusNormal"/>
        <w:jc w:val="both"/>
      </w:pPr>
      <w:r>
        <w:t>(п. 89 введен Федеральным законом от 22.07.2008 N 148-ФЗ)</w:t>
      </w:r>
    </w:p>
    <w:p w:rsidR="00E41705" w:rsidRDefault="00E41705">
      <w:pPr>
        <w:pStyle w:val="ConsPlusNormal"/>
        <w:ind w:firstLine="540"/>
        <w:jc w:val="both"/>
      </w:pPr>
      <w:r>
        <w:t xml:space="preserve">90) должностные лица органов, осуществляющих надзор и контроль за соблюдением законодательства Российской Федерации в области образования, - об административных правонарушениях, предусмотренных </w:t>
      </w:r>
      <w:hyperlink w:anchor="Par1045" w:tooltip="Ссылка на текущий документ" w:history="1">
        <w:r>
          <w:rPr>
            <w:color w:val="0000FF"/>
          </w:rPr>
          <w:t>статьей 5.57</w:t>
        </w:r>
      </w:hyperlink>
      <w:r>
        <w:t xml:space="preserve">,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частью 1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w:t>
      </w:r>
      <w:hyperlink w:anchor="Par6164" w:tooltip="Ссылка на текущий документ" w:history="1">
        <w:r>
          <w:rPr>
            <w:color w:val="0000FF"/>
          </w:rPr>
          <w:t>19.30</w:t>
        </w:r>
      </w:hyperlink>
      <w:r>
        <w:t xml:space="preserve"> настоящего Кодекса;</w:t>
      </w:r>
    </w:p>
    <w:p w:rsidR="00E41705" w:rsidRDefault="00E41705">
      <w:pPr>
        <w:pStyle w:val="ConsPlusNormal"/>
        <w:jc w:val="both"/>
      </w:pPr>
      <w:r>
        <w:t>(п. 90 введен Федеральным законом от 03.06.2009 N 104-ФЗ)</w:t>
      </w:r>
    </w:p>
    <w:p w:rsidR="00E41705" w:rsidRDefault="00E41705">
      <w:pPr>
        <w:pStyle w:val="ConsPlusNormal"/>
        <w:ind w:firstLine="540"/>
        <w:jc w:val="both"/>
      </w:pPr>
      <w:r>
        <w:t>91) утратил силу с 1 сентября 2013 года. - Федеральный закон от 23.07.2013 N 249-ФЗ;</w:t>
      </w:r>
    </w:p>
    <w:p w:rsidR="00E41705" w:rsidRDefault="00E41705">
      <w:pPr>
        <w:pStyle w:val="ConsPlusNormal"/>
        <w:ind w:firstLine="540"/>
        <w:jc w:val="both"/>
      </w:pPr>
      <w:r>
        <w:t xml:space="preserve">91.1) должностные лица федерального органа исполнительной власти, уполномоченного на осуществление контроля за обеспечением безопасности объектов топливно-энергетического комплекса, - об административных правонарушениях, предусмотренных </w:t>
      </w:r>
      <w:hyperlink w:anchor="Par6546" w:tooltip="Ссылка на текущий документ" w:history="1">
        <w:r>
          <w:rPr>
            <w:color w:val="0000FF"/>
          </w:rPr>
          <w:t>статьей 20.30</w:t>
        </w:r>
      </w:hyperlink>
      <w:r>
        <w:t xml:space="preserve"> настоящего Кодекса;</w:t>
      </w:r>
    </w:p>
    <w:p w:rsidR="00E41705" w:rsidRDefault="00E41705">
      <w:pPr>
        <w:pStyle w:val="ConsPlusNormal"/>
        <w:jc w:val="both"/>
      </w:pPr>
      <w:r>
        <w:t>(п. 91.1 введен Федеральным законом от 21.07.2011 N 257-ФЗ)</w:t>
      </w:r>
    </w:p>
    <w:p w:rsidR="00E41705" w:rsidRDefault="00E41705">
      <w:pPr>
        <w:pStyle w:val="ConsPlusNormal"/>
        <w:ind w:firstLine="540"/>
        <w:jc w:val="both"/>
      </w:pPr>
      <w:r>
        <w:t xml:space="preserve">92) должностные лица федеральных органов исполнительной власти,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ar5900" w:tooltip="Ссылка на текущий документ" w:history="1">
        <w:r>
          <w:rPr>
            <w:color w:val="0000FF"/>
          </w:rPr>
          <w:t>частями 1</w:t>
        </w:r>
      </w:hyperlink>
      <w:r>
        <w:t xml:space="preserve"> и </w:t>
      </w:r>
      <w:hyperlink w:anchor="Par5903" w:tooltip="Ссылка на текущий документ" w:history="1">
        <w:r>
          <w:rPr>
            <w:color w:val="0000FF"/>
          </w:rPr>
          <w:t>2 статьи 19.7.5-1</w:t>
        </w:r>
      </w:hyperlink>
      <w:r>
        <w:t xml:space="preserve"> настоящего Кодекса;</w:t>
      </w:r>
    </w:p>
    <w:p w:rsidR="00E41705" w:rsidRDefault="00E41705">
      <w:pPr>
        <w:pStyle w:val="ConsPlusNormal"/>
        <w:jc w:val="both"/>
      </w:pPr>
      <w:r>
        <w:t>(п. 92 введен Федеральным законом от 27.07.2010 N 239-ФЗ)</w:t>
      </w:r>
    </w:p>
    <w:p w:rsidR="00E41705" w:rsidRDefault="00E41705">
      <w:pPr>
        <w:pStyle w:val="ConsPlusNormal"/>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ar3033" w:tooltip="Ссылка на текущий документ" w:history="1">
        <w:r>
          <w:rPr>
            <w:color w:val="0000FF"/>
          </w:rPr>
          <w:t>частью 4 статьи 12.2</w:t>
        </w:r>
      </w:hyperlink>
      <w:r>
        <w:t xml:space="preserve">, </w:t>
      </w:r>
      <w:hyperlink w:anchor="Par3062" w:tooltip="Ссылка на текущий документ" w:history="1">
        <w:r>
          <w:rPr>
            <w:color w:val="0000FF"/>
          </w:rPr>
          <w:t>частью 1</w:t>
        </w:r>
      </w:hyperlink>
      <w:r>
        <w:t xml:space="preserve"> и </w:t>
      </w:r>
      <w:hyperlink w:anchor="Par3066" w:tooltip="Ссылка на текущий документ"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w:t>
      </w:r>
      <w:hyperlink w:anchor="Par3057" w:tooltip="Ссылка на текущий документ" w:history="1">
        <w:r>
          <w:rPr>
            <w:color w:val="0000FF"/>
          </w:rPr>
          <w:t>статьи 12.4</w:t>
        </w:r>
      </w:hyperlink>
      <w:r>
        <w:t xml:space="preserve">, </w:t>
      </w:r>
      <w:hyperlink w:anchor="Par3084" w:tooltip="Ссылка на текущий документ" w:history="1">
        <w:r>
          <w:rPr>
            <w:color w:val="0000FF"/>
          </w:rPr>
          <w:t>частями 3</w:t>
        </w:r>
      </w:hyperlink>
      <w:r>
        <w:t xml:space="preserve">, </w:t>
      </w:r>
      <w:hyperlink w:anchor="Par3091" w:tooltip="Ссылка на текущий документ" w:history="1">
        <w:r>
          <w:rPr>
            <w:color w:val="0000FF"/>
          </w:rPr>
          <w:t>4</w:t>
        </w:r>
      </w:hyperlink>
      <w:r>
        <w:t xml:space="preserve">, </w:t>
      </w:r>
      <w:hyperlink w:anchor="Par3097" w:tooltip="Ссылка на текущий документ" w:history="1">
        <w:r>
          <w:rPr>
            <w:color w:val="0000FF"/>
          </w:rPr>
          <w:t>5</w:t>
        </w:r>
      </w:hyperlink>
      <w:r>
        <w:t xml:space="preserve">, </w:t>
      </w:r>
      <w:hyperlink w:anchor="Par3100" w:tooltip="Ссылка на текущий документ" w:history="1">
        <w:r>
          <w:rPr>
            <w:color w:val="0000FF"/>
          </w:rPr>
          <w:t>6 статьи 12.5</w:t>
        </w:r>
      </w:hyperlink>
      <w:r>
        <w:t xml:space="preserve">, </w:t>
      </w:r>
      <w:hyperlink w:anchor="Par3118" w:tooltip="Ссылка на текущий документ" w:history="1">
        <w:r>
          <w:rPr>
            <w:color w:val="0000FF"/>
          </w:rPr>
          <w:t>частью 2 статьи 12.7</w:t>
        </w:r>
      </w:hyperlink>
      <w:r>
        <w:t xml:space="preserve">, </w:t>
      </w:r>
      <w:hyperlink w:anchor="Par3126" w:tooltip="Ссылка на текущий документ" w:history="1">
        <w:r>
          <w:rPr>
            <w:color w:val="0000FF"/>
          </w:rPr>
          <w:t>статьями 12.8</w:t>
        </w:r>
      </w:hyperlink>
      <w:r>
        <w:t xml:space="preserve">, </w:t>
      </w:r>
      <w:hyperlink w:anchor="Par3420" w:tooltip="Ссылка на текущий документ"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E41705" w:rsidRDefault="00E41705">
      <w:pPr>
        <w:pStyle w:val="ConsPlusNormal"/>
        <w:jc w:val="both"/>
      </w:pPr>
      <w:r>
        <w:t>(п. 93 введен Федеральным законом от 11.07.2011 N 207-ФЗ)</w:t>
      </w:r>
    </w:p>
    <w:p w:rsidR="00E41705" w:rsidRDefault="00E41705">
      <w:pPr>
        <w:pStyle w:val="ConsPlusNormal"/>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ar4408" w:tooltip="Ссылка на текущий документ" w:history="1">
        <w:r>
          <w:rPr>
            <w:color w:val="0000FF"/>
          </w:rPr>
          <w:t>статьями 14.43</w:t>
        </w:r>
      </w:hyperlink>
      <w:r>
        <w:t xml:space="preserve">, </w:t>
      </w:r>
      <w:hyperlink w:anchor="Par4421" w:tooltip="Ссылка на текущий документ" w:history="1">
        <w:r>
          <w:rPr>
            <w:color w:val="0000FF"/>
          </w:rPr>
          <w:t>14.44</w:t>
        </w:r>
      </w:hyperlink>
      <w:r>
        <w:t xml:space="preserve">, </w:t>
      </w:r>
      <w:hyperlink w:anchor="Par4467" w:tooltip="Ссылка на текущий документ" w:history="1">
        <w:r>
          <w:rPr>
            <w:color w:val="0000FF"/>
          </w:rPr>
          <w:t>14.49</w:t>
        </w:r>
      </w:hyperlink>
      <w:r>
        <w:t xml:space="preserve">, </w:t>
      </w:r>
      <w:hyperlink w:anchor="Par5800" w:tooltip="Ссылка на текущий документ" w:history="1">
        <w:r>
          <w:rPr>
            <w:color w:val="0000FF"/>
          </w:rPr>
          <w:t>частью 15 статьи 19.5</w:t>
        </w:r>
      </w:hyperlink>
      <w:r>
        <w:t xml:space="preserve">, </w:t>
      </w:r>
      <w:hyperlink w:anchor="Par6202" w:tooltip="Ссылка на текущий документ" w:history="1">
        <w:r>
          <w:rPr>
            <w:color w:val="0000FF"/>
          </w:rPr>
          <w:t>статьей 19.33</w:t>
        </w:r>
      </w:hyperlink>
      <w:r>
        <w:t xml:space="preserve"> настоящего Кодекса;</w:t>
      </w:r>
    </w:p>
    <w:p w:rsidR="00E41705" w:rsidRDefault="00E41705">
      <w:pPr>
        <w:pStyle w:val="ConsPlusNormal"/>
        <w:jc w:val="both"/>
      </w:pPr>
      <w:r>
        <w:t>(п. 94 введен Федеральным законом от 18.07.2011 N 237-ФЗ)</w:t>
      </w:r>
    </w:p>
    <w:p w:rsidR="00E41705" w:rsidRDefault="00E41705">
      <w:pPr>
        <w:pStyle w:val="ConsPlusNormal"/>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ar4449" w:tooltip="Ссылка на текущий документ" w:history="1">
        <w:r>
          <w:rPr>
            <w:color w:val="0000FF"/>
          </w:rPr>
          <w:t>статьями 14.47</w:t>
        </w:r>
      </w:hyperlink>
      <w:r>
        <w:t xml:space="preserve"> и </w:t>
      </w:r>
      <w:hyperlink w:anchor="Par4460" w:tooltip="Ссылка на текущий документ" w:history="1">
        <w:r>
          <w:rPr>
            <w:color w:val="0000FF"/>
          </w:rPr>
          <w:t>14.48</w:t>
        </w:r>
      </w:hyperlink>
      <w:r>
        <w:t xml:space="preserve"> настоящего Кодекса;</w:t>
      </w:r>
    </w:p>
    <w:p w:rsidR="00E41705" w:rsidRDefault="00E41705">
      <w:pPr>
        <w:pStyle w:val="ConsPlusNormal"/>
        <w:jc w:val="both"/>
      </w:pPr>
      <w:r>
        <w:t>(п. 95 введен Федеральным законом от 18.07.2011 N 237-ФЗ)</w:t>
      </w:r>
    </w:p>
    <w:p w:rsidR="00E41705" w:rsidRDefault="00E41705">
      <w:pPr>
        <w:pStyle w:val="ConsPlusNormal"/>
        <w:ind w:firstLine="540"/>
        <w:jc w:val="both"/>
      </w:pPr>
      <w:r>
        <w:t xml:space="preserve">96) должностные лица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ar1274" w:tooltip="Ссылка на текущий документ" w:history="1">
        <w:r>
          <w:rPr>
            <w:color w:val="0000FF"/>
          </w:rPr>
          <w:t>статьей 6.17</w:t>
        </w:r>
      </w:hyperlink>
      <w:r>
        <w:t xml:space="preserve">, </w:t>
      </w:r>
      <w:hyperlink w:anchor="Par3746" w:tooltip="Ссылка на текущий документ" w:history="1">
        <w:r>
          <w:rPr>
            <w:color w:val="0000FF"/>
          </w:rPr>
          <w:t>частью 2 статьи 13.21</w:t>
        </w:r>
      </w:hyperlink>
      <w:r>
        <w:t xml:space="preserve">, </w:t>
      </w:r>
      <w:hyperlink w:anchor="Par5803" w:tooltip="Ссылка на текущий документ" w:history="1">
        <w:r>
          <w:rPr>
            <w:color w:val="0000FF"/>
          </w:rPr>
          <w:t>частью 16 статьи 19.5</w:t>
        </w:r>
      </w:hyperlink>
      <w:r>
        <w:t xml:space="preserve"> настоящего Кодекса;</w:t>
      </w:r>
    </w:p>
    <w:p w:rsidR="00E41705" w:rsidRDefault="00E41705">
      <w:pPr>
        <w:pStyle w:val="ConsPlusNormal"/>
        <w:jc w:val="both"/>
      </w:pPr>
      <w:r>
        <w:t>(п. 96 введен Федеральным законом от 21.07.2011 N 252-ФЗ)</w:t>
      </w:r>
    </w:p>
    <w:p w:rsidR="00E41705" w:rsidRDefault="00E41705">
      <w:pPr>
        <w:pStyle w:val="ConsPlusNormal"/>
        <w:ind w:firstLine="540"/>
        <w:jc w:val="both"/>
      </w:pPr>
      <w:r>
        <w:t xml:space="preserve">97) должностные лица федерального органа исполнительной власти, осуществляющего функции по надзору в сфере туристской деятельности, - об административных правонарушениях, предусмотренных </w:t>
      </w:r>
      <w:hyperlink w:anchor="Par4487" w:tooltip="Ссылка на текущий документ" w:history="1">
        <w:r>
          <w:rPr>
            <w:color w:val="0000FF"/>
          </w:rPr>
          <w:t>частями 2</w:t>
        </w:r>
      </w:hyperlink>
      <w:r>
        <w:t xml:space="preserve"> и </w:t>
      </w:r>
      <w:hyperlink w:anchor="Par4489" w:tooltip="Ссылка на текущий документ" w:history="1">
        <w:r>
          <w:rPr>
            <w:color w:val="0000FF"/>
          </w:rPr>
          <w:t>3 статьи 14.51</w:t>
        </w:r>
      </w:hyperlink>
      <w:r>
        <w:t xml:space="preserve"> настоящего Кодекса;</w:t>
      </w:r>
    </w:p>
    <w:p w:rsidR="00E41705" w:rsidRDefault="00E41705">
      <w:pPr>
        <w:pStyle w:val="ConsPlusNormal"/>
        <w:jc w:val="both"/>
      </w:pPr>
      <w:r>
        <w:t>(п. 97 введен Федеральным законом от 03.05.2012 N 47-ФЗ, в ред. Федерального закона от 23.07.2013 N 249-ФЗ)</w:t>
      </w:r>
    </w:p>
    <w:p w:rsidR="00E41705" w:rsidRDefault="00E41705">
      <w:pPr>
        <w:pStyle w:val="ConsPlusNormal"/>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ar5920" w:tooltip="Ссылка на текущий документ" w:history="1">
        <w:r>
          <w:rPr>
            <w:color w:val="0000FF"/>
          </w:rPr>
          <w:t>статьей 19.7.7</w:t>
        </w:r>
      </w:hyperlink>
      <w:r>
        <w:t xml:space="preserve"> настоящего Кодекса.</w:t>
      </w:r>
    </w:p>
    <w:p w:rsidR="00E41705" w:rsidRDefault="00E41705">
      <w:pPr>
        <w:pStyle w:val="ConsPlusNormal"/>
        <w:jc w:val="both"/>
      </w:pPr>
      <w:r>
        <w:t>(п. 98 введен Федеральным законом от 12.11.2012 N 191-ФЗ)</w:t>
      </w:r>
    </w:p>
    <w:p w:rsidR="00E41705" w:rsidRDefault="00E41705">
      <w:pPr>
        <w:pStyle w:val="ConsPlusNormal"/>
        <w:ind w:firstLine="540"/>
        <w:jc w:val="both"/>
      </w:pPr>
      <w:bookmarkStart w:id="1454" w:name="Par8359"/>
      <w:bookmarkEnd w:id="1454"/>
      <w:r>
        <w:t xml:space="preserve">3. Помимо случаев, предусмотренных </w:t>
      </w:r>
      <w:hyperlink w:anchor="Par8194" w:tooltip="Ссылка на текущий документ" w:history="1">
        <w:r>
          <w:rPr>
            <w:color w:val="0000FF"/>
          </w:rPr>
          <w:t>частью 2</w:t>
        </w:r>
      </w:hyperlink>
      <w:r>
        <w:t xml:space="preserve"> настоящей статьи, протоколы об административных правонарушениях, предусмотренных </w:t>
      </w:r>
      <w:hyperlink w:anchor="Par3825" w:tooltip="Ссылка на текущий документ" w:history="1">
        <w:r>
          <w:rPr>
            <w:color w:val="0000FF"/>
          </w:rPr>
          <w:t>частями 2</w:t>
        </w:r>
      </w:hyperlink>
      <w:r>
        <w:t xml:space="preserve">, </w:t>
      </w:r>
      <w:hyperlink w:anchor="Par3828" w:tooltip="Ссылка на текущий документ" w:history="1">
        <w:r>
          <w:rPr>
            <w:color w:val="0000FF"/>
          </w:rPr>
          <w:t>3</w:t>
        </w:r>
      </w:hyperlink>
      <w:r>
        <w:t xml:space="preserve"> и </w:t>
      </w:r>
      <w:hyperlink w:anchor="Par3831" w:tooltip="Ссылка на текущий документ" w:history="1">
        <w:r>
          <w:rPr>
            <w:color w:val="0000FF"/>
          </w:rPr>
          <w:t>4 статьи 14.1</w:t>
        </w:r>
      </w:hyperlink>
      <w:r>
        <w:t xml:space="preserve">, </w:t>
      </w:r>
      <w:hyperlink w:anchor="Par6071" w:tooltip="Ссылка на текущий документ"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условий лицензий, в пределах компетенции соответствующего органа.</w:t>
      </w:r>
    </w:p>
    <w:p w:rsidR="00E41705" w:rsidRDefault="00E41705">
      <w:pPr>
        <w:pStyle w:val="ConsPlusNormal"/>
        <w:jc w:val="both"/>
      </w:pPr>
      <w:r>
        <w:t>(в ред. Федеральных законов от 02.07.2005 N 80-ФЗ, от 28.12.2009 N 380-ФЗ)</w:t>
      </w:r>
    </w:p>
    <w:p w:rsidR="00E41705" w:rsidRDefault="00E41705">
      <w:pPr>
        <w:pStyle w:val="ConsPlusNormal"/>
        <w:ind w:firstLine="540"/>
        <w:jc w:val="both"/>
      </w:pPr>
      <w:r>
        <w:t xml:space="preserve">Помимо случаев, предусмотренных </w:t>
      </w:r>
      <w:hyperlink w:anchor="Par8194" w:tooltip="Ссылка на текущий документ" w:history="1">
        <w:r>
          <w:rPr>
            <w:color w:val="0000FF"/>
          </w:rPr>
          <w:t>частью 2</w:t>
        </w:r>
      </w:hyperlink>
      <w:r>
        <w:t xml:space="preserve"> настоящей статьи, протоколы об административных правонарушениях, предусмотренных </w:t>
      </w:r>
      <w:hyperlink w:anchor="Par5320" w:tooltip="Ссылка на текущий документ" w:history="1">
        <w:r>
          <w:rPr>
            <w:color w:val="0000FF"/>
          </w:rPr>
          <w:t>статьями 17.7</w:t>
        </w:r>
      </w:hyperlink>
      <w:r>
        <w:t xml:space="preserve">, </w:t>
      </w:r>
      <w:hyperlink w:anchor="Par5341" w:tooltip="Ссылка на текущий документ"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E41705" w:rsidRDefault="00E41705">
      <w:pPr>
        <w:pStyle w:val="ConsPlusNormal"/>
        <w:jc w:val="both"/>
      </w:pPr>
      <w:r>
        <w:t>(в ред. Федеральных законов от 03.03.2006 N 30-ФЗ, от 28.12.2009 N 380-ФЗ, от 07.12.2011 N 420-ФЗ, от 28.07.2012 N 141-ФЗ)</w:t>
      </w:r>
    </w:p>
    <w:p w:rsidR="00E41705" w:rsidRDefault="00E41705">
      <w:pPr>
        <w:pStyle w:val="ConsPlusNormal"/>
        <w:ind w:firstLine="540"/>
        <w:jc w:val="both"/>
      </w:pPr>
      <w:r>
        <w:t xml:space="preserve">Помимо случаев, предусмотренных </w:t>
      </w:r>
      <w:hyperlink w:anchor="Par8194" w:tooltip="Ссылка на текущий документ" w:history="1">
        <w:r>
          <w:rPr>
            <w:color w:val="0000FF"/>
          </w:rPr>
          <w:t>частью 2</w:t>
        </w:r>
      </w:hyperlink>
      <w:r>
        <w:t xml:space="preserve"> настоящей статьи, протоколы об административных правонарушениях, предусмотренных </w:t>
      </w:r>
      <w:hyperlink w:anchor="Par5704" w:tooltip="Ссылка на текущий документ" w:history="1">
        <w:r>
          <w:rPr>
            <w:color w:val="0000FF"/>
          </w:rPr>
          <w:t>статьями 19.4.1</w:t>
        </w:r>
      </w:hyperlink>
      <w:r>
        <w:t xml:space="preserve">, </w:t>
      </w:r>
      <w:hyperlink w:anchor="Par6119" w:tooltip="Ссылка на текущий документ" w:history="1">
        <w:r>
          <w:rPr>
            <w:color w:val="0000FF"/>
          </w:rPr>
          <w:t>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w:t>
      </w:r>
    </w:p>
    <w:p w:rsidR="00E41705" w:rsidRDefault="00E41705">
      <w:pPr>
        <w:pStyle w:val="ConsPlusNormal"/>
        <w:jc w:val="both"/>
      </w:pPr>
      <w:r>
        <w:t>(абзац введен Федеральным законом от 20.08.2004 N 118-ФЗ, в ред. Федеральных законов от 28.12.2009 N 380-ФЗ, от 18.07.2011 N 242-ФЗ)</w:t>
      </w:r>
    </w:p>
    <w:p w:rsidR="00E41705" w:rsidRDefault="00E41705">
      <w:pPr>
        <w:pStyle w:val="ConsPlusNormal"/>
        <w:ind w:firstLine="540"/>
        <w:jc w:val="both"/>
      </w:pPr>
      <w:r>
        <w:t xml:space="preserve">Наряду со случаями, предусмотренными </w:t>
      </w:r>
      <w:hyperlink w:anchor="Par8194" w:tooltip="Ссылка на текущий документ" w:history="1">
        <w:r>
          <w:rPr>
            <w:color w:val="0000FF"/>
          </w:rPr>
          <w:t>частью 2</w:t>
        </w:r>
      </w:hyperlink>
      <w:r>
        <w:t xml:space="preserve"> настоящей статьи, протоколы об административных правонарушениях, предусмотренных </w:t>
      </w:r>
      <w:hyperlink w:anchor="Par3822" w:tooltip="Ссылка на текущий документ"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E41705" w:rsidRDefault="00E41705">
      <w:pPr>
        <w:pStyle w:val="ConsPlusNormal"/>
        <w:jc w:val="both"/>
      </w:pPr>
      <w:r>
        <w:t>(абзац введен Федеральным законом от 05.04.2013 N 43-ФЗ)</w:t>
      </w:r>
    </w:p>
    <w:p w:rsidR="00E41705" w:rsidRDefault="00E41705">
      <w:pPr>
        <w:pStyle w:val="ConsPlusNormal"/>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ar8193" w:tooltip="Ссылка на текущий документ" w:history="1">
        <w:r>
          <w:rPr>
            <w:color w:val="0000FF"/>
          </w:rPr>
          <w:t>частями 1</w:t>
        </w:r>
      </w:hyperlink>
      <w:r>
        <w:t xml:space="preserve">, </w:t>
      </w:r>
      <w:hyperlink w:anchor="Par8194" w:tooltip="Ссылка на текущий документ" w:history="1">
        <w:r>
          <w:rPr>
            <w:color w:val="0000FF"/>
          </w:rPr>
          <w:t>2</w:t>
        </w:r>
      </w:hyperlink>
      <w:r>
        <w:t xml:space="preserve"> и </w:t>
      </w:r>
      <w:hyperlink w:anchor="Par8359" w:tooltip="Ссылка на текущий документ" w:history="1">
        <w:r>
          <w:rPr>
            <w:color w:val="0000FF"/>
          </w:rPr>
          <w:t>3</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E41705" w:rsidRDefault="00E41705">
      <w:pPr>
        <w:pStyle w:val="ConsPlusNormal"/>
        <w:jc w:val="both"/>
      </w:pPr>
      <w:r>
        <w:t>(в ред. Федерального закона от 27.06.2011 N 162-ФЗ)</w:t>
      </w:r>
    </w:p>
    <w:p w:rsidR="00E41705" w:rsidRDefault="00E41705">
      <w:pPr>
        <w:pStyle w:val="ConsPlusNormal"/>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E41705" w:rsidRDefault="00E41705">
      <w:pPr>
        <w:pStyle w:val="ConsPlusNormal"/>
        <w:jc w:val="both"/>
      </w:pPr>
      <w:r>
        <w:t>(часть четвертая в ред. Федерального закона от 31.12.2005 N 199-ФЗ)</w:t>
      </w:r>
    </w:p>
    <w:p w:rsidR="00E41705" w:rsidRDefault="00E41705">
      <w:pPr>
        <w:pStyle w:val="ConsPlusNormal"/>
        <w:ind w:firstLine="540"/>
        <w:jc w:val="both"/>
      </w:pPr>
      <w:r>
        <w:t>5. Протоколы об административных правонарушениях вправе составлять:</w:t>
      </w:r>
    </w:p>
    <w:p w:rsidR="00E41705" w:rsidRDefault="00E41705">
      <w:pPr>
        <w:pStyle w:val="ConsPlusNormal"/>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ar565" w:tooltip="Ссылка на текущий документ" w:history="1">
        <w:r>
          <w:rPr>
            <w:color w:val="0000FF"/>
          </w:rPr>
          <w:t>статьями 5.3</w:t>
        </w:r>
      </w:hyperlink>
      <w:r>
        <w:t xml:space="preserve"> - </w:t>
      </w:r>
      <w:hyperlink w:anchor="Par585" w:tooltip="Ссылка на текущий документ" w:history="1">
        <w:r>
          <w:rPr>
            <w:color w:val="0000FF"/>
          </w:rPr>
          <w:t>5.5</w:t>
        </w:r>
      </w:hyperlink>
      <w:r>
        <w:t xml:space="preserve">, </w:t>
      </w:r>
      <w:hyperlink w:anchor="Par619" w:tooltip="Ссылка на текущий документ" w:history="1">
        <w:r>
          <w:rPr>
            <w:color w:val="0000FF"/>
          </w:rPr>
          <w:t>5.8</w:t>
        </w:r>
      </w:hyperlink>
      <w:r>
        <w:t xml:space="preserve"> - </w:t>
      </w:r>
      <w:hyperlink w:anchor="Par636" w:tooltip="Ссылка на текущий документ" w:history="1">
        <w:r>
          <w:rPr>
            <w:color w:val="0000FF"/>
          </w:rPr>
          <w:t>5.10</w:t>
        </w:r>
      </w:hyperlink>
      <w:r>
        <w:t xml:space="preserve">, </w:t>
      </w:r>
      <w:hyperlink w:anchor="Par653" w:tooltip="Ссылка на текущий документ" w:history="1">
        <w:r>
          <w:rPr>
            <w:color w:val="0000FF"/>
          </w:rPr>
          <w:t>5.12</w:t>
        </w:r>
      </w:hyperlink>
      <w:r>
        <w:t xml:space="preserve">, </w:t>
      </w:r>
      <w:hyperlink w:anchor="Par680" w:tooltip="Ссылка на текущий документ" w:history="1">
        <w:r>
          <w:rPr>
            <w:color w:val="0000FF"/>
          </w:rPr>
          <w:t>5.15</w:t>
        </w:r>
      </w:hyperlink>
      <w:r>
        <w:t xml:space="preserve">, </w:t>
      </w:r>
      <w:hyperlink w:anchor="Par697" w:tooltip="Ссылка на текущий документ" w:history="1">
        <w:r>
          <w:rPr>
            <w:color w:val="0000FF"/>
          </w:rPr>
          <w:t>5.17</w:t>
        </w:r>
      </w:hyperlink>
      <w:r>
        <w:t xml:space="preserve"> - </w:t>
      </w:r>
      <w:hyperlink w:anchor="Par726" w:tooltip="Ссылка на текущий документ" w:history="1">
        <w:r>
          <w:rPr>
            <w:color w:val="0000FF"/>
          </w:rPr>
          <w:t>5.20</w:t>
        </w:r>
      </w:hyperlink>
      <w:r>
        <w:t xml:space="preserve">, </w:t>
      </w:r>
      <w:hyperlink w:anchor="Par950" w:tooltip="Ссылка на текущий документ" w:history="1">
        <w:r>
          <w:rPr>
            <w:color w:val="0000FF"/>
          </w:rPr>
          <w:t>5.47</w:t>
        </w:r>
      </w:hyperlink>
      <w:r>
        <w:t xml:space="preserve">, </w:t>
      </w:r>
      <w:hyperlink w:anchor="Par977" w:tooltip="Ссылка на текущий документ" w:history="1">
        <w:r>
          <w:rPr>
            <w:color w:val="0000FF"/>
          </w:rPr>
          <w:t>5.50</w:t>
        </w:r>
      </w:hyperlink>
      <w:r>
        <w:t xml:space="preserve">, </w:t>
      </w:r>
      <w:hyperlink w:anchor="Par987" w:tooltip="Ссылка на текущий документ" w:history="1">
        <w:r>
          <w:rPr>
            <w:color w:val="0000FF"/>
          </w:rPr>
          <w:t>5.51</w:t>
        </w:r>
      </w:hyperlink>
      <w:r>
        <w:t xml:space="preserve">, </w:t>
      </w:r>
      <w:hyperlink w:anchor="Par1034" w:tooltip="Ссылка на текущий документ" w:history="1">
        <w:r>
          <w:rPr>
            <w:color w:val="0000FF"/>
          </w:rPr>
          <w:t>5.56</w:t>
        </w:r>
      </w:hyperlink>
      <w:r>
        <w:t xml:space="preserve"> настоящего Кодекса;</w:t>
      </w:r>
    </w:p>
    <w:p w:rsidR="00E41705" w:rsidRDefault="00E41705">
      <w:pPr>
        <w:pStyle w:val="ConsPlusNormal"/>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ar857" w:tooltip="Ссылка на текущий документ" w:history="1">
        <w:r>
          <w:rPr>
            <w:color w:val="0000FF"/>
          </w:rPr>
          <w:t>статьями 5.35</w:t>
        </w:r>
      </w:hyperlink>
      <w:r>
        <w:t xml:space="preserve"> - </w:t>
      </w:r>
      <w:hyperlink w:anchor="Par883" w:tooltip="Ссылка на текущий документ" w:history="1">
        <w:r>
          <w:rPr>
            <w:color w:val="0000FF"/>
          </w:rPr>
          <w:t>5.37</w:t>
        </w:r>
      </w:hyperlink>
      <w:r>
        <w:t xml:space="preserve">, </w:t>
      </w:r>
      <w:hyperlink w:anchor="Par1195" w:tooltip="Ссылка на текущий документ" w:history="1">
        <w:r>
          <w:rPr>
            <w:color w:val="0000FF"/>
          </w:rPr>
          <w:t>6.10</w:t>
        </w:r>
      </w:hyperlink>
      <w:r>
        <w:t xml:space="preserve"> настоящего Кодекса;</w:t>
      </w:r>
    </w:p>
    <w:p w:rsidR="00E41705" w:rsidRDefault="00E41705">
      <w:pPr>
        <w:pStyle w:val="ConsPlusNormal"/>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ar736" w:tooltip="Ссылка на текущий документ" w:history="1">
        <w:r>
          <w:rPr>
            <w:color w:val="0000FF"/>
          </w:rPr>
          <w:t>статьями 5.21</w:t>
        </w:r>
      </w:hyperlink>
      <w:r>
        <w:t xml:space="preserve">, </w:t>
      </w:r>
      <w:hyperlink w:anchor="Par4505" w:tooltip="Ссылка на текущий документ" w:history="1">
        <w:r>
          <w:rPr>
            <w:color w:val="0000FF"/>
          </w:rPr>
          <w:t>15.1</w:t>
        </w:r>
      </w:hyperlink>
      <w:r>
        <w:t xml:space="preserve">, </w:t>
      </w:r>
      <w:hyperlink w:anchor="Par4587" w:tooltip="Ссылка на текущий документ" w:history="1">
        <w:r>
          <w:rPr>
            <w:color w:val="0000FF"/>
          </w:rPr>
          <w:t>15.11</w:t>
        </w:r>
      </w:hyperlink>
      <w:r>
        <w:t xml:space="preserve">, </w:t>
      </w:r>
      <w:hyperlink w:anchor="Par4614" w:tooltip="Ссылка на текущий документ" w:history="1">
        <w:r>
          <w:rPr>
            <w:color w:val="0000FF"/>
          </w:rPr>
          <w:t>15.14</w:t>
        </w:r>
      </w:hyperlink>
      <w:r>
        <w:t xml:space="preserve"> - </w:t>
      </w:r>
      <w:hyperlink w:anchor="Par4753" w:tooltip="Ссылка на текущий документ" w:history="1">
        <w:r>
          <w:rPr>
            <w:color w:val="0000FF"/>
          </w:rPr>
          <w:t>15.15.16</w:t>
        </w:r>
      </w:hyperlink>
      <w:r>
        <w:t xml:space="preserve">, </w:t>
      </w:r>
      <w:hyperlink w:anchor="Par5815" w:tooltip="Ссылка на текущий документ" w:history="1">
        <w:r>
          <w:rPr>
            <w:color w:val="0000FF"/>
          </w:rPr>
          <w:t>частью 20 статьи 19.5</w:t>
        </w:r>
      </w:hyperlink>
      <w:r>
        <w:t xml:space="preserve">, </w:t>
      </w:r>
      <w:hyperlink w:anchor="Par5821" w:tooltip="Ссылка на текущий документ" w:history="1">
        <w:r>
          <w:rPr>
            <w:color w:val="0000FF"/>
          </w:rPr>
          <w:t>статьей 19.6</w:t>
        </w:r>
      </w:hyperlink>
      <w:r>
        <w:t xml:space="preserve"> настоящего Кодекса;</w:t>
      </w:r>
    </w:p>
    <w:p w:rsidR="00E41705" w:rsidRDefault="00E41705">
      <w:pPr>
        <w:pStyle w:val="ConsPlusNormal"/>
        <w:jc w:val="both"/>
      </w:pPr>
      <w:r>
        <w:t>(п. 3 в ред. Федерального закона от 23.07.2013 N 252-ФЗ)</w:t>
      </w:r>
    </w:p>
    <w:p w:rsidR="00E41705" w:rsidRDefault="00E41705">
      <w:pPr>
        <w:pStyle w:val="ConsPlusNormal"/>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ar4517" w:tooltip="Ссылка на текущий документ" w:history="1">
        <w:r>
          <w:rPr>
            <w:color w:val="0000FF"/>
          </w:rPr>
          <w:t>статьями 15.3</w:t>
        </w:r>
      </w:hyperlink>
      <w:r>
        <w:t xml:space="preserve">, </w:t>
      </w:r>
      <w:hyperlink w:anchor="Par4529" w:tooltip="Ссылка на текущий документ" w:history="1">
        <w:r>
          <w:rPr>
            <w:color w:val="0000FF"/>
          </w:rPr>
          <w:t>15.4</w:t>
        </w:r>
      </w:hyperlink>
      <w:r>
        <w:t xml:space="preserve">, </w:t>
      </w:r>
      <w:hyperlink w:anchor="Par4545" w:tooltip="Ссылка на текущий документ" w:history="1">
        <w:r>
          <w:rPr>
            <w:color w:val="0000FF"/>
          </w:rPr>
          <w:t>частью 1 статьи 15.6</w:t>
        </w:r>
      </w:hyperlink>
      <w:r>
        <w:t xml:space="preserve">, </w:t>
      </w:r>
      <w:hyperlink w:anchor="Par4556" w:tooltip="Ссылка на текущий документ" w:history="1">
        <w:r>
          <w:rPr>
            <w:color w:val="0000FF"/>
          </w:rPr>
          <w:t>частью 1 статьи 15.7</w:t>
        </w:r>
      </w:hyperlink>
      <w:r>
        <w:t xml:space="preserve">, </w:t>
      </w:r>
      <w:hyperlink w:anchor="Par4564" w:tooltip="Ссылка на текущий документ"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ar4583" w:tooltip="Ссылка на текущий документ" w:history="1">
        <w:r>
          <w:rPr>
            <w:color w:val="0000FF"/>
          </w:rPr>
          <w:t>частью 2 статьи 15.10</w:t>
        </w:r>
      </w:hyperlink>
      <w:r>
        <w:t xml:space="preserve">, </w:t>
      </w:r>
      <w:hyperlink w:anchor="Par4998" w:tooltip="Ссылка на текущий документ" w:history="1">
        <w:r>
          <w:rPr>
            <w:color w:val="0000FF"/>
          </w:rPr>
          <w:t>частями 10.1</w:t>
        </w:r>
      </w:hyperlink>
      <w:r>
        <w:t xml:space="preserve"> и </w:t>
      </w:r>
      <w:hyperlink w:anchor="Par5001" w:tooltip="Ссылка на текущий документ" w:history="1">
        <w:r>
          <w:rPr>
            <w:color w:val="0000FF"/>
          </w:rPr>
          <w:t>10.2 статьи 15.29</w:t>
        </w:r>
      </w:hyperlink>
      <w:r>
        <w:t xml:space="preserve">, </w:t>
      </w:r>
      <w:hyperlink w:anchor="Par5025" w:tooltip="Ссылка на текущий документ" w:history="1">
        <w:r>
          <w:rPr>
            <w:color w:val="0000FF"/>
          </w:rPr>
          <w:t>статьями 15.32</w:t>
        </w:r>
      </w:hyperlink>
      <w:r>
        <w:t xml:space="preserve">, </w:t>
      </w:r>
      <w:hyperlink w:anchor="Par5033" w:tooltip="Ссылка на текущий документ" w:history="1">
        <w:r>
          <w:rPr>
            <w:color w:val="0000FF"/>
          </w:rPr>
          <w:t>15.33</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E41705" w:rsidRDefault="00E41705">
      <w:pPr>
        <w:pStyle w:val="ConsPlusNormal"/>
        <w:jc w:val="both"/>
      </w:pPr>
      <w:r>
        <w:t>(в ред. Федеральных законов от 29.11.2010 N 313-ФЗ, от 23.07.2013 N 211-ФЗ)</w:t>
      </w:r>
    </w:p>
    <w:p w:rsidR="00E41705" w:rsidRDefault="00E41705">
      <w:pPr>
        <w:pStyle w:val="ConsPlusNormal"/>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ar2451" w:tooltip="Ссылка на текущий документ" w:history="1">
        <w:r>
          <w:rPr>
            <w:color w:val="0000FF"/>
          </w:rPr>
          <w:t>статьей 9.19</w:t>
        </w:r>
      </w:hyperlink>
      <w:r>
        <w:t xml:space="preserve"> (в отношении производственных объектов уголовно-исполнительной системы), </w:t>
      </w:r>
      <w:hyperlink w:anchor="Par5320" w:tooltip="Ссылка на текущий документ" w:history="1">
        <w:r>
          <w:rPr>
            <w:color w:val="0000FF"/>
          </w:rPr>
          <w:t>статьями 17.7</w:t>
        </w:r>
      </w:hyperlink>
      <w:r>
        <w:t xml:space="preserve">, </w:t>
      </w:r>
      <w:hyperlink w:anchor="Par5341" w:tooltip="Ссылка на текущий документ" w:history="1">
        <w:r>
          <w:rPr>
            <w:color w:val="0000FF"/>
          </w:rPr>
          <w:t>17.9</w:t>
        </w:r>
      </w:hyperlink>
      <w:r>
        <w:t xml:space="preserve">, </w:t>
      </w:r>
      <w:hyperlink w:anchor="Par5665" w:tooltip="Ссылка на текущий документ" w:history="1">
        <w:r>
          <w:rPr>
            <w:color w:val="0000FF"/>
          </w:rPr>
          <w:t>частью 1 статьи 19.3</w:t>
        </w:r>
      </w:hyperlink>
      <w:r>
        <w:t xml:space="preserve">, </w:t>
      </w:r>
      <w:hyperlink w:anchor="Par5719" w:tooltip="Ссылка на текущий документ" w:history="1">
        <w:r>
          <w:rPr>
            <w:color w:val="0000FF"/>
          </w:rPr>
          <w:t>частью 1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w:t>
      </w:r>
      <w:hyperlink w:anchor="Par6007" w:tooltip="Ссылка на текущий документ" w:history="1">
        <w:r>
          <w:rPr>
            <w:color w:val="0000FF"/>
          </w:rPr>
          <w:t>19.12</w:t>
        </w:r>
      </w:hyperlink>
      <w:r>
        <w:t xml:space="preserve">, </w:t>
      </w:r>
      <w:hyperlink w:anchor="Par6484" w:tooltip="Ссылка на текущий документ" w:history="1">
        <w:r>
          <w:rPr>
            <w:color w:val="0000FF"/>
          </w:rPr>
          <w:t>частью 1 статьи 20.25</w:t>
        </w:r>
      </w:hyperlink>
      <w:r>
        <w:t xml:space="preserve"> настоящего Кодекса;</w:t>
      </w:r>
    </w:p>
    <w:p w:rsidR="00E41705" w:rsidRDefault="00E41705">
      <w:pPr>
        <w:pStyle w:val="ConsPlusNormal"/>
        <w:jc w:val="both"/>
      </w:pPr>
      <w:r>
        <w:t>(в ред. Федерального закона от 27.07.2010 N 226-ФЗ)</w:t>
      </w:r>
    </w:p>
    <w:p w:rsidR="00E41705" w:rsidRDefault="00E41705">
      <w:pPr>
        <w:pStyle w:val="ConsPlusNormal"/>
        <w:ind w:firstLine="540"/>
        <w:jc w:val="both"/>
      </w:pPr>
      <w:r>
        <w:t xml:space="preserve">6) должностные лица органов, осуществляющих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 об административных правонарушениях, предусмотренных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частью 1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настоящего Кодекса;</w:t>
      </w:r>
    </w:p>
    <w:p w:rsidR="00E41705" w:rsidRDefault="00E41705">
      <w:pPr>
        <w:pStyle w:val="ConsPlusNormal"/>
        <w:jc w:val="both"/>
      </w:pPr>
      <w:r>
        <w:t>(в ред. Федерального закона от 18.07.2011 N 242-ФЗ)</w:t>
      </w:r>
    </w:p>
    <w:p w:rsidR="00E41705" w:rsidRDefault="00E41705">
      <w:pPr>
        <w:pStyle w:val="ConsPlusNormal"/>
        <w:ind w:firstLine="540"/>
        <w:jc w:val="both"/>
      </w:pPr>
      <w:r>
        <w:t xml:space="preserve">7) должностные лица органов ведомственной охраны - об административных правонарушениях, предусмотренных </w:t>
      </w:r>
      <w:hyperlink w:anchor="Par2838" w:tooltip="Ссылка на текущий документ"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ar6414" w:tooltip="Ссылка на текущий документ" w:history="1">
        <w:r>
          <w:rPr>
            <w:color w:val="0000FF"/>
          </w:rPr>
          <w:t>статьей 20.17</w:t>
        </w:r>
      </w:hyperlink>
      <w:r>
        <w:t xml:space="preserve"> настоящего Кодекса;</w:t>
      </w:r>
    </w:p>
    <w:p w:rsidR="00E41705" w:rsidRDefault="00E41705">
      <w:pPr>
        <w:pStyle w:val="ConsPlusNormal"/>
        <w:jc w:val="both"/>
      </w:pPr>
      <w:r>
        <w:t>(в ред. Федерального закона от 18.07.2011 N 242-ФЗ)</w:t>
      </w:r>
    </w:p>
    <w:p w:rsidR="00E41705" w:rsidRDefault="00E41705">
      <w:pPr>
        <w:pStyle w:val="ConsPlusNormal"/>
        <w:ind w:firstLine="540"/>
        <w:jc w:val="both"/>
      </w:pPr>
      <w:r>
        <w:t xml:space="preserve">8) должностные лица государственных учреждений, осуществляющих государственный лесной контроль и надзор, - об административных правонарушениях, предусмотренных </w:t>
      </w:r>
      <w:hyperlink w:anchor="Par1340" w:tooltip="Ссылка на текущий документ"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ar1353" w:tooltip="Ссылка на текущий документ"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407" w:tooltip="Ссылка на текущий документ" w:history="1">
        <w:r>
          <w:rPr>
            <w:color w:val="0000FF"/>
          </w:rPr>
          <w:t>статьей 7.9</w:t>
        </w:r>
      </w:hyperlink>
      <w:r>
        <w:t xml:space="preserve">, </w:t>
      </w:r>
      <w:hyperlink w:anchor="Par1415" w:tooltip="Ссылка на текущий документ"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1423" w:tooltip="Ссылка на текущий документ" w:history="1">
        <w:r>
          <w:rPr>
            <w:color w:val="0000FF"/>
          </w:rPr>
          <w:t>статьей 7.11</w:t>
        </w:r>
      </w:hyperlink>
      <w:r>
        <w:t xml:space="preserve"> (в пределах своих полномочий в соответствии с лесным законодательством), </w:t>
      </w:r>
      <w:hyperlink w:anchor="Par1855" w:tooltip="Ссылка на текущий документ" w:history="1">
        <w:r>
          <w:rPr>
            <w:color w:val="0000FF"/>
          </w:rPr>
          <w:t>статьей 8.7</w:t>
        </w:r>
      </w:hyperlink>
      <w:r>
        <w:t xml:space="preserve"> (в пределах своих полномочий в соответствии с лесным законодательством), </w:t>
      </w:r>
      <w:hyperlink w:anchor="Par1864" w:tooltip="Ссылка на текущий документ" w:history="1">
        <w:r>
          <w:rPr>
            <w:color w:val="0000FF"/>
          </w:rPr>
          <w:t>статьей 8.8</w:t>
        </w:r>
      </w:hyperlink>
      <w:r>
        <w:t xml:space="preserve"> (в пределах своих полномочий в соответствии с лесным законодательством), </w:t>
      </w:r>
      <w:hyperlink w:anchor="Par2032" w:tooltip="Ссылка на текущий документ" w:history="1">
        <w:r>
          <w:rPr>
            <w:color w:val="0000FF"/>
          </w:rPr>
          <w:t>статьями 8.25</w:t>
        </w:r>
      </w:hyperlink>
      <w:r>
        <w:t xml:space="preserve"> - </w:t>
      </w:r>
      <w:hyperlink w:anchor="Par2119" w:tooltip="Ссылка на текущий документ" w:history="1">
        <w:r>
          <w:rPr>
            <w:color w:val="0000FF"/>
          </w:rPr>
          <w:t>8.32</w:t>
        </w:r>
      </w:hyperlink>
      <w:r>
        <w:t xml:space="preserve">,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частью 1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настоящего Кодекса;</w:t>
      </w:r>
    </w:p>
    <w:p w:rsidR="00E41705" w:rsidRDefault="00E41705">
      <w:pPr>
        <w:pStyle w:val="ConsPlusNormal"/>
        <w:jc w:val="both"/>
      </w:pPr>
      <w:r>
        <w:t>(п. 8 в ред. Федерального закона от 29.12.2010 N 442-ФЗ)</w:t>
      </w:r>
    </w:p>
    <w:p w:rsidR="00E41705" w:rsidRDefault="00E41705">
      <w:pPr>
        <w:pStyle w:val="ConsPlusNormal"/>
        <w:ind w:firstLine="540"/>
        <w:jc w:val="both"/>
      </w:pPr>
      <w:r>
        <w:t xml:space="preserve">9) должностные лица государственных учреждений, осуществляющих государственный пожарный надзор в лесах, - об административных правонарушениях, предусмотренных </w:t>
      </w:r>
      <w:hyperlink w:anchor="Par2119" w:tooltip="Ссылка на текущий документ" w:history="1">
        <w:r>
          <w:rPr>
            <w:color w:val="0000FF"/>
          </w:rPr>
          <w:t>статьей 8.32</w:t>
        </w:r>
      </w:hyperlink>
      <w:r>
        <w:t xml:space="preserve">,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частью 1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настоящего Кодекса;</w:t>
      </w:r>
    </w:p>
    <w:p w:rsidR="00E41705" w:rsidRDefault="00E41705">
      <w:pPr>
        <w:pStyle w:val="ConsPlusNormal"/>
        <w:ind w:firstLine="540"/>
        <w:jc w:val="both"/>
      </w:pPr>
      <w:r>
        <w:t xml:space="preserve">10) государственные инспектора по охране территорий государственных природных заповедников и национальных парков - об административных правонарушениях, предусмотренных </w:t>
      </w:r>
      <w:hyperlink w:anchor="Par2197" w:tooltip="Ссылка на текущий документ" w:history="1">
        <w:r>
          <w:rPr>
            <w:color w:val="0000FF"/>
          </w:rPr>
          <w:t>статьей 8.39</w:t>
        </w:r>
      </w:hyperlink>
      <w:r>
        <w:t xml:space="preserve"> (в части нарушений, совершенных на территориях государственных природных заповедников и национальных парков), </w:t>
      </w:r>
      <w:hyperlink w:anchor="Par5689" w:tooltip="Ссылка на текущий документ" w:history="1">
        <w:r>
          <w:rPr>
            <w:color w:val="0000FF"/>
          </w:rPr>
          <w:t>частью 1 статьи 19.4</w:t>
        </w:r>
      </w:hyperlink>
      <w:r>
        <w:t xml:space="preserve">, </w:t>
      </w:r>
      <w:hyperlink w:anchor="Par5719" w:tooltip="Ссылка на текущий документ" w:history="1">
        <w:r>
          <w:rPr>
            <w:color w:val="0000FF"/>
          </w:rPr>
          <w:t>частью 1 статьи 19.5</w:t>
        </w:r>
      </w:hyperlink>
      <w:r>
        <w:t xml:space="preserve">, </w:t>
      </w:r>
      <w:hyperlink w:anchor="Par5821" w:tooltip="Ссылка на текущий документ" w:history="1">
        <w:r>
          <w:rPr>
            <w:color w:val="0000FF"/>
          </w:rPr>
          <w:t>статьями 19.6</w:t>
        </w:r>
      </w:hyperlink>
      <w:r>
        <w:t xml:space="preserve">, </w:t>
      </w:r>
      <w:hyperlink w:anchor="Par5839" w:tooltip="Ссылка на текущий документ" w:history="1">
        <w:r>
          <w:rPr>
            <w:color w:val="0000FF"/>
          </w:rPr>
          <w:t>19.7</w:t>
        </w:r>
      </w:hyperlink>
      <w:r>
        <w:t xml:space="preserve"> настоящего Кодекса;</w:t>
      </w:r>
    </w:p>
    <w:p w:rsidR="00E41705" w:rsidRDefault="00E41705">
      <w:pPr>
        <w:pStyle w:val="ConsPlusNormal"/>
        <w:ind w:firstLine="540"/>
        <w:jc w:val="both"/>
      </w:pPr>
      <w: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ar3825" w:tooltip="Ссылка на текущий документ" w:history="1">
        <w:r>
          <w:rPr>
            <w:color w:val="0000FF"/>
          </w:rPr>
          <w:t>частями 2</w:t>
        </w:r>
      </w:hyperlink>
      <w:r>
        <w:t xml:space="preserve">, </w:t>
      </w:r>
      <w:hyperlink w:anchor="Par3828" w:tooltip="Ссылка на текущий документ" w:history="1">
        <w:r>
          <w:rPr>
            <w:color w:val="0000FF"/>
          </w:rPr>
          <w:t>3</w:t>
        </w:r>
      </w:hyperlink>
      <w:r>
        <w:t xml:space="preserve"> и </w:t>
      </w:r>
      <w:hyperlink w:anchor="Par3831" w:tooltip="Ссылка на текущий документ" w:history="1">
        <w:r>
          <w:rPr>
            <w:color w:val="0000FF"/>
          </w:rPr>
          <w:t>4 статьи 14.1</w:t>
        </w:r>
      </w:hyperlink>
      <w:r>
        <w:t xml:space="preserve"> настоящего Кодекса;</w:t>
      </w:r>
    </w:p>
    <w:p w:rsidR="00E41705" w:rsidRDefault="00E41705">
      <w:pPr>
        <w:pStyle w:val="ConsPlusNormal"/>
        <w:ind w:firstLine="540"/>
        <w:jc w:val="both"/>
      </w:pPr>
      <w:r>
        <w:t xml:space="preserve">12) должностные лица органов, вынесших постановление о наложении административного штрафа, - об административных правонарушениях, предусмотренных </w:t>
      </w:r>
      <w:hyperlink w:anchor="Par6484" w:tooltip="Ссылка на текущий документ"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E41705" w:rsidRDefault="00E41705">
      <w:pPr>
        <w:pStyle w:val="ConsPlusNormal"/>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ar2851" w:tooltip="Ссылка на текущий документ" w:history="1">
        <w:r>
          <w:rPr>
            <w:color w:val="0000FF"/>
          </w:rPr>
          <w:t>частями 2</w:t>
        </w:r>
      </w:hyperlink>
      <w:r>
        <w:t xml:space="preserve"> и </w:t>
      </w:r>
      <w:hyperlink w:anchor="Par2861" w:tooltip="Ссылка на текущий документ" w:history="1">
        <w:r>
          <w:rPr>
            <w:color w:val="0000FF"/>
          </w:rPr>
          <w:t>5 статьи 11.17</w:t>
        </w:r>
      </w:hyperlink>
      <w:r>
        <w:t xml:space="preserve"> настоящего Кодекса;</w:t>
      </w:r>
    </w:p>
    <w:p w:rsidR="00E41705" w:rsidRDefault="00E41705">
      <w:pPr>
        <w:pStyle w:val="ConsPlusNormal"/>
        <w:ind w:firstLine="540"/>
        <w:jc w:val="both"/>
      </w:pPr>
      <w:bookmarkStart w:id="1455" w:name="Par8391"/>
      <w:bookmarkEnd w:id="1455"/>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функции по охране, контролю и регулированию использования объектов животного мира и среды их обитания, - об административных правонарушениях, предусмотренных </w:t>
      </w:r>
      <w:hyperlink w:anchor="Par1353" w:tooltip="Ссылка на текущий документ"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1423" w:tooltip="Ссылка на текущий документ"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132" w:tooltip="Ссылка на текущий документ"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139" w:tooltip="Ссылка на текущий документ"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145" w:tooltip="Ссылка на текущий документ"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152" w:tooltip="Ссылка на текущий документ"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163" w:tooltip="Ссылка на текущий документ" w:history="1">
        <w:r>
          <w:rPr>
            <w:color w:val="0000FF"/>
          </w:rPr>
          <w:t>частями 1</w:t>
        </w:r>
      </w:hyperlink>
      <w:r>
        <w:t xml:space="preserve"> - </w:t>
      </w:r>
      <w:hyperlink w:anchor="Par2173" w:tooltip="Ссылка на текущий документ"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184" w:tooltip="Ссылка на текущий документ"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E41705" w:rsidRDefault="00E41705">
      <w:pPr>
        <w:pStyle w:val="ConsPlusNormal"/>
        <w:jc w:val="both"/>
      </w:pPr>
      <w:r>
        <w:t>(в ред. Федерального закона от 23.07.2013 N 201-ФЗ)</w:t>
      </w:r>
    </w:p>
    <w:p w:rsidR="00E41705" w:rsidRDefault="00E41705">
      <w:pPr>
        <w:pStyle w:val="ConsPlusNormal"/>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контроль и надзор, - об административных правонарушениях, предусмотренных </w:t>
      </w:r>
      <w:hyperlink w:anchor="Par8391" w:tooltip="Ссылка на текущий документ" w:history="1">
        <w:r>
          <w:rPr>
            <w:color w:val="0000FF"/>
          </w:rPr>
          <w:t>пунктом 14</w:t>
        </w:r>
      </w:hyperlink>
      <w:r>
        <w:t xml:space="preserve"> настоящей части.</w:t>
      </w:r>
    </w:p>
    <w:p w:rsidR="00E41705" w:rsidRDefault="00E41705">
      <w:pPr>
        <w:pStyle w:val="ConsPlusNormal"/>
        <w:jc w:val="both"/>
      </w:pPr>
      <w:r>
        <w:t>(часть пятая в ред. Федерального закона от 28.12.2009 N 380-ФЗ)</w:t>
      </w:r>
    </w:p>
    <w:p w:rsidR="00E41705" w:rsidRDefault="00E41705">
      <w:pPr>
        <w:pStyle w:val="ConsPlusNormal"/>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ar3828" w:tooltip="Ссылка на текущий документ" w:history="1">
        <w:r>
          <w:rPr>
            <w:color w:val="0000FF"/>
          </w:rPr>
          <w:t>частями 3</w:t>
        </w:r>
      </w:hyperlink>
      <w:r>
        <w:t xml:space="preserve"> и </w:t>
      </w:r>
      <w:hyperlink w:anchor="Par3831" w:tooltip="Ссылка на текущий документ" w:history="1">
        <w:r>
          <w:rPr>
            <w:color w:val="0000FF"/>
          </w:rPr>
          <w:t>4 статьи 14.1</w:t>
        </w:r>
      </w:hyperlink>
      <w:r>
        <w:t xml:space="preserve"> и </w:t>
      </w:r>
      <w:hyperlink w:anchor="Par6071" w:tooltip="Ссылка на текущий документ" w:history="1">
        <w:r>
          <w:rPr>
            <w:color w:val="0000FF"/>
          </w:rPr>
          <w:t>частями 2</w:t>
        </w:r>
      </w:hyperlink>
      <w:r>
        <w:t xml:space="preserve"> и </w:t>
      </w:r>
      <w:hyperlink w:anchor="Par6071" w:tooltip="Ссылка на текущий документ"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E41705" w:rsidRDefault="00E41705">
      <w:pPr>
        <w:pStyle w:val="ConsPlusNormal"/>
        <w:jc w:val="both"/>
      </w:pPr>
      <w:r>
        <w:t>(в ред. Федерального закона от 02.07.2005 N 80-ФЗ)</w:t>
      </w:r>
    </w:p>
    <w:p w:rsidR="00E41705" w:rsidRDefault="00E41705">
      <w:pPr>
        <w:pStyle w:val="ConsPlusNormal"/>
        <w:jc w:val="both"/>
      </w:pPr>
    </w:p>
    <w:p w:rsidR="00E41705" w:rsidRDefault="00E41705">
      <w:pPr>
        <w:pStyle w:val="ConsPlusNormal"/>
        <w:ind w:firstLine="540"/>
        <w:jc w:val="both"/>
        <w:outlineLvl w:val="2"/>
      </w:pPr>
      <w:bookmarkStart w:id="1456" w:name="Par8398"/>
      <w:bookmarkEnd w:id="1456"/>
      <w:r>
        <w:t>Статья 28.4. Возбуждение дел об административных правонарушениях прокурором</w:t>
      </w:r>
    </w:p>
    <w:p w:rsidR="00E41705" w:rsidRDefault="00E41705">
      <w:pPr>
        <w:pStyle w:val="ConsPlusNormal"/>
        <w:jc w:val="both"/>
      </w:pPr>
    </w:p>
    <w:p w:rsidR="00E41705" w:rsidRDefault="00E41705">
      <w:pPr>
        <w:pStyle w:val="ConsPlusNormal"/>
        <w:ind w:firstLine="540"/>
        <w:jc w:val="both"/>
      </w:pPr>
      <w:r>
        <w:t xml:space="preserve">1. Дела об административных правонарушениях, предусмотренных </w:t>
      </w:r>
      <w:hyperlink w:anchor="Par557" w:tooltip="Ссылка на текущий документ" w:history="1">
        <w:r>
          <w:rPr>
            <w:color w:val="0000FF"/>
          </w:rPr>
          <w:t>статьями 5.1</w:t>
        </w:r>
      </w:hyperlink>
      <w:r>
        <w:t xml:space="preserve">, </w:t>
      </w:r>
      <w:hyperlink w:anchor="Par612" w:tooltip="Ссылка на текущий документ" w:history="1">
        <w:r>
          <w:rPr>
            <w:color w:val="0000FF"/>
          </w:rPr>
          <w:t>5.7</w:t>
        </w:r>
      </w:hyperlink>
      <w:r>
        <w:t xml:space="preserve">, </w:t>
      </w:r>
      <w:hyperlink w:anchor="Par736" w:tooltip="Ссылка на текущий документ" w:history="1">
        <w:r>
          <w:rPr>
            <w:color w:val="0000FF"/>
          </w:rPr>
          <w:t>5.21</w:t>
        </w:r>
      </w:hyperlink>
      <w:r>
        <w:t xml:space="preserve">, </w:t>
      </w:r>
      <w:hyperlink w:anchor="Par755" w:tooltip="Ссылка на текущий документ" w:history="1">
        <w:r>
          <w:rPr>
            <w:color w:val="0000FF"/>
          </w:rPr>
          <w:t>5.23</w:t>
        </w:r>
      </w:hyperlink>
      <w:r>
        <w:t xml:space="preserve"> - </w:t>
      </w:r>
      <w:hyperlink w:anchor="Par774" w:tooltip="Ссылка на текущий документ" w:history="1">
        <w:r>
          <w:rPr>
            <w:color w:val="0000FF"/>
          </w:rPr>
          <w:t>5.25</w:t>
        </w:r>
      </w:hyperlink>
      <w:r>
        <w:t xml:space="preserve">, </w:t>
      </w:r>
      <w:hyperlink w:anchor="Par895" w:tooltip="Ссылка на текущий документ" w:history="1">
        <w:r>
          <w:rPr>
            <w:color w:val="0000FF"/>
          </w:rPr>
          <w:t>5.39</w:t>
        </w:r>
      </w:hyperlink>
      <w:r>
        <w:t xml:space="preserve">, </w:t>
      </w:r>
      <w:hyperlink w:anchor="Par932" w:tooltip="Ссылка на текущий документ" w:history="1">
        <w:r>
          <w:rPr>
            <w:color w:val="0000FF"/>
          </w:rPr>
          <w:t>5.45</w:t>
        </w:r>
      </w:hyperlink>
      <w:r>
        <w:t xml:space="preserve">, </w:t>
      </w:r>
      <w:hyperlink w:anchor="Par941" w:tooltip="Ссылка на текущий документ" w:history="1">
        <w:r>
          <w:rPr>
            <w:color w:val="0000FF"/>
          </w:rPr>
          <w:t>5.46</w:t>
        </w:r>
      </w:hyperlink>
      <w:r>
        <w:t xml:space="preserve">, </w:t>
      </w:r>
      <w:hyperlink w:anchor="Par959" w:tooltip="Ссылка на текущий документ" w:history="1">
        <w:r>
          <w:rPr>
            <w:color w:val="0000FF"/>
          </w:rPr>
          <w:t>5.48</w:t>
        </w:r>
      </w:hyperlink>
      <w:r>
        <w:t xml:space="preserve">, </w:t>
      </w:r>
      <w:hyperlink w:anchor="Par995" w:tooltip="Ссылка на текущий документ" w:history="1">
        <w:r>
          <w:rPr>
            <w:color w:val="0000FF"/>
          </w:rPr>
          <w:t>5.52</w:t>
        </w:r>
      </w:hyperlink>
      <w:r>
        <w:t xml:space="preserve">, </w:t>
      </w:r>
      <w:hyperlink w:anchor="Par1058" w:tooltip="Ссылка на текущий документ" w:history="1">
        <w:r>
          <w:rPr>
            <w:color w:val="0000FF"/>
          </w:rPr>
          <w:t>5.58</w:t>
        </w:r>
      </w:hyperlink>
      <w:r>
        <w:t xml:space="preserve"> - </w:t>
      </w:r>
      <w:hyperlink w:anchor="Par1095" w:tooltip="Ссылка на текущий документ" w:history="1">
        <w:r>
          <w:rPr>
            <w:color w:val="0000FF"/>
          </w:rPr>
          <w:t>5.63</w:t>
        </w:r>
      </w:hyperlink>
      <w:r>
        <w:t xml:space="preserve">, </w:t>
      </w:r>
      <w:hyperlink w:anchor="Par1300" w:tooltip="Ссылка на текущий документ" w:history="1">
        <w:r>
          <w:rPr>
            <w:color w:val="0000FF"/>
          </w:rPr>
          <w:t>6.19</w:t>
        </w:r>
      </w:hyperlink>
      <w:r>
        <w:t xml:space="preserve">, </w:t>
      </w:r>
      <w:hyperlink w:anchor="Par1310" w:tooltip="Ссылка на текущий документ" w:history="1">
        <w:r>
          <w:rPr>
            <w:color w:val="0000FF"/>
          </w:rPr>
          <w:t>6.20</w:t>
        </w:r>
      </w:hyperlink>
      <w:r>
        <w:t xml:space="preserve">, </w:t>
      </w:r>
      <w:hyperlink w:anchor="Par1570" w:tooltip="Ссылка на текущий документ" w:history="1">
        <w:r>
          <w:rPr>
            <w:color w:val="0000FF"/>
          </w:rPr>
          <w:t>7.24</w:t>
        </w:r>
      </w:hyperlink>
      <w:r>
        <w:t xml:space="preserve">, </w:t>
      </w:r>
      <w:hyperlink w:anchor="Par1724" w:tooltip="Ссылка на текущий документ" w:history="1">
        <w:r>
          <w:rPr>
            <w:color w:val="0000FF"/>
          </w:rPr>
          <w:t>частью 2 статьи 7.31</w:t>
        </w:r>
      </w:hyperlink>
      <w:r>
        <w:t xml:space="preserve">, </w:t>
      </w:r>
      <w:hyperlink w:anchor="Par3535" w:tooltip="Ссылка на текущий документ" w:history="1">
        <w:r>
          <w:rPr>
            <w:color w:val="0000FF"/>
          </w:rPr>
          <w:t>статьями 12.35</w:t>
        </w:r>
      </w:hyperlink>
      <w:r>
        <w:t xml:space="preserve">, </w:t>
      </w:r>
      <w:hyperlink w:anchor="Par3648" w:tooltip="Ссылка на текущий документ" w:history="1">
        <w:r>
          <w:rPr>
            <w:color w:val="0000FF"/>
          </w:rPr>
          <w:t>13.11</w:t>
        </w:r>
      </w:hyperlink>
      <w:r>
        <w:t xml:space="preserve">, </w:t>
      </w:r>
      <w:hyperlink w:anchor="Par3691" w:tooltip="Ссылка на текущий документ" w:history="1">
        <w:r>
          <w:rPr>
            <w:color w:val="0000FF"/>
          </w:rPr>
          <w:t>13.14</w:t>
        </w:r>
      </w:hyperlink>
      <w:r>
        <w:t xml:space="preserve">, </w:t>
      </w:r>
      <w:hyperlink w:anchor="Par3795" w:tooltip="Ссылка на текущий документ" w:history="1">
        <w:r>
          <w:rPr>
            <w:color w:val="0000FF"/>
          </w:rPr>
          <w:t>13.27</w:t>
        </w:r>
      </w:hyperlink>
      <w:r>
        <w:t xml:space="preserve">, </w:t>
      </w:r>
      <w:hyperlink w:anchor="Par3804" w:tooltip="Ссылка на текущий документ" w:history="1">
        <w:r>
          <w:rPr>
            <w:color w:val="0000FF"/>
          </w:rPr>
          <w:t>13.28</w:t>
        </w:r>
      </w:hyperlink>
      <w:r>
        <w:t xml:space="preserve">, </w:t>
      </w:r>
      <w:hyperlink w:anchor="Par4131" w:tooltip="Ссылка на текущий документ" w:history="1">
        <w:r>
          <w:rPr>
            <w:color w:val="0000FF"/>
          </w:rPr>
          <w:t>частями 1</w:t>
        </w:r>
      </w:hyperlink>
      <w:r>
        <w:t xml:space="preserve"> и </w:t>
      </w:r>
      <w:hyperlink w:anchor="Par4135" w:tooltip="Ссылка на текущий документ" w:history="1">
        <w:r>
          <w:rPr>
            <w:color w:val="0000FF"/>
          </w:rPr>
          <w:t>2 статьи 14.25</w:t>
        </w:r>
      </w:hyperlink>
      <w:r>
        <w:t xml:space="preserve">, </w:t>
      </w:r>
      <w:hyperlink w:anchor="Par4302" w:tooltip="Ссылка на текущий документ" w:history="1">
        <w:r>
          <w:rPr>
            <w:color w:val="0000FF"/>
          </w:rPr>
          <w:t>статьей 14.35</w:t>
        </w:r>
      </w:hyperlink>
      <w:r>
        <w:t xml:space="preserve">, </w:t>
      </w:r>
      <w:hyperlink w:anchor="Par4580" w:tooltip="Ссылка на текущий документ" w:history="1">
        <w:r>
          <w:rPr>
            <w:color w:val="0000FF"/>
          </w:rPr>
          <w:t>частью 1 статьи 15.10</w:t>
        </w:r>
      </w:hyperlink>
      <w:r>
        <w:t xml:space="preserve">, </w:t>
      </w:r>
      <w:hyperlink w:anchor="Par4956" w:tooltip="Ссылка на текущий документ" w:history="1">
        <w:r>
          <w:rPr>
            <w:color w:val="0000FF"/>
          </w:rPr>
          <w:t>частью 4 статьи 15.27</w:t>
        </w:r>
      </w:hyperlink>
      <w:r>
        <w:t xml:space="preserve">, </w:t>
      </w:r>
      <w:hyperlink w:anchor="Par5696" w:tooltip="Ссылка на текущий документ" w:history="1">
        <w:r>
          <w:rPr>
            <w:color w:val="0000FF"/>
          </w:rPr>
          <w:t>частью 3 статьи 19.4</w:t>
        </w:r>
      </w:hyperlink>
      <w:r>
        <w:t xml:space="preserve">, </w:t>
      </w:r>
      <w:hyperlink w:anchor="Par5827" w:tooltip="Ссылка на текущий документ" w:history="1">
        <w:r>
          <w:rPr>
            <w:color w:val="0000FF"/>
          </w:rPr>
          <w:t>статьями 19.6.1</w:t>
        </w:r>
      </w:hyperlink>
      <w:r>
        <w:t xml:space="preserve">, </w:t>
      </w:r>
      <w:hyperlink w:anchor="Par5986" w:tooltip="Ссылка на текущий документ" w:history="1">
        <w:r>
          <w:rPr>
            <w:color w:val="0000FF"/>
          </w:rPr>
          <w:t>19.9</w:t>
        </w:r>
      </w:hyperlink>
      <w:r>
        <w:t xml:space="preserve">, </w:t>
      </w:r>
      <w:hyperlink w:anchor="Par6141" w:tooltip="Ссылка на текущий документ" w:history="1">
        <w:r>
          <w:rPr>
            <w:color w:val="0000FF"/>
          </w:rPr>
          <w:t>19.28</w:t>
        </w:r>
      </w:hyperlink>
      <w:r>
        <w:t xml:space="preserve">, </w:t>
      </w:r>
      <w:hyperlink w:anchor="Par6157" w:tooltip="Ссылка на текущий документ" w:history="1">
        <w:r>
          <w:rPr>
            <w:color w:val="0000FF"/>
          </w:rPr>
          <w:t>19.29</w:t>
        </w:r>
      </w:hyperlink>
      <w:r>
        <w:t xml:space="preserve">, </w:t>
      </w:r>
      <w:hyperlink w:anchor="Par6193" w:tooltip="Ссылка на текущий документ" w:history="1">
        <w:r>
          <w:rPr>
            <w:color w:val="0000FF"/>
          </w:rPr>
          <w:t>19.32</w:t>
        </w:r>
      </w:hyperlink>
      <w:r>
        <w:t xml:space="preserve">, </w:t>
      </w:r>
      <w:hyperlink w:anchor="Par6501" w:tooltip="Ссылка на текущий документ" w:history="1">
        <w:r>
          <w:rPr>
            <w:color w:val="0000FF"/>
          </w:rPr>
          <w:t>20.26</w:t>
        </w:r>
      </w:hyperlink>
      <w:r>
        <w:t xml:space="preserve">, </w:t>
      </w:r>
      <w:hyperlink w:anchor="Par6527" w:tooltip="Ссылка на текущий документ" w:history="1">
        <w:r>
          <w:rPr>
            <w:color w:val="0000FF"/>
          </w:rPr>
          <w:t>20.28</w:t>
        </w:r>
      </w:hyperlink>
      <w:r>
        <w:t xml:space="preserve">, </w:t>
      </w:r>
      <w:hyperlink w:anchor="Par6539" w:tooltip="Ссылка на текущий документ" w:history="1">
        <w:r>
          <w:rPr>
            <w:color w:val="0000FF"/>
          </w:rPr>
          <w:t>20.29</w:t>
        </w:r>
      </w:hyperlink>
      <w:r>
        <w:t xml:space="preserve"> настоящего Кодекса, возбуждаются прокурором. При осуществлении надзора за соблюдением Конституции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E41705" w:rsidRDefault="00E41705">
      <w:pPr>
        <w:pStyle w:val="ConsPlusNormal"/>
        <w:jc w:val="both"/>
      </w:pPr>
      <w:r>
        <w:t>(в ред. Федеральных законов от 03.12.2011 N 383-ФЗ, от 07.12.2011 N 420-ФЗ, от 05.04.2013 N 58-ФЗ, от 28.06.2013 N 134-ФЗ)</w:t>
      </w:r>
    </w:p>
    <w:p w:rsidR="00E41705" w:rsidRDefault="00E41705">
      <w:pPr>
        <w:pStyle w:val="ConsPlusNormal"/>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ar8177" w:tooltip="Ссылка на текущий документ" w:history="1">
        <w:r>
          <w:rPr>
            <w:color w:val="0000FF"/>
          </w:rPr>
          <w:t>статьей 28.2</w:t>
        </w:r>
      </w:hyperlink>
      <w:r>
        <w:t xml:space="preserve"> настоящего Кодекса. Указанное постановление выносится в сроки, установленные </w:t>
      </w:r>
      <w:hyperlink w:anchor="Par8408" w:tooltip="Ссылка на текущий документ" w:history="1">
        <w:r>
          <w:rPr>
            <w:color w:val="0000FF"/>
          </w:rPr>
          <w:t>статьей 28.5</w:t>
        </w:r>
      </w:hyperlink>
      <w:r>
        <w:t xml:space="preserve"> настоящего Кодекса.</w:t>
      </w:r>
    </w:p>
    <w:p w:rsidR="00E41705" w:rsidRDefault="00E41705">
      <w:pPr>
        <w:pStyle w:val="ConsPlusNormal"/>
        <w:jc w:val="both"/>
      </w:pP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КонсультантПлюс: примечание.</w:t>
      </w:r>
    </w:p>
    <w:p w:rsidR="00E41705" w:rsidRDefault="00E41705">
      <w:pPr>
        <w:pStyle w:val="ConsPlusNormal"/>
        <w:ind w:firstLine="540"/>
        <w:jc w:val="both"/>
      </w:pPr>
      <w:r>
        <w:t>О применении статьи 28.5 см. письмо ГТК РФ от 17.05.2002 N 01-06/19136.</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outlineLvl w:val="2"/>
      </w:pPr>
      <w:bookmarkStart w:id="1457" w:name="Par8408"/>
      <w:bookmarkEnd w:id="1457"/>
      <w:r>
        <w:t>Статья 28.5. Сроки составления протокола об административном правонарушении</w:t>
      </w:r>
    </w:p>
    <w:p w:rsidR="00E41705" w:rsidRDefault="00E41705">
      <w:pPr>
        <w:pStyle w:val="ConsPlusNormal"/>
        <w:jc w:val="both"/>
      </w:pPr>
    </w:p>
    <w:p w:rsidR="00E41705" w:rsidRDefault="00E41705">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E41705" w:rsidRDefault="00E41705">
      <w:pPr>
        <w:pStyle w:val="ConsPlusNormal"/>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E41705" w:rsidRDefault="00E41705">
      <w:pPr>
        <w:pStyle w:val="ConsPlusNormal"/>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ar8424" w:tooltip="Ссылка на текущий документ" w:history="1">
        <w:r>
          <w:rPr>
            <w:color w:val="0000FF"/>
          </w:rPr>
          <w:t>статьей 28.7</w:t>
        </w:r>
      </w:hyperlink>
      <w:r>
        <w:t xml:space="preserve"> настоящего Кодекса.</w:t>
      </w:r>
    </w:p>
    <w:p w:rsidR="00E41705" w:rsidRDefault="00E41705">
      <w:pPr>
        <w:pStyle w:val="ConsPlusNormal"/>
        <w:jc w:val="both"/>
      </w:pPr>
    </w:p>
    <w:p w:rsidR="00E41705" w:rsidRDefault="00E41705">
      <w:pPr>
        <w:pStyle w:val="ConsPlusNormal"/>
        <w:ind w:firstLine="540"/>
        <w:jc w:val="both"/>
        <w:outlineLvl w:val="2"/>
      </w:pPr>
      <w:bookmarkStart w:id="1458" w:name="Par8414"/>
      <w:bookmarkEnd w:id="1458"/>
      <w:r>
        <w:t>Статья 28.6. Назначение административного наказания без составления протокола</w:t>
      </w:r>
    </w:p>
    <w:p w:rsidR="00E41705" w:rsidRDefault="00E41705">
      <w:pPr>
        <w:pStyle w:val="ConsPlusNormal"/>
        <w:jc w:val="both"/>
      </w:pPr>
    </w:p>
    <w:p w:rsidR="00E41705" w:rsidRDefault="00E41705">
      <w:pPr>
        <w:pStyle w:val="ConsPlusNormal"/>
        <w:ind w:firstLine="540"/>
        <w:jc w:val="both"/>
      </w:pPr>
      <w:bookmarkStart w:id="1459" w:name="Par8416"/>
      <w:bookmarkEnd w:id="1459"/>
      <w:r>
        <w:t xml:space="preserve">1. В случае, если при совершении физическим лицом административного правонарушения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уполномоченным на то должностным лицом на месте совершения административного правонарушения выносится постановление по делу об административном правонарушении о назначении административного наказания в виде предупреждения или административного штрафа в порядке, предусмотренном </w:t>
      </w:r>
      <w:hyperlink w:anchor="Par8582" w:tooltip="Ссылка на текущий документ"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w:t>
      </w:r>
    </w:p>
    <w:p w:rsidR="00E41705" w:rsidRDefault="00E41705">
      <w:pPr>
        <w:pStyle w:val="ConsPlusNormal"/>
        <w:jc w:val="both"/>
      </w:pPr>
      <w:r>
        <w:t>(в ред. Федеральных законов от 24.07.2007 N 210-ФЗ, от 09.11.2009 N 249-ФЗ)</w:t>
      </w:r>
    </w:p>
    <w:p w:rsidR="00E41705" w:rsidRDefault="00E41705">
      <w:pPr>
        <w:pStyle w:val="ConsPlusNormal"/>
        <w:ind w:firstLine="540"/>
        <w:jc w:val="both"/>
      </w:pPr>
      <w:r>
        <w:t>1.1. Утратил силу. - Федеральный закон от 18.07.2011 N 225-ФЗ.</w:t>
      </w:r>
    </w:p>
    <w:p w:rsidR="00E41705" w:rsidRDefault="00E41705">
      <w:pPr>
        <w:pStyle w:val="ConsPlusNormal"/>
        <w:ind w:firstLine="540"/>
        <w:jc w:val="both"/>
      </w:pPr>
      <w:r>
        <w:t>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w:t>
      </w:r>
    </w:p>
    <w:p w:rsidR="00E41705" w:rsidRDefault="00E41705">
      <w:pPr>
        <w:pStyle w:val="ConsPlusNormal"/>
        <w:jc w:val="both"/>
      </w:pPr>
      <w:r>
        <w:t>(в ред. Федерального закона от 09.11.2009 N 249-ФЗ)</w:t>
      </w:r>
    </w:p>
    <w:p w:rsidR="00E41705" w:rsidRDefault="00E41705">
      <w:pPr>
        <w:pStyle w:val="ConsPlusNormal"/>
        <w:ind w:firstLine="540"/>
        <w:jc w:val="both"/>
      </w:pPr>
      <w:bookmarkStart w:id="1460" w:name="Par8421"/>
      <w:bookmarkEnd w:id="1460"/>
      <w:r>
        <w:t xml:space="preserve">3. В случае выявления административного правонарушения, предусмотренного </w:t>
      </w:r>
      <w:hyperlink w:anchor="Par2998" w:tooltip="Ссылка на текущий документ"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ar8582" w:tooltip="Ссылка на текущий документ" w:history="1">
        <w:r>
          <w:rPr>
            <w:color w:val="0000FF"/>
          </w:rPr>
          <w:t>статьей 29.10</w:t>
        </w:r>
      </w:hyperlink>
      <w:r>
        <w:t xml:space="preserve"> настоящего Кодекса. Копии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течение трех дней со дня вынесения указанного постановления.</w:t>
      </w:r>
    </w:p>
    <w:p w:rsidR="00E41705" w:rsidRDefault="00E41705">
      <w:pPr>
        <w:pStyle w:val="ConsPlusNormal"/>
        <w:jc w:val="both"/>
      </w:pPr>
      <w:r>
        <w:t>(часть 3 введена Федеральным законом от 24.07.2007 N 210-ФЗ, в ред. Федеральных законов от 23.07.2010 N 175-ФЗ, от 21.04.2011 N 69-ФЗ, от 28.07.2012 N 133-ФЗ)</w:t>
      </w:r>
    </w:p>
    <w:p w:rsidR="00E41705" w:rsidRDefault="00E41705">
      <w:pPr>
        <w:pStyle w:val="ConsPlusNormal"/>
        <w:jc w:val="both"/>
      </w:pPr>
    </w:p>
    <w:p w:rsidR="00E41705" w:rsidRDefault="00E41705">
      <w:pPr>
        <w:pStyle w:val="ConsPlusNormal"/>
        <w:ind w:firstLine="540"/>
        <w:jc w:val="both"/>
        <w:outlineLvl w:val="2"/>
      </w:pPr>
      <w:bookmarkStart w:id="1461" w:name="Par8424"/>
      <w:bookmarkEnd w:id="1461"/>
      <w:r>
        <w:t>Статья 28.7. Административное расследование</w:t>
      </w:r>
    </w:p>
    <w:p w:rsidR="00E41705" w:rsidRDefault="00E41705">
      <w:pPr>
        <w:pStyle w:val="ConsPlusNormal"/>
        <w:jc w:val="both"/>
      </w:pPr>
    </w:p>
    <w:p w:rsidR="00E41705" w:rsidRDefault="00E41705">
      <w:pPr>
        <w:pStyle w:val="ConsPlusNormal"/>
        <w:ind w:firstLine="540"/>
        <w:jc w:val="both"/>
      </w:pPr>
      <w:r>
        <w:t>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о противодействии коррупции,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(в части соблюдения требований надежности и безопасности в сфере электроэнергетики), о градостроительной деятельности, в области дорожного движения и на транспорте, несостоятельности (банкротства), размещения заказов на поставки товаров, выполнение работ, оказание услуг для государственных и муниципальных нужд, охраны объектов культурного наследия (памятников истории и культуры) народов Российской Федерации осуществляются экспертиза или иные процессуальные действия, требующие значительных временных затрат, проводится административное расследование.</w:t>
      </w:r>
    </w:p>
    <w:p w:rsidR="00E41705" w:rsidRDefault="00E41705">
      <w:pPr>
        <w:pStyle w:val="ConsPlusNormal"/>
        <w:jc w:val="both"/>
      </w:pPr>
      <w:r>
        <w:t>(в ред. Федеральных законов от 30.10.2002 N 130-ФЗ, от 04.07.2003 N 94-ФЗ, от 20.08.2004 N 118-ФЗ, от 27.12.2005 N 193-ФЗ, от 31.12.2005 N 199-ФЗ, от 02.02.2006 N 19-ФЗ, от 08.05.2006 N 65-ФЗ, от 27.07.2006 N 139-ФЗ, от 22.07.2008 N 126-ФЗ, от 25.12.2008 N 281-ФЗ, от 09.02.2009 N 9-ФЗ, от 03.06.2009 N 112-ФЗ, от 28.12.2009 N 380-ФЗ, от 23.07.2010 N 171-ФЗ, от 27.07.2010 N 224-ФЗ, от 21.11.2011 N 329-ФЗ, от 06.12.2011 N 413-ФЗ, от 05.04.2013 N 58-ФЗ, от 07.05.2013 N 96-ФЗ, от 02.07.2013 N 186-ФЗ, от 23.07.2013 N 249-ФЗ, от 23.07.2013 N 252-ФЗ)</w:t>
      </w:r>
    </w:p>
    <w:p w:rsidR="00E41705" w:rsidRDefault="00E41705">
      <w:pPr>
        <w:pStyle w:val="ConsPlusNormal"/>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ar8191" w:tooltip="Ссылка на текущий документ"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E41705" w:rsidRDefault="00E41705">
      <w:pPr>
        <w:pStyle w:val="ConsPlusNormal"/>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E41705" w:rsidRDefault="00E41705">
      <w:pPr>
        <w:pStyle w:val="ConsPlusNormal"/>
        <w:jc w:val="both"/>
      </w:pPr>
      <w:r>
        <w:t>(в ред. Федеральных законов от 05.01.2006 N 10-ФЗ, от 29.06.2009 N 133-ФЗ)</w:t>
      </w:r>
    </w:p>
    <w:p w:rsidR="00E41705" w:rsidRDefault="00E41705">
      <w:pPr>
        <w:pStyle w:val="ConsPlusNormal"/>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E41705" w:rsidRDefault="00E41705">
      <w:pPr>
        <w:pStyle w:val="ConsPlusNormal"/>
        <w:jc w:val="both"/>
      </w:pPr>
      <w:r>
        <w:t>(часть третья.1 введена Федеральным законом от 05.01.2006 N 10-ФЗ, в ред. Федерального закона от 29.06.2009 N 133-ФЗ)</w:t>
      </w:r>
    </w:p>
    <w:p w:rsidR="00E41705" w:rsidRDefault="00E41705">
      <w:pPr>
        <w:pStyle w:val="ConsPlusNormal"/>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E41705" w:rsidRDefault="00E41705">
      <w:pPr>
        <w:pStyle w:val="ConsPlusNormal"/>
        <w:jc w:val="both"/>
      </w:pPr>
      <w:r>
        <w:t>(в ред. Федеральных законов от 20.08.2004 N 118-ФЗ, от 29.06.2009 N 133-ФЗ)</w:t>
      </w:r>
    </w:p>
    <w:p w:rsidR="00E41705" w:rsidRDefault="00E41705">
      <w:pPr>
        <w:pStyle w:val="ConsPlusNormal"/>
        <w:ind w:firstLine="540"/>
        <w:jc w:val="both"/>
      </w:pPr>
      <w:bookmarkStart w:id="1462" w:name="Par8435"/>
      <w:bookmarkEnd w:id="1462"/>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E41705" w:rsidRDefault="00E41705">
      <w:pPr>
        <w:pStyle w:val="ConsPlusNormal"/>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E41705" w:rsidRDefault="00E41705">
      <w:pPr>
        <w:pStyle w:val="ConsPlusNormal"/>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E41705" w:rsidRDefault="00E41705">
      <w:pPr>
        <w:pStyle w:val="ConsPlusNormal"/>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E41705" w:rsidRDefault="00E41705">
      <w:pPr>
        <w:pStyle w:val="ConsPlusNormal"/>
        <w:jc w:val="both"/>
      </w:pPr>
      <w:r>
        <w:t>(часть пятая в ред. Федерального закона от 28.12.2009 N 380-ФЗ)</w:t>
      </w:r>
    </w:p>
    <w:p w:rsidR="00E41705" w:rsidRDefault="00E41705">
      <w:pPr>
        <w:pStyle w:val="ConsPlusNormal"/>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ar8435" w:tooltip="Ссылка на текущий документ" w:history="1">
        <w:r>
          <w:rPr>
            <w:color w:val="0000FF"/>
          </w:rPr>
          <w:t>частью 5</w:t>
        </w:r>
      </w:hyperlink>
      <w:r>
        <w:t xml:space="preserve"> настоящей статьи руководителем или его заместителем.</w:t>
      </w:r>
    </w:p>
    <w:p w:rsidR="00E41705" w:rsidRDefault="00E41705">
      <w:pPr>
        <w:pStyle w:val="ConsPlusNormal"/>
        <w:jc w:val="both"/>
      </w:pPr>
      <w:r>
        <w:t>(часть пятая.1 введена Федеральным законом от 29.06.2009 N 133-ФЗ)</w:t>
      </w:r>
    </w:p>
    <w:p w:rsidR="00E41705" w:rsidRDefault="00E41705">
      <w:pPr>
        <w:pStyle w:val="ConsPlusNormal"/>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E41705" w:rsidRDefault="00E41705">
      <w:pPr>
        <w:pStyle w:val="ConsPlusNormal"/>
        <w:jc w:val="both"/>
      </w:pPr>
      <w:r>
        <w:t>(часть пятая.2 введена Федеральным законом от 29.06.2009 N 133-ФЗ)</w:t>
      </w:r>
    </w:p>
    <w:p w:rsidR="00E41705" w:rsidRDefault="00E41705">
      <w:pPr>
        <w:pStyle w:val="ConsPlusNormal"/>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E41705" w:rsidRDefault="00E41705">
      <w:pPr>
        <w:pStyle w:val="ConsPlusNormal"/>
        <w:jc w:val="both"/>
      </w:pPr>
    </w:p>
    <w:p w:rsidR="00E41705" w:rsidRDefault="00E41705">
      <w:pPr>
        <w:pStyle w:val="ConsPlusNormal"/>
        <w:ind w:firstLine="540"/>
        <w:jc w:val="both"/>
        <w:outlineLvl w:val="2"/>
      </w:pPr>
      <w:bookmarkStart w:id="1463" w:name="Par8446"/>
      <w:bookmarkEnd w:id="1463"/>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E41705" w:rsidRDefault="00E41705">
      <w:pPr>
        <w:pStyle w:val="ConsPlusNormal"/>
        <w:jc w:val="both"/>
      </w:pPr>
    </w:p>
    <w:p w:rsidR="00E41705" w:rsidRDefault="00E41705">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E41705" w:rsidRDefault="00E41705">
      <w:pPr>
        <w:pStyle w:val="ConsPlusNormal"/>
        <w:jc w:val="both"/>
      </w:pPr>
      <w:r>
        <w:t>(в ред. Федерального закона от 24.07.2007 N 210-ФЗ)</w:t>
      </w:r>
    </w:p>
    <w:p w:rsidR="00E41705" w:rsidRDefault="00E41705">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E41705" w:rsidRDefault="00E41705">
      <w:pPr>
        <w:pStyle w:val="ConsPlusNormal"/>
        <w:jc w:val="both"/>
      </w:pPr>
      <w:r>
        <w:t>(в ред. Федерального закона от 25.10.2004 N 126-ФЗ)</w:t>
      </w:r>
    </w:p>
    <w:p w:rsidR="00E41705" w:rsidRDefault="00E41705">
      <w:pPr>
        <w:pStyle w:val="ConsPlusNormal"/>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ar8499" w:tooltip="Ссылка на текущий документ"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E41705" w:rsidRDefault="00E41705">
      <w:pPr>
        <w:pStyle w:val="ConsPlusNormal"/>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E41705" w:rsidRDefault="00E41705">
      <w:pPr>
        <w:pStyle w:val="ConsPlusNormal"/>
        <w:jc w:val="both"/>
      </w:pPr>
      <w:r>
        <w:t>(часть четвертая введена Федеральным законом от 09.05.2005 N 45-ФЗ, в ред. Федерального закона от 28.12.2010 N 421-ФЗ)</w:t>
      </w:r>
    </w:p>
    <w:p w:rsidR="00E41705" w:rsidRDefault="00E41705">
      <w:pPr>
        <w:pStyle w:val="ConsPlusNormal"/>
        <w:jc w:val="both"/>
      </w:pPr>
    </w:p>
    <w:p w:rsidR="00E41705" w:rsidRDefault="00E41705">
      <w:pPr>
        <w:pStyle w:val="ConsPlusNormal"/>
        <w:ind w:firstLine="540"/>
        <w:jc w:val="both"/>
        <w:outlineLvl w:val="2"/>
      </w:pPr>
      <w:bookmarkStart w:id="1464" w:name="Par8456"/>
      <w:bookmarkEnd w:id="1464"/>
      <w:r>
        <w:t>Статья 28.9. Прекращение производства по делу об административном правонарушении до передачи дела на рассмотрение</w:t>
      </w:r>
    </w:p>
    <w:p w:rsidR="00E41705" w:rsidRDefault="00E41705">
      <w:pPr>
        <w:pStyle w:val="ConsPlusNormal"/>
        <w:jc w:val="both"/>
      </w:pPr>
    </w:p>
    <w:p w:rsidR="00E41705" w:rsidRDefault="00E41705">
      <w:pPr>
        <w:pStyle w:val="ConsPlusNormal"/>
        <w:ind w:firstLine="540"/>
        <w:jc w:val="both"/>
      </w:pPr>
      <w:r>
        <w:t xml:space="preserve">1. При наличии хотя бы одного из обстоятельств, перечисленных в </w:t>
      </w:r>
      <w:hyperlink w:anchor="Par7532" w:tooltip="Ссылка на текущий документ"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ar8582" w:tooltip="Ссылка на текущий документ" w:history="1">
        <w:r>
          <w:rPr>
            <w:color w:val="0000FF"/>
          </w:rPr>
          <w:t>статьей 29.10</w:t>
        </w:r>
      </w:hyperlink>
      <w:r>
        <w:t xml:space="preserve"> настоящего Кодекса.</w:t>
      </w:r>
    </w:p>
    <w:p w:rsidR="00E41705" w:rsidRDefault="00E41705">
      <w:pPr>
        <w:pStyle w:val="ConsPlusNormal"/>
        <w:jc w:val="both"/>
      </w:pPr>
      <w:r>
        <w:t>(в ред. Федерального закона от 04.12.2006 N 203-ФЗ)</w:t>
      </w:r>
    </w:p>
    <w:p w:rsidR="00E41705" w:rsidRDefault="00E41705">
      <w:pPr>
        <w:pStyle w:val="ConsPlusNormal"/>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ar7556" w:tooltip="Ссылка на текущий документ"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E41705" w:rsidRDefault="00E41705">
      <w:pPr>
        <w:pStyle w:val="ConsPlusNormal"/>
        <w:jc w:val="both"/>
      </w:pPr>
      <w:r>
        <w:t>(часть вторая введена Федеральным законом от 04.12.2006 N 203-ФЗ)</w:t>
      </w:r>
    </w:p>
    <w:p w:rsidR="00E41705" w:rsidRDefault="00E41705">
      <w:pPr>
        <w:pStyle w:val="ConsPlusNormal"/>
        <w:jc w:val="both"/>
      </w:pPr>
    </w:p>
    <w:p w:rsidR="00E41705" w:rsidRDefault="00E41705">
      <w:pPr>
        <w:pStyle w:val="ConsPlusNormal"/>
        <w:jc w:val="center"/>
        <w:outlineLvl w:val="1"/>
        <w:rPr>
          <w:b/>
          <w:bCs/>
          <w:sz w:val="16"/>
          <w:szCs w:val="16"/>
        </w:rPr>
      </w:pPr>
      <w:bookmarkStart w:id="1465" w:name="Par8463"/>
      <w:bookmarkEnd w:id="1465"/>
      <w:r>
        <w:rPr>
          <w:b/>
          <w:bCs/>
          <w:sz w:val="16"/>
          <w:szCs w:val="16"/>
        </w:rPr>
        <w:t>Глава 29. РАССМОТРЕНИЕ ДЕЛА</w:t>
      </w:r>
    </w:p>
    <w:p w:rsidR="00E41705" w:rsidRDefault="00E41705">
      <w:pPr>
        <w:pStyle w:val="ConsPlusNormal"/>
        <w:jc w:val="center"/>
        <w:rPr>
          <w:b/>
          <w:bCs/>
          <w:sz w:val="16"/>
          <w:szCs w:val="16"/>
        </w:rPr>
      </w:pPr>
      <w:r>
        <w:rPr>
          <w:b/>
          <w:bCs/>
          <w:sz w:val="16"/>
          <w:szCs w:val="16"/>
        </w:rPr>
        <w:t>ОБ АДМИНИСТРАТИВНОМ ПРАВОНАРУШЕНИИ</w:t>
      </w:r>
    </w:p>
    <w:p w:rsidR="00E41705" w:rsidRDefault="00E41705">
      <w:pPr>
        <w:pStyle w:val="ConsPlusNormal"/>
        <w:jc w:val="both"/>
      </w:pPr>
    </w:p>
    <w:p w:rsidR="00E41705" w:rsidRDefault="00E41705">
      <w:pPr>
        <w:pStyle w:val="ConsPlusNormal"/>
        <w:ind w:firstLine="540"/>
        <w:jc w:val="both"/>
        <w:outlineLvl w:val="2"/>
      </w:pPr>
      <w:bookmarkStart w:id="1466" w:name="Par8466"/>
      <w:bookmarkEnd w:id="1466"/>
      <w:r>
        <w:t>Статья 29.1. Подготовка к рассмотрению дела об административном правонарушении</w:t>
      </w:r>
    </w:p>
    <w:p w:rsidR="00E41705" w:rsidRDefault="00E41705">
      <w:pPr>
        <w:pStyle w:val="ConsPlusNormal"/>
        <w:jc w:val="both"/>
      </w:pPr>
    </w:p>
    <w:p w:rsidR="00E41705" w:rsidRDefault="00E41705">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E41705" w:rsidRDefault="00E41705">
      <w:pPr>
        <w:pStyle w:val="ConsPlusNormal"/>
        <w:ind w:firstLine="540"/>
        <w:jc w:val="both"/>
      </w:pPr>
      <w:r>
        <w:t>1) относится ли к их компетенции рассмотрение данного дела;</w:t>
      </w:r>
    </w:p>
    <w:p w:rsidR="00E41705" w:rsidRDefault="00E41705">
      <w:pPr>
        <w:pStyle w:val="ConsPlusNormal"/>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E41705" w:rsidRDefault="00E41705">
      <w:pPr>
        <w:pStyle w:val="ConsPlusNormal"/>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E41705" w:rsidRDefault="00E41705">
      <w:pPr>
        <w:pStyle w:val="ConsPlusNormal"/>
        <w:ind w:firstLine="540"/>
        <w:jc w:val="both"/>
      </w:pPr>
      <w:r>
        <w:t>4) имеются ли обстоятельства, исключающие производство по делу;</w:t>
      </w:r>
    </w:p>
    <w:p w:rsidR="00E41705" w:rsidRDefault="00E41705">
      <w:pPr>
        <w:pStyle w:val="ConsPlusNormal"/>
        <w:ind w:firstLine="540"/>
        <w:jc w:val="both"/>
      </w:pPr>
      <w:r>
        <w:t>5) достаточно ли имеющихся по делу материалов для его рассмотрения по существу;</w:t>
      </w:r>
    </w:p>
    <w:p w:rsidR="00E41705" w:rsidRDefault="00E41705">
      <w:pPr>
        <w:pStyle w:val="ConsPlusNormal"/>
        <w:ind w:firstLine="540"/>
        <w:jc w:val="both"/>
      </w:pPr>
      <w:r>
        <w:t>6) имеются ли ходатайства и отводы.</w:t>
      </w:r>
    </w:p>
    <w:p w:rsidR="00E41705" w:rsidRDefault="00E41705">
      <w:pPr>
        <w:pStyle w:val="ConsPlusNormal"/>
        <w:jc w:val="both"/>
      </w:pPr>
    </w:p>
    <w:p w:rsidR="00E41705" w:rsidRDefault="00E41705">
      <w:pPr>
        <w:pStyle w:val="ConsPlusNormal"/>
        <w:ind w:firstLine="540"/>
        <w:jc w:val="both"/>
        <w:outlineLvl w:val="2"/>
      </w:pPr>
      <w:bookmarkStart w:id="1467" w:name="Par8476"/>
      <w:bookmarkEnd w:id="1467"/>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E41705" w:rsidRDefault="00E41705">
      <w:pPr>
        <w:pStyle w:val="ConsPlusNormal"/>
        <w:jc w:val="both"/>
      </w:pPr>
    </w:p>
    <w:p w:rsidR="00E41705" w:rsidRDefault="00E41705">
      <w:pPr>
        <w:pStyle w:val="ConsPlusNormal"/>
        <w:ind w:firstLine="540"/>
        <w:jc w:val="both"/>
      </w:pPr>
      <w:bookmarkStart w:id="1468" w:name="Par8478"/>
      <w:bookmarkEnd w:id="1468"/>
      <w:r>
        <w:t>1.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E41705" w:rsidRDefault="00E41705">
      <w:pPr>
        <w:pStyle w:val="ConsPlusNormal"/>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E41705" w:rsidRDefault="00E41705">
      <w:pPr>
        <w:pStyle w:val="ConsPlusNormal"/>
        <w:ind w:firstLine="540"/>
        <w:jc w:val="both"/>
      </w:pPr>
      <w:r>
        <w:t>2) лично, прямо или косвенно заинтересовано в разрешении дела.</w:t>
      </w:r>
    </w:p>
    <w:p w:rsidR="00E41705" w:rsidRDefault="00E41705">
      <w:pPr>
        <w:pStyle w:val="ConsPlusNormal"/>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E41705" w:rsidRDefault="00E41705">
      <w:pPr>
        <w:pStyle w:val="ConsPlusNormal"/>
        <w:jc w:val="both"/>
      </w:pPr>
      <w:r>
        <w:t>(часть 2 введена Федеральным законом от 02.07.2013 N 166-ФЗ)</w:t>
      </w:r>
    </w:p>
    <w:p w:rsidR="00E41705" w:rsidRDefault="00E41705">
      <w:pPr>
        <w:pStyle w:val="ConsPlusNormal"/>
        <w:jc w:val="both"/>
      </w:pPr>
    </w:p>
    <w:p w:rsidR="00E41705" w:rsidRDefault="00E41705">
      <w:pPr>
        <w:pStyle w:val="ConsPlusNormal"/>
        <w:ind w:firstLine="540"/>
        <w:jc w:val="both"/>
        <w:outlineLvl w:val="2"/>
      </w:pPr>
      <w:bookmarkStart w:id="1469" w:name="Par8484"/>
      <w:bookmarkEnd w:id="1469"/>
      <w:r>
        <w:t>Статья 29.3. Самоотвод и отвод судьи, члена коллегиального органа, должностного лица</w:t>
      </w:r>
    </w:p>
    <w:p w:rsidR="00E41705" w:rsidRDefault="00E41705">
      <w:pPr>
        <w:pStyle w:val="ConsPlusNormal"/>
        <w:jc w:val="both"/>
      </w:pPr>
    </w:p>
    <w:p w:rsidR="00E41705" w:rsidRDefault="00E41705">
      <w:pPr>
        <w:pStyle w:val="ConsPlusNormal"/>
        <w:ind w:firstLine="540"/>
        <w:jc w:val="both"/>
      </w:pPr>
      <w:r>
        <w:t xml:space="preserve">1. При наличии обстоятельств, предусмотренных </w:t>
      </w:r>
      <w:hyperlink w:anchor="Par8478" w:tooltip="Ссылка на текущий документ"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E41705" w:rsidRDefault="00E41705">
      <w:pPr>
        <w:pStyle w:val="ConsPlusNormal"/>
        <w:jc w:val="both"/>
      </w:pPr>
      <w:r>
        <w:t>(в ред. Федерального закона от 02.07.2013 N 166-ФЗ)</w:t>
      </w:r>
    </w:p>
    <w:p w:rsidR="00E41705" w:rsidRDefault="00E41705">
      <w:pPr>
        <w:pStyle w:val="ConsPlusNormal"/>
        <w:ind w:firstLine="540"/>
        <w:jc w:val="both"/>
      </w:pPr>
      <w:r>
        <w:t xml:space="preserve">2. При наличии обстоятельств, предусмотренных </w:t>
      </w:r>
      <w:hyperlink w:anchor="Par8478" w:tooltip="Ссылка на текущий документ"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E41705" w:rsidRDefault="00E41705">
      <w:pPr>
        <w:pStyle w:val="ConsPlusNormal"/>
        <w:jc w:val="both"/>
      </w:pPr>
      <w:r>
        <w:t>(в ред. Федерального закона от 02.07.2013 N 166-ФЗ)</w:t>
      </w:r>
    </w:p>
    <w:p w:rsidR="00E41705" w:rsidRDefault="00E41705">
      <w:pPr>
        <w:pStyle w:val="ConsPlusNormal"/>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E41705" w:rsidRDefault="00E41705">
      <w:pPr>
        <w:pStyle w:val="ConsPlusNormal"/>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E41705" w:rsidRDefault="00E41705">
      <w:pPr>
        <w:pStyle w:val="ConsPlusNormal"/>
        <w:jc w:val="both"/>
      </w:pPr>
    </w:p>
    <w:p w:rsidR="00E41705" w:rsidRDefault="00E41705">
      <w:pPr>
        <w:pStyle w:val="ConsPlusNormal"/>
        <w:ind w:firstLine="540"/>
        <w:jc w:val="both"/>
        <w:outlineLvl w:val="2"/>
      </w:pPr>
      <w:bookmarkStart w:id="1470" w:name="Par8493"/>
      <w:bookmarkEnd w:id="1470"/>
      <w:r>
        <w:t>Статья 29.4. Определение, постановление, выносимые при подготовке к рассмотрению дела об административном правонарушении</w:t>
      </w:r>
    </w:p>
    <w:p w:rsidR="00E41705" w:rsidRDefault="00E41705">
      <w:pPr>
        <w:pStyle w:val="ConsPlusNormal"/>
        <w:jc w:val="both"/>
      </w:pPr>
    </w:p>
    <w:p w:rsidR="00E41705" w:rsidRDefault="00E41705">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E41705" w:rsidRDefault="00E41705">
      <w:pPr>
        <w:pStyle w:val="ConsPlusNormal"/>
        <w:ind w:firstLine="540"/>
        <w:jc w:val="both"/>
      </w:pPr>
      <w:r>
        <w:t>1) о назначении времени и места рассмотрения дела;</w:t>
      </w:r>
    </w:p>
    <w:p w:rsidR="00E41705" w:rsidRDefault="00E41705">
      <w:pPr>
        <w:pStyle w:val="ConsPlusNormal"/>
        <w:ind w:firstLine="540"/>
        <w:jc w:val="both"/>
      </w:pPr>
      <w:r>
        <w:t xml:space="preserve">2) о вызове лиц, указанных в </w:t>
      </w:r>
      <w:hyperlink w:anchor="Par7580" w:tooltip="Ссылка на текущий документ" w:history="1">
        <w:r>
          <w:rPr>
            <w:color w:val="0000FF"/>
          </w:rPr>
          <w:t>статьях 25.1</w:t>
        </w:r>
      </w:hyperlink>
      <w:r>
        <w:t xml:space="preserve"> - </w:t>
      </w:r>
      <w:hyperlink w:anchor="Par7677" w:tooltip="Ссылка на текущий документ"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E41705" w:rsidRDefault="00E41705">
      <w:pPr>
        <w:pStyle w:val="ConsPlusNormal"/>
        <w:ind w:firstLine="540"/>
        <w:jc w:val="both"/>
      </w:pPr>
      <w:r>
        <w:t>3) об отложении рассмотрения дела;</w:t>
      </w:r>
    </w:p>
    <w:p w:rsidR="00E41705" w:rsidRDefault="00E41705">
      <w:pPr>
        <w:pStyle w:val="ConsPlusNormal"/>
        <w:ind w:firstLine="540"/>
        <w:jc w:val="both"/>
      </w:pPr>
      <w:bookmarkStart w:id="1471" w:name="Par8499"/>
      <w:bookmarkEnd w:id="1471"/>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E41705" w:rsidRDefault="00E41705">
      <w:pPr>
        <w:pStyle w:val="ConsPlusNormal"/>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E41705" w:rsidRDefault="00E41705">
      <w:pPr>
        <w:pStyle w:val="ConsPlusNormal"/>
        <w:ind w:firstLine="540"/>
        <w:jc w:val="both"/>
      </w:pPr>
      <w:r>
        <w:t xml:space="preserve">2. При наличии обстоятельств, предусмотренных </w:t>
      </w:r>
      <w:hyperlink w:anchor="Par7532" w:tooltip="Ссылка на текущий документ"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E41705" w:rsidRDefault="00E41705">
      <w:pPr>
        <w:pStyle w:val="ConsPlusNormal"/>
        <w:ind w:firstLine="540"/>
        <w:jc w:val="both"/>
      </w:pPr>
      <w:bookmarkStart w:id="1472" w:name="Par8502"/>
      <w:bookmarkEnd w:id="1472"/>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ar8071" w:tooltip="Ссылка на текущий документ"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E41705" w:rsidRDefault="00E41705">
      <w:pPr>
        <w:pStyle w:val="ConsPlusNormal"/>
        <w:jc w:val="both"/>
      </w:pPr>
    </w:p>
    <w:p w:rsidR="00E41705" w:rsidRDefault="00E41705">
      <w:pPr>
        <w:pStyle w:val="ConsPlusNormal"/>
        <w:ind w:firstLine="540"/>
        <w:jc w:val="both"/>
        <w:outlineLvl w:val="2"/>
      </w:pPr>
      <w:bookmarkStart w:id="1473" w:name="Par8504"/>
      <w:bookmarkEnd w:id="1473"/>
      <w:r>
        <w:t>Статья 29.5. Место рассмотрения дела об административном правонарушении</w:t>
      </w:r>
    </w:p>
    <w:p w:rsidR="00E41705" w:rsidRDefault="00E41705">
      <w:pPr>
        <w:pStyle w:val="ConsPlusNormal"/>
        <w:jc w:val="both"/>
      </w:pPr>
    </w:p>
    <w:p w:rsidR="00E41705" w:rsidRDefault="00E41705">
      <w:pPr>
        <w:pStyle w:val="ConsPlusNormal"/>
        <w:ind w:firstLine="540"/>
        <w:jc w:val="both"/>
      </w:pPr>
      <w: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E41705" w:rsidRDefault="00E41705">
      <w:pPr>
        <w:pStyle w:val="ConsPlusNormal"/>
        <w:ind w:firstLine="540"/>
        <w:jc w:val="both"/>
      </w:pPr>
      <w:r>
        <w:t>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w:t>
      </w:r>
    </w:p>
    <w:p w:rsidR="00E41705" w:rsidRDefault="00E41705">
      <w:pPr>
        <w:pStyle w:val="ConsPlusNormal"/>
        <w:jc w:val="both"/>
      </w:pPr>
      <w:r>
        <w:t>(часть 1.1 введена Федеральным законом от 06.12.2011 N 409-ФЗ)</w:t>
      </w:r>
    </w:p>
    <w:p w:rsidR="00E41705" w:rsidRDefault="00E41705">
      <w:pPr>
        <w:pStyle w:val="ConsPlusNormal"/>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E41705" w:rsidRDefault="00E41705">
      <w:pPr>
        <w:pStyle w:val="ConsPlusNormal"/>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ar857" w:tooltip="Ссылка на текущий документ" w:history="1">
        <w:r>
          <w:rPr>
            <w:color w:val="0000FF"/>
          </w:rPr>
          <w:t>статьями 5.35</w:t>
        </w:r>
      </w:hyperlink>
      <w:r>
        <w:t xml:space="preserve">, </w:t>
      </w:r>
      <w:hyperlink w:anchor="Par1195" w:tooltip="Ссылка на текущий документ" w:history="1">
        <w:r>
          <w:rPr>
            <w:color w:val="0000FF"/>
          </w:rPr>
          <w:t>6.10</w:t>
        </w:r>
      </w:hyperlink>
      <w:r>
        <w:t xml:space="preserve">, </w:t>
      </w:r>
      <w:hyperlink w:anchor="Par6456" w:tooltip="Ссылка на текущий документ"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E41705" w:rsidRDefault="00E41705">
      <w:pPr>
        <w:pStyle w:val="ConsPlusNormal"/>
        <w:jc w:val="both"/>
      </w:pPr>
      <w:r>
        <w:t>(в ред. Федерального закона от 29.04.2006 N 57-ФЗ)</w:t>
      </w:r>
    </w:p>
    <w:p w:rsidR="00E41705" w:rsidRDefault="00E41705">
      <w:pPr>
        <w:pStyle w:val="ConsPlusNormal"/>
        <w:ind w:firstLine="540"/>
        <w:jc w:val="both"/>
      </w:pPr>
      <w:r>
        <w:t>4. Утратил силу. - Федеральный закон от 23.07.2010 N 175-ФЗ.</w:t>
      </w:r>
    </w:p>
    <w:p w:rsidR="00E41705" w:rsidRDefault="00E41705">
      <w:pPr>
        <w:pStyle w:val="ConsPlusNormal"/>
        <w:ind w:firstLine="540"/>
        <w:jc w:val="both"/>
      </w:pPr>
      <w:r>
        <w:t xml:space="preserve">5. Дело об административном правонарушении, предусмотренном </w:t>
      </w:r>
      <w:hyperlink w:anchor="Par2998" w:tooltip="Ссылка на текущий документ"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E41705" w:rsidRDefault="00E41705">
      <w:pPr>
        <w:pStyle w:val="ConsPlusNormal"/>
        <w:jc w:val="both"/>
      </w:pPr>
      <w:r>
        <w:t>(часть 5 введена Федеральным законом от 23.07.2010 N 175-ФЗ, в ред. Федеральных законов от 21.04.2011 N 69-ФЗ, от 28.07.2012 N 133-ФЗ)</w:t>
      </w:r>
    </w:p>
    <w:p w:rsidR="00E41705" w:rsidRDefault="00E41705">
      <w:pPr>
        <w:pStyle w:val="ConsPlusNormal"/>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E41705" w:rsidRDefault="00E41705">
      <w:pPr>
        <w:pStyle w:val="ConsPlusNormal"/>
        <w:jc w:val="both"/>
      </w:pPr>
      <w:r>
        <w:t>(часть 6 введена Федеральным законом от 05.06.2012 N 51-ФЗ)</w:t>
      </w:r>
    </w:p>
    <w:p w:rsidR="00E41705" w:rsidRDefault="00E41705">
      <w:pPr>
        <w:pStyle w:val="ConsPlusNormal"/>
        <w:jc w:val="both"/>
      </w:pPr>
    </w:p>
    <w:p w:rsidR="00E41705" w:rsidRDefault="00E41705">
      <w:pPr>
        <w:pStyle w:val="ConsPlusNormal"/>
        <w:ind w:firstLine="540"/>
        <w:jc w:val="both"/>
        <w:outlineLvl w:val="2"/>
      </w:pPr>
      <w:bookmarkStart w:id="1474" w:name="Par8518"/>
      <w:bookmarkEnd w:id="1474"/>
      <w:r>
        <w:t>Статья 29.6. Сроки рассмотрения дела об административном правонарушении</w:t>
      </w:r>
    </w:p>
    <w:p w:rsidR="00E41705" w:rsidRDefault="00E41705">
      <w:pPr>
        <w:pStyle w:val="ConsPlusNormal"/>
        <w:jc w:val="both"/>
      </w:pPr>
    </w:p>
    <w:p w:rsidR="00E41705" w:rsidRDefault="00E41705">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w:t>
      </w:r>
    </w:p>
    <w:p w:rsidR="00E41705" w:rsidRDefault="00E41705">
      <w:pPr>
        <w:pStyle w:val="ConsPlusNormal"/>
        <w:jc w:val="both"/>
      </w:pPr>
      <w:r>
        <w:t>(в ред. Федерального закона от 30.04.2010 N 69-ФЗ)</w:t>
      </w:r>
    </w:p>
    <w:p w:rsidR="00E41705" w:rsidRDefault="00E41705">
      <w:pPr>
        <w:pStyle w:val="ConsPlusNormal"/>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E41705" w:rsidRDefault="00E41705">
      <w:pPr>
        <w:pStyle w:val="ConsPlusNormal"/>
        <w:jc w:val="both"/>
      </w:pPr>
      <w:r>
        <w:t>(часть 1.1 введена Федеральным законом от 30.04.2010 N 69-ФЗ)</w:t>
      </w:r>
    </w:p>
    <w:p w:rsidR="00E41705" w:rsidRDefault="00E41705">
      <w:pPr>
        <w:pStyle w:val="ConsPlusNormal"/>
        <w:ind w:firstLine="540"/>
        <w:jc w:val="both"/>
      </w:pPr>
      <w:r>
        <w:t>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мотивированное определение.</w:t>
      </w:r>
    </w:p>
    <w:p w:rsidR="00E41705" w:rsidRDefault="00E41705">
      <w:pPr>
        <w:pStyle w:val="ConsPlusNormal"/>
        <w:ind w:firstLine="540"/>
        <w:jc w:val="both"/>
      </w:pPr>
      <w:bookmarkStart w:id="1475" w:name="Par8525"/>
      <w:bookmarkEnd w:id="1475"/>
      <w:r>
        <w:t xml:space="preserve">3. Дела об административных правонарушениях, предусмотренных </w:t>
      </w:r>
      <w:hyperlink w:anchor="Par557" w:tooltip="Ссылка на текущий документ" w:history="1">
        <w:r>
          <w:rPr>
            <w:color w:val="0000FF"/>
          </w:rPr>
          <w:t>статьями 5.1</w:t>
        </w:r>
      </w:hyperlink>
      <w:r>
        <w:t xml:space="preserve"> - </w:t>
      </w:r>
      <w:hyperlink w:anchor="Par774" w:tooltip="Ссылка на текущий документ" w:history="1">
        <w:r>
          <w:rPr>
            <w:color w:val="0000FF"/>
          </w:rPr>
          <w:t>5.25</w:t>
        </w:r>
      </w:hyperlink>
      <w:r>
        <w:t xml:space="preserve">, </w:t>
      </w:r>
      <w:hyperlink w:anchor="Par932" w:tooltip="Ссылка на текущий документ" w:history="1">
        <w:r>
          <w:rPr>
            <w:color w:val="0000FF"/>
          </w:rPr>
          <w:t>5.45</w:t>
        </w:r>
      </w:hyperlink>
      <w:r>
        <w:t xml:space="preserve"> - </w:t>
      </w:r>
      <w:hyperlink w:anchor="Par995" w:tooltip="Ссылка на текущий документ" w:history="1">
        <w:r>
          <w:rPr>
            <w:color w:val="0000FF"/>
          </w:rPr>
          <w:t>5.52</w:t>
        </w:r>
      </w:hyperlink>
      <w:r>
        <w:t xml:space="preserve">, </w:t>
      </w:r>
      <w:hyperlink w:anchor="Par1034" w:tooltip="Ссылка на текущий документ" w:history="1">
        <w:r>
          <w:rPr>
            <w:color w:val="0000FF"/>
          </w:rPr>
          <w:t>5.56</w:t>
        </w:r>
      </w:hyperlink>
      <w:r>
        <w:t xml:space="preserve">, </w:t>
      </w:r>
      <w:hyperlink w:anchor="Par1058" w:tooltip="Ссылка на текущий документ" w:history="1">
        <w:r>
          <w:rPr>
            <w:color w:val="0000FF"/>
          </w:rPr>
          <w:t>5.58</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E41705" w:rsidRDefault="00E41705">
      <w:pPr>
        <w:pStyle w:val="ConsPlusNormal"/>
        <w:jc w:val="both"/>
      </w:pPr>
      <w:r>
        <w:t>(часть третья введена Федеральным законом от 04.07.2003 N 94-ФЗ, в ред. Федеральных законов от 21.07.2005 N 93-ФЗ, от 04.10.2010 N 263-ФЗ)</w:t>
      </w:r>
    </w:p>
    <w:p w:rsidR="00E41705" w:rsidRDefault="00E41705">
      <w:pPr>
        <w:pStyle w:val="ConsPlusNormal"/>
        <w:ind w:firstLine="540"/>
        <w:jc w:val="both"/>
      </w:pPr>
      <w:r>
        <w:t>4.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E41705" w:rsidRDefault="00E41705">
      <w:pPr>
        <w:pStyle w:val="ConsPlusNormal"/>
        <w:jc w:val="both"/>
      </w:pPr>
      <w:r>
        <w:t>(в ред. Федерального закона от 25.10.2004 N 126-ФЗ)</w:t>
      </w:r>
    </w:p>
    <w:p w:rsidR="00E41705" w:rsidRDefault="00E41705">
      <w:pPr>
        <w:pStyle w:val="ConsPlusNormal"/>
        <w:ind w:firstLine="540"/>
        <w:jc w:val="both"/>
      </w:pPr>
      <w:bookmarkStart w:id="1476" w:name="Par8529"/>
      <w:bookmarkEnd w:id="1476"/>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E41705" w:rsidRDefault="00E41705">
      <w:pPr>
        <w:pStyle w:val="ConsPlusNormal"/>
        <w:jc w:val="both"/>
      </w:pPr>
      <w:r>
        <w:t>(часть пятая введена Федеральным законом от 09.05.2005 N 45-ФЗ, в ред. Федеральных законов от 23.07.2010 N 171-ФЗ, от 18.07.2011 N 242-ФЗ)</w:t>
      </w:r>
    </w:p>
    <w:p w:rsidR="00E41705" w:rsidRDefault="00E41705">
      <w:pPr>
        <w:pStyle w:val="ConsPlusNormal"/>
        <w:ind w:firstLine="540"/>
        <w:jc w:val="both"/>
      </w:pPr>
      <w:r>
        <w:t xml:space="preserve">6. Дела об административных правонарушениях, предусмотренных </w:t>
      </w:r>
      <w:hyperlink w:anchor="Par4021" w:tooltip="Ссылка на текущий документ" w:history="1">
        <w:r>
          <w:rPr>
            <w:color w:val="0000FF"/>
          </w:rPr>
          <w:t>статьей 14.15.1</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E41705" w:rsidRDefault="00E41705">
      <w:pPr>
        <w:pStyle w:val="ConsPlusNormal"/>
        <w:jc w:val="both"/>
      </w:pPr>
      <w:r>
        <w:t>(часть 6 введена Федеральным законом от 29.12.2012 N 277-ФЗ)</w:t>
      </w:r>
    </w:p>
    <w:p w:rsidR="00E41705" w:rsidRDefault="00E41705">
      <w:pPr>
        <w:pStyle w:val="ConsPlusNormal"/>
        <w:jc w:val="both"/>
      </w:pPr>
    </w:p>
    <w:p w:rsidR="00E41705" w:rsidRDefault="00E41705">
      <w:pPr>
        <w:pStyle w:val="ConsPlusNormal"/>
        <w:ind w:firstLine="540"/>
        <w:jc w:val="both"/>
        <w:outlineLvl w:val="2"/>
      </w:pPr>
      <w:bookmarkStart w:id="1477" w:name="Par8534"/>
      <w:bookmarkEnd w:id="1477"/>
      <w:r>
        <w:t>Статья 29.7. Порядок рассмотрения дела об административном правонарушении</w:t>
      </w:r>
    </w:p>
    <w:p w:rsidR="00E41705" w:rsidRDefault="00E41705">
      <w:pPr>
        <w:pStyle w:val="ConsPlusNormal"/>
        <w:jc w:val="both"/>
      </w:pPr>
    </w:p>
    <w:p w:rsidR="00E41705" w:rsidRDefault="00E41705">
      <w:pPr>
        <w:pStyle w:val="ConsPlusNormal"/>
        <w:ind w:firstLine="540"/>
        <w:jc w:val="both"/>
      </w:pPr>
      <w:r>
        <w:t>1. При рассмотрении дела об административном правонарушении:</w:t>
      </w:r>
    </w:p>
    <w:p w:rsidR="00E41705" w:rsidRDefault="00E41705">
      <w:pPr>
        <w:pStyle w:val="ConsPlusNormal"/>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E41705" w:rsidRDefault="00E41705">
      <w:pPr>
        <w:pStyle w:val="ConsPlusNormal"/>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ar8421" w:tooltip="Ссылка на текущий документ" w:history="1">
        <w:r>
          <w:rPr>
            <w:color w:val="0000FF"/>
          </w:rPr>
          <w:t>частью 3 статьи 28.6</w:t>
        </w:r>
      </w:hyperlink>
      <w:r>
        <w:t xml:space="preserve"> настоящего Кодекса, а также иных лиц, участвующих в рассмотрении дела;</w:t>
      </w:r>
    </w:p>
    <w:p w:rsidR="00E41705" w:rsidRDefault="00E41705">
      <w:pPr>
        <w:pStyle w:val="ConsPlusNormal"/>
        <w:jc w:val="both"/>
      </w:pPr>
      <w:r>
        <w:t>(в ред. Федеральных законов от 24.07.2007 N 210-ФЗ, от 23.07.2010 N 175-ФЗ)</w:t>
      </w:r>
    </w:p>
    <w:p w:rsidR="00E41705" w:rsidRDefault="00E41705">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E41705" w:rsidRDefault="00E41705">
      <w:pPr>
        <w:pStyle w:val="ConsPlusNormal"/>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E41705" w:rsidRDefault="00E41705">
      <w:pPr>
        <w:pStyle w:val="ConsPlusNormal"/>
        <w:ind w:firstLine="540"/>
        <w:jc w:val="both"/>
      </w:pPr>
      <w:r>
        <w:t>5) разъясняются лицам, участвующим в рассмотрении дела, их права и обязанности;</w:t>
      </w:r>
    </w:p>
    <w:p w:rsidR="00E41705" w:rsidRDefault="00E41705">
      <w:pPr>
        <w:pStyle w:val="ConsPlusNormal"/>
        <w:ind w:firstLine="540"/>
        <w:jc w:val="both"/>
      </w:pPr>
      <w:r>
        <w:t>6) рассматриваются заявленные отводы и ходатайства;</w:t>
      </w:r>
    </w:p>
    <w:p w:rsidR="00E41705" w:rsidRDefault="00E41705">
      <w:pPr>
        <w:pStyle w:val="ConsPlusNormal"/>
        <w:ind w:firstLine="540"/>
        <w:jc w:val="both"/>
      </w:pPr>
      <w:r>
        <w:t>7) выносится определение об отложении рассмотрения дела в случае:</w:t>
      </w:r>
    </w:p>
    <w:p w:rsidR="00E41705" w:rsidRDefault="00E41705">
      <w:pPr>
        <w:pStyle w:val="ConsPlusNormal"/>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E41705" w:rsidRDefault="00E41705">
      <w:pPr>
        <w:pStyle w:val="ConsPlusNormal"/>
        <w:ind w:firstLine="540"/>
        <w:jc w:val="both"/>
      </w:pPr>
      <w:r>
        <w:t>б) отвода специалиста, эксперта или переводчика, если указанный отвод препятствует рассмотрению дела по существу;</w:t>
      </w:r>
    </w:p>
    <w:p w:rsidR="00E41705" w:rsidRDefault="00E41705">
      <w:pPr>
        <w:pStyle w:val="ConsPlusNormal"/>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E41705" w:rsidRDefault="00E41705">
      <w:pPr>
        <w:pStyle w:val="ConsPlusNormal"/>
        <w:ind w:firstLine="540"/>
        <w:jc w:val="both"/>
      </w:pPr>
      <w:bookmarkStart w:id="1478" w:name="Par8548"/>
      <w:bookmarkEnd w:id="1478"/>
      <w:r>
        <w:t xml:space="preserve">8) выносится определение о приводе лица, участие которого признается обязательным при рассмотрении дела, в соответствии с </w:t>
      </w:r>
      <w:hyperlink w:anchor="Par8502" w:tooltip="Ссылка на текущий документ" w:history="1">
        <w:r>
          <w:rPr>
            <w:color w:val="0000FF"/>
          </w:rPr>
          <w:t>частью 3 статьи 29.4</w:t>
        </w:r>
      </w:hyperlink>
      <w:r>
        <w:t xml:space="preserve"> настоящего Кодекса;</w:t>
      </w:r>
    </w:p>
    <w:p w:rsidR="00E41705" w:rsidRDefault="00E41705">
      <w:pPr>
        <w:pStyle w:val="ConsPlusNormal"/>
        <w:ind w:firstLine="540"/>
        <w:jc w:val="both"/>
      </w:pPr>
      <w:r>
        <w:t xml:space="preserve">9) выносится определение о передаче дела на рассмотрение по подведомственности в соответствии со </w:t>
      </w:r>
      <w:hyperlink w:anchor="Par8504" w:tooltip="Ссылка на текущий документ" w:history="1">
        <w:r>
          <w:rPr>
            <w:color w:val="0000FF"/>
          </w:rPr>
          <w:t>статьей 29.5</w:t>
        </w:r>
      </w:hyperlink>
      <w:r>
        <w:t xml:space="preserve"> настоящего Кодекса.</w:t>
      </w:r>
    </w:p>
    <w:p w:rsidR="00E41705" w:rsidRDefault="00E41705">
      <w:pPr>
        <w:pStyle w:val="ConsPlusNormal"/>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E41705" w:rsidRDefault="00E41705">
      <w:pPr>
        <w:pStyle w:val="ConsPlusNormal"/>
        <w:ind w:firstLine="540"/>
        <w:jc w:val="both"/>
      </w:pPr>
      <w:r>
        <w:t>3. В случае необходимости осуществляются другие процессуальные действия в соответствии с настоящим Кодексом.</w:t>
      </w:r>
    </w:p>
    <w:p w:rsidR="00E41705" w:rsidRDefault="00E41705">
      <w:pPr>
        <w:pStyle w:val="ConsPlusNormal"/>
        <w:jc w:val="both"/>
      </w:pPr>
    </w:p>
    <w:p w:rsidR="00E41705" w:rsidRDefault="00E41705">
      <w:pPr>
        <w:pStyle w:val="ConsPlusNormal"/>
        <w:ind w:firstLine="540"/>
        <w:jc w:val="both"/>
        <w:outlineLvl w:val="2"/>
      </w:pPr>
      <w:bookmarkStart w:id="1479" w:name="Par8553"/>
      <w:bookmarkEnd w:id="1479"/>
      <w:r>
        <w:t>Статья 29.8. Протокол о рассмотрении дела об административном правонарушении</w:t>
      </w:r>
    </w:p>
    <w:p w:rsidR="00E41705" w:rsidRDefault="00E41705">
      <w:pPr>
        <w:pStyle w:val="ConsPlusNormal"/>
        <w:jc w:val="both"/>
      </w:pPr>
    </w:p>
    <w:p w:rsidR="00E41705" w:rsidRDefault="00E41705">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E41705" w:rsidRDefault="00E41705">
      <w:pPr>
        <w:pStyle w:val="ConsPlusNormal"/>
        <w:ind w:firstLine="540"/>
        <w:jc w:val="both"/>
      </w:pPr>
      <w:r>
        <w:t>2. В протоколе о рассмотрении дела об административном правонарушении указываются:</w:t>
      </w:r>
    </w:p>
    <w:p w:rsidR="00E41705" w:rsidRDefault="00E41705">
      <w:pPr>
        <w:pStyle w:val="ConsPlusNormal"/>
        <w:ind w:firstLine="540"/>
        <w:jc w:val="both"/>
      </w:pPr>
      <w:r>
        <w:t>1) дата и место рассмотрения дела;</w:t>
      </w:r>
    </w:p>
    <w:p w:rsidR="00E41705" w:rsidRDefault="00E41705">
      <w:pPr>
        <w:pStyle w:val="ConsPlusNormal"/>
        <w:ind w:firstLine="540"/>
        <w:jc w:val="both"/>
      </w:pPr>
      <w:r>
        <w:t>2) наименование и состав коллегиального органа, рассматривающего дело;</w:t>
      </w:r>
    </w:p>
    <w:p w:rsidR="00E41705" w:rsidRDefault="00E41705">
      <w:pPr>
        <w:pStyle w:val="ConsPlusNormal"/>
        <w:ind w:firstLine="540"/>
        <w:jc w:val="both"/>
      </w:pPr>
      <w:r>
        <w:t>3) событие рассматриваемого административного правонарушения;</w:t>
      </w:r>
    </w:p>
    <w:p w:rsidR="00E41705" w:rsidRDefault="00E41705">
      <w:pPr>
        <w:pStyle w:val="ConsPlusNormal"/>
        <w:ind w:firstLine="540"/>
        <w:jc w:val="both"/>
      </w:pPr>
      <w:r>
        <w:t>4) сведения о явке лиц, участвующих в рассмотрении дела, об извещении отсутствующих лиц в установленном порядке;</w:t>
      </w:r>
    </w:p>
    <w:p w:rsidR="00E41705" w:rsidRDefault="00E41705">
      <w:pPr>
        <w:pStyle w:val="ConsPlusNormal"/>
        <w:ind w:firstLine="540"/>
        <w:jc w:val="both"/>
      </w:pPr>
      <w:r>
        <w:t>5) отводы, ходатайства и результаты их рассмотрения;</w:t>
      </w:r>
    </w:p>
    <w:p w:rsidR="00E41705" w:rsidRDefault="00E41705">
      <w:pPr>
        <w:pStyle w:val="ConsPlusNormal"/>
        <w:ind w:firstLine="540"/>
        <w:jc w:val="both"/>
      </w:pPr>
      <w:r>
        <w:t>6) объяснения, показания, пояснения и заключения соответствующих лиц, участвующих в рассмотрении дела;</w:t>
      </w:r>
    </w:p>
    <w:p w:rsidR="00E41705" w:rsidRDefault="00E41705">
      <w:pPr>
        <w:pStyle w:val="ConsPlusNormal"/>
        <w:ind w:firstLine="540"/>
        <w:jc w:val="both"/>
      </w:pPr>
      <w:r>
        <w:t>7) документы, исследованные при рассмотрении дела.</w:t>
      </w:r>
    </w:p>
    <w:p w:rsidR="00E41705" w:rsidRDefault="00E41705">
      <w:pPr>
        <w:pStyle w:val="ConsPlusNormal"/>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E41705" w:rsidRDefault="00E41705">
      <w:pPr>
        <w:pStyle w:val="ConsPlusNormal"/>
        <w:jc w:val="both"/>
      </w:pPr>
    </w:p>
    <w:p w:rsidR="00E41705" w:rsidRDefault="00E41705">
      <w:pPr>
        <w:pStyle w:val="ConsPlusNormal"/>
        <w:ind w:firstLine="540"/>
        <w:jc w:val="both"/>
        <w:outlineLvl w:val="2"/>
      </w:pPr>
      <w:bookmarkStart w:id="1480" w:name="Par8566"/>
      <w:bookmarkEnd w:id="1480"/>
      <w:r>
        <w:t>Статья 29.9. Виды постановлений и определений по делу об административном правонарушении</w:t>
      </w:r>
    </w:p>
    <w:p w:rsidR="00E41705" w:rsidRDefault="00E41705">
      <w:pPr>
        <w:pStyle w:val="ConsPlusNormal"/>
        <w:jc w:val="both"/>
      </w:pPr>
    </w:p>
    <w:p w:rsidR="00E41705" w:rsidRDefault="00E41705">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E41705" w:rsidRDefault="00E41705">
      <w:pPr>
        <w:pStyle w:val="ConsPlusNormal"/>
        <w:ind w:firstLine="540"/>
        <w:jc w:val="both"/>
      </w:pPr>
      <w:r>
        <w:t>1) о назначении административного наказания;</w:t>
      </w:r>
    </w:p>
    <w:p w:rsidR="00E41705" w:rsidRDefault="00E41705">
      <w:pPr>
        <w:pStyle w:val="ConsPlusNormal"/>
        <w:ind w:firstLine="540"/>
        <w:jc w:val="both"/>
      </w:pPr>
      <w:r>
        <w:t>2) о прекращении производства по делу об административном правонарушении.</w:t>
      </w:r>
    </w:p>
    <w:p w:rsidR="00E41705" w:rsidRDefault="00E41705">
      <w:pPr>
        <w:pStyle w:val="ConsPlusNormal"/>
        <w:jc w:val="both"/>
      </w:pPr>
      <w:r>
        <w:t>(часть первая в ред. Федерального закона от 17.07.2009 N 160-ФЗ)</w:t>
      </w:r>
    </w:p>
    <w:p w:rsidR="00E41705" w:rsidRDefault="00E41705">
      <w:pPr>
        <w:pStyle w:val="ConsPlusNormal"/>
        <w:ind w:firstLine="540"/>
        <w:jc w:val="both"/>
      </w:pPr>
      <w:r>
        <w:t>1.1. Постановление о прекращении производства по делу об административном правонарушении выносится в случае:</w:t>
      </w:r>
    </w:p>
    <w:p w:rsidR="00E41705" w:rsidRDefault="00E41705">
      <w:pPr>
        <w:pStyle w:val="ConsPlusNormal"/>
        <w:ind w:firstLine="540"/>
        <w:jc w:val="both"/>
      </w:pPr>
      <w:r>
        <w:t xml:space="preserve">1) наличия хотя бы одного из обстоятельств, предусмотренных </w:t>
      </w:r>
      <w:hyperlink w:anchor="Par7532" w:tooltip="Ссылка на текущий документ" w:history="1">
        <w:r>
          <w:rPr>
            <w:color w:val="0000FF"/>
          </w:rPr>
          <w:t>статьей 24.5</w:t>
        </w:r>
      </w:hyperlink>
      <w:r>
        <w:t xml:space="preserve"> настоящего Кодекса;</w:t>
      </w:r>
    </w:p>
    <w:p w:rsidR="00E41705" w:rsidRDefault="00E41705">
      <w:pPr>
        <w:pStyle w:val="ConsPlusNormal"/>
        <w:ind w:firstLine="540"/>
        <w:jc w:val="both"/>
      </w:pPr>
      <w:r>
        <w:t xml:space="preserve">2) объявления устного замечания в соответствии со </w:t>
      </w:r>
      <w:hyperlink w:anchor="Par281" w:tooltip="Ссылка на текущий документ" w:history="1">
        <w:r>
          <w:rPr>
            <w:color w:val="0000FF"/>
          </w:rPr>
          <w:t>статьей 2.9</w:t>
        </w:r>
      </w:hyperlink>
      <w:r>
        <w:t xml:space="preserve"> настоящего Кодекса;</w:t>
      </w:r>
    </w:p>
    <w:p w:rsidR="00E41705" w:rsidRDefault="00E41705">
      <w:pPr>
        <w:pStyle w:val="ConsPlusNormal"/>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E41705" w:rsidRDefault="00E41705">
      <w:pPr>
        <w:pStyle w:val="ConsPlusNormal"/>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ar1171" w:tooltip="Ссылка на текущий документ" w:history="1">
        <w:r>
          <w:rPr>
            <w:color w:val="0000FF"/>
          </w:rPr>
          <w:t>статьями 6.8</w:t>
        </w:r>
      </w:hyperlink>
      <w:r>
        <w:t xml:space="preserve">, </w:t>
      </w:r>
      <w:hyperlink w:anchor="Par1184" w:tooltip="Ссылка на текущий документ" w:history="1">
        <w:r>
          <w:rPr>
            <w:color w:val="0000FF"/>
          </w:rPr>
          <w:t>6.9</w:t>
        </w:r>
      </w:hyperlink>
      <w:r>
        <w:t xml:space="preserve">, </w:t>
      </w:r>
      <w:hyperlink w:anchor="Par4239" w:tooltip="Ссылка на текущий документ" w:history="1">
        <w:r>
          <w:rPr>
            <w:color w:val="0000FF"/>
          </w:rPr>
          <w:t>14.32</w:t>
        </w:r>
      </w:hyperlink>
      <w:r>
        <w:t xml:space="preserve"> настоящего Кодекса, в соответствии с примечаниями к указанным статьям.</w:t>
      </w:r>
    </w:p>
    <w:p w:rsidR="00E41705" w:rsidRDefault="00E41705">
      <w:pPr>
        <w:pStyle w:val="ConsPlusNormal"/>
        <w:jc w:val="both"/>
      </w:pPr>
      <w:r>
        <w:t>(часть первая.1 введена Федеральным законом от 17.07.2009 N 160-ФЗ)</w:t>
      </w:r>
    </w:p>
    <w:p w:rsidR="00E41705" w:rsidRDefault="00E41705">
      <w:pPr>
        <w:pStyle w:val="ConsPlusNormal"/>
        <w:ind w:firstLine="540"/>
        <w:jc w:val="both"/>
      </w:pPr>
      <w:r>
        <w:t>2. По результатам рассмотрения дела об административном правонарушении выносится определение:</w:t>
      </w:r>
    </w:p>
    <w:p w:rsidR="00E41705" w:rsidRDefault="00E41705">
      <w:pPr>
        <w:pStyle w:val="ConsPlusNormal"/>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E41705" w:rsidRDefault="00E41705">
      <w:pPr>
        <w:pStyle w:val="ConsPlusNormal"/>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E41705" w:rsidRDefault="00E41705">
      <w:pPr>
        <w:pStyle w:val="ConsPlusNormal"/>
        <w:jc w:val="both"/>
      </w:pPr>
    </w:p>
    <w:p w:rsidR="00E41705" w:rsidRDefault="00E41705">
      <w:pPr>
        <w:pStyle w:val="ConsPlusNormal"/>
        <w:ind w:firstLine="540"/>
        <w:jc w:val="both"/>
        <w:outlineLvl w:val="2"/>
      </w:pPr>
      <w:bookmarkStart w:id="1481" w:name="Par8582"/>
      <w:bookmarkEnd w:id="1481"/>
      <w:r>
        <w:t>Статья 29.10. Постановление по делу об административном правонарушении</w:t>
      </w:r>
    </w:p>
    <w:p w:rsidR="00E41705" w:rsidRDefault="00E41705">
      <w:pPr>
        <w:pStyle w:val="ConsPlusNormal"/>
        <w:jc w:val="both"/>
      </w:pPr>
    </w:p>
    <w:p w:rsidR="00E41705" w:rsidRDefault="00E41705">
      <w:pPr>
        <w:pStyle w:val="ConsPlusNormal"/>
        <w:ind w:firstLine="540"/>
        <w:jc w:val="both"/>
      </w:pPr>
      <w:bookmarkStart w:id="1482" w:name="Par8584"/>
      <w:bookmarkEnd w:id="1482"/>
      <w:r>
        <w:t>1. В постановлении по делу об административном правонарушении должны быть указаны:</w:t>
      </w:r>
    </w:p>
    <w:p w:rsidR="00E41705" w:rsidRDefault="00E41705">
      <w:pPr>
        <w:pStyle w:val="ConsPlusNormal"/>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E41705" w:rsidRDefault="00E41705">
      <w:pPr>
        <w:pStyle w:val="ConsPlusNormal"/>
        <w:jc w:val="both"/>
      </w:pPr>
      <w:r>
        <w:t>(в ред. Федерального закона от 02.10.2007 N 225-ФЗ)</w:t>
      </w:r>
    </w:p>
    <w:p w:rsidR="00E41705" w:rsidRDefault="00E41705">
      <w:pPr>
        <w:pStyle w:val="ConsPlusNormal"/>
        <w:ind w:firstLine="540"/>
        <w:jc w:val="both"/>
      </w:pPr>
      <w:r>
        <w:t>2) дата и место рассмотрения дела;</w:t>
      </w:r>
    </w:p>
    <w:p w:rsidR="00E41705" w:rsidRDefault="00E41705">
      <w:pPr>
        <w:pStyle w:val="ConsPlusNormal"/>
        <w:ind w:firstLine="540"/>
        <w:jc w:val="both"/>
      </w:pPr>
      <w:r>
        <w:t>3) сведения о лице, в отношении которого рассмотрено дело;</w:t>
      </w:r>
    </w:p>
    <w:p w:rsidR="00E41705" w:rsidRDefault="00E41705">
      <w:pPr>
        <w:pStyle w:val="ConsPlusNormal"/>
        <w:ind w:firstLine="540"/>
        <w:jc w:val="both"/>
      </w:pPr>
      <w:r>
        <w:t>4) обстоятельства, установленные при рассмотрении дела;</w:t>
      </w:r>
    </w:p>
    <w:p w:rsidR="00E41705" w:rsidRDefault="00E41705">
      <w:pPr>
        <w:pStyle w:val="ConsPlusNormal"/>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E41705" w:rsidRDefault="00E41705">
      <w:pPr>
        <w:pStyle w:val="ConsPlusNormal"/>
        <w:ind w:firstLine="540"/>
        <w:jc w:val="both"/>
      </w:pPr>
      <w:r>
        <w:t>6) мотивированное решение по делу;</w:t>
      </w:r>
    </w:p>
    <w:p w:rsidR="00E41705" w:rsidRDefault="00E41705">
      <w:pPr>
        <w:pStyle w:val="ConsPlusNormal"/>
        <w:ind w:firstLine="540"/>
        <w:jc w:val="both"/>
      </w:pPr>
      <w:r>
        <w:t>7) срок и порядок обжалования постановления.</w:t>
      </w:r>
    </w:p>
    <w:p w:rsidR="00E41705" w:rsidRDefault="00E41705">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ar8584" w:tooltip="Ссылка на текущий документ"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w:t>
      </w:r>
    </w:p>
    <w:p w:rsidR="00E41705" w:rsidRDefault="00E41705">
      <w:pPr>
        <w:pStyle w:val="ConsPlusNormal"/>
        <w:jc w:val="both"/>
      </w:pPr>
      <w:r>
        <w:t>(часть 1.1 введена Федеральным законом от 27.09.2005 N 124-ФЗ)</w:t>
      </w:r>
    </w:p>
    <w:p w:rsidR="00E41705" w:rsidRDefault="00E41705">
      <w:pPr>
        <w:pStyle w:val="ConsPlusNormal"/>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E41705" w:rsidRDefault="00E41705">
      <w:pPr>
        <w:pStyle w:val="ConsPlusNormal"/>
        <w:ind w:firstLine="540"/>
        <w:jc w:val="both"/>
      </w:pPr>
      <w:r>
        <w:t>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законодательства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E41705" w:rsidRDefault="00E41705">
      <w:pPr>
        <w:pStyle w:val="ConsPlusNormal"/>
        <w:jc w:val="both"/>
      </w:pPr>
      <w:r>
        <w:t>(абзац введен Федеральным законом от 09.05.2005 N 45-ФЗ)</w:t>
      </w:r>
    </w:p>
    <w:p w:rsidR="00E41705" w:rsidRDefault="00E41705">
      <w:pPr>
        <w:pStyle w:val="ConsPlusNormal"/>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E41705" w:rsidRDefault="00E41705">
      <w:pPr>
        <w:pStyle w:val="ConsPlusNormal"/>
        <w:jc w:val="both"/>
      </w:pPr>
      <w:r>
        <w:t>(абзац введен Федеральным законом от 11.07.2011 N 198-ФЗ)</w:t>
      </w:r>
    </w:p>
    <w:p w:rsidR="00E41705" w:rsidRDefault="00E41705">
      <w:pPr>
        <w:pStyle w:val="ConsPlusNormal"/>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E41705" w:rsidRDefault="00E41705">
      <w:pPr>
        <w:pStyle w:val="ConsPlusNormal"/>
        <w:jc w:val="both"/>
      </w:pPr>
      <w:r>
        <w:t>(абзац введен Федеральным законом от 06.12.2011 N 410-ФЗ)</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КонсультантПлюс: примечание.</w:t>
      </w:r>
    </w:p>
    <w:p w:rsidR="00E41705" w:rsidRDefault="00E41705">
      <w:pPr>
        <w:pStyle w:val="ConsPlusNormal"/>
        <w:ind w:firstLine="540"/>
        <w:jc w:val="both"/>
      </w:pPr>
      <w:r>
        <w:t xml:space="preserve">О вещах, в отношении которых не применяется конфискация, см. </w:t>
      </w:r>
      <w:hyperlink w:anchor="Par380" w:tooltip="Ссылка на текущий документ" w:history="1">
        <w:r>
          <w:rPr>
            <w:color w:val="0000FF"/>
          </w:rPr>
          <w:t>часть вторую статьи 3.7</w:t>
        </w:r>
      </w:hyperlink>
      <w:r>
        <w:t>.</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E41705" w:rsidRDefault="00E41705">
      <w:pPr>
        <w:pStyle w:val="ConsPlusNormal"/>
        <w:jc w:val="both"/>
      </w:pPr>
      <w:r>
        <w:t>(в ред. Федеральных законов от 28.12.2010 N 398-ФЗ, от 11.07.2011 N 198-ФЗ)</w:t>
      </w:r>
    </w:p>
    <w:p w:rsidR="00E41705" w:rsidRDefault="00E41705">
      <w:pPr>
        <w:pStyle w:val="ConsPlusNormal"/>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E41705" w:rsidRDefault="00E41705">
      <w:pPr>
        <w:pStyle w:val="ConsPlusNormal"/>
        <w:ind w:firstLine="540"/>
        <w:jc w:val="both"/>
      </w:pPr>
      <w:r>
        <w:t>2) вещи, изъятые из оборота, подлежат передаче в соответствующие организации или уничтожению;</w:t>
      </w:r>
    </w:p>
    <w:p w:rsidR="00E41705" w:rsidRDefault="00E41705">
      <w:pPr>
        <w:pStyle w:val="ConsPlusNormal"/>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E41705" w:rsidRDefault="00E41705">
      <w:pPr>
        <w:pStyle w:val="ConsPlusNormal"/>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E41705" w:rsidRDefault="00E41705">
      <w:pPr>
        <w:pStyle w:val="ConsPlusNormal"/>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E41705" w:rsidRDefault="00E41705">
      <w:pPr>
        <w:pStyle w:val="ConsPlusNormal"/>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E41705" w:rsidRDefault="00E41705">
      <w:pPr>
        <w:pStyle w:val="ConsPlusNormal"/>
        <w:ind w:firstLine="540"/>
        <w:jc w:val="both"/>
      </w:pPr>
      <w:r>
        <w:t xml:space="preserve">6. В случаях, предусмотренных </w:t>
      </w:r>
      <w:hyperlink w:anchor="Par8421" w:tooltip="Ссылка на текущий документ"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юридическая сила которого подтверждена электронной цифровой подписью в соответствии с законодательством Российской Федерации.</w:t>
      </w:r>
    </w:p>
    <w:p w:rsidR="00E41705" w:rsidRDefault="00E41705">
      <w:pPr>
        <w:pStyle w:val="ConsPlusNormal"/>
        <w:jc w:val="both"/>
      </w:pPr>
      <w:r>
        <w:t>(часть 6 введена Федеральным законом от 23.07.2010 N 175-ФЗ)</w:t>
      </w:r>
    </w:p>
    <w:p w:rsidR="00E41705" w:rsidRDefault="00E41705">
      <w:pPr>
        <w:pStyle w:val="ConsPlusNormal"/>
        <w:ind w:firstLine="540"/>
        <w:jc w:val="both"/>
      </w:pPr>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E41705" w:rsidRDefault="00E41705">
      <w:pPr>
        <w:pStyle w:val="ConsPlusNormal"/>
        <w:jc w:val="both"/>
      </w:pPr>
      <w:r>
        <w:t>(часть 7 введена Федеральным законом от 23.07.2010 N 175-ФЗ)</w:t>
      </w:r>
    </w:p>
    <w:p w:rsidR="00E41705" w:rsidRDefault="00E41705">
      <w:pPr>
        <w:pStyle w:val="ConsPlusNormal"/>
        <w:jc w:val="both"/>
      </w:pPr>
    </w:p>
    <w:p w:rsidR="00E41705" w:rsidRDefault="00E41705">
      <w:pPr>
        <w:pStyle w:val="ConsPlusNormal"/>
        <w:ind w:firstLine="540"/>
        <w:jc w:val="both"/>
        <w:outlineLvl w:val="2"/>
      </w:pPr>
      <w:bookmarkStart w:id="1483" w:name="Par8619"/>
      <w:bookmarkEnd w:id="1483"/>
      <w:r>
        <w:t>Статья 29.11. Объявление постановления по делу об административном правонарушении</w:t>
      </w:r>
    </w:p>
    <w:p w:rsidR="00E41705" w:rsidRDefault="00E41705">
      <w:pPr>
        <w:pStyle w:val="ConsPlusNormal"/>
        <w:jc w:val="both"/>
      </w:pPr>
    </w:p>
    <w:p w:rsidR="00E41705" w:rsidRDefault="00E41705">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ar8525" w:tooltip="Ссылка на текущий документ" w:history="1">
        <w:r>
          <w:rPr>
            <w:color w:val="0000FF"/>
          </w:rPr>
          <w:t>частях 3</w:t>
        </w:r>
      </w:hyperlink>
      <w:r>
        <w:t xml:space="preserve"> - </w:t>
      </w:r>
      <w:hyperlink w:anchor="Par8529" w:tooltip="Ссылка на текущий документ"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E41705" w:rsidRDefault="00E41705">
      <w:pPr>
        <w:pStyle w:val="ConsPlusNormal"/>
        <w:jc w:val="both"/>
      </w:pPr>
      <w:r>
        <w:t>(часть 1 в ред. Федерального закона от 06.12.2011 N 404-ФЗ)</w:t>
      </w:r>
    </w:p>
    <w:p w:rsidR="00E41705" w:rsidRDefault="00E41705">
      <w:pPr>
        <w:pStyle w:val="ConsPlusNormal"/>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E41705" w:rsidRDefault="00E41705">
      <w:pPr>
        <w:pStyle w:val="ConsPlusNormal"/>
        <w:jc w:val="both"/>
      </w:pPr>
      <w:r>
        <w:t>(в ред. Федерального закона от 23.07.2010 N 175-ФЗ)</w:t>
      </w:r>
    </w:p>
    <w:p w:rsidR="00E41705" w:rsidRDefault="00E41705">
      <w:pPr>
        <w:pStyle w:val="ConsPlusNormal"/>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E41705" w:rsidRDefault="00E41705">
      <w:pPr>
        <w:pStyle w:val="ConsPlusNormal"/>
        <w:jc w:val="both"/>
      </w:pPr>
      <w:r>
        <w:t>(абзац введен Федеральным законом от 09.05.2005 N 45-ФЗ)</w:t>
      </w:r>
    </w:p>
    <w:p w:rsidR="00E41705" w:rsidRDefault="00E41705">
      <w:pPr>
        <w:pStyle w:val="ConsPlusNormal"/>
        <w:ind w:firstLine="540"/>
        <w:jc w:val="both"/>
      </w:pPr>
      <w:r>
        <w:t xml:space="preserve">3. По делам об административных правонарушениях, предусмотренных </w:t>
      </w:r>
      <w:hyperlink w:anchor="Par6325" w:tooltip="Ссылка на текущий документ" w:history="1">
        <w:r>
          <w:rPr>
            <w:color w:val="0000FF"/>
          </w:rPr>
          <w:t>статьями 20.8</w:t>
        </w:r>
      </w:hyperlink>
      <w:r>
        <w:t xml:space="preserve">, </w:t>
      </w:r>
      <w:hyperlink w:anchor="Par6342" w:tooltip="Ссылка на текущий документ" w:history="1">
        <w:r>
          <w:rPr>
            <w:color w:val="0000FF"/>
          </w:rPr>
          <w:t>20.9</w:t>
        </w:r>
      </w:hyperlink>
      <w:r>
        <w:t xml:space="preserve">, </w:t>
      </w:r>
      <w:hyperlink w:anchor="Par6363" w:tooltip="Ссылка на текущий документ"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E41705" w:rsidRDefault="00E41705">
      <w:pPr>
        <w:pStyle w:val="ConsPlusNormal"/>
        <w:ind w:firstLine="540"/>
        <w:jc w:val="both"/>
      </w:pPr>
      <w:r>
        <w:t xml:space="preserve">4. По делам об административных правонарушениях, предусмотренных </w:t>
      </w:r>
      <w:hyperlink w:anchor="Par5498" w:tooltip="Ссылка на текущий документ" w:history="1">
        <w:r>
          <w:rPr>
            <w:color w:val="0000FF"/>
          </w:rPr>
          <w:t>статьями 18.9</w:t>
        </w:r>
      </w:hyperlink>
      <w:r>
        <w:t xml:space="preserve">, </w:t>
      </w:r>
      <w:hyperlink w:anchor="Par5585" w:tooltip="Ссылка на текущий документ" w:history="1">
        <w:r>
          <w:rPr>
            <w:color w:val="0000FF"/>
          </w:rPr>
          <w:t>18.15</w:t>
        </w:r>
      </w:hyperlink>
      <w:r>
        <w:t xml:space="preserve">, </w:t>
      </w:r>
      <w:hyperlink w:anchor="Par5626" w:tooltip="Ссылка на текущий документ"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E41705" w:rsidRDefault="00E41705">
      <w:pPr>
        <w:pStyle w:val="ConsPlusNormal"/>
        <w:jc w:val="both"/>
      </w:pPr>
      <w:r>
        <w:t>(частья 4 введена Федеральным законом от 23.07.2013 N 207-ФЗ)</w:t>
      </w:r>
    </w:p>
    <w:p w:rsidR="00E41705" w:rsidRDefault="00E41705">
      <w:pPr>
        <w:pStyle w:val="ConsPlusNormal"/>
        <w:jc w:val="both"/>
      </w:pPr>
    </w:p>
    <w:p w:rsidR="00E41705" w:rsidRDefault="00E41705">
      <w:pPr>
        <w:pStyle w:val="ConsPlusNormal"/>
        <w:ind w:firstLine="540"/>
        <w:jc w:val="both"/>
        <w:outlineLvl w:val="2"/>
      </w:pPr>
      <w:bookmarkStart w:id="1484" w:name="Par8631"/>
      <w:bookmarkEnd w:id="1484"/>
      <w:r>
        <w:t>Статья 29.12. Определение по делу об административном правонарушении</w:t>
      </w:r>
    </w:p>
    <w:p w:rsidR="00E41705" w:rsidRDefault="00E41705">
      <w:pPr>
        <w:pStyle w:val="ConsPlusNormal"/>
        <w:jc w:val="both"/>
      </w:pPr>
    </w:p>
    <w:p w:rsidR="00E41705" w:rsidRDefault="00E41705">
      <w:pPr>
        <w:pStyle w:val="ConsPlusNormal"/>
        <w:ind w:firstLine="540"/>
        <w:jc w:val="both"/>
      </w:pPr>
      <w:r>
        <w:t>1. В определении по делу об административном правонарушении указываются:</w:t>
      </w:r>
    </w:p>
    <w:p w:rsidR="00E41705" w:rsidRDefault="00E41705">
      <w:pPr>
        <w:pStyle w:val="ConsPlusNormal"/>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E41705" w:rsidRDefault="00E41705">
      <w:pPr>
        <w:pStyle w:val="ConsPlusNormal"/>
        <w:ind w:firstLine="540"/>
        <w:jc w:val="both"/>
      </w:pPr>
      <w:r>
        <w:t>2) дата и место рассмотрения заявления, ходатайства, материалов дела;</w:t>
      </w:r>
    </w:p>
    <w:p w:rsidR="00E41705" w:rsidRDefault="00E41705">
      <w:pPr>
        <w:pStyle w:val="ConsPlusNormal"/>
        <w:ind w:firstLine="540"/>
        <w:jc w:val="both"/>
      </w:pPr>
      <w:r>
        <w:t>3) сведения о лице, которое подало заявление, ходатайство либо в отношении которого рассмотрены материалы дела;</w:t>
      </w:r>
    </w:p>
    <w:p w:rsidR="00E41705" w:rsidRDefault="00E41705">
      <w:pPr>
        <w:pStyle w:val="ConsPlusNormal"/>
        <w:ind w:firstLine="540"/>
        <w:jc w:val="both"/>
      </w:pPr>
      <w:r>
        <w:t>4) содержание заявления, ходатайства;</w:t>
      </w:r>
    </w:p>
    <w:p w:rsidR="00E41705" w:rsidRDefault="00E41705">
      <w:pPr>
        <w:pStyle w:val="ConsPlusNormal"/>
        <w:ind w:firstLine="540"/>
        <w:jc w:val="both"/>
      </w:pPr>
      <w:r>
        <w:t>5) обстоятельства, установленные при рассмотрении заявления, ходатайства, материалов дела;</w:t>
      </w:r>
    </w:p>
    <w:p w:rsidR="00E41705" w:rsidRDefault="00E41705">
      <w:pPr>
        <w:pStyle w:val="ConsPlusNormal"/>
        <w:ind w:firstLine="540"/>
        <w:jc w:val="both"/>
      </w:pPr>
      <w:r>
        <w:t>6) решение, принятое по результатам рассмотрения заявления, ходатайства, материалов дела.</w:t>
      </w:r>
    </w:p>
    <w:p w:rsidR="00E41705" w:rsidRDefault="00E41705">
      <w:pPr>
        <w:pStyle w:val="ConsPlusNormal"/>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E41705" w:rsidRDefault="00E41705">
      <w:pPr>
        <w:pStyle w:val="ConsPlusNormal"/>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E41705" w:rsidRDefault="00E41705">
      <w:pPr>
        <w:pStyle w:val="ConsPlusNormal"/>
        <w:ind w:firstLine="540"/>
        <w:jc w:val="both"/>
      </w:pPr>
    </w:p>
    <w:p w:rsidR="00E41705" w:rsidRDefault="00E41705">
      <w:pPr>
        <w:pStyle w:val="ConsPlusNormal"/>
        <w:ind w:firstLine="540"/>
        <w:jc w:val="both"/>
        <w:outlineLvl w:val="2"/>
      </w:pPr>
      <w:bookmarkStart w:id="1485" w:name="Par8643"/>
      <w:bookmarkEnd w:id="1485"/>
      <w:r>
        <w:t>Статья 29.12.1. Исправление описок, опечаток и арифметических ошибок</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23.12.2010 N 381-ФЗ)</w:t>
      </w:r>
    </w:p>
    <w:p w:rsidR="00E41705" w:rsidRDefault="00E41705">
      <w:pPr>
        <w:pStyle w:val="ConsPlusNormal"/>
        <w:ind w:firstLine="540"/>
        <w:jc w:val="both"/>
      </w:pPr>
    </w:p>
    <w:p w:rsidR="00E41705" w:rsidRDefault="00E41705">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ar7580" w:tooltip="Ссылка на текущий документ" w:history="1">
        <w:r>
          <w:rPr>
            <w:color w:val="0000FF"/>
          </w:rPr>
          <w:t>статьях 25.1</w:t>
        </w:r>
      </w:hyperlink>
      <w:r>
        <w:t xml:space="preserve"> - </w:t>
      </w:r>
      <w:hyperlink w:anchor="Par7617" w:tooltip="Ссылка на текущий документ" w:history="1">
        <w:r>
          <w:rPr>
            <w:color w:val="0000FF"/>
          </w:rPr>
          <w:t>25.5</w:t>
        </w:r>
      </w:hyperlink>
      <w:r>
        <w:t xml:space="preserve">, </w:t>
      </w:r>
      <w:hyperlink w:anchor="Par7685" w:tooltip="Ссылка на текущий документ"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E41705" w:rsidRDefault="00E41705">
      <w:pPr>
        <w:pStyle w:val="ConsPlusNormal"/>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E41705" w:rsidRDefault="00E41705">
      <w:pPr>
        <w:pStyle w:val="ConsPlusNormal"/>
        <w:ind w:firstLine="540"/>
        <w:jc w:val="both"/>
      </w:pPr>
      <w:r>
        <w:t>3. Исправление описки, опечатки или арифметической ошибки производится в виде определения.</w:t>
      </w:r>
    </w:p>
    <w:p w:rsidR="00E41705" w:rsidRDefault="00E41705">
      <w:pPr>
        <w:pStyle w:val="ConsPlusNormal"/>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ar7580" w:tooltip="Ссылка на текущий документ" w:history="1">
        <w:r>
          <w:rPr>
            <w:color w:val="0000FF"/>
          </w:rPr>
          <w:t>статьях 25.1</w:t>
        </w:r>
      </w:hyperlink>
      <w:r>
        <w:t xml:space="preserve"> - </w:t>
      </w:r>
      <w:hyperlink w:anchor="Par7617" w:tooltip="Ссылка на текущий документ" w:history="1">
        <w:r>
          <w:rPr>
            <w:color w:val="0000FF"/>
          </w:rPr>
          <w:t>25.5</w:t>
        </w:r>
      </w:hyperlink>
      <w:r>
        <w:t xml:space="preserve">, </w:t>
      </w:r>
      <w:hyperlink w:anchor="Par7685" w:tooltip="Ссылка на текущий документ"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E41705" w:rsidRDefault="00E41705">
      <w:pPr>
        <w:pStyle w:val="ConsPlusNormal"/>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E41705" w:rsidRDefault="00E41705">
      <w:pPr>
        <w:pStyle w:val="ConsPlusNormal"/>
        <w:ind w:firstLine="540"/>
        <w:jc w:val="both"/>
      </w:pPr>
    </w:p>
    <w:p w:rsidR="00E41705" w:rsidRDefault="00E41705">
      <w:pPr>
        <w:pStyle w:val="ConsPlusNormal"/>
        <w:ind w:firstLine="540"/>
        <w:jc w:val="both"/>
        <w:outlineLvl w:val="2"/>
      </w:pPr>
      <w:bookmarkStart w:id="1486" w:name="Par8653"/>
      <w:bookmarkEnd w:id="1486"/>
      <w:r>
        <w:t>Статья 29.13. Представление об устранении причин и условий, способствовавших совершению административного правонарушения</w:t>
      </w:r>
    </w:p>
    <w:p w:rsidR="00E41705" w:rsidRDefault="00E41705">
      <w:pPr>
        <w:pStyle w:val="ConsPlusNormal"/>
        <w:jc w:val="both"/>
      </w:pPr>
    </w:p>
    <w:p w:rsidR="00E41705" w:rsidRDefault="00E41705">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E41705" w:rsidRDefault="00E41705">
      <w:pPr>
        <w:pStyle w:val="ConsPlusNormal"/>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E41705" w:rsidRDefault="00E41705">
      <w:pPr>
        <w:pStyle w:val="ConsPlusNormal"/>
        <w:jc w:val="both"/>
      </w:pPr>
    </w:p>
    <w:p w:rsidR="00E41705" w:rsidRDefault="00E41705">
      <w:pPr>
        <w:pStyle w:val="ConsPlusNormal"/>
        <w:jc w:val="center"/>
        <w:outlineLvl w:val="1"/>
        <w:rPr>
          <w:b/>
          <w:bCs/>
          <w:sz w:val="16"/>
          <w:szCs w:val="16"/>
        </w:rPr>
      </w:pPr>
      <w:bookmarkStart w:id="1487" w:name="Par8658"/>
      <w:bookmarkEnd w:id="1487"/>
      <w:r>
        <w:rPr>
          <w:b/>
          <w:bCs/>
          <w:sz w:val="16"/>
          <w:szCs w:val="16"/>
        </w:rPr>
        <w:t>Глава 29.1. ПРАВОВАЯ ПОМОЩЬ ПО ДЕЛАМ</w:t>
      </w:r>
    </w:p>
    <w:p w:rsidR="00E41705" w:rsidRDefault="00E41705">
      <w:pPr>
        <w:pStyle w:val="ConsPlusNormal"/>
        <w:jc w:val="center"/>
        <w:rPr>
          <w:b/>
          <w:bCs/>
          <w:sz w:val="16"/>
          <w:szCs w:val="16"/>
        </w:rPr>
      </w:pPr>
      <w:r>
        <w:rPr>
          <w:b/>
          <w:bCs/>
          <w:sz w:val="16"/>
          <w:szCs w:val="16"/>
        </w:rPr>
        <w:t>ОБ АДМИНИСТРАТИВНЫХ ПРАВОНАРУШЕНИЯХ</w:t>
      </w:r>
    </w:p>
    <w:p w:rsidR="00E41705" w:rsidRDefault="00E41705">
      <w:pPr>
        <w:pStyle w:val="ConsPlusNormal"/>
        <w:ind w:firstLine="540"/>
        <w:jc w:val="both"/>
      </w:pPr>
    </w:p>
    <w:p w:rsidR="00E41705" w:rsidRDefault="00E41705">
      <w:pPr>
        <w:pStyle w:val="ConsPlusNormal"/>
        <w:jc w:val="center"/>
      </w:pPr>
      <w:r>
        <w:t>(введена Федеральным законом от 04.05.2011 N 97-ФЗ)</w:t>
      </w:r>
    </w:p>
    <w:p w:rsidR="00E41705" w:rsidRDefault="00E41705">
      <w:pPr>
        <w:pStyle w:val="ConsPlusNormal"/>
        <w:ind w:firstLine="540"/>
        <w:jc w:val="both"/>
      </w:pPr>
    </w:p>
    <w:p w:rsidR="00E41705" w:rsidRDefault="00E41705">
      <w:pPr>
        <w:pStyle w:val="ConsPlusNormal"/>
        <w:ind w:firstLine="540"/>
        <w:jc w:val="both"/>
        <w:outlineLvl w:val="2"/>
      </w:pPr>
      <w:bookmarkStart w:id="1488" w:name="Par8663"/>
      <w:bookmarkEnd w:id="1488"/>
      <w:r>
        <w:t>Статья 29.1.1. Направление запроса о правовой помощи</w:t>
      </w:r>
    </w:p>
    <w:p w:rsidR="00E41705" w:rsidRDefault="00E41705">
      <w:pPr>
        <w:pStyle w:val="ConsPlusNormal"/>
        <w:ind w:firstLine="540"/>
        <w:jc w:val="both"/>
      </w:pPr>
    </w:p>
    <w:p w:rsidR="00E41705" w:rsidRDefault="00E41705">
      <w:pPr>
        <w:pStyle w:val="ConsPlusNormal"/>
        <w:ind w:firstLine="540"/>
        <w:jc w:val="both"/>
      </w:pPr>
      <w:r>
        <w:t>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
    <w:p w:rsidR="00E41705" w:rsidRDefault="00E41705">
      <w:pPr>
        <w:pStyle w:val="ConsPlusNormal"/>
        <w:ind w:firstLine="540"/>
        <w:jc w:val="both"/>
      </w:pPr>
      <w:r>
        <w:t>2. Запрос о правовой помощи по делам об административных правонарушениях направляется через:</w:t>
      </w:r>
    </w:p>
    <w:p w:rsidR="00E41705" w:rsidRDefault="00E41705">
      <w:pPr>
        <w:pStyle w:val="ConsPlusNormal"/>
        <w:ind w:firstLine="540"/>
        <w:jc w:val="both"/>
      </w:pPr>
      <w:bookmarkStart w:id="1489" w:name="Par8667"/>
      <w:bookmarkEnd w:id="1489"/>
      <w:r>
        <w:t>1) Верховный Суд Российской Федерации - по вопросам судебной деятельности Верховного Суда Российской Федерации;</w:t>
      </w:r>
    </w:p>
    <w:p w:rsidR="00E41705" w:rsidRDefault="00E41705">
      <w:pPr>
        <w:pStyle w:val="ConsPlusNormal"/>
        <w:ind w:firstLine="540"/>
        <w:jc w:val="both"/>
      </w:pPr>
      <w:bookmarkStart w:id="1490" w:name="Par8668"/>
      <w:bookmarkEnd w:id="1490"/>
      <w:r>
        <w:t>2) Высший Арбитражный Суд Российской Федерации - по вопросам судебной деятельности арбитражных судов Российской Федерации;</w:t>
      </w:r>
    </w:p>
    <w:p w:rsidR="00E41705" w:rsidRDefault="00E41705">
      <w:pPr>
        <w:pStyle w:val="ConsPlusNormal"/>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ar8667" w:tooltip="Ссылка на текущий документ" w:history="1">
        <w:r>
          <w:rPr>
            <w:color w:val="0000FF"/>
          </w:rPr>
          <w:t>пунктах 1</w:t>
        </w:r>
      </w:hyperlink>
      <w:r>
        <w:t xml:space="preserve"> и </w:t>
      </w:r>
      <w:hyperlink w:anchor="Par8668" w:tooltip="Ссылка на текущий документ" w:history="1">
        <w:r>
          <w:rPr>
            <w:color w:val="0000FF"/>
          </w:rPr>
          <w:t>2</w:t>
        </w:r>
      </w:hyperlink>
      <w:r>
        <w:t xml:space="preserve"> настоящей части;</w:t>
      </w:r>
    </w:p>
    <w:p w:rsidR="00E41705" w:rsidRDefault="00E41705">
      <w:pPr>
        <w:pStyle w:val="ConsPlusNormal"/>
        <w:ind w:firstLine="540"/>
        <w:jc w:val="both"/>
      </w:pPr>
      <w:r>
        <w:t>4) Министерство внутренних дел Российской Федерации, Федеральную службу безопасности Российской Федерации, Федеральную службу Российской Федерации по контролю за оборотом наркотиков - в отношении процессуальных действий по вопросам их административной деятельности;</w:t>
      </w:r>
    </w:p>
    <w:p w:rsidR="00E41705" w:rsidRDefault="00E41705">
      <w:pPr>
        <w:pStyle w:val="ConsPlusNormal"/>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E41705" w:rsidRDefault="00E41705">
      <w:pPr>
        <w:pStyle w:val="ConsPlusNormal"/>
        <w:ind w:firstLine="540"/>
        <w:jc w:val="both"/>
      </w:pPr>
      <w:r>
        <w:t>6) Генеральную прокуратуру Российской Федерации - в остальных случаях.</w:t>
      </w:r>
    </w:p>
    <w:p w:rsidR="00E41705" w:rsidRDefault="00E41705">
      <w:pPr>
        <w:pStyle w:val="ConsPlusNormal"/>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E41705" w:rsidRDefault="00E41705">
      <w:pPr>
        <w:pStyle w:val="ConsPlusNormal"/>
        <w:ind w:firstLine="540"/>
        <w:jc w:val="both"/>
      </w:pPr>
    </w:p>
    <w:p w:rsidR="00E41705" w:rsidRDefault="00E41705">
      <w:pPr>
        <w:pStyle w:val="ConsPlusNormal"/>
        <w:ind w:firstLine="540"/>
        <w:jc w:val="both"/>
        <w:outlineLvl w:val="2"/>
      </w:pPr>
      <w:bookmarkStart w:id="1491" w:name="Par8675"/>
      <w:bookmarkEnd w:id="1491"/>
      <w:r>
        <w:t>Статья 29.1.2. Содержание и форма запроса о правовой помощи</w:t>
      </w:r>
    </w:p>
    <w:p w:rsidR="00E41705" w:rsidRDefault="00E41705">
      <w:pPr>
        <w:pStyle w:val="ConsPlusNormal"/>
        <w:ind w:firstLine="540"/>
        <w:jc w:val="both"/>
      </w:pPr>
    </w:p>
    <w:p w:rsidR="00E41705" w:rsidRDefault="00E41705">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E41705" w:rsidRDefault="00E41705">
      <w:pPr>
        <w:pStyle w:val="ConsPlusNormal"/>
        <w:ind w:firstLine="540"/>
        <w:jc w:val="both"/>
      </w:pPr>
      <w:r>
        <w:t>1) наименование органа, от которого исходит запрос о правовой помощи;</w:t>
      </w:r>
    </w:p>
    <w:p w:rsidR="00E41705" w:rsidRDefault="00E41705">
      <w:pPr>
        <w:pStyle w:val="ConsPlusNormal"/>
        <w:ind w:firstLine="540"/>
        <w:jc w:val="both"/>
      </w:pPr>
      <w:r>
        <w:t>2) наименование и местонахождение органа, в который направляется запрос о правовой помощи;</w:t>
      </w:r>
    </w:p>
    <w:p w:rsidR="00E41705" w:rsidRDefault="00E41705">
      <w:pPr>
        <w:pStyle w:val="ConsPlusNormal"/>
        <w:ind w:firstLine="540"/>
        <w:jc w:val="both"/>
      </w:pPr>
      <w:r>
        <w:t>3) наименование дела об административном правонарушении и характер запроса о правовой помощи;</w:t>
      </w:r>
    </w:p>
    <w:p w:rsidR="00E41705" w:rsidRDefault="00E41705">
      <w:pPr>
        <w:pStyle w:val="ConsPlusNormal"/>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E41705" w:rsidRDefault="00E41705">
      <w:pPr>
        <w:pStyle w:val="ConsPlusNormal"/>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E41705" w:rsidRDefault="00E41705">
      <w:pPr>
        <w:pStyle w:val="ConsPlusNormal"/>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E41705" w:rsidRDefault="00E41705">
      <w:pPr>
        <w:pStyle w:val="ConsPlusNormal"/>
        <w:ind w:firstLine="540"/>
        <w:jc w:val="both"/>
      </w:pPr>
    </w:p>
    <w:p w:rsidR="00E41705" w:rsidRDefault="00E41705">
      <w:pPr>
        <w:pStyle w:val="ConsPlusNormal"/>
        <w:ind w:firstLine="540"/>
        <w:jc w:val="both"/>
        <w:outlineLvl w:val="2"/>
      </w:pPr>
      <w:bookmarkStart w:id="1492" w:name="Par8685"/>
      <w:bookmarkEnd w:id="1492"/>
      <w:r>
        <w:t>Статья 29.1.3. Юридическая сила доказательств, полученных на территории иностранного государства</w:t>
      </w:r>
    </w:p>
    <w:p w:rsidR="00E41705" w:rsidRDefault="00E41705">
      <w:pPr>
        <w:pStyle w:val="ConsPlusNormal"/>
        <w:ind w:firstLine="540"/>
        <w:jc w:val="both"/>
      </w:pPr>
    </w:p>
    <w:p w:rsidR="00E41705" w:rsidRDefault="00E41705">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E41705" w:rsidRDefault="00E41705">
      <w:pPr>
        <w:pStyle w:val="ConsPlusNormal"/>
        <w:ind w:firstLine="540"/>
        <w:jc w:val="both"/>
      </w:pPr>
    </w:p>
    <w:p w:rsidR="00E41705" w:rsidRDefault="00E41705">
      <w:pPr>
        <w:pStyle w:val="ConsPlusNormal"/>
        <w:ind w:firstLine="540"/>
        <w:jc w:val="both"/>
        <w:outlineLvl w:val="2"/>
      </w:pPr>
      <w:bookmarkStart w:id="1493" w:name="Par8689"/>
      <w:bookmarkEnd w:id="1493"/>
      <w:r>
        <w:t>Статья 29.1.4. Вызов свидетеля, потерпевшего, их представителей, эксперта, находящихся за пределами территории Российской Федерации</w:t>
      </w:r>
    </w:p>
    <w:p w:rsidR="00E41705" w:rsidRDefault="00E41705">
      <w:pPr>
        <w:pStyle w:val="ConsPlusNormal"/>
        <w:ind w:firstLine="540"/>
        <w:jc w:val="both"/>
      </w:pPr>
    </w:p>
    <w:p w:rsidR="00E41705" w:rsidRDefault="00E41705">
      <w:pPr>
        <w:pStyle w:val="ConsPlusNormal"/>
        <w:ind w:firstLine="540"/>
        <w:jc w:val="both"/>
      </w:pPr>
      <w:bookmarkStart w:id="1494" w:name="Par8691"/>
      <w:bookmarkEnd w:id="1494"/>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E41705" w:rsidRDefault="00E41705">
      <w:pPr>
        <w:pStyle w:val="ConsPlusNormal"/>
        <w:ind w:firstLine="540"/>
        <w:jc w:val="both"/>
      </w:pPr>
      <w:r>
        <w:t xml:space="preserve">2. Запрос о вызове направляется в порядке, установленном </w:t>
      </w:r>
      <w:hyperlink w:anchor="Par8668" w:tooltip="Ссылка на текущий документ" w:history="1">
        <w:r>
          <w:rPr>
            <w:color w:val="0000FF"/>
          </w:rPr>
          <w:t>частью 2 статьи 29.1.1</w:t>
        </w:r>
      </w:hyperlink>
      <w:r>
        <w:t xml:space="preserve"> настоящего Кодекса.</w:t>
      </w:r>
    </w:p>
    <w:p w:rsidR="00E41705" w:rsidRDefault="00E41705">
      <w:pPr>
        <w:pStyle w:val="ConsPlusNormal"/>
        <w:ind w:firstLine="540"/>
        <w:jc w:val="both"/>
      </w:pPr>
      <w:r>
        <w:t xml:space="preserve">3. Процессуальные действия с участием явившихся по вызову лиц, указанных в </w:t>
      </w:r>
      <w:hyperlink w:anchor="Par8691" w:tooltip="Ссылка на текущий документ" w:history="1">
        <w:r>
          <w:rPr>
            <w:color w:val="0000FF"/>
          </w:rPr>
          <w:t>части 1</w:t>
        </w:r>
      </w:hyperlink>
      <w:r>
        <w:t xml:space="preserve"> настоящей статьи, производятся в порядке, установленном настоящим Кодексом.</w:t>
      </w:r>
    </w:p>
    <w:p w:rsidR="00E41705" w:rsidRDefault="00E41705">
      <w:pPr>
        <w:pStyle w:val="ConsPlusNormal"/>
        <w:ind w:firstLine="540"/>
        <w:jc w:val="both"/>
      </w:pPr>
      <w:r>
        <w:t xml:space="preserve">4. Явившиеся по вызову лица, указанные в </w:t>
      </w:r>
      <w:hyperlink w:anchor="Par8691" w:tooltip="Ссылка на текущий документ"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E41705" w:rsidRDefault="00E41705">
      <w:pPr>
        <w:pStyle w:val="ConsPlusNormal"/>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E41705" w:rsidRDefault="00E41705">
      <w:pPr>
        <w:pStyle w:val="ConsPlusNormal"/>
        <w:ind w:firstLine="540"/>
        <w:jc w:val="both"/>
      </w:pPr>
    </w:p>
    <w:p w:rsidR="00E41705" w:rsidRDefault="00E41705">
      <w:pPr>
        <w:pStyle w:val="ConsPlusNormal"/>
        <w:ind w:firstLine="540"/>
        <w:jc w:val="both"/>
        <w:outlineLvl w:val="2"/>
      </w:pPr>
      <w:bookmarkStart w:id="1495" w:name="Par8697"/>
      <w:bookmarkEnd w:id="1495"/>
      <w:r>
        <w:t>Статья 29.1.5. Исполнение в Российской Федерации запроса о правовой помощи</w:t>
      </w:r>
    </w:p>
    <w:p w:rsidR="00E41705" w:rsidRDefault="00E41705">
      <w:pPr>
        <w:pStyle w:val="ConsPlusNormal"/>
        <w:ind w:firstLine="540"/>
        <w:jc w:val="both"/>
      </w:pPr>
    </w:p>
    <w:p w:rsidR="00E41705" w:rsidRDefault="00E41705">
      <w:pPr>
        <w:pStyle w:val="ConsPlusNormal"/>
        <w:ind w:firstLine="540"/>
        <w:jc w:val="both"/>
      </w:pPr>
      <w:r>
        <w:t>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или на началах взаимности, которая предполагается, пока не доказано иное.</w:t>
      </w:r>
    </w:p>
    <w:p w:rsidR="00E41705" w:rsidRDefault="00E41705">
      <w:pPr>
        <w:pStyle w:val="ConsPlusNormal"/>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E41705" w:rsidRDefault="00E41705">
      <w:pPr>
        <w:pStyle w:val="ConsPlusNormal"/>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E41705" w:rsidRDefault="00E41705">
      <w:pPr>
        <w:pStyle w:val="ConsPlusNormal"/>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E41705" w:rsidRDefault="00E41705">
      <w:pPr>
        <w:pStyle w:val="ConsPlusNormal"/>
        <w:ind w:firstLine="540"/>
        <w:jc w:val="both"/>
      </w:pPr>
      <w:r>
        <w:t>5. Запрос о правовой помощи возвращается полностью или в какой-либо части в случае, если:</w:t>
      </w:r>
    </w:p>
    <w:p w:rsidR="00E41705" w:rsidRDefault="00E41705">
      <w:pPr>
        <w:pStyle w:val="ConsPlusNormal"/>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E41705" w:rsidRDefault="00E41705">
      <w:pPr>
        <w:pStyle w:val="ConsPlusNormal"/>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E41705" w:rsidRDefault="00E41705">
      <w:pPr>
        <w:pStyle w:val="ConsPlusNormal"/>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E41705" w:rsidRDefault="00E41705">
      <w:pPr>
        <w:pStyle w:val="ConsPlusNormal"/>
        <w:ind w:firstLine="540"/>
        <w:jc w:val="both"/>
      </w:pPr>
    </w:p>
    <w:p w:rsidR="00E41705" w:rsidRDefault="00E41705">
      <w:pPr>
        <w:pStyle w:val="ConsPlusNormal"/>
        <w:ind w:firstLine="540"/>
        <w:jc w:val="both"/>
        <w:outlineLvl w:val="2"/>
      </w:pPr>
      <w:bookmarkStart w:id="1496" w:name="Par8708"/>
      <w:bookmarkEnd w:id="1496"/>
      <w:r>
        <w:t>Статья 29.1.6. Направление материалов дела об административном правонарушении для осуществления административного преследования</w:t>
      </w:r>
    </w:p>
    <w:p w:rsidR="00E41705" w:rsidRDefault="00E41705">
      <w:pPr>
        <w:pStyle w:val="ConsPlusNormal"/>
        <w:ind w:firstLine="540"/>
        <w:jc w:val="both"/>
      </w:pPr>
    </w:p>
    <w:p w:rsidR="00E41705" w:rsidRDefault="00E41705">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E41705" w:rsidRDefault="00E41705">
      <w:pPr>
        <w:pStyle w:val="ConsPlusNormal"/>
        <w:ind w:firstLine="540"/>
        <w:jc w:val="both"/>
      </w:pPr>
    </w:p>
    <w:p w:rsidR="00E41705" w:rsidRDefault="00E41705">
      <w:pPr>
        <w:pStyle w:val="ConsPlusNormal"/>
        <w:ind w:firstLine="540"/>
        <w:jc w:val="both"/>
        <w:outlineLvl w:val="2"/>
      </w:pPr>
      <w:bookmarkStart w:id="1497" w:name="Par8712"/>
      <w:bookmarkEnd w:id="1497"/>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E41705" w:rsidRDefault="00E41705">
      <w:pPr>
        <w:pStyle w:val="ConsPlusNormal"/>
        <w:ind w:firstLine="540"/>
        <w:jc w:val="both"/>
      </w:pPr>
    </w:p>
    <w:p w:rsidR="00E41705" w:rsidRDefault="00E41705">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E41705" w:rsidRDefault="00E41705">
      <w:pPr>
        <w:pStyle w:val="ConsPlusNormal"/>
        <w:ind w:firstLine="540"/>
        <w:jc w:val="both"/>
      </w:pPr>
    </w:p>
    <w:p w:rsidR="00E41705" w:rsidRDefault="00E41705">
      <w:pPr>
        <w:pStyle w:val="ConsPlusNormal"/>
        <w:jc w:val="center"/>
        <w:outlineLvl w:val="1"/>
        <w:rPr>
          <w:b/>
          <w:bCs/>
          <w:sz w:val="16"/>
          <w:szCs w:val="16"/>
        </w:rPr>
      </w:pPr>
      <w:bookmarkStart w:id="1498" w:name="Par8716"/>
      <w:bookmarkEnd w:id="1498"/>
      <w:r>
        <w:rPr>
          <w:b/>
          <w:bCs/>
          <w:sz w:val="16"/>
          <w:szCs w:val="16"/>
        </w:rPr>
        <w:t>Глава 30. ПЕРЕСМОТР ПОСТАНОВЛЕНИЙ И РЕШЕНИЙ</w:t>
      </w:r>
    </w:p>
    <w:p w:rsidR="00E41705" w:rsidRDefault="00E41705">
      <w:pPr>
        <w:pStyle w:val="ConsPlusNormal"/>
        <w:jc w:val="center"/>
        <w:rPr>
          <w:b/>
          <w:bCs/>
          <w:sz w:val="16"/>
          <w:szCs w:val="16"/>
        </w:rPr>
      </w:pPr>
      <w:r>
        <w:rPr>
          <w:b/>
          <w:bCs/>
          <w:sz w:val="16"/>
          <w:szCs w:val="16"/>
        </w:rPr>
        <w:t>ПО ДЕЛАМ ОБ АДМИНИСТРАТИВНЫХ ПРАВОНАРУШЕНИЯХ</w:t>
      </w:r>
    </w:p>
    <w:p w:rsidR="00E41705" w:rsidRDefault="00E41705">
      <w:pPr>
        <w:pStyle w:val="ConsPlusNormal"/>
        <w:jc w:val="both"/>
      </w:pP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КонсультантПлюс: примечание.</w:t>
      </w:r>
    </w:p>
    <w:p w:rsidR="00E41705" w:rsidRDefault="00E41705">
      <w:pPr>
        <w:pStyle w:val="ConsPlusNormal"/>
        <w:ind w:firstLine="540"/>
        <w:jc w:val="both"/>
      </w:pPr>
      <w:r>
        <w:t>О порядке обжалования постановления по делу об административном правонарушении см. Письмо Верховного Суда РФ от 20.08.2003 N 1536-7/общ.</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outlineLvl w:val="2"/>
      </w:pPr>
      <w:bookmarkStart w:id="1499" w:name="Par8723"/>
      <w:bookmarkEnd w:id="1499"/>
      <w:r>
        <w:t>Статья 30.1. Право на обжалование постановления по делу об административном правонарушении</w:t>
      </w:r>
    </w:p>
    <w:p w:rsidR="00E41705" w:rsidRDefault="00E41705">
      <w:pPr>
        <w:pStyle w:val="ConsPlusNormal"/>
        <w:jc w:val="both"/>
      </w:pPr>
    </w:p>
    <w:p w:rsidR="00E41705" w:rsidRDefault="00E41705">
      <w:pPr>
        <w:pStyle w:val="ConsPlusNormal"/>
        <w:ind w:firstLine="540"/>
        <w:jc w:val="both"/>
      </w:pPr>
      <w:bookmarkStart w:id="1500" w:name="Par8725"/>
      <w:bookmarkEnd w:id="1500"/>
      <w:r>
        <w:t xml:space="preserve">1. Постановление по делу об административном правонарушении может быть обжаловано лицами, указанными в </w:t>
      </w:r>
      <w:hyperlink w:anchor="Par7580" w:tooltip="Ссылка на текущий документ" w:history="1">
        <w:r>
          <w:rPr>
            <w:color w:val="0000FF"/>
          </w:rPr>
          <w:t>статьях 25.1</w:t>
        </w:r>
      </w:hyperlink>
      <w:r>
        <w:t xml:space="preserve"> - </w:t>
      </w:r>
      <w:hyperlink w:anchor="Par7617" w:tooltip="Ссылка на текущий документ" w:history="1">
        <w:r>
          <w:rPr>
            <w:color w:val="0000FF"/>
          </w:rPr>
          <w:t>25.5</w:t>
        </w:r>
      </w:hyperlink>
      <w:r>
        <w:t xml:space="preserve"> настоящего Кодекса:</w:t>
      </w:r>
    </w:p>
    <w:p w:rsidR="00E41705" w:rsidRDefault="00E41705">
      <w:pPr>
        <w:pStyle w:val="ConsPlusNormal"/>
        <w:ind w:firstLine="540"/>
        <w:jc w:val="both"/>
      </w:pPr>
      <w:r>
        <w:t>1) вынесенное судьей - в вышестоящий суд;</w:t>
      </w:r>
    </w:p>
    <w:p w:rsidR="00E41705" w:rsidRDefault="00E41705">
      <w:pPr>
        <w:pStyle w:val="ConsPlusNormal"/>
        <w:ind w:firstLine="540"/>
        <w:jc w:val="both"/>
      </w:pPr>
      <w:r>
        <w:t>2) вынесенное коллегиальным органом - в районный суд по месту нахождения коллегиального органа;</w:t>
      </w:r>
    </w:p>
    <w:p w:rsidR="00E41705" w:rsidRDefault="00E41705">
      <w:pPr>
        <w:pStyle w:val="ConsPlusNormal"/>
        <w:jc w:val="both"/>
      </w:pPr>
      <w:r>
        <w:t>(в ред. Федеральных законов от 02.10.2007 N 225-ФЗ, от 18.07.2011 N 225-ФЗ)</w:t>
      </w:r>
    </w:p>
    <w:p w:rsidR="00E41705" w:rsidRDefault="00E41705">
      <w:pPr>
        <w:pStyle w:val="ConsPlusNormal"/>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E41705" w:rsidRDefault="00E41705">
      <w:pPr>
        <w:pStyle w:val="ConsPlusNormal"/>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E41705" w:rsidRDefault="00E41705">
      <w:pPr>
        <w:pStyle w:val="ConsPlusNormal"/>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ar8191" w:tooltip="Ссылка на текущий документ" w:history="1">
        <w:r>
          <w:rPr>
            <w:color w:val="0000FF"/>
          </w:rPr>
          <w:t>статьей 28.3</w:t>
        </w:r>
      </w:hyperlink>
      <w:r>
        <w:t xml:space="preserve"> настоящего Кодекса составлять протокол об административном правонарушении.</w:t>
      </w:r>
    </w:p>
    <w:p w:rsidR="00E41705" w:rsidRDefault="00E41705">
      <w:pPr>
        <w:pStyle w:val="ConsPlusNormal"/>
        <w:jc w:val="both"/>
      </w:pPr>
      <w:r>
        <w:t>(часть 1.1 введена Федеральным законом от 23.07.2010 N 171-ФЗ, в ред. Федерального закона от 18.07.2011 N 242-ФЗ)</w:t>
      </w:r>
    </w:p>
    <w:p w:rsidR="00E41705" w:rsidRDefault="00E41705">
      <w:pPr>
        <w:pStyle w:val="ConsPlusNormal"/>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E41705" w:rsidRDefault="00E41705">
      <w:pPr>
        <w:pStyle w:val="ConsPlusNormal"/>
        <w:ind w:firstLine="540"/>
        <w:jc w:val="both"/>
      </w:pPr>
      <w:r>
        <w:t>По результатам рассмотрения жалобы выносится решение.</w:t>
      </w:r>
    </w:p>
    <w:p w:rsidR="00E41705" w:rsidRDefault="00E41705">
      <w:pPr>
        <w:pStyle w:val="ConsPlusNormal"/>
        <w:ind w:firstLine="540"/>
        <w:jc w:val="both"/>
      </w:pPr>
      <w:r>
        <w:t>3. 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законодательством.</w:t>
      </w:r>
    </w:p>
    <w:p w:rsidR="00E41705" w:rsidRDefault="00E41705">
      <w:pPr>
        <w:pStyle w:val="ConsPlusNormal"/>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E41705" w:rsidRDefault="00E41705">
      <w:pPr>
        <w:pStyle w:val="ConsPlusNormal"/>
        <w:jc w:val="both"/>
      </w:pPr>
    </w:p>
    <w:p w:rsidR="00E41705" w:rsidRDefault="00E41705">
      <w:pPr>
        <w:pStyle w:val="ConsPlusNormal"/>
        <w:ind w:firstLine="540"/>
        <w:jc w:val="both"/>
        <w:outlineLvl w:val="2"/>
      </w:pPr>
      <w:bookmarkStart w:id="1501" w:name="Par8738"/>
      <w:bookmarkEnd w:id="1501"/>
      <w:r>
        <w:t>Статья 30.2. Порядок подачи жалобы на постановление по делу об административном правонарушении</w:t>
      </w:r>
    </w:p>
    <w:p w:rsidR="00E41705" w:rsidRDefault="00E41705">
      <w:pPr>
        <w:pStyle w:val="ConsPlusNormal"/>
        <w:jc w:val="both"/>
      </w:pPr>
    </w:p>
    <w:p w:rsidR="00E41705" w:rsidRDefault="00E41705">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E41705" w:rsidRDefault="00E41705">
      <w:pPr>
        <w:pStyle w:val="ConsPlusNormal"/>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E41705" w:rsidRDefault="00E41705">
      <w:pPr>
        <w:pStyle w:val="ConsPlusNormal"/>
        <w:jc w:val="both"/>
      </w:pPr>
      <w:r>
        <w:t>(в ред. Федерального закона от 25.10.2004 N 126-ФЗ)</w:t>
      </w:r>
    </w:p>
    <w:p w:rsidR="00E41705" w:rsidRDefault="00E41705">
      <w:pPr>
        <w:pStyle w:val="ConsPlusNormal"/>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E41705" w:rsidRDefault="00E41705">
      <w:pPr>
        <w:pStyle w:val="ConsPlusNormal"/>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E41705" w:rsidRDefault="00E41705">
      <w:pPr>
        <w:pStyle w:val="ConsPlusNormal"/>
        <w:ind w:firstLine="540"/>
        <w:jc w:val="both"/>
      </w:pPr>
      <w:r>
        <w:t>5. Жалоба на постановление по делу об административном правонарушении государственной пошлиной не облагается.</w:t>
      </w:r>
    </w:p>
    <w:p w:rsidR="00E41705" w:rsidRDefault="00E41705">
      <w:pPr>
        <w:pStyle w:val="ConsPlusNormal"/>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E41705" w:rsidRDefault="00E41705">
      <w:pPr>
        <w:pStyle w:val="ConsPlusNormal"/>
        <w:jc w:val="both"/>
      </w:pPr>
      <w:r>
        <w:t>(часть шестая введена Федеральным законом от 09.05.2005 N 45-ФЗ)</w:t>
      </w:r>
    </w:p>
    <w:p w:rsidR="00E41705" w:rsidRDefault="00E41705">
      <w:pPr>
        <w:pStyle w:val="ConsPlusNormal"/>
        <w:jc w:val="both"/>
      </w:pPr>
    </w:p>
    <w:p w:rsidR="00E41705" w:rsidRDefault="00E41705">
      <w:pPr>
        <w:pStyle w:val="ConsPlusNormal"/>
        <w:ind w:firstLine="540"/>
        <w:jc w:val="both"/>
        <w:outlineLvl w:val="2"/>
      </w:pPr>
      <w:bookmarkStart w:id="1502" w:name="Par8749"/>
      <w:bookmarkEnd w:id="1502"/>
      <w:r>
        <w:t>Статья 30.3. Срок обжалования постановления по делу об административном правонарушении</w:t>
      </w:r>
    </w:p>
    <w:p w:rsidR="00E41705" w:rsidRDefault="00E41705">
      <w:pPr>
        <w:pStyle w:val="ConsPlusNormal"/>
        <w:jc w:val="both"/>
      </w:pPr>
    </w:p>
    <w:p w:rsidR="00E41705" w:rsidRDefault="00E41705">
      <w:pPr>
        <w:pStyle w:val="ConsPlusNormal"/>
        <w:ind w:firstLine="540"/>
        <w:jc w:val="both"/>
      </w:pPr>
      <w:bookmarkStart w:id="1503" w:name="Par8751"/>
      <w:bookmarkEnd w:id="1503"/>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E41705" w:rsidRDefault="00E41705">
      <w:pPr>
        <w:pStyle w:val="ConsPlusNormal"/>
        <w:ind w:firstLine="540"/>
        <w:jc w:val="both"/>
      </w:pPr>
      <w:r>
        <w:t xml:space="preserve">2. В случае пропуска срока, предусмотренного </w:t>
      </w:r>
      <w:hyperlink w:anchor="Par8751" w:tooltip="Ссылка на текущий документ" w:history="1">
        <w:r>
          <w:rPr>
            <w:color w:val="0000FF"/>
          </w:rPr>
          <w:t>частью 1</w:t>
        </w:r>
      </w:hyperlink>
      <w:r>
        <w:t xml:space="preserve">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E41705" w:rsidRDefault="00E41705">
      <w:pPr>
        <w:pStyle w:val="ConsPlusNormal"/>
        <w:ind w:firstLine="540"/>
        <w:jc w:val="both"/>
      </w:pPr>
      <w:bookmarkStart w:id="1504" w:name="Par8753"/>
      <w:bookmarkEnd w:id="1504"/>
      <w:r>
        <w:t xml:space="preserve">3. Жалобы на постановления по делам об административных правонарушениях, предусмотренных </w:t>
      </w:r>
      <w:hyperlink w:anchor="Par557" w:tooltip="Ссылка на текущий документ" w:history="1">
        <w:r>
          <w:rPr>
            <w:color w:val="0000FF"/>
          </w:rPr>
          <w:t>статьями 5.1</w:t>
        </w:r>
      </w:hyperlink>
      <w:r>
        <w:t xml:space="preserve"> - </w:t>
      </w:r>
      <w:hyperlink w:anchor="Par774" w:tooltip="Ссылка на текущий документ" w:history="1">
        <w:r>
          <w:rPr>
            <w:color w:val="0000FF"/>
          </w:rPr>
          <w:t>5.25</w:t>
        </w:r>
      </w:hyperlink>
      <w:r>
        <w:t xml:space="preserve">, </w:t>
      </w:r>
      <w:hyperlink w:anchor="Par932" w:tooltip="Ссылка на текущий документ" w:history="1">
        <w:r>
          <w:rPr>
            <w:color w:val="0000FF"/>
          </w:rPr>
          <w:t>5.45</w:t>
        </w:r>
      </w:hyperlink>
      <w:r>
        <w:t xml:space="preserve"> - </w:t>
      </w:r>
      <w:hyperlink w:anchor="Par995" w:tooltip="Ссылка на текущий документ" w:history="1">
        <w:r>
          <w:rPr>
            <w:color w:val="0000FF"/>
          </w:rPr>
          <w:t>5.52</w:t>
        </w:r>
      </w:hyperlink>
      <w:r>
        <w:t xml:space="preserve">, </w:t>
      </w:r>
      <w:hyperlink w:anchor="Par1034" w:tooltip="Ссылка на текущий документ" w:history="1">
        <w:r>
          <w:rPr>
            <w:color w:val="0000FF"/>
          </w:rPr>
          <w:t>5.56</w:t>
        </w:r>
      </w:hyperlink>
      <w:r>
        <w:t xml:space="preserve">, </w:t>
      </w:r>
      <w:hyperlink w:anchor="Par1058" w:tooltip="Ссылка на текущий документ" w:history="1">
        <w:r>
          <w:rPr>
            <w:color w:val="0000FF"/>
          </w:rPr>
          <w:t>5.58</w:t>
        </w:r>
      </w:hyperlink>
      <w:r>
        <w:t xml:space="preserve"> настоящего Кодекса, могут быть поданы в пятидневный срок со дня вручения или получения копий постановлений.</w:t>
      </w:r>
    </w:p>
    <w:p w:rsidR="00E41705" w:rsidRDefault="00E41705">
      <w:pPr>
        <w:pStyle w:val="ConsPlusNormal"/>
        <w:jc w:val="both"/>
      </w:pPr>
      <w:r>
        <w:t>(часть третья введена Федеральным законом от 04.07.2003 N 94-ФЗ, в ред. Федеральных законов от 21.07.2005 N 93-ФЗ, от 04.10.2010 N 263-ФЗ)</w:t>
      </w:r>
    </w:p>
    <w:p w:rsidR="00E41705" w:rsidRDefault="00E41705">
      <w:pPr>
        <w:pStyle w:val="ConsPlusNormal"/>
        <w:ind w:firstLine="540"/>
        <w:jc w:val="both"/>
      </w:pPr>
      <w:r>
        <w:t>4.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E41705" w:rsidRDefault="00E41705">
      <w:pPr>
        <w:pStyle w:val="ConsPlusNormal"/>
        <w:jc w:val="both"/>
      </w:pPr>
    </w:p>
    <w:p w:rsidR="00E41705" w:rsidRDefault="00E41705">
      <w:pPr>
        <w:pStyle w:val="ConsPlusNormal"/>
        <w:ind w:firstLine="540"/>
        <w:jc w:val="both"/>
        <w:outlineLvl w:val="2"/>
      </w:pPr>
      <w:bookmarkStart w:id="1505" w:name="Par8757"/>
      <w:bookmarkEnd w:id="1505"/>
      <w:r>
        <w:t>Статья 30.4. Подготовка к рассмотрению жалобы на постановление по делу об административном правонарушении</w:t>
      </w:r>
    </w:p>
    <w:p w:rsidR="00E41705" w:rsidRDefault="00E41705">
      <w:pPr>
        <w:pStyle w:val="ConsPlusNormal"/>
        <w:jc w:val="both"/>
      </w:pPr>
    </w:p>
    <w:p w:rsidR="00E41705" w:rsidRDefault="00E41705">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E41705" w:rsidRDefault="00E41705">
      <w:pPr>
        <w:pStyle w:val="ConsPlusNormal"/>
        <w:ind w:firstLine="540"/>
        <w:jc w:val="both"/>
      </w:pPr>
      <w:r>
        <w:t xml:space="preserve">1) выясняют, имеются ли </w:t>
      </w:r>
      <w:hyperlink w:anchor="Par8476" w:tooltip="Ссылка на текущий документ"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ar7532" w:tooltip="Ссылка на текущий документ" w:history="1">
        <w:r>
          <w:rPr>
            <w:color w:val="0000FF"/>
          </w:rPr>
          <w:t>обстоятельства</w:t>
        </w:r>
      </w:hyperlink>
      <w:r>
        <w:t>, исключающие производство по делу;</w:t>
      </w:r>
    </w:p>
    <w:p w:rsidR="00E41705" w:rsidRDefault="00E41705">
      <w:pPr>
        <w:pStyle w:val="ConsPlusNormal"/>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E41705" w:rsidRDefault="00E41705">
      <w:pPr>
        <w:pStyle w:val="ConsPlusNormal"/>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E41705" w:rsidRDefault="00E41705">
      <w:pPr>
        <w:pStyle w:val="ConsPlusNormal"/>
        <w:jc w:val="both"/>
      </w:pPr>
    </w:p>
    <w:p w:rsidR="00E41705" w:rsidRDefault="00E41705">
      <w:pPr>
        <w:pStyle w:val="ConsPlusNormal"/>
        <w:ind w:firstLine="540"/>
        <w:jc w:val="both"/>
        <w:outlineLvl w:val="2"/>
      </w:pPr>
      <w:bookmarkStart w:id="1506" w:name="Par8764"/>
      <w:bookmarkEnd w:id="1506"/>
      <w:r>
        <w:t>Статья 30.5. Сроки рассмотрения жалобы на постановление по делу об административном правонарушении</w:t>
      </w:r>
    </w:p>
    <w:p w:rsidR="00E41705" w:rsidRDefault="00E41705">
      <w:pPr>
        <w:pStyle w:val="ConsPlusNormal"/>
        <w:jc w:val="both"/>
      </w:pPr>
    </w:p>
    <w:p w:rsidR="00E41705" w:rsidRDefault="00E41705">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E41705" w:rsidRDefault="00E41705">
      <w:pPr>
        <w:pStyle w:val="ConsPlusNormal"/>
        <w:jc w:val="both"/>
      </w:pPr>
      <w:r>
        <w:t>(в ред. Федерального закона от 30.04.2010 N 69-ФЗ)</w:t>
      </w:r>
    </w:p>
    <w:p w:rsidR="00E41705" w:rsidRDefault="00E41705">
      <w:pPr>
        <w:pStyle w:val="ConsPlusNormal"/>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E41705" w:rsidRDefault="00E41705">
      <w:pPr>
        <w:pStyle w:val="ConsPlusNormal"/>
        <w:jc w:val="both"/>
      </w:pPr>
      <w:r>
        <w:t>(часть 1.1 введена Федеральным законом от 30.04.2010 N 69-ФЗ)</w:t>
      </w:r>
    </w:p>
    <w:p w:rsidR="00E41705" w:rsidRDefault="00E41705">
      <w:pPr>
        <w:pStyle w:val="ConsPlusNormal"/>
        <w:ind w:firstLine="540"/>
        <w:jc w:val="both"/>
      </w:pPr>
      <w:r>
        <w:t xml:space="preserve">2. Жалобы на постановления по делам об административных правонарушениях, предусмотренных </w:t>
      </w:r>
      <w:hyperlink w:anchor="Par557" w:tooltip="Ссылка на текущий документ" w:history="1">
        <w:r>
          <w:rPr>
            <w:color w:val="0000FF"/>
          </w:rPr>
          <w:t>статьями 5.1</w:t>
        </w:r>
      </w:hyperlink>
      <w:r>
        <w:t xml:space="preserve"> - </w:t>
      </w:r>
      <w:hyperlink w:anchor="Par774" w:tooltip="Ссылка на текущий документ" w:history="1">
        <w:r>
          <w:rPr>
            <w:color w:val="0000FF"/>
          </w:rPr>
          <w:t>5.25</w:t>
        </w:r>
      </w:hyperlink>
      <w:r>
        <w:t xml:space="preserve">, </w:t>
      </w:r>
      <w:hyperlink w:anchor="Par932" w:tooltip="Ссылка на текущий документ" w:history="1">
        <w:r>
          <w:rPr>
            <w:color w:val="0000FF"/>
          </w:rPr>
          <w:t>5.45</w:t>
        </w:r>
      </w:hyperlink>
      <w:r>
        <w:t xml:space="preserve"> - </w:t>
      </w:r>
      <w:hyperlink w:anchor="Par995" w:tooltip="Ссылка на текущий документ" w:history="1">
        <w:r>
          <w:rPr>
            <w:color w:val="0000FF"/>
          </w:rPr>
          <w:t>5.52</w:t>
        </w:r>
      </w:hyperlink>
      <w:r>
        <w:t xml:space="preserve">, </w:t>
      </w:r>
      <w:hyperlink w:anchor="Par1034" w:tooltip="Ссылка на текущий документ" w:history="1">
        <w:r>
          <w:rPr>
            <w:color w:val="0000FF"/>
          </w:rPr>
          <w:t>5.56</w:t>
        </w:r>
      </w:hyperlink>
      <w:r>
        <w:t xml:space="preserve">, </w:t>
      </w:r>
      <w:hyperlink w:anchor="Par1058" w:tooltip="Ссылка на текущий документ" w:history="1">
        <w:r>
          <w:rPr>
            <w:color w:val="0000FF"/>
          </w:rPr>
          <w:t>5.58</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E41705" w:rsidRDefault="00E41705">
      <w:pPr>
        <w:pStyle w:val="ConsPlusNormal"/>
        <w:jc w:val="both"/>
      </w:pPr>
      <w:r>
        <w:t>(часть вторая введена Федеральным законом от 04.07.2003 N 94-ФЗ, в ред. Федеральных законов от 21.07.2005 N 93-ФЗ, от 04.10.2010 N 263-ФЗ)</w:t>
      </w:r>
    </w:p>
    <w:p w:rsidR="00E41705" w:rsidRDefault="00E41705">
      <w:pPr>
        <w:pStyle w:val="ConsPlusNormal"/>
        <w:ind w:firstLine="540"/>
        <w:jc w:val="both"/>
      </w:pPr>
      <w:r>
        <w:t>3.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E41705" w:rsidRDefault="00E41705">
      <w:pPr>
        <w:pStyle w:val="ConsPlusNormal"/>
        <w:jc w:val="both"/>
      </w:pPr>
      <w:r>
        <w:t>(в ред. Федерального закона от 25.10.2004 N 126-ФЗ)</w:t>
      </w:r>
    </w:p>
    <w:p w:rsidR="00E41705" w:rsidRDefault="00E41705">
      <w:pPr>
        <w:pStyle w:val="ConsPlusNormal"/>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E41705" w:rsidRDefault="00E41705">
      <w:pPr>
        <w:pStyle w:val="ConsPlusNormal"/>
        <w:jc w:val="both"/>
      </w:pPr>
      <w:r>
        <w:t>(часть четвертая введена Федеральным законом от 09.05.2005 N 45-ФЗ)</w:t>
      </w:r>
    </w:p>
    <w:p w:rsidR="00E41705" w:rsidRDefault="00E41705">
      <w:pPr>
        <w:pStyle w:val="ConsPlusNormal"/>
        <w:jc w:val="both"/>
      </w:pPr>
    </w:p>
    <w:p w:rsidR="00E41705" w:rsidRDefault="00E41705">
      <w:pPr>
        <w:pStyle w:val="ConsPlusNormal"/>
        <w:ind w:firstLine="540"/>
        <w:jc w:val="both"/>
        <w:outlineLvl w:val="2"/>
      </w:pPr>
      <w:bookmarkStart w:id="1507" w:name="Par8777"/>
      <w:bookmarkEnd w:id="1507"/>
      <w:r>
        <w:t>Статья 30.6. Рассмотрение жалобы на постановление по делу об административном правонарушении</w:t>
      </w:r>
    </w:p>
    <w:p w:rsidR="00E41705" w:rsidRDefault="00E41705">
      <w:pPr>
        <w:pStyle w:val="ConsPlusNormal"/>
        <w:jc w:val="both"/>
      </w:pPr>
    </w:p>
    <w:p w:rsidR="00E41705" w:rsidRDefault="00E41705">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E41705" w:rsidRDefault="00E41705">
      <w:pPr>
        <w:pStyle w:val="ConsPlusNormal"/>
        <w:ind w:firstLine="540"/>
        <w:jc w:val="both"/>
      </w:pPr>
      <w:r>
        <w:t>2. При рассмотрении жалобы на постановление по делу об административном правонарушении:</w:t>
      </w:r>
    </w:p>
    <w:p w:rsidR="00E41705" w:rsidRDefault="00E41705">
      <w:pPr>
        <w:pStyle w:val="ConsPlusNormal"/>
        <w:ind w:firstLine="540"/>
        <w:jc w:val="both"/>
      </w:pPr>
      <w:r>
        <w:t>1) объявляется, кто рассматривает жалобу, какая жалоба подлежит рассмотрению, кем подана жалоба;</w:t>
      </w:r>
    </w:p>
    <w:p w:rsidR="00E41705" w:rsidRDefault="00E41705">
      <w:pPr>
        <w:pStyle w:val="ConsPlusNormal"/>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E41705" w:rsidRDefault="00E41705">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E41705" w:rsidRDefault="00E41705">
      <w:pPr>
        <w:pStyle w:val="ConsPlusNormal"/>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E41705" w:rsidRDefault="00E41705">
      <w:pPr>
        <w:pStyle w:val="ConsPlusNormal"/>
        <w:ind w:firstLine="540"/>
        <w:jc w:val="both"/>
      </w:pPr>
      <w:r>
        <w:t>5) разъясняются права и обязанности лиц, участвующих в рассмотрении жалобы;</w:t>
      </w:r>
    </w:p>
    <w:p w:rsidR="00E41705" w:rsidRDefault="00E41705">
      <w:pPr>
        <w:pStyle w:val="ConsPlusNormal"/>
        <w:ind w:firstLine="540"/>
        <w:jc w:val="both"/>
      </w:pPr>
      <w:r>
        <w:t>6) разрешаются заявленные отводы и ходатайства;</w:t>
      </w:r>
    </w:p>
    <w:p w:rsidR="00E41705" w:rsidRDefault="00E41705">
      <w:pPr>
        <w:pStyle w:val="ConsPlusNormal"/>
        <w:ind w:firstLine="540"/>
        <w:jc w:val="both"/>
      </w:pPr>
      <w:r>
        <w:t>7) оглашается жалоба на постановление по делу об административном правонарушении;</w:t>
      </w:r>
    </w:p>
    <w:p w:rsidR="00E41705" w:rsidRDefault="00E41705">
      <w:pPr>
        <w:pStyle w:val="ConsPlusNormal"/>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E41705" w:rsidRDefault="00E41705">
      <w:pPr>
        <w:pStyle w:val="ConsPlusNormal"/>
        <w:ind w:firstLine="540"/>
        <w:jc w:val="both"/>
      </w:pPr>
      <w:r>
        <w:t>9) в случае участия прокурора в рассмотрении дела заслушивается его заключение.</w:t>
      </w:r>
    </w:p>
    <w:p w:rsidR="00E41705" w:rsidRDefault="00E41705">
      <w:pPr>
        <w:pStyle w:val="ConsPlusNormal"/>
        <w:ind w:firstLine="540"/>
        <w:jc w:val="both"/>
      </w:pPr>
      <w:r>
        <w:t>3. Судья, вышестоящее должностное лицо не связаны доводами жалобы и проверяют дело в полном объеме.</w:t>
      </w:r>
    </w:p>
    <w:p w:rsidR="00E41705" w:rsidRDefault="00E41705">
      <w:pPr>
        <w:pStyle w:val="ConsPlusNormal"/>
        <w:jc w:val="both"/>
      </w:pPr>
    </w:p>
    <w:p w:rsidR="00E41705" w:rsidRDefault="00E41705">
      <w:pPr>
        <w:pStyle w:val="ConsPlusNormal"/>
        <w:ind w:firstLine="540"/>
        <w:jc w:val="both"/>
        <w:outlineLvl w:val="2"/>
      </w:pPr>
      <w:bookmarkStart w:id="1508" w:name="Par8792"/>
      <w:bookmarkEnd w:id="1508"/>
      <w:r>
        <w:t>Статья 30.7. Решение по жалобе на постановление по делу об административном правонарушении</w:t>
      </w:r>
    </w:p>
    <w:p w:rsidR="00E41705" w:rsidRDefault="00E41705">
      <w:pPr>
        <w:pStyle w:val="ConsPlusNormal"/>
        <w:jc w:val="both"/>
      </w:pPr>
    </w:p>
    <w:p w:rsidR="00E41705" w:rsidRDefault="00E41705">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E41705" w:rsidRDefault="00E41705">
      <w:pPr>
        <w:pStyle w:val="ConsPlusNormal"/>
        <w:ind w:firstLine="540"/>
        <w:jc w:val="both"/>
      </w:pPr>
      <w:r>
        <w:t>1) об оставлении постановления без изменения, а жалобы без удовлетворения;</w:t>
      </w:r>
    </w:p>
    <w:p w:rsidR="00E41705" w:rsidRDefault="00E41705">
      <w:pPr>
        <w:pStyle w:val="ConsPlusNormal"/>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E41705" w:rsidRDefault="00E41705">
      <w:pPr>
        <w:pStyle w:val="ConsPlusNormal"/>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ar281" w:tooltip="Ссылка на текущий документ" w:history="1">
        <w:r>
          <w:rPr>
            <w:color w:val="0000FF"/>
          </w:rPr>
          <w:t>статьями 2.9</w:t>
        </w:r>
      </w:hyperlink>
      <w:r>
        <w:t xml:space="preserve">, </w:t>
      </w:r>
      <w:hyperlink w:anchor="Par7532" w:tooltip="Ссылка на текущий документ"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E41705" w:rsidRDefault="00E41705">
      <w:pPr>
        <w:pStyle w:val="ConsPlusNormal"/>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E41705" w:rsidRDefault="00E41705">
      <w:pPr>
        <w:pStyle w:val="ConsPlusNormal"/>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E41705" w:rsidRDefault="00E41705">
      <w:pPr>
        <w:pStyle w:val="ConsPlusNormal"/>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ar8584" w:tooltip="Ссылка на текущий документ" w:history="1">
        <w:r>
          <w:rPr>
            <w:color w:val="0000FF"/>
          </w:rPr>
          <w:t>частью 1 статьи 29.10</w:t>
        </w:r>
      </w:hyperlink>
      <w:r>
        <w:t xml:space="preserve"> настоящего Кодекса.</w:t>
      </w:r>
    </w:p>
    <w:p w:rsidR="00E41705" w:rsidRDefault="00E41705">
      <w:pPr>
        <w:pStyle w:val="ConsPlusNormal"/>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E41705" w:rsidRDefault="00E41705">
      <w:pPr>
        <w:pStyle w:val="ConsPlusNormal"/>
        <w:jc w:val="both"/>
      </w:pPr>
    </w:p>
    <w:p w:rsidR="00E41705" w:rsidRDefault="00E41705">
      <w:pPr>
        <w:pStyle w:val="ConsPlusNormal"/>
        <w:ind w:firstLine="540"/>
        <w:jc w:val="both"/>
        <w:outlineLvl w:val="2"/>
      </w:pPr>
      <w:bookmarkStart w:id="1509" w:name="Par8803"/>
      <w:bookmarkEnd w:id="1509"/>
      <w:r>
        <w:t>Статья 30.8. Оглашение решения, вынесенного по жалобе на постановление по делу об административном правонарушении</w:t>
      </w:r>
    </w:p>
    <w:p w:rsidR="00E41705" w:rsidRDefault="00E41705">
      <w:pPr>
        <w:pStyle w:val="ConsPlusNormal"/>
        <w:jc w:val="both"/>
      </w:pPr>
    </w:p>
    <w:p w:rsidR="00E41705" w:rsidRDefault="00E41705">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E41705" w:rsidRDefault="00E41705">
      <w:pPr>
        <w:pStyle w:val="ConsPlusNormal"/>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E41705" w:rsidRDefault="00E41705">
      <w:pPr>
        <w:pStyle w:val="ConsPlusNormal"/>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E41705" w:rsidRDefault="00E41705">
      <w:pPr>
        <w:pStyle w:val="ConsPlusNormal"/>
        <w:jc w:val="both"/>
      </w:pPr>
      <w:r>
        <w:t>(в ред. Федерального закона от 25.10.2004 N 126-ФЗ)</w:t>
      </w:r>
    </w:p>
    <w:p w:rsidR="00E41705" w:rsidRDefault="00E41705">
      <w:pPr>
        <w:pStyle w:val="ConsPlusNormal"/>
        <w:jc w:val="both"/>
      </w:pP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КонсультантПлюс: примечание.</w:t>
      </w:r>
    </w:p>
    <w:p w:rsidR="00E41705" w:rsidRDefault="00E41705">
      <w:pPr>
        <w:pStyle w:val="ConsPlusNormal"/>
        <w:ind w:firstLine="540"/>
        <w:jc w:val="both"/>
      </w:pPr>
      <w:r>
        <w:t>О пересмотре решения, вынесенного по жалобе на постановление по делу об административном правонарушении, см. Письмо Верховного Суда РФ от 20.08.2003 N 1536-7/общ.</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outlineLvl w:val="2"/>
      </w:pPr>
      <w:bookmarkStart w:id="1510" w:name="Par8814"/>
      <w:bookmarkEnd w:id="1510"/>
      <w:r>
        <w:t>Статья 30.9. Пересмотр решения, вынесенного по жалобе на постановление по делу об административном правонарушении</w:t>
      </w:r>
    </w:p>
    <w:p w:rsidR="00E41705" w:rsidRDefault="00E41705">
      <w:pPr>
        <w:pStyle w:val="ConsPlusNormal"/>
        <w:jc w:val="both"/>
      </w:pPr>
    </w:p>
    <w:p w:rsidR="00E41705" w:rsidRDefault="00E41705">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E41705" w:rsidRDefault="00E41705">
      <w:pPr>
        <w:pStyle w:val="ConsPlusNormal"/>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E41705" w:rsidRDefault="00E41705">
      <w:pPr>
        <w:pStyle w:val="ConsPlusNormal"/>
        <w:ind w:firstLine="540"/>
        <w:jc w:val="both"/>
      </w:pPr>
      <w:bookmarkStart w:id="1511" w:name="Par8818"/>
      <w:bookmarkEnd w:id="1511"/>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ar8738" w:tooltip="Ссылка на текущий документ" w:history="1">
        <w:r>
          <w:rPr>
            <w:color w:val="0000FF"/>
          </w:rPr>
          <w:t>статьями 30.2</w:t>
        </w:r>
      </w:hyperlink>
      <w:r>
        <w:t xml:space="preserve"> - </w:t>
      </w:r>
      <w:hyperlink w:anchor="Par8803" w:tooltip="Ссылка на текущий документ" w:history="1">
        <w:r>
          <w:rPr>
            <w:color w:val="0000FF"/>
          </w:rPr>
          <w:t>30.8</w:t>
        </w:r>
      </w:hyperlink>
      <w:r>
        <w:t xml:space="preserve"> настоящего Кодекса.</w:t>
      </w:r>
    </w:p>
    <w:p w:rsidR="00E41705" w:rsidRDefault="00E41705">
      <w:pPr>
        <w:pStyle w:val="ConsPlusNormal"/>
        <w:ind w:firstLine="540"/>
        <w:jc w:val="both"/>
      </w:pPr>
      <w:r>
        <w:t xml:space="preserve">4. Копии решений направляются лицам, указанным в </w:t>
      </w:r>
      <w:hyperlink w:anchor="Par8803" w:tooltip="Ссылка на текущий документ" w:history="1">
        <w:r>
          <w:rPr>
            <w:color w:val="0000FF"/>
          </w:rPr>
          <w:t>статье 30.8</w:t>
        </w:r>
      </w:hyperlink>
      <w:r>
        <w:t xml:space="preserve"> настоящего Кодекса, в трехдневный срок со дня вынесения решения.</w:t>
      </w:r>
    </w:p>
    <w:p w:rsidR="00E41705" w:rsidRDefault="00E41705">
      <w:pPr>
        <w:pStyle w:val="ConsPlusNormal"/>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ar8725" w:tooltip="Ссылка на текущий документ" w:history="1">
        <w:r>
          <w:rPr>
            <w:color w:val="0000FF"/>
          </w:rPr>
          <w:t>части 1 статьи 30.1</w:t>
        </w:r>
      </w:hyperlink>
      <w:r>
        <w:t xml:space="preserve"> настоящего Кодекса, должностным лицом, вынесшим такое постановление.</w:t>
      </w:r>
    </w:p>
    <w:p w:rsidR="00E41705" w:rsidRDefault="00E41705">
      <w:pPr>
        <w:pStyle w:val="ConsPlusNormal"/>
        <w:jc w:val="both"/>
      </w:pPr>
      <w:r>
        <w:t>(часть пятая введена Федеральным законом от 17.07.2009 N 160-ФЗ)</w:t>
      </w:r>
    </w:p>
    <w:p w:rsidR="00E41705" w:rsidRDefault="00E41705">
      <w:pPr>
        <w:pStyle w:val="ConsPlusNormal"/>
        <w:jc w:val="both"/>
      </w:pPr>
    </w:p>
    <w:p w:rsidR="00E41705" w:rsidRDefault="00E41705">
      <w:pPr>
        <w:pStyle w:val="ConsPlusNormal"/>
        <w:ind w:firstLine="540"/>
        <w:jc w:val="both"/>
        <w:outlineLvl w:val="2"/>
      </w:pPr>
      <w:bookmarkStart w:id="1512" w:name="Par8823"/>
      <w:bookmarkEnd w:id="1512"/>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E41705" w:rsidRDefault="00E41705">
      <w:pPr>
        <w:pStyle w:val="ConsPlusNormal"/>
        <w:jc w:val="both"/>
      </w:pPr>
    </w:p>
    <w:p w:rsidR="00E41705" w:rsidRDefault="00E41705">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ar8723" w:tooltip="Ссылка на текущий документ" w:history="1">
        <w:r>
          <w:rPr>
            <w:color w:val="0000FF"/>
          </w:rPr>
          <w:t>статьями 30.1</w:t>
        </w:r>
      </w:hyperlink>
      <w:r>
        <w:t xml:space="preserve">, </w:t>
      </w:r>
      <w:hyperlink w:anchor="Par8738" w:tooltip="Ссылка на текущий документ" w:history="1">
        <w:r>
          <w:rPr>
            <w:color w:val="0000FF"/>
          </w:rPr>
          <w:t>30.2</w:t>
        </w:r>
      </w:hyperlink>
      <w:r>
        <w:t xml:space="preserve">, </w:t>
      </w:r>
      <w:hyperlink w:anchor="Par8751" w:tooltip="Ссылка на текущий документ" w:history="1">
        <w:r>
          <w:rPr>
            <w:color w:val="0000FF"/>
          </w:rPr>
          <w:t>частями 1</w:t>
        </w:r>
      </w:hyperlink>
      <w:r>
        <w:t xml:space="preserve"> и </w:t>
      </w:r>
      <w:hyperlink w:anchor="Par8753" w:tooltip="Ссылка на текущий документ" w:history="1">
        <w:r>
          <w:rPr>
            <w:color w:val="0000FF"/>
          </w:rPr>
          <w:t>3 статьи 30.3</w:t>
        </w:r>
      </w:hyperlink>
      <w:r>
        <w:t xml:space="preserve"> настоящего Кодекса.</w:t>
      </w:r>
    </w:p>
    <w:p w:rsidR="00E41705" w:rsidRDefault="00E41705">
      <w:pPr>
        <w:pStyle w:val="ConsPlusNormal"/>
        <w:jc w:val="both"/>
      </w:pPr>
      <w:r>
        <w:t>(в ред. Федерального закона от 06.12.2011 N 409-ФЗ)</w:t>
      </w:r>
    </w:p>
    <w:p w:rsidR="00E41705" w:rsidRDefault="00E41705">
      <w:pPr>
        <w:pStyle w:val="ConsPlusNormal"/>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ar8757" w:tooltip="Ссылка на текущий документ" w:history="1">
        <w:r>
          <w:rPr>
            <w:color w:val="0000FF"/>
          </w:rPr>
          <w:t>статьями 30.4</w:t>
        </w:r>
      </w:hyperlink>
      <w:r>
        <w:t xml:space="preserve"> - </w:t>
      </w:r>
      <w:hyperlink w:anchor="Par8803" w:tooltip="Ссылка на текущий документ" w:history="1">
        <w:r>
          <w:rPr>
            <w:color w:val="0000FF"/>
          </w:rPr>
          <w:t>30.8</w:t>
        </w:r>
      </w:hyperlink>
      <w:r>
        <w:t xml:space="preserve"> настоящего Кодекса.</w:t>
      </w:r>
    </w:p>
    <w:p w:rsidR="00E41705" w:rsidRDefault="00E41705">
      <w:pPr>
        <w:pStyle w:val="ConsPlusNormal"/>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ar7580" w:tooltip="Ссылка на текущий документ" w:history="1">
        <w:r>
          <w:rPr>
            <w:color w:val="0000FF"/>
          </w:rPr>
          <w:t>статьях 25.1</w:t>
        </w:r>
      </w:hyperlink>
      <w:r>
        <w:t xml:space="preserve"> - </w:t>
      </w:r>
      <w:hyperlink w:anchor="Par7617" w:tooltip="Ссылка на текущий документ" w:history="1">
        <w:r>
          <w:rPr>
            <w:color w:val="0000FF"/>
          </w:rPr>
          <w:t>25.5</w:t>
        </w:r>
      </w:hyperlink>
      <w:r>
        <w:t xml:space="preserve"> настоящего Кодекса, в трехдневный срок после вынесения решения.</w:t>
      </w:r>
    </w:p>
    <w:p w:rsidR="00E41705" w:rsidRDefault="00E41705">
      <w:pPr>
        <w:pStyle w:val="ConsPlusNormal"/>
        <w:jc w:val="both"/>
      </w:pPr>
    </w:p>
    <w:p w:rsidR="00E41705" w:rsidRDefault="00E41705">
      <w:pPr>
        <w:pStyle w:val="ConsPlusNormal"/>
        <w:ind w:firstLine="540"/>
        <w:jc w:val="both"/>
        <w:outlineLvl w:val="2"/>
      </w:pPr>
      <w:bookmarkStart w:id="1513" w:name="Par8830"/>
      <w:bookmarkEnd w:id="1513"/>
      <w:r>
        <w:t>Статья 30.11. Утратила силу. - Федеральный закон от 03.12.2008 N 240-ФЗ.</w:t>
      </w:r>
    </w:p>
    <w:p w:rsidR="00E41705" w:rsidRDefault="00E41705">
      <w:pPr>
        <w:pStyle w:val="ConsPlusNormal"/>
        <w:jc w:val="both"/>
      </w:pPr>
    </w:p>
    <w:p w:rsidR="00E41705" w:rsidRDefault="00E41705">
      <w:pPr>
        <w:pStyle w:val="ConsPlusNormal"/>
        <w:ind w:firstLine="540"/>
        <w:jc w:val="both"/>
        <w:outlineLvl w:val="2"/>
      </w:pPr>
      <w:bookmarkStart w:id="1514" w:name="Par8832"/>
      <w:bookmarkEnd w:id="1514"/>
      <w:r>
        <w:t>Статья 30.12. Право на обжалование, опротестование в порядке надзора постановления по делу об административном правонарушении, решений по результатам рассмотрения жалоб, протестов</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03.12.2008 N 240-ФЗ)</w:t>
      </w:r>
    </w:p>
    <w:p w:rsidR="00E41705" w:rsidRDefault="00E41705">
      <w:pPr>
        <w:pStyle w:val="ConsPlusNormal"/>
        <w:ind w:firstLine="540"/>
        <w:jc w:val="both"/>
      </w:pPr>
    </w:p>
    <w:p w:rsidR="00E41705" w:rsidRDefault="00E41705">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в порядке надзора лицами, указанными в </w:t>
      </w:r>
      <w:hyperlink w:anchor="Par7580" w:tooltip="Ссылка на текущий документ" w:history="1">
        <w:r>
          <w:rPr>
            <w:color w:val="0000FF"/>
          </w:rPr>
          <w:t>статьях 25.1</w:t>
        </w:r>
      </w:hyperlink>
      <w:r>
        <w:t xml:space="preserve"> - </w:t>
      </w:r>
      <w:hyperlink w:anchor="Par7617" w:tooltip="Ссылка на текущий документ" w:history="1">
        <w:r>
          <w:rPr>
            <w:color w:val="0000FF"/>
          </w:rPr>
          <w:t>25.5</w:t>
        </w:r>
      </w:hyperlink>
      <w:r>
        <w:t xml:space="preserve"> настоящего Кодекса.</w:t>
      </w:r>
    </w:p>
    <w:p w:rsidR="00E41705" w:rsidRDefault="00E41705">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в порядке надзора прокурором.</w:t>
      </w:r>
    </w:p>
    <w:p w:rsidR="00E41705" w:rsidRDefault="00E41705">
      <w:pPr>
        <w:pStyle w:val="ConsPlusNormal"/>
        <w:ind w:firstLine="540"/>
        <w:jc w:val="both"/>
      </w:pPr>
      <w:r>
        <w:t>3. Право принесения протеста в порядке надзора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E41705" w:rsidRDefault="00E41705">
      <w:pPr>
        <w:pStyle w:val="ConsPlusNormal"/>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в порядке надзора должностным лицом, вынесшим постановление.</w:t>
      </w:r>
    </w:p>
    <w:p w:rsidR="00E41705" w:rsidRDefault="00E41705">
      <w:pPr>
        <w:pStyle w:val="ConsPlusNormal"/>
        <w:jc w:val="both"/>
      </w:pPr>
      <w:r>
        <w:t>(часть 4 введена Федеральным законом от 06.12.2011 N 404-ФЗ)</w:t>
      </w:r>
    </w:p>
    <w:p w:rsidR="00E41705" w:rsidRDefault="00E41705">
      <w:pPr>
        <w:pStyle w:val="ConsPlusNormal"/>
        <w:ind w:firstLine="540"/>
        <w:jc w:val="both"/>
      </w:pPr>
    </w:p>
    <w:p w:rsidR="00E41705" w:rsidRDefault="00E41705">
      <w:pPr>
        <w:pStyle w:val="ConsPlusNormal"/>
        <w:ind w:firstLine="540"/>
        <w:jc w:val="both"/>
        <w:outlineLvl w:val="2"/>
      </w:pPr>
      <w:bookmarkStart w:id="1515" w:name="Par8842"/>
      <w:bookmarkEnd w:id="1515"/>
      <w:r>
        <w:t>Статья 30.13. Суды, рассматривающие в порядке надзора жалобы, протесты на постановление по делу об административном правонарушении, решения по результатам рассмотрения жалоб, протестов</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03.12.2008 N 240-ФЗ)</w:t>
      </w:r>
    </w:p>
    <w:p w:rsidR="00E41705" w:rsidRDefault="00E41705">
      <w:pPr>
        <w:pStyle w:val="ConsPlusNormal"/>
        <w:ind w:firstLine="540"/>
        <w:jc w:val="both"/>
      </w:pPr>
    </w:p>
    <w:p w:rsidR="00E41705" w:rsidRDefault="00E41705">
      <w:pPr>
        <w:pStyle w:val="ConsPlusNormal"/>
        <w:ind w:firstLine="540"/>
        <w:jc w:val="both"/>
      </w:pPr>
      <w:r>
        <w:t>1. Жалобы подаются, протесты приносятся в порядке надзора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E41705" w:rsidRDefault="00E41705">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в порядке надзора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E41705" w:rsidRDefault="00E41705">
      <w:pPr>
        <w:pStyle w:val="ConsPlusNormal"/>
        <w:jc w:val="both"/>
      </w:pPr>
      <w:r>
        <w:t>(в ред. Федерального закона от 23.12.2010 N 381-ФЗ)</w:t>
      </w:r>
    </w:p>
    <w:p w:rsidR="00E41705" w:rsidRDefault="00E41705">
      <w:pPr>
        <w:pStyle w:val="ConsPlusNormal"/>
        <w:ind w:firstLine="540"/>
        <w:jc w:val="both"/>
      </w:pPr>
      <w:r>
        <w:t>3. Верховный Суд Российской Федерации рассматривает в порядке надзора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в порядке надзора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E41705" w:rsidRDefault="00E41705">
      <w:pPr>
        <w:pStyle w:val="ConsPlusNormal"/>
        <w:ind w:firstLine="540"/>
        <w:jc w:val="both"/>
      </w:pPr>
      <w:r>
        <w:t>4. Вступившие в законную силу постановления по делу об административном правонарушении, решения по результатам рассмотрения жалоб, протестов (представлений) пересматриваются в порядке надзора Высшим Арбитражным Судом Российской Федерации в соответствии с арбитражным процессуальным законодательством.</w:t>
      </w:r>
    </w:p>
    <w:p w:rsidR="00E41705" w:rsidRDefault="00E41705">
      <w:pPr>
        <w:pStyle w:val="ConsPlusNormal"/>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в порядке надзора окружными (флотскими) военными судами и Военной коллегией Верховного Суда Российской Федерации в соответствии с законодательством о военных судах.</w:t>
      </w:r>
    </w:p>
    <w:p w:rsidR="00E41705" w:rsidRDefault="00E41705">
      <w:pPr>
        <w:pStyle w:val="ConsPlusNormal"/>
        <w:ind w:firstLine="540"/>
        <w:jc w:val="both"/>
      </w:pPr>
    </w:p>
    <w:p w:rsidR="00E41705" w:rsidRDefault="00E41705">
      <w:pPr>
        <w:pStyle w:val="ConsPlusNormal"/>
        <w:ind w:firstLine="540"/>
        <w:jc w:val="both"/>
        <w:outlineLvl w:val="2"/>
      </w:pPr>
      <w:bookmarkStart w:id="1516" w:name="Par8853"/>
      <w:bookmarkEnd w:id="1516"/>
      <w:r>
        <w:t>Статья 30.14. Подача жалобы, принесение протеста в порядке надзора</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03.12.2008 N 240-ФЗ)</w:t>
      </w:r>
    </w:p>
    <w:p w:rsidR="00E41705" w:rsidRDefault="00E41705">
      <w:pPr>
        <w:pStyle w:val="ConsPlusNormal"/>
        <w:ind w:firstLine="540"/>
        <w:jc w:val="both"/>
      </w:pPr>
    </w:p>
    <w:p w:rsidR="00E41705" w:rsidRDefault="00E41705">
      <w:pPr>
        <w:pStyle w:val="ConsPlusNormal"/>
        <w:ind w:firstLine="540"/>
        <w:jc w:val="both"/>
      </w:pPr>
      <w:r>
        <w:t>1. В порядке надзора жалоба подается, протест приносится непосредственно в суд надзорной инстанции.</w:t>
      </w:r>
    </w:p>
    <w:p w:rsidR="00E41705" w:rsidRDefault="00E41705">
      <w:pPr>
        <w:pStyle w:val="ConsPlusNormal"/>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E41705" w:rsidRDefault="00E41705">
      <w:pPr>
        <w:pStyle w:val="ConsPlusNormal"/>
        <w:ind w:firstLine="540"/>
        <w:jc w:val="both"/>
      </w:pPr>
      <w:r>
        <w:t>1) наименование суда, в который подается жалоба, приносится протест;</w:t>
      </w:r>
    </w:p>
    <w:p w:rsidR="00E41705" w:rsidRDefault="00E41705">
      <w:pPr>
        <w:pStyle w:val="ConsPlusNormal"/>
        <w:ind w:firstLine="540"/>
        <w:jc w:val="both"/>
      </w:pPr>
      <w:r>
        <w:t>2) сведения о лице, подавшем жалобу, прокуроре, принесшем протест;</w:t>
      </w:r>
    </w:p>
    <w:p w:rsidR="00E41705" w:rsidRDefault="00E41705">
      <w:pPr>
        <w:pStyle w:val="ConsPlusNormal"/>
        <w:ind w:firstLine="540"/>
        <w:jc w:val="both"/>
      </w:pPr>
      <w:r>
        <w:t>3) сведения о других участниках производства по делу об административном правонарушении;</w:t>
      </w:r>
    </w:p>
    <w:p w:rsidR="00E41705" w:rsidRDefault="00E41705">
      <w:pPr>
        <w:pStyle w:val="ConsPlusNormal"/>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E41705" w:rsidRDefault="00E41705">
      <w:pPr>
        <w:pStyle w:val="ConsPlusNormal"/>
        <w:ind w:firstLine="540"/>
        <w:jc w:val="both"/>
      </w:pPr>
      <w:r>
        <w:t>5) доводы лица, подавшего жалобу, прокурора, принесшего протест, с указанием оснований для пересмотра в порядке надзора постановления по делу об административном правонарушении, решений по результатам рассмотрения жалоб, протестов;</w:t>
      </w:r>
    </w:p>
    <w:p w:rsidR="00E41705" w:rsidRDefault="00E41705">
      <w:pPr>
        <w:pStyle w:val="ConsPlusNormal"/>
        <w:ind w:firstLine="540"/>
        <w:jc w:val="both"/>
      </w:pPr>
      <w:r>
        <w:t>6) перечень материалов, прилагаемых к жалобе, протесту;</w:t>
      </w:r>
    </w:p>
    <w:p w:rsidR="00E41705" w:rsidRDefault="00E41705">
      <w:pPr>
        <w:pStyle w:val="ConsPlusNormal"/>
        <w:ind w:firstLine="540"/>
        <w:jc w:val="both"/>
      </w:pPr>
      <w:r>
        <w:t>7) подпись лица, подавшего жалобу, прокурора, принесшего протест.</w:t>
      </w:r>
    </w:p>
    <w:p w:rsidR="00E41705" w:rsidRDefault="00E41705">
      <w:pPr>
        <w:pStyle w:val="ConsPlusNormal"/>
        <w:ind w:firstLine="540"/>
        <w:jc w:val="both"/>
      </w:pPr>
      <w:r>
        <w:t>3. К жалобе, протесту должны быть приложены:</w:t>
      </w:r>
    </w:p>
    <w:p w:rsidR="00E41705" w:rsidRDefault="00E41705">
      <w:pPr>
        <w:pStyle w:val="ConsPlusNormal"/>
        <w:ind w:firstLine="540"/>
        <w:jc w:val="both"/>
      </w:pPr>
      <w:r>
        <w:t>1) копия постановления по делу об административном правонарушении;</w:t>
      </w:r>
    </w:p>
    <w:p w:rsidR="00E41705" w:rsidRDefault="00E41705">
      <w:pPr>
        <w:pStyle w:val="ConsPlusNormal"/>
        <w:ind w:firstLine="540"/>
        <w:jc w:val="both"/>
      </w:pPr>
      <w:r>
        <w:t>2) копии решений по результатам рассмотрения жалоб, протестов, если такие решения вынесены;</w:t>
      </w:r>
    </w:p>
    <w:p w:rsidR="00E41705" w:rsidRDefault="00E41705">
      <w:pPr>
        <w:pStyle w:val="ConsPlusNormal"/>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E41705" w:rsidRDefault="00E41705">
      <w:pPr>
        <w:pStyle w:val="ConsPlusNormal"/>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ar7580" w:tooltip="Ссылка на текущий документ" w:history="1">
        <w:r>
          <w:rPr>
            <w:color w:val="0000FF"/>
          </w:rPr>
          <w:t>статьях 25.1</w:t>
        </w:r>
      </w:hyperlink>
      <w:r>
        <w:t xml:space="preserve"> - </w:t>
      </w:r>
      <w:hyperlink w:anchor="Par7609" w:tooltip="Ссылка на текущий документ" w:history="1">
        <w:r>
          <w:rPr>
            <w:color w:val="0000FF"/>
          </w:rPr>
          <w:t>25.4</w:t>
        </w:r>
      </w:hyperlink>
      <w:r>
        <w:t xml:space="preserve">, </w:t>
      </w:r>
      <w:hyperlink w:anchor="Par7685" w:tooltip="Ссылка на текущий документ" w:history="1">
        <w:r>
          <w:rPr>
            <w:color w:val="0000FF"/>
          </w:rPr>
          <w:t>25.11</w:t>
        </w:r>
      </w:hyperlink>
      <w:r>
        <w:t xml:space="preserve"> настоящего Кодекса.</w:t>
      </w:r>
    </w:p>
    <w:p w:rsidR="00E41705" w:rsidRDefault="00E41705">
      <w:pPr>
        <w:pStyle w:val="ConsPlusNormal"/>
        <w:ind w:firstLine="540"/>
        <w:jc w:val="both"/>
      </w:pPr>
    </w:p>
    <w:p w:rsidR="00E41705" w:rsidRDefault="00E41705">
      <w:pPr>
        <w:pStyle w:val="ConsPlusNormal"/>
        <w:ind w:firstLine="540"/>
        <w:jc w:val="both"/>
        <w:outlineLvl w:val="2"/>
      </w:pPr>
      <w:bookmarkStart w:id="1517" w:name="Par8872"/>
      <w:bookmarkEnd w:id="1517"/>
      <w:r>
        <w:t>Статья 30.15. Принятие к рассмотрению в порядке надзора жалобы, протеста</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03.12.2008 N 240-ФЗ)</w:t>
      </w:r>
    </w:p>
    <w:p w:rsidR="00E41705" w:rsidRDefault="00E41705">
      <w:pPr>
        <w:pStyle w:val="ConsPlusNormal"/>
        <w:ind w:firstLine="540"/>
        <w:jc w:val="both"/>
      </w:pPr>
    </w:p>
    <w:p w:rsidR="00E41705" w:rsidRDefault="00E41705">
      <w:pPr>
        <w:pStyle w:val="ConsPlusNormal"/>
        <w:ind w:firstLine="540"/>
        <w:jc w:val="both"/>
      </w:pPr>
      <w:r>
        <w:t>1. О принятии к рассмотрению в порядке надзора жалобы, протеста судья выносит определение.</w:t>
      </w:r>
    </w:p>
    <w:p w:rsidR="00E41705" w:rsidRDefault="00E41705">
      <w:pPr>
        <w:pStyle w:val="ConsPlusNormal"/>
        <w:ind w:firstLine="540"/>
        <w:jc w:val="both"/>
      </w:pPr>
      <w:r>
        <w:t>2. Судья, принявший к рассмотрению в порядке надзора жалобу, протест,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E41705" w:rsidRDefault="00E41705">
      <w:pPr>
        <w:pStyle w:val="ConsPlusNormal"/>
        <w:ind w:firstLine="540"/>
        <w:jc w:val="both"/>
      </w:pPr>
      <w:r>
        <w:t xml:space="preserve">3. В случае, если жалоба подается, протест приносится с нарушением требований, предусмотренных </w:t>
      </w:r>
      <w:hyperlink w:anchor="Par8853" w:tooltip="Ссылка на текущий документ" w:history="1">
        <w:r>
          <w:rPr>
            <w:color w:val="0000FF"/>
          </w:rPr>
          <w:t>статьей 30.14</w:t>
        </w:r>
      </w:hyperlink>
      <w:r>
        <w:t xml:space="preserve"> и </w:t>
      </w:r>
      <w:hyperlink w:anchor="Par8887" w:tooltip="Ссылка на текущий документ"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E41705" w:rsidRDefault="00E41705">
      <w:pPr>
        <w:pStyle w:val="ConsPlusNormal"/>
        <w:ind w:firstLine="540"/>
        <w:jc w:val="both"/>
      </w:pPr>
    </w:p>
    <w:p w:rsidR="00E41705" w:rsidRDefault="00E41705">
      <w:pPr>
        <w:pStyle w:val="ConsPlusNormal"/>
        <w:ind w:firstLine="540"/>
        <w:jc w:val="both"/>
        <w:outlineLvl w:val="2"/>
      </w:pPr>
      <w:bookmarkStart w:id="1518" w:name="Par8880"/>
      <w:bookmarkEnd w:id="1518"/>
      <w:r>
        <w:t>Статья 30.16. Пределы и сроки рассмотрения в порядке надзора жалобы, протеста</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03.12.2008 N 240-ФЗ)</w:t>
      </w:r>
    </w:p>
    <w:p w:rsidR="00E41705" w:rsidRDefault="00E41705">
      <w:pPr>
        <w:pStyle w:val="ConsPlusNormal"/>
        <w:ind w:firstLine="540"/>
        <w:jc w:val="both"/>
      </w:pPr>
    </w:p>
    <w:p w:rsidR="00E41705" w:rsidRDefault="00E41705">
      <w:pPr>
        <w:pStyle w:val="ConsPlusNormal"/>
        <w:ind w:firstLine="540"/>
        <w:jc w:val="both"/>
      </w:pPr>
      <w:r>
        <w:t>1. По жалобе, протесту, принятым к рассмотрению в порядке надзора,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E41705" w:rsidRDefault="00E41705">
      <w:pPr>
        <w:pStyle w:val="ConsPlusNormal"/>
        <w:ind w:firstLine="540"/>
        <w:jc w:val="both"/>
      </w:pPr>
      <w:r>
        <w:t>2. Судья, принявший к рассмотрению в порядке надзора жалобу, протест, в интересах законности имеет право проверить дело об административном правонарушении в полном объеме.</w:t>
      </w:r>
    </w:p>
    <w:p w:rsidR="00E41705" w:rsidRDefault="00E41705">
      <w:pPr>
        <w:pStyle w:val="ConsPlusNormal"/>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E41705" w:rsidRDefault="00E41705">
      <w:pPr>
        <w:pStyle w:val="ConsPlusNormal"/>
        <w:ind w:firstLine="540"/>
        <w:jc w:val="both"/>
      </w:pPr>
      <w:bookmarkStart w:id="1519" w:name="Par8887"/>
      <w:bookmarkEnd w:id="1519"/>
      <w:r>
        <w:t>4. Повторные подача жалоб, принесение протестов в порядке надзора по тем же основаниям в суд, ранее рассмотревший в порядке надзора постановление по делу об административном правонарушении, решения по результатам рассмотрения жалоб, протестов, не допускаются.</w:t>
      </w:r>
    </w:p>
    <w:p w:rsidR="00E41705" w:rsidRDefault="00E41705">
      <w:pPr>
        <w:pStyle w:val="ConsPlusNormal"/>
        <w:ind w:firstLine="540"/>
        <w:jc w:val="both"/>
      </w:pPr>
    </w:p>
    <w:p w:rsidR="00E41705" w:rsidRDefault="00E41705">
      <w:pPr>
        <w:pStyle w:val="ConsPlusNormal"/>
        <w:ind w:firstLine="540"/>
        <w:jc w:val="both"/>
        <w:outlineLvl w:val="2"/>
      </w:pPr>
      <w:bookmarkStart w:id="1520" w:name="Par8889"/>
      <w:bookmarkEnd w:id="1520"/>
      <w:r>
        <w:t>Статья 30.17. Виды постановлений, принимаемых по результатам рассмотрения в порядке надзора жалобы, протеста</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03.12.2008 N 240-ФЗ)</w:t>
      </w:r>
    </w:p>
    <w:p w:rsidR="00E41705" w:rsidRDefault="00E41705">
      <w:pPr>
        <w:pStyle w:val="ConsPlusNormal"/>
        <w:ind w:firstLine="540"/>
        <w:jc w:val="both"/>
      </w:pPr>
    </w:p>
    <w:p w:rsidR="00E41705" w:rsidRDefault="00E41705">
      <w:pPr>
        <w:pStyle w:val="ConsPlusNormal"/>
        <w:ind w:firstLine="540"/>
        <w:jc w:val="both"/>
      </w:pPr>
      <w:r>
        <w:t>1. Решение по результатам рассмотрения в порядке надзора жалобы, протеста принимается в форме постановления.</w:t>
      </w:r>
    </w:p>
    <w:p w:rsidR="00E41705" w:rsidRDefault="00E41705">
      <w:pPr>
        <w:pStyle w:val="ConsPlusNormal"/>
        <w:ind w:firstLine="540"/>
        <w:jc w:val="both"/>
      </w:pPr>
      <w:r>
        <w:t>2. По результатам рассмотрения в порядке надзора жалобы, протеста выносится одно из следующих решений:</w:t>
      </w:r>
    </w:p>
    <w:p w:rsidR="00E41705" w:rsidRDefault="00E41705">
      <w:pPr>
        <w:pStyle w:val="ConsPlusNormal"/>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рассмотренных в порядке надзора, без удовлетворения;</w:t>
      </w:r>
    </w:p>
    <w:p w:rsidR="00E41705" w:rsidRDefault="00E41705">
      <w:pPr>
        <w:pStyle w:val="ConsPlusNormal"/>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E41705" w:rsidRDefault="00E41705">
      <w:pPr>
        <w:pStyle w:val="ConsPlusNormal"/>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E41705" w:rsidRDefault="00E41705">
      <w:pPr>
        <w:pStyle w:val="ConsPlusNormal"/>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ar281" w:tooltip="Ссылка на текущий документ" w:history="1">
        <w:r>
          <w:rPr>
            <w:color w:val="0000FF"/>
          </w:rPr>
          <w:t>статьями 2.9</w:t>
        </w:r>
      </w:hyperlink>
      <w:r>
        <w:t xml:space="preserve">, </w:t>
      </w:r>
      <w:hyperlink w:anchor="Par7532" w:tooltip="Ссылка на текущий документ"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E41705" w:rsidRDefault="00E41705">
      <w:pPr>
        <w:pStyle w:val="ConsPlusNormal"/>
        <w:ind w:firstLine="540"/>
        <w:jc w:val="both"/>
      </w:pPr>
    </w:p>
    <w:p w:rsidR="00E41705" w:rsidRDefault="00E41705">
      <w:pPr>
        <w:pStyle w:val="ConsPlusNormal"/>
        <w:ind w:firstLine="540"/>
        <w:jc w:val="both"/>
        <w:outlineLvl w:val="2"/>
      </w:pPr>
      <w:bookmarkStart w:id="1521" w:name="Par8900"/>
      <w:bookmarkEnd w:id="1521"/>
      <w:r>
        <w:t>Статья 30.18. Содержание постановления, принимаемого по результатам рассмотрения в порядке надзора жалобы, протеста</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03.12.2008 N 240-ФЗ)</w:t>
      </w:r>
    </w:p>
    <w:p w:rsidR="00E41705" w:rsidRDefault="00E41705">
      <w:pPr>
        <w:pStyle w:val="ConsPlusNormal"/>
        <w:ind w:firstLine="540"/>
        <w:jc w:val="both"/>
      </w:pPr>
    </w:p>
    <w:p w:rsidR="00E41705" w:rsidRDefault="00E41705">
      <w:pPr>
        <w:pStyle w:val="ConsPlusNormal"/>
        <w:ind w:firstLine="540"/>
        <w:jc w:val="both"/>
      </w:pPr>
      <w:bookmarkStart w:id="1522" w:name="Par8904"/>
      <w:bookmarkEnd w:id="1522"/>
      <w:r>
        <w:t>1. В постановлении, принимаемом по результатам рассмотрения в порядке надзора жалобы, протеста, указываются:</w:t>
      </w:r>
    </w:p>
    <w:p w:rsidR="00E41705" w:rsidRDefault="00E41705">
      <w:pPr>
        <w:pStyle w:val="ConsPlusNormal"/>
        <w:ind w:firstLine="540"/>
        <w:jc w:val="both"/>
      </w:pPr>
      <w:r>
        <w:t>1) наименование суда надзорной инстанции;</w:t>
      </w:r>
    </w:p>
    <w:p w:rsidR="00E41705" w:rsidRDefault="00E41705">
      <w:pPr>
        <w:pStyle w:val="ConsPlusNormal"/>
        <w:ind w:firstLine="540"/>
        <w:jc w:val="both"/>
      </w:pPr>
      <w:r>
        <w:t>2) номер дела, дата и место принятия постановления;</w:t>
      </w:r>
    </w:p>
    <w:p w:rsidR="00E41705" w:rsidRDefault="00E41705">
      <w:pPr>
        <w:pStyle w:val="ConsPlusNormal"/>
        <w:ind w:firstLine="540"/>
        <w:jc w:val="both"/>
      </w:pPr>
      <w:r>
        <w:t>3) фамилия и инициалы судьи суда надзорной инстанции;</w:t>
      </w:r>
    </w:p>
    <w:p w:rsidR="00E41705" w:rsidRDefault="00E41705">
      <w:pPr>
        <w:pStyle w:val="ConsPlusNormal"/>
        <w:ind w:firstLine="540"/>
        <w:jc w:val="both"/>
      </w:pPr>
      <w:r>
        <w:t>4) наименование лица, подавшего жалобу, прокурора, принесшего протест;</w:t>
      </w:r>
    </w:p>
    <w:p w:rsidR="00E41705" w:rsidRDefault="00E41705">
      <w:pPr>
        <w:pStyle w:val="ConsPlusNormal"/>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E41705" w:rsidRDefault="00E41705">
      <w:pPr>
        <w:pStyle w:val="ConsPlusNormal"/>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E41705" w:rsidRDefault="00E41705">
      <w:pPr>
        <w:pStyle w:val="ConsPlusNormal"/>
        <w:ind w:firstLine="540"/>
        <w:jc w:val="both"/>
      </w:pPr>
      <w:r>
        <w:t>7) доводы и требования, содержащиеся в жалобе, протесте;</w:t>
      </w:r>
    </w:p>
    <w:p w:rsidR="00E41705" w:rsidRDefault="00E41705">
      <w:pPr>
        <w:pStyle w:val="ConsPlusNormal"/>
        <w:ind w:firstLine="540"/>
        <w:jc w:val="both"/>
      </w:pPr>
      <w:r>
        <w:t>8) возражения, содержащиеся в отзыве на жалобу, протест;</w:t>
      </w:r>
    </w:p>
    <w:p w:rsidR="00E41705" w:rsidRDefault="00E41705">
      <w:pPr>
        <w:pStyle w:val="ConsPlusNormal"/>
        <w:ind w:firstLine="540"/>
        <w:jc w:val="both"/>
      </w:pPr>
      <w:r>
        <w:t>9) мотивы и основания для оставления без изменения, изменения или отмены в порядке надзора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E41705" w:rsidRDefault="00E41705">
      <w:pPr>
        <w:pStyle w:val="ConsPlusNormal"/>
        <w:ind w:firstLine="540"/>
        <w:jc w:val="both"/>
      </w:pPr>
      <w:r>
        <w:t>10) решение по результатам рассмотрения в порядке надзора жалобы, протеста.</w:t>
      </w:r>
    </w:p>
    <w:p w:rsidR="00E41705" w:rsidRDefault="00E41705">
      <w:pPr>
        <w:pStyle w:val="ConsPlusNormal"/>
        <w:ind w:firstLine="540"/>
        <w:jc w:val="both"/>
      </w:pPr>
      <w:r>
        <w:t xml:space="preserve">2. Постановление, указанное в </w:t>
      </w:r>
      <w:hyperlink w:anchor="Par8904" w:tooltip="Ссылка на текущий документ" w:history="1">
        <w:r>
          <w:rPr>
            <w:color w:val="0000FF"/>
          </w:rPr>
          <w:t>части 1</w:t>
        </w:r>
      </w:hyperlink>
      <w:r>
        <w:t xml:space="preserve"> настоящей статьи, подписывается принявшим его судьей.</w:t>
      </w:r>
    </w:p>
    <w:p w:rsidR="00E41705" w:rsidRDefault="00E41705">
      <w:pPr>
        <w:pStyle w:val="ConsPlusNormal"/>
        <w:ind w:firstLine="540"/>
        <w:jc w:val="both"/>
      </w:pPr>
    </w:p>
    <w:p w:rsidR="00E41705" w:rsidRDefault="00E41705">
      <w:pPr>
        <w:pStyle w:val="ConsPlusNormal"/>
        <w:ind w:firstLine="540"/>
        <w:jc w:val="both"/>
        <w:outlineLvl w:val="2"/>
      </w:pPr>
      <w:bookmarkStart w:id="1523" w:name="Par8917"/>
      <w:bookmarkEnd w:id="1523"/>
      <w:r>
        <w:t>Статья 30.19. Вступление в законную силу постановления, принятого по результатам рассмотрения в порядке надзора жалобы, протеста</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03.12.2008 N 240-ФЗ)</w:t>
      </w:r>
    </w:p>
    <w:p w:rsidR="00E41705" w:rsidRDefault="00E41705">
      <w:pPr>
        <w:pStyle w:val="ConsPlusNormal"/>
        <w:ind w:firstLine="540"/>
        <w:jc w:val="both"/>
      </w:pPr>
    </w:p>
    <w:p w:rsidR="00E41705" w:rsidRDefault="00E41705">
      <w:pPr>
        <w:pStyle w:val="ConsPlusNormal"/>
        <w:ind w:firstLine="540"/>
        <w:jc w:val="both"/>
      </w:pPr>
      <w:r>
        <w:t>Постановление, принятое по результатам рассмотрения в порядке надзора жалобы, протеста, вступает в законную силу со дня его принятия.</w:t>
      </w:r>
    </w:p>
    <w:p w:rsidR="00E41705" w:rsidRDefault="00E41705">
      <w:pPr>
        <w:pStyle w:val="ConsPlusNormal"/>
        <w:jc w:val="both"/>
      </w:pPr>
    </w:p>
    <w:p w:rsidR="00E41705" w:rsidRDefault="00E41705">
      <w:pPr>
        <w:pStyle w:val="ConsPlusNormal"/>
        <w:jc w:val="center"/>
        <w:outlineLvl w:val="0"/>
        <w:rPr>
          <w:b/>
          <w:bCs/>
          <w:sz w:val="16"/>
          <w:szCs w:val="16"/>
        </w:rPr>
      </w:pPr>
      <w:bookmarkStart w:id="1524" w:name="Par8923"/>
      <w:bookmarkEnd w:id="1524"/>
      <w:r>
        <w:rPr>
          <w:b/>
          <w:bCs/>
          <w:sz w:val="16"/>
          <w:szCs w:val="16"/>
        </w:rPr>
        <w:t>Раздел V. ИСПОЛНЕНИЕ ПОСТАНОВЛЕНИЙ ПО ДЕЛАМ</w:t>
      </w:r>
    </w:p>
    <w:p w:rsidR="00E41705" w:rsidRDefault="00E41705">
      <w:pPr>
        <w:pStyle w:val="ConsPlusNormal"/>
        <w:jc w:val="center"/>
        <w:rPr>
          <w:b/>
          <w:bCs/>
          <w:sz w:val="16"/>
          <w:szCs w:val="16"/>
        </w:rPr>
      </w:pPr>
      <w:r>
        <w:rPr>
          <w:b/>
          <w:bCs/>
          <w:sz w:val="16"/>
          <w:szCs w:val="16"/>
        </w:rPr>
        <w:t>ОБ АДМИНИСТРАТИВНЫХ ПРАВОНАРУШЕНИЯХ</w:t>
      </w:r>
    </w:p>
    <w:p w:rsidR="00E41705" w:rsidRDefault="00E41705">
      <w:pPr>
        <w:pStyle w:val="ConsPlusNormal"/>
        <w:jc w:val="both"/>
      </w:pPr>
    </w:p>
    <w:p w:rsidR="00E41705" w:rsidRDefault="00E41705">
      <w:pPr>
        <w:pStyle w:val="ConsPlusNormal"/>
        <w:jc w:val="center"/>
        <w:outlineLvl w:val="1"/>
        <w:rPr>
          <w:b/>
          <w:bCs/>
          <w:sz w:val="16"/>
          <w:szCs w:val="16"/>
        </w:rPr>
      </w:pPr>
      <w:bookmarkStart w:id="1525" w:name="Par8926"/>
      <w:bookmarkEnd w:id="1525"/>
      <w:r>
        <w:rPr>
          <w:b/>
          <w:bCs/>
          <w:sz w:val="16"/>
          <w:szCs w:val="16"/>
        </w:rPr>
        <w:t>Глава 31. ОБЩИЕ ПОЛОЖЕНИЯ</w:t>
      </w:r>
    </w:p>
    <w:p w:rsidR="00E41705" w:rsidRDefault="00E41705">
      <w:pPr>
        <w:pStyle w:val="ConsPlusNormal"/>
        <w:jc w:val="both"/>
      </w:pP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КонсультантПлюс: примечание.</w:t>
      </w:r>
    </w:p>
    <w:p w:rsidR="00E41705" w:rsidRDefault="00E41705">
      <w:pPr>
        <w:pStyle w:val="ConsPlusNormal"/>
        <w:ind w:firstLine="540"/>
        <w:jc w:val="both"/>
      </w:pPr>
      <w:r>
        <w:t>О вступлении постановления по делу об административном правонарушении в законную силу см. Письмо Верховного Суда РФ от 20.08.2003 N 1536-7/общ.</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outlineLvl w:val="2"/>
      </w:pPr>
      <w:bookmarkStart w:id="1526" w:name="Par8932"/>
      <w:bookmarkEnd w:id="1526"/>
      <w:r>
        <w:t>Статья 31.1. Вступление постановления по делу об административном правонарушении в законную силу</w:t>
      </w:r>
    </w:p>
    <w:p w:rsidR="00E41705" w:rsidRDefault="00E41705">
      <w:pPr>
        <w:pStyle w:val="ConsPlusNormal"/>
        <w:jc w:val="both"/>
      </w:pPr>
    </w:p>
    <w:p w:rsidR="00E41705" w:rsidRDefault="00E41705">
      <w:pPr>
        <w:pStyle w:val="ConsPlusNormal"/>
        <w:ind w:firstLine="540"/>
        <w:jc w:val="both"/>
      </w:pPr>
      <w:r>
        <w:t>Постановление по делу об административном правонарушении вступает в законную силу:</w:t>
      </w:r>
    </w:p>
    <w:p w:rsidR="00E41705" w:rsidRDefault="00E41705">
      <w:pPr>
        <w:pStyle w:val="ConsPlusNormal"/>
        <w:ind w:firstLine="540"/>
        <w:jc w:val="both"/>
      </w:pPr>
      <w:r>
        <w:t xml:space="preserve">1) после истечения </w:t>
      </w:r>
      <w:hyperlink w:anchor="Par8749" w:tooltip="Ссылка на текущий документ"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E41705" w:rsidRDefault="00E41705">
      <w:pPr>
        <w:pStyle w:val="ConsPlusNormal"/>
        <w:ind w:firstLine="540"/>
        <w:jc w:val="both"/>
      </w:pPr>
      <w:r>
        <w:t xml:space="preserve">2) после истечения </w:t>
      </w:r>
      <w:hyperlink w:anchor="Par8818" w:tooltip="Ссылка на текущий документ"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E41705" w:rsidRDefault="00E41705">
      <w:pPr>
        <w:pStyle w:val="ConsPlusNormal"/>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E41705" w:rsidRDefault="00E41705">
      <w:pPr>
        <w:pStyle w:val="ConsPlusNormal"/>
        <w:jc w:val="both"/>
      </w:pPr>
    </w:p>
    <w:p w:rsidR="00E41705" w:rsidRDefault="00E41705">
      <w:pPr>
        <w:pStyle w:val="ConsPlusNormal"/>
        <w:ind w:firstLine="540"/>
        <w:jc w:val="both"/>
        <w:outlineLvl w:val="2"/>
      </w:pPr>
      <w:bookmarkStart w:id="1527" w:name="Par8939"/>
      <w:bookmarkEnd w:id="1527"/>
      <w:r>
        <w:t>Статья 31.2. Обязательность постановления по делу об административном правонарушении</w:t>
      </w:r>
    </w:p>
    <w:p w:rsidR="00E41705" w:rsidRDefault="00E41705">
      <w:pPr>
        <w:pStyle w:val="ConsPlusNormal"/>
        <w:jc w:val="both"/>
      </w:pPr>
    </w:p>
    <w:p w:rsidR="00E41705" w:rsidRDefault="00E41705">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E41705" w:rsidRDefault="00E41705">
      <w:pPr>
        <w:pStyle w:val="ConsPlusNormal"/>
        <w:ind w:firstLine="540"/>
        <w:jc w:val="both"/>
      </w:pPr>
      <w:r>
        <w:t>2. Постановление по делу об административном правонарушении подлежит исполнению с момента его вступления в законную силу.</w:t>
      </w:r>
    </w:p>
    <w:p w:rsidR="00E41705" w:rsidRDefault="00E41705">
      <w:pPr>
        <w:pStyle w:val="ConsPlusNormal"/>
        <w:jc w:val="both"/>
      </w:pPr>
    </w:p>
    <w:p w:rsidR="00E41705" w:rsidRDefault="00E41705">
      <w:pPr>
        <w:pStyle w:val="ConsPlusNormal"/>
        <w:ind w:firstLine="540"/>
        <w:jc w:val="both"/>
        <w:outlineLvl w:val="2"/>
      </w:pPr>
      <w:bookmarkStart w:id="1528" w:name="Par8944"/>
      <w:bookmarkEnd w:id="1528"/>
      <w:r>
        <w:t>Статья 31.3. Обращение постановления по делу об административном правонарушении к исполнению</w:t>
      </w:r>
    </w:p>
    <w:p w:rsidR="00E41705" w:rsidRDefault="00E41705">
      <w:pPr>
        <w:pStyle w:val="ConsPlusNormal"/>
        <w:jc w:val="both"/>
      </w:pPr>
    </w:p>
    <w:p w:rsidR="00E41705" w:rsidRDefault="00E41705">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E41705" w:rsidRDefault="00E41705">
      <w:pPr>
        <w:pStyle w:val="ConsPlusNormal"/>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E41705" w:rsidRDefault="00E41705">
      <w:pPr>
        <w:pStyle w:val="ConsPlusNormal"/>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E41705" w:rsidRDefault="00E41705">
      <w:pPr>
        <w:pStyle w:val="ConsPlusNormal"/>
        <w:jc w:val="both"/>
      </w:pPr>
      <w:r>
        <w:t>(в ред. Федерального закона от 29.04.2006 N 57-ФЗ)</w:t>
      </w:r>
    </w:p>
    <w:p w:rsidR="00E41705" w:rsidRDefault="00E41705">
      <w:pPr>
        <w:pStyle w:val="ConsPlusNormal"/>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E41705" w:rsidRDefault="00E41705">
      <w:pPr>
        <w:pStyle w:val="ConsPlusNormal"/>
        <w:jc w:val="both"/>
      </w:pPr>
      <w:r>
        <w:t>(часть четвертая введена Федеральным законом от 02.10.2007 N 225-ФЗ)</w:t>
      </w:r>
    </w:p>
    <w:p w:rsidR="00E41705" w:rsidRDefault="00E41705">
      <w:pPr>
        <w:pStyle w:val="ConsPlusNormal"/>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E41705" w:rsidRDefault="00E41705">
      <w:pPr>
        <w:pStyle w:val="ConsPlusNormal"/>
        <w:jc w:val="both"/>
      </w:pPr>
      <w:r>
        <w:t>(часть 5 введена Федеральным законом от 06.12.2011 N 410-ФЗ)</w:t>
      </w:r>
    </w:p>
    <w:p w:rsidR="00E41705" w:rsidRDefault="00E41705">
      <w:pPr>
        <w:pStyle w:val="ConsPlusNormal"/>
        <w:jc w:val="both"/>
      </w:pPr>
    </w:p>
    <w:p w:rsidR="00E41705" w:rsidRDefault="00E41705">
      <w:pPr>
        <w:pStyle w:val="ConsPlusNormal"/>
        <w:ind w:firstLine="540"/>
        <w:jc w:val="both"/>
        <w:outlineLvl w:val="2"/>
      </w:pPr>
      <w:bookmarkStart w:id="1529" w:name="Par8955"/>
      <w:bookmarkEnd w:id="1529"/>
      <w:r>
        <w:t>Статья 31.4. Приведение в исполнение постановления по делу об административном правонарушении</w:t>
      </w:r>
    </w:p>
    <w:p w:rsidR="00E41705" w:rsidRDefault="00E41705">
      <w:pPr>
        <w:pStyle w:val="ConsPlusNormal"/>
        <w:jc w:val="both"/>
      </w:pPr>
    </w:p>
    <w:p w:rsidR="00E41705" w:rsidRDefault="00E41705">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E41705" w:rsidRDefault="00E41705">
      <w:pPr>
        <w:pStyle w:val="ConsPlusNormal"/>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E41705" w:rsidRDefault="00E41705">
      <w:pPr>
        <w:pStyle w:val="ConsPlusNormal"/>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E41705" w:rsidRDefault="00E41705">
      <w:pPr>
        <w:pStyle w:val="ConsPlusNormal"/>
        <w:jc w:val="both"/>
      </w:pPr>
      <w:r>
        <w:t>(часть третья введена Федеральным законом от 02.10.2007 N 225-ФЗ)</w:t>
      </w:r>
    </w:p>
    <w:p w:rsidR="00E41705" w:rsidRDefault="00E41705">
      <w:pPr>
        <w:pStyle w:val="ConsPlusNormal"/>
        <w:jc w:val="both"/>
      </w:pPr>
    </w:p>
    <w:p w:rsidR="00E41705" w:rsidRDefault="00E41705">
      <w:pPr>
        <w:pStyle w:val="ConsPlusNormal"/>
        <w:ind w:firstLine="540"/>
        <w:jc w:val="both"/>
        <w:outlineLvl w:val="2"/>
      </w:pPr>
      <w:bookmarkStart w:id="1530" w:name="Par8962"/>
      <w:bookmarkEnd w:id="1530"/>
      <w:r>
        <w:t>Статья 31.5. Отсрочка и рассрочка исполнения постановления о назначении административного наказания</w:t>
      </w:r>
    </w:p>
    <w:p w:rsidR="00E41705" w:rsidRDefault="00E41705">
      <w:pPr>
        <w:pStyle w:val="ConsPlusNormal"/>
        <w:jc w:val="both"/>
      </w:pPr>
    </w:p>
    <w:p w:rsidR="00E41705" w:rsidRDefault="00E41705">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E41705" w:rsidRDefault="00E41705">
      <w:pPr>
        <w:pStyle w:val="ConsPlusNormal"/>
        <w:jc w:val="both"/>
      </w:pPr>
      <w:r>
        <w:t>(в ред. Федерального закона от 09.11.2009 N 249-ФЗ)</w:t>
      </w:r>
    </w:p>
    <w:p w:rsidR="00E41705" w:rsidRDefault="00E41705">
      <w:pPr>
        <w:pStyle w:val="ConsPlusNormal"/>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E41705" w:rsidRDefault="00E41705">
      <w:pPr>
        <w:pStyle w:val="ConsPlusNormal"/>
        <w:jc w:val="both"/>
      </w:pPr>
    </w:p>
    <w:p w:rsidR="00E41705" w:rsidRDefault="00E41705">
      <w:pPr>
        <w:pStyle w:val="ConsPlusNormal"/>
        <w:ind w:firstLine="540"/>
        <w:jc w:val="both"/>
        <w:outlineLvl w:val="2"/>
      </w:pPr>
      <w:bookmarkStart w:id="1531" w:name="Par8968"/>
      <w:bookmarkEnd w:id="1531"/>
      <w:r>
        <w:t>Статья 31.6. Приостановление исполнения постановления о назначении административного наказания</w:t>
      </w:r>
    </w:p>
    <w:p w:rsidR="00E41705" w:rsidRDefault="00E41705">
      <w:pPr>
        <w:pStyle w:val="ConsPlusNormal"/>
        <w:jc w:val="both"/>
      </w:pPr>
    </w:p>
    <w:p w:rsidR="00E41705" w:rsidRDefault="00E41705">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E41705" w:rsidRDefault="00E41705">
      <w:pPr>
        <w:pStyle w:val="ConsPlusNormal"/>
        <w:jc w:val="both"/>
      </w:pPr>
      <w:r>
        <w:t>(в ред. Федерального закона от 22.04.2013 N 62-ФЗ)</w:t>
      </w:r>
    </w:p>
    <w:p w:rsidR="00E41705" w:rsidRDefault="00E41705">
      <w:pPr>
        <w:pStyle w:val="ConsPlusNormal"/>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E41705" w:rsidRDefault="00E41705">
      <w:pPr>
        <w:pStyle w:val="ConsPlusNormal"/>
        <w:jc w:val="both"/>
      </w:pPr>
      <w:r>
        <w:t>(в ред. Федеральных законов от 09.05.2005 N 45-ФЗ, от 08.06.2012 N 65-ФЗ)</w:t>
      </w:r>
    </w:p>
    <w:p w:rsidR="00E41705" w:rsidRDefault="00E41705">
      <w:pPr>
        <w:pStyle w:val="ConsPlusNormal"/>
        <w:jc w:val="both"/>
      </w:pPr>
    </w:p>
    <w:p w:rsidR="00E41705" w:rsidRDefault="00E41705">
      <w:pPr>
        <w:pStyle w:val="ConsPlusNormal"/>
        <w:ind w:firstLine="540"/>
        <w:jc w:val="both"/>
        <w:outlineLvl w:val="2"/>
      </w:pPr>
      <w:bookmarkStart w:id="1532" w:name="Par8975"/>
      <w:bookmarkEnd w:id="1532"/>
      <w:r>
        <w:t>Статья 31.7. Прекращение исполнения постановления о назначении административного наказания</w:t>
      </w:r>
    </w:p>
    <w:p w:rsidR="00E41705" w:rsidRDefault="00E41705">
      <w:pPr>
        <w:pStyle w:val="ConsPlusNormal"/>
        <w:jc w:val="both"/>
      </w:pPr>
    </w:p>
    <w:p w:rsidR="00E41705" w:rsidRDefault="00E41705">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E41705" w:rsidRDefault="00E41705">
      <w:pPr>
        <w:pStyle w:val="ConsPlusNormal"/>
        <w:ind w:firstLine="540"/>
        <w:jc w:val="both"/>
      </w:pPr>
      <w:r>
        <w:t>1) издания акта амнистии, если такой акт устраняет применение административного наказания;</w:t>
      </w:r>
    </w:p>
    <w:p w:rsidR="00E41705" w:rsidRDefault="00E41705">
      <w:pPr>
        <w:pStyle w:val="ConsPlusNormal"/>
        <w:ind w:firstLine="540"/>
        <w:jc w:val="both"/>
      </w:pPr>
      <w:r>
        <w:t>2) отмены или признания утратившими силу закона или его положения, устанавливающих административную ответственность за содеянное;</w:t>
      </w:r>
    </w:p>
    <w:p w:rsidR="00E41705" w:rsidRDefault="00E41705">
      <w:pPr>
        <w:pStyle w:val="ConsPlusNormal"/>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E41705" w:rsidRDefault="00E41705">
      <w:pPr>
        <w:pStyle w:val="ConsPlusNormal"/>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ar8995" w:tooltip="Ссылка на текущий документ" w:history="1">
        <w:r>
          <w:rPr>
            <w:color w:val="0000FF"/>
          </w:rPr>
          <w:t>статьей 31.9</w:t>
        </w:r>
      </w:hyperlink>
      <w:r>
        <w:t xml:space="preserve"> настоящего Кодекса;</w:t>
      </w:r>
    </w:p>
    <w:p w:rsidR="00E41705" w:rsidRDefault="00E41705">
      <w:pPr>
        <w:pStyle w:val="ConsPlusNormal"/>
        <w:ind w:firstLine="540"/>
        <w:jc w:val="both"/>
      </w:pPr>
      <w:r>
        <w:t>5) отмены постановления;</w:t>
      </w:r>
    </w:p>
    <w:p w:rsidR="00E41705" w:rsidRDefault="00E41705">
      <w:pPr>
        <w:pStyle w:val="ConsPlusNormal"/>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E41705" w:rsidRDefault="00E41705">
      <w:pPr>
        <w:pStyle w:val="ConsPlusNormal"/>
        <w:jc w:val="both"/>
      </w:pPr>
      <w:r>
        <w:t>(п. 6 введен Федеральным законом от 09.05.2005 N 45-ФЗ)</w:t>
      </w:r>
    </w:p>
    <w:p w:rsidR="00E41705" w:rsidRDefault="00E41705">
      <w:pPr>
        <w:pStyle w:val="ConsPlusNormal"/>
        <w:jc w:val="both"/>
      </w:pPr>
    </w:p>
    <w:p w:rsidR="00E41705" w:rsidRDefault="00E41705">
      <w:pPr>
        <w:pStyle w:val="ConsPlusNormal"/>
        <w:ind w:firstLine="540"/>
        <w:jc w:val="both"/>
        <w:outlineLvl w:val="2"/>
      </w:pPr>
      <w:bookmarkStart w:id="1533" w:name="Par8986"/>
      <w:bookmarkEnd w:id="1533"/>
      <w:r>
        <w:t>Статья 31.8. Разрешение вопросов, связанных с исполнением постановления о назначении административного наказания</w:t>
      </w:r>
    </w:p>
    <w:p w:rsidR="00E41705" w:rsidRDefault="00E41705">
      <w:pPr>
        <w:pStyle w:val="ConsPlusNormal"/>
        <w:jc w:val="both"/>
      </w:pPr>
    </w:p>
    <w:p w:rsidR="00E41705" w:rsidRDefault="00E41705">
      <w:pPr>
        <w:pStyle w:val="ConsPlusNormal"/>
        <w:ind w:firstLine="540"/>
        <w:jc w:val="both"/>
      </w:pPr>
      <w:bookmarkStart w:id="1534" w:name="Par8988"/>
      <w:bookmarkEnd w:id="1534"/>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E41705" w:rsidRDefault="00E41705">
      <w:pPr>
        <w:pStyle w:val="ConsPlusNormal"/>
        <w:jc w:val="both"/>
      </w:pPr>
      <w:r>
        <w:t>(в ред. Федерального закона от 02.10.2007 N 225-ФЗ)</w:t>
      </w:r>
    </w:p>
    <w:p w:rsidR="00E41705" w:rsidRDefault="00E41705">
      <w:pPr>
        <w:pStyle w:val="ConsPlusNormal"/>
        <w:ind w:firstLine="540"/>
        <w:jc w:val="both"/>
      </w:pPr>
      <w:r>
        <w:t xml:space="preserve">2. Лица, заинтересованные в разрешении вопросов, указанных в </w:t>
      </w:r>
      <w:hyperlink w:anchor="Par8988" w:tooltip="Ссылка на текущий документ"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E41705" w:rsidRDefault="00E41705">
      <w:pPr>
        <w:pStyle w:val="ConsPlusNormal"/>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E41705" w:rsidRDefault="00E41705">
      <w:pPr>
        <w:pStyle w:val="ConsPlusNormal"/>
        <w:jc w:val="both"/>
      </w:pPr>
      <w:r>
        <w:t>(в ред. Федерального закона от 02.10.2007 N 225-ФЗ)</w:t>
      </w:r>
    </w:p>
    <w:p w:rsidR="00E41705" w:rsidRDefault="00E41705">
      <w:pPr>
        <w:pStyle w:val="ConsPlusNormal"/>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E41705" w:rsidRDefault="00E41705">
      <w:pPr>
        <w:pStyle w:val="ConsPlusNormal"/>
        <w:jc w:val="both"/>
      </w:pPr>
    </w:p>
    <w:p w:rsidR="00E41705" w:rsidRDefault="00E41705">
      <w:pPr>
        <w:pStyle w:val="ConsPlusNormal"/>
        <w:ind w:firstLine="540"/>
        <w:jc w:val="both"/>
        <w:outlineLvl w:val="2"/>
      </w:pPr>
      <w:bookmarkStart w:id="1535" w:name="Par8995"/>
      <w:bookmarkEnd w:id="1535"/>
      <w:r>
        <w:t>Статья 31.9. Давность исполнения постановления о назначении административного наказания</w:t>
      </w:r>
    </w:p>
    <w:p w:rsidR="00E41705" w:rsidRDefault="00E41705">
      <w:pPr>
        <w:pStyle w:val="ConsPlusNormal"/>
        <w:jc w:val="both"/>
      </w:pPr>
    </w:p>
    <w:p w:rsidR="00E41705" w:rsidRDefault="00E41705">
      <w:pPr>
        <w:pStyle w:val="ConsPlusNormal"/>
        <w:ind w:firstLine="540"/>
        <w:jc w:val="both"/>
      </w:pPr>
      <w:bookmarkStart w:id="1536" w:name="Par8997"/>
      <w:bookmarkEnd w:id="1536"/>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E41705" w:rsidRDefault="00E41705">
      <w:pPr>
        <w:pStyle w:val="ConsPlusNormal"/>
        <w:jc w:val="both"/>
      </w:pPr>
      <w:r>
        <w:t>(в ред. Федерального закона от 21.04.2011 N 71-ФЗ)</w:t>
      </w:r>
    </w:p>
    <w:p w:rsidR="00E41705" w:rsidRDefault="00E41705">
      <w:pPr>
        <w:pStyle w:val="ConsPlusNormal"/>
        <w:ind w:firstLine="540"/>
        <w:jc w:val="both"/>
      </w:pPr>
      <w:r>
        <w:t xml:space="preserve">2. Течение срока давности, предусмотренного </w:t>
      </w:r>
      <w:hyperlink w:anchor="Par8997" w:tooltip="Ссылка на текущий документ"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E41705" w:rsidRDefault="00E41705">
      <w:pPr>
        <w:pStyle w:val="ConsPlusNormal"/>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ar8962" w:tooltip="Ссылка на текущий документ" w:history="1">
        <w:r>
          <w:rPr>
            <w:color w:val="0000FF"/>
          </w:rPr>
          <w:t>статьями 31.5</w:t>
        </w:r>
      </w:hyperlink>
      <w:r>
        <w:t xml:space="preserve">, </w:t>
      </w:r>
      <w:hyperlink w:anchor="Par8968" w:tooltip="Ссылка на текущий документ" w:history="1">
        <w:r>
          <w:rPr>
            <w:color w:val="0000FF"/>
          </w:rPr>
          <w:t>31.6</w:t>
        </w:r>
      </w:hyperlink>
      <w:r>
        <w:t xml:space="preserve">, </w:t>
      </w:r>
      <w:hyperlink w:anchor="Par8986" w:tooltip="Ссылка на текущий документ"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E41705" w:rsidRDefault="00E41705">
      <w:pPr>
        <w:pStyle w:val="ConsPlusNormal"/>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E41705" w:rsidRDefault="00E41705">
      <w:pPr>
        <w:pStyle w:val="ConsPlusNormal"/>
        <w:jc w:val="both"/>
      </w:pPr>
    </w:p>
    <w:p w:rsidR="00E41705" w:rsidRDefault="00E41705">
      <w:pPr>
        <w:pStyle w:val="ConsPlusNormal"/>
        <w:ind w:firstLine="540"/>
        <w:jc w:val="both"/>
        <w:outlineLvl w:val="2"/>
      </w:pPr>
      <w:bookmarkStart w:id="1537" w:name="Par9003"/>
      <w:bookmarkEnd w:id="1537"/>
      <w:r>
        <w:t>Статья 31.10. Окончание производства по исполнению постановления о назначении административного наказания</w:t>
      </w:r>
    </w:p>
    <w:p w:rsidR="00E41705" w:rsidRDefault="00E41705">
      <w:pPr>
        <w:pStyle w:val="ConsPlusNormal"/>
        <w:jc w:val="both"/>
      </w:pPr>
    </w:p>
    <w:p w:rsidR="00E41705" w:rsidRDefault="00E41705">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E41705" w:rsidRDefault="00E41705">
      <w:pPr>
        <w:pStyle w:val="ConsPlusNormal"/>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E41705" w:rsidRDefault="00E41705">
      <w:pPr>
        <w:pStyle w:val="ConsPlusNormal"/>
        <w:ind w:firstLine="540"/>
        <w:jc w:val="both"/>
      </w:pPr>
      <w:bookmarkStart w:id="1538" w:name="Par9007"/>
      <w:bookmarkEnd w:id="1538"/>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E41705" w:rsidRDefault="00E41705">
      <w:pPr>
        <w:pStyle w:val="ConsPlusNormal"/>
        <w:ind w:firstLine="540"/>
        <w:jc w:val="both"/>
      </w:pPr>
      <w:bookmarkStart w:id="1539" w:name="Par9008"/>
      <w:bookmarkEnd w:id="1539"/>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E41705" w:rsidRDefault="00E41705">
      <w:pPr>
        <w:pStyle w:val="ConsPlusNormal"/>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ar8995" w:tooltip="Ссылка на текущий документ" w:history="1">
        <w:r>
          <w:rPr>
            <w:color w:val="0000FF"/>
          </w:rPr>
          <w:t>статьей 31.9</w:t>
        </w:r>
      </w:hyperlink>
      <w:r>
        <w:t xml:space="preserve"> настоящего Кодекса.</w:t>
      </w:r>
    </w:p>
    <w:p w:rsidR="00E41705" w:rsidRDefault="00E41705">
      <w:pPr>
        <w:pStyle w:val="ConsPlusNormal"/>
        <w:ind w:firstLine="540"/>
        <w:jc w:val="both"/>
      </w:pPr>
      <w:r>
        <w:t xml:space="preserve">3. В случаях, указанных в </w:t>
      </w:r>
      <w:hyperlink w:anchor="Par9007" w:tooltip="Ссылка на текущий документ" w:history="1">
        <w:r>
          <w:rPr>
            <w:color w:val="0000FF"/>
          </w:rPr>
          <w:t>пунктах 1</w:t>
        </w:r>
      </w:hyperlink>
      <w:r>
        <w:t xml:space="preserve"> и </w:t>
      </w:r>
      <w:hyperlink w:anchor="Par9008" w:tooltip="Ссылка на текущий документ"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E41705" w:rsidRDefault="00E41705">
      <w:pPr>
        <w:pStyle w:val="ConsPlusNormal"/>
        <w:ind w:firstLine="540"/>
        <w:jc w:val="both"/>
      </w:pPr>
      <w:r>
        <w:t xml:space="preserve">4. Возвращение постановления о назначении административного наказания по основаниям, указанным в </w:t>
      </w:r>
      <w:hyperlink w:anchor="Par9007" w:tooltip="Ссылка на текущий документ" w:history="1">
        <w:r>
          <w:rPr>
            <w:color w:val="0000FF"/>
          </w:rPr>
          <w:t>пунктах 1</w:t>
        </w:r>
      </w:hyperlink>
      <w:r>
        <w:t xml:space="preserve"> и </w:t>
      </w:r>
      <w:hyperlink w:anchor="Par9008" w:tooltip="Ссылка на текущий документ"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ar8995" w:tooltip="Ссылка на текущий документ" w:history="1">
        <w:r>
          <w:rPr>
            <w:color w:val="0000FF"/>
          </w:rPr>
          <w:t>статьей 31.9</w:t>
        </w:r>
      </w:hyperlink>
      <w:r>
        <w:t xml:space="preserve"> настоящего Кодекса.</w:t>
      </w:r>
    </w:p>
    <w:p w:rsidR="00E41705" w:rsidRDefault="00E41705">
      <w:pPr>
        <w:pStyle w:val="ConsPlusNormal"/>
        <w:jc w:val="both"/>
      </w:pPr>
    </w:p>
    <w:p w:rsidR="00E41705" w:rsidRDefault="00E41705">
      <w:pPr>
        <w:pStyle w:val="ConsPlusNormal"/>
        <w:ind w:firstLine="540"/>
        <w:jc w:val="both"/>
        <w:outlineLvl w:val="2"/>
      </w:pPr>
      <w:bookmarkStart w:id="1540" w:name="Par9013"/>
      <w:bookmarkEnd w:id="1540"/>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E41705" w:rsidRDefault="00E41705">
      <w:pPr>
        <w:pStyle w:val="ConsPlusNormal"/>
        <w:jc w:val="both"/>
      </w:pPr>
    </w:p>
    <w:p w:rsidR="00E41705" w:rsidRDefault="00E41705">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E41705" w:rsidRDefault="00E41705">
      <w:pPr>
        <w:pStyle w:val="ConsPlusNormal"/>
        <w:jc w:val="both"/>
      </w:pPr>
    </w:p>
    <w:p w:rsidR="00E41705" w:rsidRDefault="00E41705">
      <w:pPr>
        <w:pStyle w:val="ConsPlusNormal"/>
        <w:jc w:val="center"/>
        <w:outlineLvl w:val="1"/>
        <w:rPr>
          <w:b/>
          <w:bCs/>
          <w:sz w:val="16"/>
          <w:szCs w:val="16"/>
        </w:rPr>
      </w:pPr>
      <w:bookmarkStart w:id="1541" w:name="Par9017"/>
      <w:bookmarkEnd w:id="1541"/>
      <w:r>
        <w:rPr>
          <w:b/>
          <w:bCs/>
          <w:sz w:val="16"/>
          <w:szCs w:val="16"/>
        </w:rPr>
        <w:t>Глава 32. ПОРЯДОК ИСПОЛНЕНИЯ ОТДЕЛЬНЫХ ВИДОВ</w:t>
      </w:r>
    </w:p>
    <w:p w:rsidR="00E41705" w:rsidRDefault="00E41705">
      <w:pPr>
        <w:pStyle w:val="ConsPlusNormal"/>
        <w:jc w:val="center"/>
        <w:rPr>
          <w:b/>
          <w:bCs/>
          <w:sz w:val="16"/>
          <w:szCs w:val="16"/>
        </w:rPr>
      </w:pPr>
      <w:r>
        <w:rPr>
          <w:b/>
          <w:bCs/>
          <w:sz w:val="16"/>
          <w:szCs w:val="16"/>
        </w:rPr>
        <w:t>АДМИНИСТРАТИВНЫХ НАКАЗАНИЙ</w:t>
      </w:r>
    </w:p>
    <w:p w:rsidR="00E41705" w:rsidRDefault="00E41705">
      <w:pPr>
        <w:pStyle w:val="ConsPlusNormal"/>
        <w:jc w:val="both"/>
      </w:pPr>
    </w:p>
    <w:p w:rsidR="00E41705" w:rsidRDefault="00E41705">
      <w:pPr>
        <w:pStyle w:val="ConsPlusNormal"/>
        <w:ind w:firstLine="540"/>
        <w:jc w:val="both"/>
        <w:outlineLvl w:val="2"/>
      </w:pPr>
      <w:bookmarkStart w:id="1542" w:name="Par9020"/>
      <w:bookmarkEnd w:id="1542"/>
      <w:r>
        <w:t>Статья 32.1. Исполнение постановления о назначении административного наказания в виде предупреждения</w:t>
      </w:r>
    </w:p>
    <w:p w:rsidR="00E41705" w:rsidRDefault="00E41705">
      <w:pPr>
        <w:pStyle w:val="ConsPlusNormal"/>
        <w:jc w:val="both"/>
      </w:pPr>
    </w:p>
    <w:p w:rsidR="00E41705" w:rsidRDefault="00E41705">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ar8619" w:tooltip="Ссылка на текущий документ" w:history="1">
        <w:r>
          <w:rPr>
            <w:color w:val="0000FF"/>
          </w:rPr>
          <w:t>статьей 29.11</w:t>
        </w:r>
      </w:hyperlink>
      <w:r>
        <w:t xml:space="preserve"> настоящего Кодекса.</w:t>
      </w:r>
    </w:p>
    <w:p w:rsidR="00E41705" w:rsidRDefault="00E41705">
      <w:pPr>
        <w:pStyle w:val="ConsPlusNormal"/>
        <w:ind w:firstLine="540"/>
        <w:jc w:val="both"/>
      </w:pPr>
    </w:p>
    <w:p w:rsidR="00E41705" w:rsidRDefault="00E41705">
      <w:pPr>
        <w:pStyle w:val="ConsPlusNormal"/>
        <w:ind w:firstLine="540"/>
        <w:jc w:val="both"/>
        <w:outlineLvl w:val="2"/>
      </w:pPr>
      <w:bookmarkStart w:id="1543" w:name="Par9024"/>
      <w:bookmarkEnd w:id="1543"/>
      <w:r>
        <w:t>Статья 32.2. Исполнение постановления о наложении административного штрафа</w:t>
      </w:r>
    </w:p>
    <w:p w:rsidR="00E41705" w:rsidRDefault="00E41705">
      <w:pPr>
        <w:pStyle w:val="ConsPlusNormal"/>
        <w:jc w:val="both"/>
      </w:pPr>
    </w:p>
    <w:p w:rsidR="00E41705" w:rsidRDefault="00E41705">
      <w:pPr>
        <w:pStyle w:val="ConsPlusNormal"/>
        <w:ind w:firstLine="540"/>
        <w:jc w:val="both"/>
      </w:pPr>
      <w:bookmarkStart w:id="1544" w:name="Par9026"/>
      <w:bookmarkEnd w:id="1544"/>
      <w:r>
        <w:t xml:space="preserve">1.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w:anchor="Par8962" w:tooltip="Ссылка на текущий документ" w:history="1">
        <w:r>
          <w:rPr>
            <w:color w:val="0000FF"/>
          </w:rPr>
          <w:t>статьей 31.5</w:t>
        </w:r>
      </w:hyperlink>
      <w:r>
        <w:t xml:space="preserve"> настоящего Кодекса.</w:t>
      </w:r>
    </w:p>
    <w:p w:rsidR="00E41705" w:rsidRDefault="00E41705">
      <w:pPr>
        <w:pStyle w:val="ConsPlusNormal"/>
        <w:jc w:val="both"/>
      </w:pPr>
      <w:r>
        <w:t>(в ред. Федерального закона от 05.04.2013 N 49-ФЗ)</w:t>
      </w:r>
    </w:p>
    <w:p w:rsidR="00E41705" w:rsidRDefault="00E41705">
      <w:pPr>
        <w:pStyle w:val="ConsPlusNormal"/>
        <w:ind w:firstLine="540"/>
        <w:jc w:val="both"/>
      </w:pPr>
      <w:r>
        <w:t>2.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w:t>
      </w:r>
    </w:p>
    <w:p w:rsidR="00E41705" w:rsidRDefault="00E41705">
      <w:pPr>
        <w:pStyle w:val="ConsPlusNormal"/>
        <w:ind w:firstLine="540"/>
        <w:jc w:val="both"/>
      </w:pPr>
      <w:r>
        <w:t>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законом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законом от 3 июня 2009 года N 103-ФЗ "О деятельности по приему платежей физических лиц, осуществляемой платежными агентами".</w:t>
      </w:r>
    </w:p>
    <w:p w:rsidR="00E41705" w:rsidRDefault="00E41705">
      <w:pPr>
        <w:pStyle w:val="ConsPlusNormal"/>
        <w:jc w:val="both"/>
      </w:pPr>
      <w:r>
        <w:t>(часть 3 в ред. Федерального закона от 27.06.2011 N 162-ФЗ)</w:t>
      </w:r>
    </w:p>
    <w:p w:rsidR="00E41705" w:rsidRDefault="00E41705">
      <w:pPr>
        <w:pStyle w:val="ConsPlusNormal"/>
        <w:ind w:firstLine="540"/>
        <w:jc w:val="both"/>
      </w:pPr>
      <w:r>
        <w:t>4. Утратил силу с 1 января 2008 года. - Федеральный закон от 24.07.2007 N 210-ФЗ.</w:t>
      </w:r>
    </w:p>
    <w:p w:rsidR="00E41705" w:rsidRDefault="00E41705">
      <w:pPr>
        <w:pStyle w:val="ConsPlusNormal"/>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ar9026" w:tooltip="Ссылка на текущий документ" w:history="1">
        <w:r>
          <w:rPr>
            <w:color w:val="0000FF"/>
          </w:rPr>
          <w:t>части 1</w:t>
        </w:r>
      </w:hyperlink>
      <w:r>
        <w:t xml:space="preserve"> настоящей статьи, судья, орган, должностное лицо, вынесшие постановление, направляют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ar6484" w:tooltip="Ссылка на текущий документ"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ar6484" w:tooltip="Ссылка на текущий документ"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w:t>
      </w:r>
    </w:p>
    <w:p w:rsidR="00E41705" w:rsidRDefault="00E41705">
      <w:pPr>
        <w:pStyle w:val="ConsPlusNormal"/>
        <w:jc w:val="both"/>
      </w:pPr>
      <w:r>
        <w:t>(в ред. Федеральных законов от 08.12.2003 N 161-ФЗ, от 24.07.2007 N 210-ФЗ, от 02.10.2007 N 225-ФЗ, от 09.11.2009 N 249-ФЗ, от 28.12.2009 N 380-ФЗ, от 27.06.2011 N 162-ФЗ, от 18.07.2011 N 225-ФЗ, от 18.07.2011 N 226-ФЗ, от 05.04.2013 N 49-ФЗ)</w:t>
      </w:r>
    </w:p>
    <w:p w:rsidR="00E41705" w:rsidRDefault="00E41705">
      <w:pPr>
        <w:pStyle w:val="ConsPlusNormal"/>
        <w:ind w:firstLine="540"/>
        <w:jc w:val="both"/>
      </w:pPr>
      <w:r>
        <w:t>Части шестая - седьмая утратили силу. - Федеральный закон от 08.12.2003 N 161-ФЗ.</w:t>
      </w:r>
    </w:p>
    <w:p w:rsidR="00E41705" w:rsidRDefault="00E41705">
      <w:pPr>
        <w:pStyle w:val="ConsPlusNormal"/>
        <w:ind w:firstLine="540"/>
        <w:jc w:val="both"/>
      </w:pPr>
      <w:r>
        <w:t>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законом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законом от 27 июля 2010 года N 210-ФЗ "Об организации предоставления государственных и муниципальных услуг".</w:t>
      </w:r>
    </w:p>
    <w:p w:rsidR="00E41705" w:rsidRDefault="00E41705">
      <w:pPr>
        <w:pStyle w:val="ConsPlusNormal"/>
        <w:jc w:val="both"/>
      </w:pPr>
      <w:r>
        <w:t>(часть 8 введена Федеральным законом от 27.06.2011 N 162-ФЗ)</w:t>
      </w:r>
    </w:p>
    <w:p w:rsidR="00E41705" w:rsidRDefault="00E41705">
      <w:pPr>
        <w:pStyle w:val="ConsPlusNormal"/>
        <w:jc w:val="both"/>
      </w:pPr>
    </w:p>
    <w:p w:rsidR="00E41705" w:rsidRDefault="00E41705">
      <w:pPr>
        <w:pStyle w:val="ConsPlusNormal"/>
        <w:ind w:firstLine="540"/>
        <w:jc w:val="both"/>
        <w:outlineLvl w:val="2"/>
      </w:pPr>
      <w:bookmarkStart w:id="1545" w:name="Par9038"/>
      <w:bookmarkEnd w:id="1545"/>
      <w:r>
        <w:t>Статья 32.3. Утратила силу. - Федеральный закон от 09.11.2009 N 249-ФЗ.</w:t>
      </w:r>
    </w:p>
    <w:p w:rsidR="00E41705" w:rsidRDefault="00E41705">
      <w:pPr>
        <w:pStyle w:val="ConsPlusNormal"/>
        <w:ind w:firstLine="540"/>
        <w:jc w:val="both"/>
      </w:pPr>
    </w:p>
    <w:p w:rsidR="00E41705" w:rsidRDefault="00E41705">
      <w:pPr>
        <w:pStyle w:val="ConsPlusNormal"/>
        <w:ind w:firstLine="540"/>
        <w:jc w:val="both"/>
        <w:outlineLvl w:val="2"/>
      </w:pPr>
      <w:bookmarkStart w:id="1546" w:name="Par9040"/>
      <w:bookmarkEnd w:id="1546"/>
      <w:r>
        <w:t>Статья 32.4. Исполнение постановления о конфискации вещи, явившейся орудием совершения или предметом административного правонарушения</w:t>
      </w:r>
    </w:p>
    <w:p w:rsidR="00E41705" w:rsidRDefault="00E41705">
      <w:pPr>
        <w:pStyle w:val="ConsPlusNormal"/>
        <w:jc w:val="both"/>
      </w:pPr>
      <w:r>
        <w:t>(в ред. Федерального закона от 28.12.2010 N 398-ФЗ)</w:t>
      </w:r>
    </w:p>
    <w:p w:rsidR="00E41705" w:rsidRDefault="00E41705">
      <w:pPr>
        <w:pStyle w:val="ConsPlusNormal"/>
        <w:jc w:val="both"/>
      </w:pPr>
    </w:p>
    <w:p w:rsidR="00E41705" w:rsidRDefault="00E41705">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органами внутренних дел.</w:t>
      </w:r>
    </w:p>
    <w:p w:rsidR="00E41705" w:rsidRDefault="00E41705">
      <w:pPr>
        <w:pStyle w:val="ConsPlusNormal"/>
        <w:jc w:val="both"/>
      </w:pPr>
      <w:r>
        <w:t>(в ред. Федерального закона от 28.12.2010 N 398-ФЗ)</w:t>
      </w:r>
    </w:p>
    <w:p w:rsidR="00E41705" w:rsidRDefault="00E41705">
      <w:pPr>
        <w:pStyle w:val="ConsPlusNormal"/>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ar5075" w:tooltip="Ссылка на текущий документ"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порядке, установленном Правительством Российской Федерации.</w:t>
      </w:r>
    </w:p>
    <w:p w:rsidR="00E41705" w:rsidRDefault="00E41705">
      <w:pPr>
        <w:pStyle w:val="ConsPlusNormal"/>
        <w:jc w:val="both"/>
      </w:pPr>
      <w:r>
        <w:t>(часть 1.1 введена Федеральным законом от 05.04.2013 N 33-ФЗ)</w:t>
      </w:r>
    </w:p>
    <w:p w:rsidR="00E41705" w:rsidRDefault="00E41705">
      <w:pPr>
        <w:pStyle w:val="ConsPlusNormal"/>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E41705" w:rsidRDefault="00E41705">
      <w:pPr>
        <w:pStyle w:val="ConsPlusNormal"/>
        <w:jc w:val="both"/>
      </w:pPr>
      <w:r>
        <w:t>(в ред. Федерального закона от 28.12.2010 N 398-ФЗ)</w:t>
      </w:r>
    </w:p>
    <w:p w:rsidR="00E41705" w:rsidRDefault="00E41705">
      <w:pPr>
        <w:pStyle w:val="ConsPlusNormal"/>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ar1440" w:tooltip="Ссылка на текущий документ"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ar7963" w:tooltip="Ссылка на текущий документ" w:history="1">
        <w:r>
          <w:rPr>
            <w:color w:val="0000FF"/>
          </w:rPr>
          <w:t>статьей 27.10</w:t>
        </w:r>
      </w:hyperlink>
      <w:r>
        <w:t xml:space="preserve"> настоящего Кодекса или арестованы в соответствии со </w:t>
      </w:r>
      <w:hyperlink w:anchor="Par8050" w:tooltip="Ссылка на текущий документ"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E41705" w:rsidRDefault="00E41705">
      <w:pPr>
        <w:pStyle w:val="ConsPlusNormal"/>
        <w:jc w:val="both"/>
      </w:pPr>
      <w:r>
        <w:t>(в ред. Федеральных законов от 27.12.2005 N 193-ФЗ, от 02.10.2007 N 225-ФЗ)</w:t>
      </w:r>
    </w:p>
    <w:p w:rsidR="00E41705" w:rsidRDefault="00E41705">
      <w:pPr>
        <w:pStyle w:val="ConsPlusNormal"/>
        <w:jc w:val="both"/>
      </w:pPr>
    </w:p>
    <w:p w:rsidR="00E41705" w:rsidRDefault="00E41705">
      <w:pPr>
        <w:pStyle w:val="ConsPlusNormal"/>
        <w:ind w:firstLine="540"/>
        <w:jc w:val="both"/>
        <w:outlineLvl w:val="2"/>
      </w:pPr>
      <w:bookmarkStart w:id="1547" w:name="Par9052"/>
      <w:bookmarkEnd w:id="1547"/>
      <w:r>
        <w:t>Статья 32.5. Органы, исполняющие постановления о лишении специального права</w:t>
      </w:r>
    </w:p>
    <w:p w:rsidR="00E41705" w:rsidRDefault="00E41705">
      <w:pPr>
        <w:pStyle w:val="ConsPlusNormal"/>
        <w:jc w:val="both"/>
      </w:pPr>
    </w:p>
    <w:p w:rsidR="00E41705" w:rsidRDefault="00E41705">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E41705" w:rsidRDefault="00E41705">
      <w:pPr>
        <w:pStyle w:val="ConsPlusNormal"/>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тракторов, самоходных машин и других видов техники.</w:t>
      </w:r>
    </w:p>
    <w:p w:rsidR="00E41705" w:rsidRDefault="00E41705">
      <w:pPr>
        <w:pStyle w:val="ConsPlusNormal"/>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E41705" w:rsidRDefault="00E41705">
      <w:pPr>
        <w:pStyle w:val="ConsPlusNormal"/>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E41705" w:rsidRDefault="00E41705">
      <w:pPr>
        <w:pStyle w:val="ConsPlusNormal"/>
        <w:ind w:firstLine="540"/>
        <w:jc w:val="both"/>
      </w:pPr>
      <w: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E41705" w:rsidRDefault="00E41705">
      <w:pPr>
        <w:pStyle w:val="ConsPlusNormal"/>
        <w:jc w:val="both"/>
      </w:pPr>
      <w:r>
        <w:t>(часть 5 в ред. Федерального закона от 24.07.2009 N 209-ФЗ)</w:t>
      </w:r>
    </w:p>
    <w:p w:rsidR="00E41705" w:rsidRDefault="00E41705">
      <w:pPr>
        <w:pStyle w:val="ConsPlusNormal"/>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органов внутренних дел.</w:t>
      </w:r>
    </w:p>
    <w:p w:rsidR="00E41705" w:rsidRDefault="00E41705">
      <w:pPr>
        <w:pStyle w:val="ConsPlusNormal"/>
        <w:jc w:val="both"/>
      </w:pPr>
      <w:r>
        <w:t>(часть 6 введена Федеральным законом от 28.12.2010 N 398-ФЗ)</w:t>
      </w:r>
    </w:p>
    <w:p w:rsidR="00E41705" w:rsidRDefault="00E41705">
      <w:pPr>
        <w:pStyle w:val="ConsPlusNormal"/>
        <w:jc w:val="both"/>
      </w:pPr>
    </w:p>
    <w:p w:rsidR="00E41705" w:rsidRDefault="00E41705">
      <w:pPr>
        <w:pStyle w:val="ConsPlusNormal"/>
        <w:ind w:firstLine="540"/>
        <w:jc w:val="both"/>
        <w:outlineLvl w:val="2"/>
      </w:pPr>
      <w:bookmarkStart w:id="1548" w:name="Par9063"/>
      <w:bookmarkEnd w:id="1548"/>
      <w:r>
        <w:t>Статья 32.6. Порядок исполнения постановления о лишении специального права</w:t>
      </w:r>
    </w:p>
    <w:p w:rsidR="00E41705" w:rsidRDefault="00E41705">
      <w:pPr>
        <w:pStyle w:val="ConsPlusNormal"/>
        <w:jc w:val="both"/>
      </w:pPr>
    </w:p>
    <w:p w:rsidR="00E41705" w:rsidRDefault="00E41705">
      <w:pPr>
        <w:pStyle w:val="ConsPlusNormal"/>
        <w:ind w:firstLine="540"/>
        <w:jc w:val="both"/>
      </w:pPr>
      <w:bookmarkStart w:id="1549" w:name="Par9065"/>
      <w:bookmarkEnd w:id="1549"/>
      <w: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E41705" w:rsidRDefault="00E41705">
      <w:pPr>
        <w:pStyle w:val="ConsPlusNormal"/>
        <w:jc w:val="both"/>
      </w:pPr>
      <w:r>
        <w:t>(в ред. Федеральных законов от 24.07.2007 N 210-ФЗ, от 23.07.2013 N 196-ФЗ)</w:t>
      </w:r>
    </w:p>
    <w:p w:rsidR="00E41705" w:rsidRDefault="00E41705">
      <w:pPr>
        <w:pStyle w:val="ConsPlusNormal"/>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E41705" w:rsidRDefault="00E41705">
      <w:pPr>
        <w:pStyle w:val="ConsPlusNormal"/>
        <w:ind w:firstLine="540"/>
        <w:jc w:val="both"/>
      </w:pPr>
      <w:bookmarkStart w:id="1550" w:name="Par9068"/>
      <w:bookmarkEnd w:id="1550"/>
      <w:r>
        <w:t>3. Исполнение постановления о лишении права осуществлять охоту осуществляется путем аннулирования охотничьего билета.</w:t>
      </w:r>
    </w:p>
    <w:p w:rsidR="00E41705" w:rsidRDefault="00E41705">
      <w:pPr>
        <w:pStyle w:val="ConsPlusNormal"/>
        <w:jc w:val="both"/>
      </w:pPr>
      <w:r>
        <w:t>(часть 3 в ред. Федерального закона от 24.07.2009 N 209-ФЗ)</w:t>
      </w:r>
    </w:p>
    <w:p w:rsidR="00E41705" w:rsidRDefault="00E41705">
      <w:pPr>
        <w:pStyle w:val="ConsPlusNormal"/>
        <w:ind w:firstLine="540"/>
        <w:jc w:val="both"/>
      </w:pPr>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E41705" w:rsidRDefault="00E41705">
      <w:pPr>
        <w:pStyle w:val="ConsPlusNormal"/>
        <w:jc w:val="both"/>
      </w:pPr>
      <w:r>
        <w:t>(часть 3.1 введена Федеральным законом от 28.12.2010 N 398-ФЗ)</w:t>
      </w:r>
    </w:p>
    <w:p w:rsidR="00E41705" w:rsidRDefault="00E41705">
      <w:pPr>
        <w:pStyle w:val="ConsPlusNormal"/>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ar9074" w:tooltip="Ссылка на текущий документ" w:history="1">
        <w:r>
          <w:rPr>
            <w:color w:val="0000FF"/>
          </w:rPr>
          <w:t>частью 4.1</w:t>
        </w:r>
      </w:hyperlink>
      <w:r>
        <w:t xml:space="preserve"> настоящей статьи.</w:t>
      </w:r>
    </w:p>
    <w:p w:rsidR="00E41705" w:rsidRDefault="00E41705">
      <w:pPr>
        <w:pStyle w:val="ConsPlusNormal"/>
        <w:jc w:val="both"/>
      </w:pPr>
      <w:r>
        <w:t>(в ред. Федеральных законов от 24.07.2007 N 210-ФЗ, от 23.07.2013 N 196-ФЗ)</w:t>
      </w:r>
    </w:p>
    <w:p w:rsidR="00E41705" w:rsidRDefault="00E41705">
      <w:pPr>
        <w:pStyle w:val="ConsPlusNormal"/>
        <w:ind w:firstLine="540"/>
        <w:jc w:val="both"/>
      </w:pPr>
      <w:bookmarkStart w:id="1551" w:name="Par9074"/>
      <w:bookmarkEnd w:id="1551"/>
      <w:r>
        <w:t xml:space="preserve">4.1. По истечении срока лишения специального права за совершение административных правонарушений, предусмотренных </w:t>
      </w:r>
      <w:hyperlink w:anchor="Par2284" w:tooltip="Ссылка на текущий документ" w:history="1">
        <w:r>
          <w:rPr>
            <w:color w:val="0000FF"/>
          </w:rPr>
          <w:t>статьей 9.3</w:t>
        </w:r>
      </w:hyperlink>
      <w:r>
        <w:t xml:space="preserve"> и </w:t>
      </w:r>
      <w:hyperlink w:anchor="Par2998" w:tooltip="Ссылка на текущий документ"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а за совершение административных правонарушений, предусмотренных </w:t>
      </w:r>
      <w:hyperlink w:anchor="Par3130" w:tooltip="Ссылка на текущий документ" w:history="1">
        <w:r>
          <w:rPr>
            <w:color w:val="0000FF"/>
          </w:rPr>
          <w:t>частями 1</w:t>
        </w:r>
      </w:hyperlink>
      <w:r>
        <w:t xml:space="preserve"> и </w:t>
      </w:r>
      <w:hyperlink w:anchor="Par3136" w:tooltip="Ссылка на текущий документ" w:history="1">
        <w:r>
          <w:rPr>
            <w:color w:val="0000FF"/>
          </w:rPr>
          <w:t>4 статьи 12.8</w:t>
        </w:r>
      </w:hyperlink>
      <w:r>
        <w:t xml:space="preserve">, </w:t>
      </w:r>
      <w:hyperlink w:anchor="Par3424" w:tooltip="Ссылка на текущий документ" w:history="1">
        <w:r>
          <w:rPr>
            <w:color w:val="0000FF"/>
          </w:rPr>
          <w:t>частью 1 статьи 12.26</w:t>
        </w:r>
      </w:hyperlink>
      <w:r>
        <w:t xml:space="preserve"> и </w:t>
      </w:r>
      <w:hyperlink w:anchor="Par3437" w:tooltip="Ссылка на текущий документ"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E41705" w:rsidRDefault="00E41705">
      <w:pPr>
        <w:pStyle w:val="ConsPlusNormal"/>
        <w:jc w:val="both"/>
      </w:pPr>
      <w:r>
        <w:t>(часть 4.1 введена Федеральным законом от 23.07.2013 N 196-ФЗ)</w:t>
      </w:r>
    </w:p>
    <w:p w:rsidR="00E41705" w:rsidRDefault="00E41705">
      <w:pPr>
        <w:pStyle w:val="ConsPlusNormal"/>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E41705" w:rsidRDefault="00E41705">
      <w:pPr>
        <w:pStyle w:val="ConsPlusNormal"/>
        <w:jc w:val="both"/>
      </w:pPr>
      <w:r>
        <w:t>(часть пятая введена Федеральным законом от 24.07.2007 N 210-ФЗ)</w:t>
      </w:r>
    </w:p>
    <w:p w:rsidR="00E41705" w:rsidRDefault="00E41705">
      <w:pPr>
        <w:pStyle w:val="ConsPlusNormal"/>
        <w:jc w:val="both"/>
      </w:pPr>
    </w:p>
    <w:p w:rsidR="00E41705" w:rsidRDefault="00E41705">
      <w:pPr>
        <w:pStyle w:val="ConsPlusNormal"/>
        <w:ind w:firstLine="540"/>
        <w:jc w:val="both"/>
        <w:outlineLvl w:val="2"/>
      </w:pPr>
      <w:bookmarkStart w:id="1552" w:name="Par9079"/>
      <w:bookmarkEnd w:id="1552"/>
      <w:r>
        <w:t>Статья 32.7. Исчисление срока лишения специального права</w:t>
      </w:r>
    </w:p>
    <w:p w:rsidR="00E41705" w:rsidRDefault="00E41705">
      <w:pPr>
        <w:pStyle w:val="ConsPlusNormal"/>
        <w:jc w:val="both"/>
      </w:pPr>
    </w:p>
    <w:p w:rsidR="00E41705" w:rsidRDefault="00E41705">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E41705" w:rsidRDefault="00E41705">
      <w:pPr>
        <w:pStyle w:val="ConsPlusNormal"/>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ar9065" w:tooltip="Ссылка на текущий документ" w:history="1">
        <w:r>
          <w:rPr>
            <w:color w:val="0000FF"/>
          </w:rPr>
          <w:t>частями 1</w:t>
        </w:r>
      </w:hyperlink>
      <w:r>
        <w:t xml:space="preserve"> - </w:t>
      </w:r>
      <w:hyperlink w:anchor="Par9068" w:tooltip="Ссылка на текущий документ" w:history="1">
        <w:r>
          <w:rPr>
            <w:color w:val="0000FF"/>
          </w:rPr>
          <w:t>3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E41705" w:rsidRDefault="00E41705">
      <w:pPr>
        <w:pStyle w:val="ConsPlusNormal"/>
        <w:jc w:val="both"/>
      </w:pPr>
      <w:r>
        <w:t>(в ред. Федеральных законов от 01.07.2010 N 145-ФЗ, от 23.07.2013 N 196-ФЗ)</w:t>
      </w:r>
    </w:p>
    <w:p w:rsidR="00E41705" w:rsidRDefault="00E41705">
      <w:pPr>
        <w:pStyle w:val="ConsPlusNormal"/>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E41705" w:rsidRDefault="00E41705">
      <w:pPr>
        <w:pStyle w:val="ConsPlusNormal"/>
        <w:jc w:val="both"/>
      </w:pPr>
      <w:r>
        <w:t>(в ред. Федерального закона от 01.07.2010 N 145-ФЗ)</w:t>
      </w:r>
    </w:p>
    <w:p w:rsidR="00E41705" w:rsidRDefault="00E41705">
      <w:pPr>
        <w:pStyle w:val="ConsPlusNormal"/>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E41705" w:rsidRDefault="00E41705">
      <w:pPr>
        <w:pStyle w:val="ConsPlusNormal"/>
        <w:jc w:val="both"/>
      </w:pPr>
    </w:p>
    <w:p w:rsidR="00E41705" w:rsidRDefault="00E41705">
      <w:pPr>
        <w:pStyle w:val="ConsPlusNormal"/>
        <w:ind w:firstLine="540"/>
        <w:jc w:val="both"/>
        <w:outlineLvl w:val="2"/>
      </w:pPr>
      <w:bookmarkStart w:id="1553" w:name="Par9088"/>
      <w:bookmarkEnd w:id="1553"/>
      <w:r>
        <w:t>Статья 32.8. Исполнение постановления об административном аресте</w:t>
      </w:r>
    </w:p>
    <w:p w:rsidR="00E41705" w:rsidRDefault="00E41705">
      <w:pPr>
        <w:pStyle w:val="ConsPlusNormal"/>
        <w:jc w:val="both"/>
      </w:pPr>
    </w:p>
    <w:p w:rsidR="00E41705" w:rsidRDefault="00E41705">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E41705" w:rsidRDefault="00E41705">
      <w:pPr>
        <w:pStyle w:val="ConsPlusNormal"/>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E41705" w:rsidRDefault="00E41705">
      <w:pPr>
        <w:pStyle w:val="ConsPlusNormal"/>
        <w:ind w:firstLine="540"/>
        <w:jc w:val="both"/>
      </w:pPr>
      <w:r>
        <w:t>3. Срок административного задержания засчитывается в срок административного ареста.</w:t>
      </w:r>
    </w:p>
    <w:p w:rsidR="00E41705" w:rsidRDefault="00E41705">
      <w:pPr>
        <w:pStyle w:val="ConsPlusNormal"/>
        <w:ind w:firstLine="540"/>
        <w:jc w:val="both"/>
      </w:pPr>
      <w:r>
        <w:t>4. Отбывание административного ареста осуществляется в порядке, предусмотренном законодательством Российской Федерации.</w:t>
      </w:r>
    </w:p>
    <w:p w:rsidR="00E41705" w:rsidRDefault="00E41705">
      <w:pPr>
        <w:pStyle w:val="ConsPlusNormal"/>
        <w:jc w:val="both"/>
      </w:pPr>
      <w:r>
        <w:t>(в ред. Федерального закона от 22.04.2013 N 62-ФЗ)</w:t>
      </w:r>
    </w:p>
    <w:p w:rsidR="00E41705" w:rsidRDefault="00E41705">
      <w:pPr>
        <w:pStyle w:val="ConsPlusNormal"/>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E41705" w:rsidRDefault="00E41705">
      <w:pPr>
        <w:pStyle w:val="ConsPlusNormal"/>
        <w:jc w:val="both"/>
      </w:pPr>
      <w:r>
        <w:t>(часть 5 введена Федеральным законом от 22.04.2013 N 62-ФЗ)</w:t>
      </w:r>
    </w:p>
    <w:p w:rsidR="00E41705" w:rsidRDefault="00E41705">
      <w:pPr>
        <w:pStyle w:val="ConsPlusNormal"/>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E41705" w:rsidRDefault="00E41705">
      <w:pPr>
        <w:pStyle w:val="ConsPlusNormal"/>
        <w:jc w:val="both"/>
      </w:pPr>
      <w:r>
        <w:t>(часть 6 введена Федеральным законом от 22.04.2013 N 62-ФЗ)</w:t>
      </w:r>
    </w:p>
    <w:p w:rsidR="00E41705" w:rsidRDefault="00E41705">
      <w:pPr>
        <w:pStyle w:val="ConsPlusNormal"/>
        <w:jc w:val="both"/>
      </w:pPr>
    </w:p>
    <w:p w:rsidR="00E41705" w:rsidRDefault="00E41705">
      <w:pPr>
        <w:pStyle w:val="ConsPlusNormal"/>
        <w:ind w:firstLine="540"/>
        <w:jc w:val="both"/>
        <w:outlineLvl w:val="2"/>
      </w:pPr>
      <w:bookmarkStart w:id="1554" w:name="Par9100"/>
      <w:bookmarkEnd w:id="1554"/>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E41705" w:rsidRDefault="00E41705">
      <w:pPr>
        <w:pStyle w:val="ConsPlusNormal"/>
        <w:jc w:val="both"/>
      </w:pPr>
    </w:p>
    <w:p w:rsidR="00E41705" w:rsidRDefault="00E41705">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E41705" w:rsidRDefault="00E41705">
      <w:pPr>
        <w:pStyle w:val="ConsPlusNormal"/>
        <w:ind w:firstLine="540"/>
        <w:jc w:val="both"/>
      </w:pPr>
      <w:r>
        <w:t xml:space="preserve">1) пограничными органами - при совершении административных правонарушений, предусмотренных </w:t>
      </w:r>
      <w:hyperlink w:anchor="Par5416" w:tooltip="Ссылка на текущий документ" w:history="1">
        <w:r>
          <w:rPr>
            <w:color w:val="0000FF"/>
          </w:rPr>
          <w:t>частью 2 статьи 18.1</w:t>
        </w:r>
      </w:hyperlink>
      <w:r>
        <w:t xml:space="preserve">, </w:t>
      </w:r>
      <w:hyperlink w:anchor="Par5452" w:tooltip="Ссылка на текущий документ" w:history="1">
        <w:r>
          <w:rPr>
            <w:color w:val="0000FF"/>
          </w:rPr>
          <w:t>частью 2 статьи 18.4</w:t>
        </w:r>
      </w:hyperlink>
      <w:r>
        <w:t xml:space="preserve"> настоящего Кодекса;</w:t>
      </w:r>
    </w:p>
    <w:p w:rsidR="00E41705" w:rsidRDefault="00E41705">
      <w:pPr>
        <w:pStyle w:val="ConsPlusNormal"/>
        <w:jc w:val="both"/>
      </w:pPr>
      <w:r>
        <w:t>(в ред. Федеральных законов от 30.06.2003 N 86-ФЗ, от 07.03.2005 N 15-ФЗ)</w:t>
      </w:r>
    </w:p>
    <w:p w:rsidR="00E41705" w:rsidRDefault="00E41705">
      <w:pPr>
        <w:pStyle w:val="ConsPlusNormal"/>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E41705" w:rsidRDefault="00E41705">
      <w:pPr>
        <w:pStyle w:val="ConsPlusNormal"/>
        <w:jc w:val="both"/>
      </w:pPr>
      <w:r>
        <w:t>(п. 2 в ред. Федерального закона от 06.12.2011 N 410-ФЗ)</w:t>
      </w:r>
    </w:p>
    <w:p w:rsidR="00E41705" w:rsidRDefault="00E41705">
      <w:pPr>
        <w:pStyle w:val="ConsPlusNormal"/>
        <w:jc w:val="both"/>
      </w:pPr>
    </w:p>
    <w:p w:rsidR="00E41705" w:rsidRDefault="00E41705">
      <w:pPr>
        <w:pStyle w:val="ConsPlusNormal"/>
        <w:ind w:firstLine="540"/>
        <w:jc w:val="both"/>
        <w:outlineLvl w:val="2"/>
      </w:pPr>
      <w:bookmarkStart w:id="1555" w:name="Par9108"/>
      <w:bookmarkEnd w:id="1555"/>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E41705" w:rsidRDefault="00E41705">
      <w:pPr>
        <w:pStyle w:val="ConsPlusNormal"/>
        <w:jc w:val="both"/>
      </w:pPr>
    </w:p>
    <w:p w:rsidR="00E41705" w:rsidRDefault="00E41705">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E41705" w:rsidRDefault="00E41705">
      <w:pPr>
        <w:pStyle w:val="ConsPlusNormal"/>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E41705" w:rsidRDefault="00E41705">
      <w:pPr>
        <w:pStyle w:val="ConsPlusNormal"/>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E41705" w:rsidRDefault="00E41705">
      <w:pPr>
        <w:pStyle w:val="ConsPlusNormal"/>
        <w:jc w:val="both"/>
      </w:pPr>
      <w:r>
        <w:t>(в ред. Федерального закона от 30.06.2003 N 86-ФЗ)</w:t>
      </w:r>
    </w:p>
    <w:p w:rsidR="00E41705" w:rsidRDefault="00E41705">
      <w:pPr>
        <w:pStyle w:val="ConsPlusNormal"/>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E41705" w:rsidRDefault="00E41705">
      <w:pPr>
        <w:pStyle w:val="ConsPlusNormal"/>
        <w:jc w:val="both"/>
      </w:pPr>
      <w:r>
        <w:t>(в ред. Федерального закона от 06.12.2011 N 410-ФЗ)</w:t>
      </w:r>
    </w:p>
    <w:p w:rsidR="00E41705" w:rsidRDefault="00E41705">
      <w:pPr>
        <w:pStyle w:val="ConsPlusNormal"/>
        <w:ind w:firstLine="540"/>
        <w:jc w:val="both"/>
      </w:pPr>
      <w:r>
        <w:t>5. Утратил силу с 1 января 2012 года. - Федеральный закон от 06.12.2011 N 410-ФЗ.</w:t>
      </w:r>
    </w:p>
    <w:p w:rsidR="00E41705" w:rsidRDefault="00E41705">
      <w:pPr>
        <w:pStyle w:val="ConsPlusNormal"/>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E41705" w:rsidRDefault="00E41705">
      <w:pPr>
        <w:pStyle w:val="ConsPlusNormal"/>
        <w:jc w:val="both"/>
      </w:pPr>
      <w:r>
        <w:t>(часть 6 введена Федеральным законом от 06.12.2011 N 410-ФЗ)</w:t>
      </w:r>
    </w:p>
    <w:p w:rsidR="00E41705" w:rsidRDefault="00E41705">
      <w:pPr>
        <w:pStyle w:val="ConsPlusNormal"/>
        <w:ind w:firstLine="540"/>
        <w:jc w:val="both"/>
      </w:pPr>
      <w:r>
        <w:t>7. Федеральный орган исполнительной власти, уполномоченный на осуществление функций по контролю и надзору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E41705" w:rsidRDefault="00E41705">
      <w:pPr>
        <w:pStyle w:val="ConsPlusNormal"/>
        <w:jc w:val="both"/>
      </w:pPr>
      <w:r>
        <w:t>(часть 7 введена Федеральным законом от 06.12.2011 N 410-ФЗ)</w:t>
      </w:r>
    </w:p>
    <w:p w:rsidR="00E41705" w:rsidRDefault="00E41705">
      <w:pPr>
        <w:pStyle w:val="ConsPlusNormal"/>
        <w:jc w:val="both"/>
      </w:pPr>
    </w:p>
    <w:p w:rsidR="00E41705" w:rsidRDefault="00E41705">
      <w:pPr>
        <w:pStyle w:val="ConsPlusNormal"/>
        <w:ind w:firstLine="540"/>
        <w:jc w:val="both"/>
        <w:outlineLvl w:val="2"/>
      </w:pPr>
      <w:bookmarkStart w:id="1556" w:name="Par9122"/>
      <w:bookmarkEnd w:id="1556"/>
      <w:r>
        <w:t>Статья 32.11. Исполнение постановления о дисквалификации</w:t>
      </w:r>
    </w:p>
    <w:p w:rsidR="00E41705" w:rsidRDefault="00E41705">
      <w:pPr>
        <w:pStyle w:val="ConsPlusNormal"/>
        <w:jc w:val="both"/>
      </w:pPr>
    </w:p>
    <w:p w:rsidR="00E41705" w:rsidRDefault="00E41705">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E41705" w:rsidRDefault="00E41705">
      <w:pPr>
        <w:pStyle w:val="ConsPlusNormal"/>
        <w:jc w:val="both"/>
      </w:pPr>
      <w:r>
        <w:t>(в ред. Федеральных законов от 29.04.2006 N 57-ФЗ, от 17.07.2009 N 160-ФЗ)</w:t>
      </w:r>
    </w:p>
    <w:p w:rsidR="00E41705" w:rsidRDefault="00E41705">
      <w:pPr>
        <w:pStyle w:val="ConsPlusNormal"/>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E41705" w:rsidRDefault="00E41705">
      <w:pPr>
        <w:pStyle w:val="ConsPlusNormal"/>
        <w:jc w:val="both"/>
      </w:pPr>
      <w:r>
        <w:t>(в ред. Федерального закона от 17.07.2009 N 160-ФЗ)</w:t>
      </w:r>
    </w:p>
    <w:p w:rsidR="00E41705" w:rsidRDefault="00E41705">
      <w:pPr>
        <w:pStyle w:val="ConsPlusNormal"/>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E41705" w:rsidRDefault="00E41705">
      <w:pPr>
        <w:pStyle w:val="ConsPlusNormal"/>
        <w:jc w:val="both"/>
      </w:pPr>
      <w:r>
        <w:t>(в ред. Федерального закона от 17.07.2009 N 160-ФЗ)</w:t>
      </w:r>
    </w:p>
    <w:p w:rsidR="00E41705" w:rsidRDefault="00E41705">
      <w:pPr>
        <w:pStyle w:val="ConsPlusNormal"/>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E41705" w:rsidRDefault="00E41705">
      <w:pPr>
        <w:pStyle w:val="ConsPlusNormal"/>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E41705" w:rsidRDefault="00E41705">
      <w:pPr>
        <w:pStyle w:val="ConsPlusNormal"/>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E41705" w:rsidRDefault="00E41705">
      <w:pPr>
        <w:pStyle w:val="ConsPlusNormal"/>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E41705" w:rsidRDefault="00E41705">
      <w:pPr>
        <w:pStyle w:val="ConsPlusNormal"/>
        <w:ind w:firstLine="540"/>
        <w:jc w:val="both"/>
      </w:pPr>
      <w:r>
        <w:t>Сведения, содержащиеся в реестре дисквалифицированных лиц, являются открытыми для всеобщего ознакомления.</w:t>
      </w:r>
    </w:p>
    <w:p w:rsidR="00E41705" w:rsidRDefault="00E41705">
      <w:pPr>
        <w:pStyle w:val="ConsPlusNormal"/>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E41705" w:rsidRDefault="00E41705">
      <w:pPr>
        <w:pStyle w:val="ConsPlusNormal"/>
        <w:ind w:firstLine="540"/>
        <w:jc w:val="both"/>
      </w:pPr>
      <w:r>
        <w:t>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Размер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E41705" w:rsidRDefault="00E41705">
      <w:pPr>
        <w:pStyle w:val="ConsPlusNormal"/>
        <w:jc w:val="both"/>
      </w:pPr>
      <w:r>
        <w:t>(часть 3 в ред. Федерального закона от 28.06.2013 N 134-ФЗ)</w:t>
      </w:r>
    </w:p>
    <w:p w:rsidR="00E41705" w:rsidRDefault="00E41705">
      <w:pPr>
        <w:pStyle w:val="ConsPlusNormal"/>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E41705" w:rsidRDefault="00E41705">
      <w:pPr>
        <w:pStyle w:val="ConsPlusNormal"/>
        <w:ind w:firstLine="540"/>
        <w:jc w:val="both"/>
      </w:pPr>
    </w:p>
    <w:p w:rsidR="00E41705" w:rsidRDefault="00E41705">
      <w:pPr>
        <w:pStyle w:val="ConsPlusNormal"/>
        <w:ind w:firstLine="540"/>
        <w:jc w:val="both"/>
        <w:outlineLvl w:val="2"/>
      </w:pPr>
      <w:bookmarkStart w:id="1557" w:name="Par9140"/>
      <w:bookmarkEnd w:id="1557"/>
      <w:r>
        <w:t>Статья 32.12. Исполнение постановления об административном приостановлении деятельности</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09.05.2005 N 45-ФЗ)</w:t>
      </w:r>
    </w:p>
    <w:p w:rsidR="00E41705" w:rsidRDefault="00E41705">
      <w:pPr>
        <w:pStyle w:val="ConsPlusNormal"/>
        <w:ind w:firstLine="540"/>
        <w:jc w:val="both"/>
      </w:pPr>
    </w:p>
    <w:p w:rsidR="00E41705" w:rsidRDefault="00E41705">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E41705" w:rsidRDefault="00E41705">
      <w:pPr>
        <w:pStyle w:val="ConsPlusNormal"/>
        <w:jc w:val="both"/>
      </w:pPr>
      <w:r>
        <w:t>(часть 1 в ред. Федерального закона от 23.07.2010 N 171-ФЗ)</w:t>
      </w:r>
    </w:p>
    <w:p w:rsidR="00E41705" w:rsidRDefault="00E41705">
      <w:pPr>
        <w:pStyle w:val="ConsPlusNormal"/>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E41705" w:rsidRDefault="00E41705">
      <w:pPr>
        <w:pStyle w:val="ConsPlusNormal"/>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E41705" w:rsidRDefault="00E41705">
      <w:pPr>
        <w:pStyle w:val="ConsPlusNormal"/>
        <w:ind w:firstLine="540"/>
        <w:jc w:val="both"/>
      </w:pPr>
      <w:bookmarkStart w:id="1558" w:name="Par9148"/>
      <w:bookmarkEnd w:id="1558"/>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ar8191" w:tooltip="Ссылка на текущий документ"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ar8191" w:tooltip="Ссылка на текущий документ"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ar7797" w:tooltip="Ссылка на текущий документ"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ar8463" w:tooltip="Ссылка на текущий документ"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E41705" w:rsidRDefault="00E41705">
      <w:pPr>
        <w:pStyle w:val="ConsPlusNormal"/>
        <w:jc w:val="both"/>
      </w:pPr>
      <w:r>
        <w:t>(в ред. Федеральных законов от 23.07.2010 N 171-ФЗ, от 18.07.2011 N 242-ФЗ)</w:t>
      </w:r>
    </w:p>
    <w:p w:rsidR="00E41705" w:rsidRDefault="00E41705">
      <w:pPr>
        <w:pStyle w:val="ConsPlusNormal"/>
        <w:ind w:firstLine="540"/>
        <w:jc w:val="both"/>
      </w:pPr>
      <w:bookmarkStart w:id="1559" w:name="Par9150"/>
      <w:bookmarkEnd w:id="1559"/>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E41705" w:rsidRDefault="00E41705">
      <w:pPr>
        <w:pStyle w:val="ConsPlusNormal"/>
        <w:jc w:val="both"/>
      </w:pPr>
      <w:r>
        <w:t>(в ред. Федерального закона от 23.07.2010 N 171-ФЗ)</w:t>
      </w:r>
    </w:p>
    <w:p w:rsidR="00E41705" w:rsidRDefault="00E41705">
      <w:pPr>
        <w:pStyle w:val="ConsPlusNormal"/>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ar8582" w:tooltip="Ссылка на текущий документ"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E41705" w:rsidRDefault="00E41705">
      <w:pPr>
        <w:pStyle w:val="ConsPlusNormal"/>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ar9148" w:tooltip="Ссылка на текущий документ" w:history="1">
        <w:r>
          <w:rPr>
            <w:color w:val="0000FF"/>
          </w:rPr>
          <w:t>частями 3</w:t>
        </w:r>
      </w:hyperlink>
      <w:r>
        <w:t xml:space="preserve"> и </w:t>
      </w:r>
      <w:hyperlink w:anchor="Par9150" w:tooltip="Ссылка на текущий документ" w:history="1">
        <w:r>
          <w:rPr>
            <w:color w:val="0000FF"/>
          </w:rPr>
          <w:t>4</w:t>
        </w:r>
      </w:hyperlink>
      <w:r>
        <w:t xml:space="preserve"> настоящей статьи, должностное лицо, уполномоченное в соответствии со </w:t>
      </w:r>
      <w:hyperlink w:anchor="Par8191" w:tooltip="Ссылка на текущий документ"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E41705" w:rsidRDefault="00E41705">
      <w:pPr>
        <w:pStyle w:val="ConsPlusNormal"/>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ar8191" w:tooltip="Ссылка на текущий документ"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ar7801" w:tooltip="Ссылка на текущий документ" w:history="1">
        <w:r>
          <w:rPr>
            <w:color w:val="0000FF"/>
          </w:rPr>
          <w:t>главой 27</w:t>
        </w:r>
      </w:hyperlink>
      <w:r>
        <w:t xml:space="preserve"> настоящего Кодекса.</w:t>
      </w:r>
    </w:p>
    <w:p w:rsidR="00E41705" w:rsidRDefault="00E41705">
      <w:pPr>
        <w:pStyle w:val="ConsPlusNormal"/>
        <w:jc w:val="both"/>
      </w:pPr>
      <w:r>
        <w:t>(часть 5 введена Федеральным законом от 18.07.2011 N 242-ФЗ)</w:t>
      </w:r>
    </w:p>
    <w:p w:rsidR="00E41705" w:rsidRDefault="00E41705">
      <w:pPr>
        <w:pStyle w:val="ConsPlusNormal"/>
        <w:jc w:val="both"/>
      </w:pPr>
    </w:p>
    <w:p w:rsidR="00E41705" w:rsidRDefault="00E41705">
      <w:pPr>
        <w:pStyle w:val="ConsPlusNormal"/>
        <w:pBdr>
          <w:bottom w:val="single" w:sz="6" w:space="0" w:color="auto"/>
        </w:pBdr>
        <w:rPr>
          <w:sz w:val="5"/>
          <w:szCs w:val="5"/>
        </w:rPr>
      </w:pPr>
    </w:p>
    <w:p w:rsidR="00E41705" w:rsidRDefault="00E41705">
      <w:pPr>
        <w:pStyle w:val="ConsPlusNormal"/>
        <w:ind w:firstLine="540"/>
        <w:jc w:val="both"/>
      </w:pPr>
      <w:r>
        <w:t>КонсультантПлюс: примечание.</w:t>
      </w:r>
    </w:p>
    <w:p w:rsidR="00E41705" w:rsidRDefault="00E41705">
      <w:pPr>
        <w:pStyle w:val="ConsPlusNormal"/>
        <w:ind w:firstLine="540"/>
        <w:jc w:val="both"/>
      </w:pPr>
      <w:r>
        <w:t>Положения данного документа (в редакции Федерального закона от 08.06.2012 N 65-ФЗ) в отношении административного наказания в виде обязательных работ применяются с 1 января 2013 года.</w:t>
      </w:r>
    </w:p>
    <w:p w:rsidR="00E41705" w:rsidRDefault="00E41705">
      <w:pPr>
        <w:pStyle w:val="ConsPlusNormal"/>
        <w:pBdr>
          <w:bottom w:val="single" w:sz="6" w:space="0" w:color="auto"/>
        </w:pBdr>
        <w:rPr>
          <w:sz w:val="5"/>
          <w:szCs w:val="5"/>
        </w:rPr>
      </w:pPr>
    </w:p>
    <w:p w:rsidR="00E41705" w:rsidRDefault="00E41705">
      <w:pPr>
        <w:pStyle w:val="ConsPlusNormal"/>
        <w:ind w:firstLine="540"/>
        <w:jc w:val="both"/>
        <w:outlineLvl w:val="2"/>
      </w:pPr>
      <w:bookmarkStart w:id="1560" w:name="Par9161"/>
      <w:bookmarkEnd w:id="1560"/>
      <w:r>
        <w:t>Статья 32.13. Исполнение постановления о назначении обязательных работ</w:t>
      </w:r>
    </w:p>
    <w:p w:rsidR="00E41705" w:rsidRDefault="00E41705">
      <w:pPr>
        <w:pStyle w:val="ConsPlusNormal"/>
        <w:ind w:firstLine="540"/>
        <w:jc w:val="both"/>
      </w:pPr>
    </w:p>
    <w:p w:rsidR="00E41705" w:rsidRDefault="00E41705">
      <w:pPr>
        <w:pStyle w:val="ConsPlusNormal"/>
        <w:ind w:firstLine="540"/>
        <w:jc w:val="both"/>
      </w:pPr>
      <w:r>
        <w:t>(введена Федеральным законом от 08.06.2012 N 65-ФЗ)</w:t>
      </w:r>
    </w:p>
    <w:p w:rsidR="00E41705" w:rsidRDefault="00E41705">
      <w:pPr>
        <w:pStyle w:val="ConsPlusNormal"/>
        <w:ind w:firstLine="540"/>
        <w:jc w:val="both"/>
      </w:pPr>
    </w:p>
    <w:p w:rsidR="00E41705" w:rsidRDefault="00E41705">
      <w:pPr>
        <w:pStyle w:val="ConsPlusNormal"/>
        <w:ind w:firstLine="540"/>
        <w:jc w:val="both"/>
      </w:pPr>
      <w:r>
        <w:t xml:space="preserve">1. Постановление судьи о назначении </w:t>
      </w:r>
      <w:hyperlink w:anchor="Par449" w:tooltip="Ссылка на текущий документ" w:history="1">
        <w:r>
          <w:rPr>
            <w:color w:val="0000FF"/>
          </w:rPr>
          <w:t>обязательных работ</w:t>
        </w:r>
      </w:hyperlink>
      <w:r>
        <w:t xml:space="preserve"> исполняется судебным приставом-исполнителем в порядке, установленном федеральным законодательством.</w:t>
      </w:r>
    </w:p>
    <w:p w:rsidR="00E41705" w:rsidRDefault="00E41705">
      <w:pPr>
        <w:pStyle w:val="ConsPlusNormal"/>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E41705" w:rsidRDefault="00E41705">
      <w:pPr>
        <w:pStyle w:val="ConsPlusNormal"/>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E41705" w:rsidRDefault="00E41705">
      <w:pPr>
        <w:pStyle w:val="ConsPlusNormal"/>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E41705" w:rsidRDefault="00E41705">
      <w:pPr>
        <w:pStyle w:val="ConsPlusNormal"/>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E41705" w:rsidRDefault="00E41705">
      <w:pPr>
        <w:pStyle w:val="ConsPlusNormal"/>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E41705" w:rsidRDefault="00E41705">
      <w:pPr>
        <w:pStyle w:val="ConsPlusNormal"/>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E41705" w:rsidRDefault="00E41705">
      <w:pPr>
        <w:pStyle w:val="ConsPlusNormal"/>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E41705" w:rsidRDefault="00E41705">
      <w:pPr>
        <w:pStyle w:val="ConsPlusNormal"/>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E41705" w:rsidRDefault="00E41705">
      <w:pPr>
        <w:pStyle w:val="ConsPlusNormal"/>
        <w:ind w:firstLine="540"/>
        <w:jc w:val="both"/>
      </w:pPr>
      <w:r>
        <w:t>10. Время обязательных работ не может превышать четырех часов в выходные дни и в дни, когда лицо, которому назначено административное наказание в виде обязательных работ, не занято на основной работе, службе или учебе; в рабочие дни - двух часов после окончания работы, службы или учебы, а с согласия лица, которому назначено административное наказание в виде обязательных работ, - четырех часов.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E41705" w:rsidRDefault="00E41705">
      <w:pPr>
        <w:pStyle w:val="ConsPlusNormal"/>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E41705" w:rsidRDefault="00E41705">
      <w:pPr>
        <w:pStyle w:val="ConsPlusNormal"/>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ar6495" w:tooltip="Ссылка на текущий документ" w:history="1">
        <w:r>
          <w:rPr>
            <w:color w:val="0000FF"/>
          </w:rPr>
          <w:t>частью 4 статьи 20.25</w:t>
        </w:r>
      </w:hyperlink>
      <w:r>
        <w:t xml:space="preserve"> настоящего Кодекса.</w:t>
      </w:r>
    </w:p>
    <w:p w:rsidR="00E41705" w:rsidRDefault="00E41705">
      <w:pPr>
        <w:pStyle w:val="ConsPlusNormal"/>
        <w:ind w:firstLine="540"/>
        <w:jc w:val="both"/>
      </w:pPr>
    </w:p>
    <w:p w:rsidR="00E41705" w:rsidRDefault="00E41705">
      <w:pPr>
        <w:pStyle w:val="ConsPlusNormal"/>
        <w:jc w:val="right"/>
      </w:pPr>
      <w:r>
        <w:t>Президент</w:t>
      </w:r>
    </w:p>
    <w:p w:rsidR="00E41705" w:rsidRDefault="00E41705">
      <w:pPr>
        <w:pStyle w:val="ConsPlusNormal"/>
        <w:jc w:val="right"/>
      </w:pPr>
      <w:r>
        <w:t>Российской Федерации</w:t>
      </w:r>
    </w:p>
    <w:p w:rsidR="00E41705" w:rsidRDefault="00E41705">
      <w:pPr>
        <w:pStyle w:val="ConsPlusNormal"/>
        <w:jc w:val="right"/>
      </w:pPr>
      <w:r>
        <w:t>В.ПУТИН</w:t>
      </w:r>
    </w:p>
    <w:p w:rsidR="00E41705" w:rsidRDefault="00E41705">
      <w:pPr>
        <w:pStyle w:val="ConsPlusNormal"/>
        <w:jc w:val="both"/>
      </w:pPr>
      <w:r>
        <w:t>Москва, Кремль</w:t>
      </w:r>
    </w:p>
    <w:p w:rsidR="00E41705" w:rsidRDefault="00E41705">
      <w:pPr>
        <w:pStyle w:val="ConsPlusNormal"/>
        <w:jc w:val="both"/>
      </w:pPr>
      <w:r>
        <w:t>30 декабря 2001 года</w:t>
      </w:r>
    </w:p>
    <w:p w:rsidR="00E41705" w:rsidRDefault="00E41705">
      <w:pPr>
        <w:pStyle w:val="ConsPlusNormal"/>
        <w:jc w:val="both"/>
      </w:pPr>
      <w:r>
        <w:t>N 195-ФЗ</w:t>
      </w:r>
    </w:p>
    <w:p w:rsidR="00E41705" w:rsidRDefault="00E41705">
      <w:pPr>
        <w:pStyle w:val="ConsPlusNormal"/>
        <w:jc w:val="both"/>
      </w:pPr>
    </w:p>
    <w:p w:rsidR="00E41705" w:rsidRDefault="00E41705">
      <w:pPr>
        <w:pStyle w:val="ConsPlusNormal"/>
        <w:jc w:val="both"/>
      </w:pPr>
    </w:p>
    <w:p w:rsidR="00E41705" w:rsidRDefault="00E41705">
      <w:pPr>
        <w:pStyle w:val="ConsPlusNormal"/>
        <w:pBdr>
          <w:bottom w:val="single" w:sz="6" w:space="0" w:color="auto"/>
        </w:pBdr>
        <w:rPr>
          <w:sz w:val="5"/>
          <w:szCs w:val="5"/>
        </w:rPr>
      </w:pPr>
    </w:p>
    <w:sectPr w:rsidR="00E41705" w:rsidSect="00E41705">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705" w:rsidRDefault="00E41705">
      <w:r>
        <w:separator/>
      </w:r>
    </w:p>
  </w:endnote>
  <w:endnote w:type="continuationSeparator" w:id="0">
    <w:p w:rsidR="00E41705" w:rsidRDefault="00E417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705" w:rsidRDefault="00E41705">
    <w:pPr>
      <w:widowControl w:val="0"/>
      <w:pBdr>
        <w:bottom w:val="single" w:sz="12" w:space="0" w:color="auto"/>
      </w:pBdr>
      <w:autoSpaceDE w:val="0"/>
      <w:autoSpaceDN w:val="0"/>
      <w:adjustRightInd w:val="0"/>
      <w:jc w:val="center"/>
      <w:rPr>
        <w:sz w:val="2"/>
        <w:szCs w:val="2"/>
      </w:rPr>
    </w:pPr>
    <w:r>
      <w:rPr>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E41705">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41705" w:rsidRDefault="00E41705">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41705" w:rsidRDefault="00E41705">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41705" w:rsidRDefault="00E41705">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116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705" w:rsidRDefault="00E41705">
      <w:r>
        <w:separator/>
      </w:r>
    </w:p>
  </w:footnote>
  <w:footnote w:type="continuationSeparator" w:id="0">
    <w:p w:rsidR="00E41705" w:rsidRDefault="00E417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E41705">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41705" w:rsidRDefault="00E41705">
          <w:pPr>
            <w:widowControl w:val="0"/>
            <w:autoSpaceDE w:val="0"/>
            <w:autoSpaceDN w:val="0"/>
            <w:adjustRightInd w:val="0"/>
            <w:rPr>
              <w:rFonts w:ascii="Tahoma" w:hAnsi="Tahoma" w:cs="Tahoma"/>
              <w:sz w:val="16"/>
              <w:szCs w:val="16"/>
            </w:rPr>
          </w:pPr>
          <w:r>
            <w:rPr>
              <w:rFonts w:ascii="Tahoma" w:hAnsi="Tahoma" w:cs="Tahoma"/>
              <w:sz w:val="16"/>
              <w:szCs w:val="16"/>
            </w:rPr>
            <w:t>"Кодекс Российской Федерации об административных правонарушениях" от 30.12.2001 N 195-ФЗ</w:t>
          </w:r>
          <w:r>
            <w:rPr>
              <w:rFonts w:ascii="Tahoma" w:hAnsi="Tahoma" w:cs="Tahoma"/>
              <w:sz w:val="16"/>
              <w:szCs w:val="16"/>
            </w:rPr>
            <w:br/>
            <w:t>(ред. от 30.09.2013)</w:t>
          </w:r>
        </w:p>
      </w:tc>
      <w:tc>
        <w:tcPr>
          <w:tcW w:w="2" w:type="pct"/>
          <w:tcBorders>
            <w:top w:val="none" w:sz="2" w:space="0" w:color="auto"/>
            <w:left w:val="none" w:sz="2" w:space="0" w:color="auto"/>
            <w:bottom w:val="none" w:sz="2" w:space="0" w:color="auto"/>
            <w:right w:val="none" w:sz="2" w:space="0" w:color="auto"/>
          </w:tcBorders>
          <w:vAlign w:val="center"/>
        </w:tcPr>
        <w:p w:rsidR="00E41705" w:rsidRDefault="00E41705">
          <w:pPr>
            <w:widowControl w:val="0"/>
            <w:autoSpaceDE w:val="0"/>
            <w:autoSpaceDN w:val="0"/>
            <w:adjustRightInd w:val="0"/>
            <w:jc w:val="center"/>
          </w:pPr>
        </w:p>
        <w:p w:rsidR="00E41705" w:rsidRDefault="00E41705">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E41705" w:rsidRDefault="00E41705">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05.10.2013</w:t>
          </w:r>
        </w:p>
      </w:tc>
    </w:tr>
  </w:tbl>
  <w:p w:rsidR="00E41705" w:rsidRDefault="00E41705">
    <w:pPr>
      <w:widowControl w:val="0"/>
      <w:pBdr>
        <w:bottom w:val="single" w:sz="12" w:space="0" w:color="auto"/>
      </w:pBdr>
      <w:autoSpaceDE w:val="0"/>
      <w:autoSpaceDN w:val="0"/>
      <w:adjustRightInd w:val="0"/>
      <w:jc w:val="center"/>
      <w:rPr>
        <w:sz w:val="2"/>
        <w:szCs w:val="2"/>
      </w:rPr>
    </w:pPr>
  </w:p>
  <w:p w:rsidR="00E41705" w:rsidRDefault="00E41705">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7837"/>
    <w:rsid w:val="00721D7E"/>
    <w:rsid w:val="007671CE"/>
    <w:rsid w:val="00A17837"/>
    <w:rsid w:val="00E417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117</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Российской Федерации об административных правонарушениях" от 30.12.2001 N 195-ФЗ(ред. от 30.09.2013)</dc:title>
  <dc:subject/>
  <dc:creator>ConsultantPlus</dc:creator>
  <cp:keywords/>
  <dc:description/>
  <cp:lastModifiedBy>Елена Ивановна</cp:lastModifiedBy>
  <cp:revision>2</cp:revision>
  <dcterms:created xsi:type="dcterms:W3CDTF">2013-10-05T15:25:00Z</dcterms:created>
  <dcterms:modified xsi:type="dcterms:W3CDTF">2013-10-05T15:25:00Z</dcterms:modified>
</cp:coreProperties>
</file>